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133AED" w:rsidRPr="008119C5" w:rsidTr="00C16860">
        <w:tc>
          <w:tcPr>
            <w:tcW w:w="2802" w:type="dxa"/>
          </w:tcPr>
          <w:p w:rsidR="00133AED" w:rsidRPr="008119C5" w:rsidRDefault="00133AED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133AED" w:rsidRPr="00AD0CD7" w:rsidRDefault="00133AED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133AED" w:rsidRPr="008119C5" w:rsidTr="00C16860">
        <w:tc>
          <w:tcPr>
            <w:tcW w:w="2802" w:type="dxa"/>
          </w:tcPr>
          <w:p w:rsidR="00133AED" w:rsidRPr="008119C5" w:rsidRDefault="00133AED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133AED" w:rsidRPr="00AD0CD7" w:rsidRDefault="00133AED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133AED" w:rsidRPr="008119C5" w:rsidTr="00C16860">
        <w:tc>
          <w:tcPr>
            <w:tcW w:w="2802" w:type="dxa"/>
          </w:tcPr>
          <w:p w:rsidR="00133AED" w:rsidRPr="008119C5" w:rsidRDefault="00133AED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33AED" w:rsidRPr="00AD0CD7" w:rsidRDefault="00133AED" w:rsidP="00133AED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Stoff-Teilchen-Konzept/</w:t>
            </w:r>
            <w:r>
              <w:rPr>
                <w:rFonts w:cs="Arial"/>
              </w:rPr>
              <w:t>Stoff-Teilchen-Betrachtungen</w:t>
            </w:r>
          </w:p>
        </w:tc>
      </w:tr>
      <w:tr w:rsidR="00133AED" w:rsidRPr="008119C5" w:rsidTr="00C16860">
        <w:tc>
          <w:tcPr>
            <w:tcW w:w="2802" w:type="dxa"/>
          </w:tcPr>
          <w:p w:rsidR="00133AED" w:rsidRPr="008119C5" w:rsidRDefault="00133AED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33AED" w:rsidRPr="00AD0CD7" w:rsidRDefault="00133AED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133AED">
              <w:rPr>
                <w:rFonts w:cs="Arial"/>
                <w:u w:val="single"/>
              </w:rPr>
              <w:t>F/G</w:t>
            </w:r>
            <w:r>
              <w:rPr>
                <w:rFonts w:cs="Arial"/>
              </w:rPr>
              <w:t>/H</w:t>
            </w:r>
          </w:p>
        </w:tc>
      </w:tr>
      <w:tr w:rsidR="00133AED" w:rsidRPr="008119C5" w:rsidTr="00C16860">
        <w:tc>
          <w:tcPr>
            <w:tcW w:w="2802" w:type="dxa"/>
          </w:tcPr>
          <w:p w:rsidR="00133AED" w:rsidRDefault="00133AED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33AED" w:rsidRPr="00AD0CD7" w:rsidRDefault="00133AED" w:rsidP="00EA118C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die Vielfalt der Stoffe auf der Basis unterschiedlicher Kombinationen und Anordnungen von Teilchen erklären.</w:t>
            </w:r>
          </w:p>
        </w:tc>
      </w:tr>
      <w:tr w:rsidR="00133AED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33AED" w:rsidRPr="008119C5" w:rsidRDefault="00133AED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33AED" w:rsidRPr="00AD0CD7" w:rsidRDefault="00133AED" w:rsidP="00C33C4B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 xml:space="preserve">TF 8: Säuren und Laugen – </w:t>
            </w:r>
            <w:r w:rsidR="00C33C4B">
              <w:rPr>
                <w:rFonts w:cs="Arial"/>
              </w:rPr>
              <w:t>echt ätzend</w:t>
            </w:r>
          </w:p>
        </w:tc>
      </w:tr>
      <w:tr w:rsidR="00133AED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33AED" w:rsidRDefault="00133AED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33AED" w:rsidRPr="00AD0CD7" w:rsidRDefault="00C00618" w:rsidP="00C7322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00618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C33C4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00618" w:rsidP="00321743">
            <w:pPr>
              <w:spacing w:before="200" w:after="200"/>
            </w:pPr>
            <w:r>
              <w:t>Protonenübergang, Protonen-Donator und -Akzeptor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C33C4B" w:rsidRDefault="00C33C4B" w:rsidP="00C33C4B">
      <w:pPr>
        <w:spacing w:after="120"/>
        <w:jc w:val="both"/>
        <w:rPr>
          <w:b/>
        </w:rPr>
      </w:pPr>
      <w:r>
        <w:rPr>
          <w:b/>
        </w:rPr>
        <w:t>Reaktion mit Protonenübergang</w:t>
      </w:r>
    </w:p>
    <w:p w:rsidR="00C33C4B" w:rsidRDefault="00C33C4B" w:rsidP="00C33C4B">
      <w:pPr>
        <w:spacing w:after="120"/>
        <w:jc w:val="both"/>
      </w:pPr>
      <w:r>
        <w:t>Da</w:t>
      </w:r>
      <w:r w:rsidRPr="00AE4A99">
        <w:t xml:space="preserve">s Gas Chlorwasserstoff (HCl) </w:t>
      </w:r>
      <w:r>
        <w:t xml:space="preserve">wird </w:t>
      </w:r>
      <w:r w:rsidRPr="00AE4A99">
        <w:t>in Wasser einge</w:t>
      </w:r>
      <w:r>
        <w:t>leitet. Es</w:t>
      </w:r>
      <w:r w:rsidRPr="00AE4A99">
        <w:t xml:space="preserve"> bildet sich </w:t>
      </w:r>
      <w:r>
        <w:t>durch</w:t>
      </w:r>
      <w:r w:rsidRPr="00AE4A99">
        <w:t xml:space="preserve"> </w:t>
      </w:r>
      <w:r>
        <w:t>Protone</w:t>
      </w:r>
      <w:r>
        <w:t>n</w:t>
      </w:r>
      <w:r>
        <w:t xml:space="preserve">übergang </w:t>
      </w:r>
      <w:r w:rsidRPr="00AE4A99">
        <w:t>die Salzsäur</w:t>
      </w:r>
      <w:r>
        <w:t>e. Dieser Vorgang ist mit</w:t>
      </w:r>
      <w:r w:rsidR="00BB2676">
        <w:t>h</w:t>
      </w:r>
      <w:r>
        <w:t>ilfe folgender Abbildungen dargestellt.</w:t>
      </w:r>
      <w:r w:rsidRPr="00C23F35">
        <w:t xml:space="preserve"> </w:t>
      </w:r>
    </w:p>
    <w:p w:rsidR="00C33C4B" w:rsidRDefault="00C33C4B" w:rsidP="00C33C4B">
      <w:pPr>
        <w:keepNext/>
        <w:jc w:val="center"/>
      </w:pPr>
    </w:p>
    <w:p w:rsidR="00C33C4B" w:rsidRDefault="00C33C4B" w:rsidP="00C33C4B">
      <w:pPr>
        <w:keepNext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88265</wp:posOffset>
            </wp:positionV>
            <wp:extent cx="1761490" cy="1268095"/>
            <wp:effectExtent l="19050" t="19050" r="10160" b="27305"/>
            <wp:wrapTight wrapText="bothSides">
              <wp:wrapPolygon edited="0">
                <wp:start x="-234" y="-324"/>
                <wp:lineTo x="-234" y="22065"/>
                <wp:lineTo x="21725" y="22065"/>
                <wp:lineTo x="21725" y="-324"/>
                <wp:lineTo x="-234" y="-324"/>
              </wp:wrapPolygon>
            </wp:wrapTight>
            <wp:docPr id="42" name="Bild 42" descr="Kristall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ristall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68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8CCE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91440</wp:posOffset>
            </wp:positionV>
            <wp:extent cx="1764030" cy="1265555"/>
            <wp:effectExtent l="19050" t="19050" r="26670" b="10795"/>
            <wp:wrapTight wrapText="bothSides">
              <wp:wrapPolygon edited="0">
                <wp:start x="-233" y="-325"/>
                <wp:lineTo x="-233" y="21784"/>
                <wp:lineTo x="21927" y="21784"/>
                <wp:lineTo x="21927" y="-325"/>
                <wp:lineTo x="-233" y="-325"/>
              </wp:wrapPolygon>
            </wp:wrapTight>
            <wp:docPr id="41" name="Bild 41" descr="Kristall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ristalle_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265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8CCE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eastAsia="de-DE"/>
        </w:rPr>
        <w:t xml:space="preserve"> </w:t>
      </w:r>
    </w:p>
    <w:p w:rsidR="00C33C4B" w:rsidRDefault="00B21E2B" w:rsidP="00C33C4B">
      <w:pPr>
        <w:keepNext/>
        <w:jc w:val="center"/>
      </w:pPr>
      <w:r w:rsidRPr="00B21E2B">
        <w:rPr>
          <w:b/>
          <w:bCs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8.45pt;margin-top:13.05pt;width:28pt;height:2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Br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" filled="f" stroked="f">
            <v:textbox style="mso-next-textbox:#_x0000_s1039">
              <w:txbxContent>
                <w:p w:rsidR="00C33C4B" w:rsidRPr="000D4FD2" w:rsidRDefault="00C33C4B" w:rsidP="00C33C4B">
                  <w:pPr>
                    <w:rPr>
                      <w:b/>
                    </w:rPr>
                  </w:pPr>
                  <w:r w:rsidRPr="000D4FD2">
                    <w:rPr>
                      <w:b/>
                      <w:color w:val="548DD4"/>
                    </w:rPr>
                    <w:sym w:font="Symbol" w:char="F064"/>
                  </w:r>
                  <w:r w:rsidRPr="000D4FD2">
                    <w:rPr>
                      <w:b/>
                      <w:color w:val="548DD4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63" o:spid="_x0000_s1037" type="#_x0000_t202" style="position:absolute;left:0;text-align:left;margin-left:-95.75pt;margin-top:3pt;width:28pt;height:2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Z7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" filled="f" stroked="f">
            <v:textbox>
              <w:txbxContent>
                <w:p w:rsidR="00C33C4B" w:rsidRPr="00F63937" w:rsidRDefault="00C33C4B" w:rsidP="00C33C4B">
                  <w:r>
                    <w:rPr>
                      <w:color w:val="548DD4"/>
                    </w:rPr>
                    <w:sym w:font="Symbol" w:char="F064"/>
                  </w:r>
                  <w:r>
                    <w:rPr>
                      <w:color w:val="548DD4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62" o:spid="_x0000_s1036" type="#_x0000_t202" style="position:absolute;left:0;text-align:left;margin-left:-313.7pt;margin-top:2.3pt;width:28pt;height:27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UPuwIAAME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" filled="f" stroked="f">
            <v:textbox>
              <w:txbxContent>
                <w:p w:rsidR="00C33C4B" w:rsidRPr="00F63937" w:rsidRDefault="00C33C4B" w:rsidP="00C33C4B">
                  <w:r>
                    <w:rPr>
                      <w:color w:val="548DD4"/>
                    </w:rPr>
                    <w:sym w:font="Symbol" w:char="F064"/>
                  </w:r>
                  <w:r>
                    <w:rPr>
                      <w:color w:val="548DD4"/>
                    </w:rPr>
                    <w:t>-</w:t>
                  </w:r>
                </w:p>
              </w:txbxContent>
            </v:textbox>
          </v:shape>
        </w:pict>
      </w:r>
    </w:p>
    <w:p w:rsidR="00C33C4B" w:rsidRDefault="00B21E2B" w:rsidP="00C33C4B">
      <w:pPr>
        <w:keepNext/>
        <w:jc w:val="center"/>
      </w:pPr>
      <w:r>
        <w:rPr>
          <w:noProof/>
          <w:lang w:eastAsia="de-DE"/>
        </w:rPr>
        <w:pict>
          <v:shape id="Text Box 57" o:spid="_x0000_s1032" type="#_x0000_t202" style="position:absolute;left:0;text-align:left;margin-left:110.65pt;margin-top:12.55pt;width:28pt;height:2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a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" filled="f" stroked="f">
            <v:textbox style="mso-next-textbox:#Text Box 57">
              <w:txbxContent>
                <w:p w:rsidR="00C33C4B" w:rsidRPr="000D4FD2" w:rsidRDefault="00C33C4B" w:rsidP="00C33C4B">
                  <w:pPr>
                    <w:rPr>
                      <w:b/>
                    </w:rPr>
                  </w:pPr>
                  <w:r w:rsidRPr="000D4FD2">
                    <w:rPr>
                      <w:b/>
                      <w:color w:val="548DD4"/>
                    </w:rPr>
                    <w:sym w:font="Symbol" w:char="F064"/>
                  </w:r>
                  <w:r w:rsidRPr="000D4FD2">
                    <w:rPr>
                      <w:b/>
                      <w:color w:val="548DD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56" o:spid="_x0000_s1031" type="#_x0000_t202" style="position:absolute;left:0;text-align:left;margin-left:-95.75pt;margin-top:8.5pt;width:28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IM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" filled="f" stroked="f">
            <v:textbox style="mso-next-textbox:#Text Box 56">
              <w:txbxContent>
                <w:p w:rsidR="00C33C4B" w:rsidRPr="00F63937" w:rsidRDefault="00C33C4B" w:rsidP="00C33C4B">
                  <w:r>
                    <w:rPr>
                      <w:color w:val="548DD4"/>
                    </w:rPr>
                    <w:sym w:font="Symbol" w:char="F064"/>
                  </w:r>
                  <w:r>
                    <w:rPr>
                      <w:color w:val="548DD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55" o:spid="_x0000_s1030" type="#_x0000_t202" style="position:absolute;left:0;text-align:left;margin-left:-297.45pt;margin-top:2.45pt;width:28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EztgIAAME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" filled="f" stroked="f">
            <v:textbox style="mso-next-textbox:#Text Box 55">
              <w:txbxContent>
                <w:p w:rsidR="00C33C4B" w:rsidRPr="00F63937" w:rsidRDefault="00C33C4B" w:rsidP="00C33C4B">
                  <w:r>
                    <w:rPr>
                      <w:color w:val="548DD4"/>
                    </w:rPr>
                    <w:sym w:font="Symbol" w:char="F064"/>
                  </w:r>
                  <w:r>
                    <w:rPr>
                      <w:color w:val="548DD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59" o:spid="_x0000_s1034" type="#_x0000_t202" style="position:absolute;left:0;text-align:left;margin-left:-263.7pt;margin-top:8.5pt;width:28pt;height:2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NA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" filled="f" stroked="f">
            <v:textbox style="mso-next-textbox:#Text Box 59">
              <w:txbxContent>
                <w:p w:rsidR="00C33C4B" w:rsidRPr="00F63937" w:rsidRDefault="00C33C4B" w:rsidP="00C33C4B">
                  <w:r>
                    <w:rPr>
                      <w:color w:val="548DD4"/>
                    </w:rPr>
                    <w:sym w:font="Symbol" w:char="F064"/>
                  </w:r>
                  <w:r>
                    <w:rPr>
                      <w:color w:val="548DD4"/>
                    </w:rPr>
                    <w:t>-</w:t>
                  </w:r>
                </w:p>
              </w:txbxContent>
            </v:textbox>
          </v:shape>
        </w:pict>
      </w:r>
    </w:p>
    <w:p w:rsidR="00C33C4B" w:rsidRDefault="00B21E2B" w:rsidP="00C33C4B">
      <w:pPr>
        <w:keepNext/>
        <w:jc w:val="center"/>
      </w:pPr>
      <w:r>
        <w:rPr>
          <w:noProof/>
          <w:lang w:eastAsia="de-DE"/>
        </w:rPr>
        <w:pict>
          <v:shape id="Text Box 61" o:spid="_x0000_s1035" type="#_x0000_t202" style="position:absolute;left:0;text-align:left;margin-left:154pt;margin-top:9.9pt;width:28pt;height:2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Br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" filled="f" stroked="f">
            <v:textbox style="mso-next-textbox:#Text Box 61">
              <w:txbxContent>
                <w:p w:rsidR="00C33C4B" w:rsidRPr="000D4FD2" w:rsidRDefault="00C33C4B" w:rsidP="00C33C4B">
                  <w:pPr>
                    <w:rPr>
                      <w:b/>
                    </w:rPr>
                  </w:pPr>
                  <w:r w:rsidRPr="000D4FD2">
                    <w:rPr>
                      <w:b/>
                      <w:color w:val="548DD4"/>
                    </w:rPr>
                    <w:sym w:font="Symbol" w:char="F064"/>
                  </w:r>
                  <w:r w:rsidRPr="000D4FD2">
                    <w:rPr>
                      <w:b/>
                      <w:color w:val="548DD4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58" o:spid="_x0000_s1033" type="#_x0000_t202" style="position:absolute;left:0;text-align:left;margin-left:-246.15pt;margin-top:5.95pt;width:28pt;height:2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Mhtg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" filled="f" stroked="f">
            <v:textbox style="mso-next-textbox:#Text Box 58">
              <w:txbxContent>
                <w:p w:rsidR="00C33C4B" w:rsidRPr="00F63937" w:rsidRDefault="00C33C4B" w:rsidP="00C33C4B">
                  <w:r>
                    <w:rPr>
                      <w:color w:val="548DD4"/>
                    </w:rPr>
                    <w:sym w:font="Symbol" w:char="F064"/>
                  </w:r>
                  <w:r>
                    <w:rPr>
                      <w:color w:val="548DD4"/>
                    </w:rPr>
                    <w:t>+</w:t>
                  </w:r>
                </w:p>
              </w:txbxContent>
            </v:textbox>
          </v:shape>
        </w:pict>
      </w:r>
    </w:p>
    <w:p w:rsidR="00C33C4B" w:rsidRDefault="00B21E2B" w:rsidP="00C33C4B">
      <w:pPr>
        <w:keepNext/>
        <w:jc w:val="center"/>
      </w:pPr>
      <w:r>
        <w:rPr>
          <w:noProof/>
          <w:lang w:eastAsia="de-DE"/>
        </w:rPr>
        <w:pict>
          <v:shape id="_x0000_s1038" type="#_x0000_t202" style="position:absolute;left:0;text-align:left;margin-left:182pt;margin-top:8.85pt;width:28pt;height:2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a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" filled="f" stroked="f">
            <v:textbox style="mso-next-textbox:#_x0000_s1038">
              <w:txbxContent>
                <w:p w:rsidR="00C33C4B" w:rsidRPr="000D4FD2" w:rsidRDefault="00C33C4B" w:rsidP="00C33C4B">
                  <w:pPr>
                    <w:rPr>
                      <w:b/>
                    </w:rPr>
                  </w:pPr>
                  <w:r w:rsidRPr="000D4FD2">
                    <w:rPr>
                      <w:b/>
                      <w:color w:val="548DD4"/>
                    </w:rPr>
                    <w:sym w:font="Symbol" w:char="F064"/>
                  </w:r>
                  <w:r w:rsidRPr="000D4FD2">
                    <w:rPr>
                      <w:b/>
                      <w:color w:val="548DD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223.75pt;margin-top:1.45pt;width:28.7pt;height:11.9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noProof/>
          <w:lang w:eastAsia="de-DE"/>
        </w:rPr>
        <w:pict>
          <v:shape id="Text Box 36" o:spid="_x0000_s1029" type="#_x0000_t202" style="position:absolute;left:0;text-align:left;margin-left:-110.4pt;margin-top:1.45pt;width:22pt;height:21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h1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" filled="f" stroked="f">
            <v:textbox style="mso-fit-shape-to-text:t">
              <w:txbxContent>
                <w:p w:rsidR="00C33C4B" w:rsidRPr="00C27B06" w:rsidRDefault="00C33C4B" w:rsidP="00C33C4B">
                  <w:pPr>
                    <w:rPr>
                      <w:color w:val="548DD4"/>
                    </w:rPr>
                  </w:pPr>
                  <w:r w:rsidRPr="00C27B06">
                    <w:rPr>
                      <w:color w:val="548DD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4" o:spid="_x0000_s1027" type="#_x0000_t202" style="position:absolute;left:0;text-align:left;margin-left:-218.15pt;margin-top:1.45pt;width:22pt;height:21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F/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" filled="f" stroked="f">
            <v:textbox style="mso-fit-shape-to-text:t">
              <w:txbxContent>
                <w:p w:rsidR="00C33C4B" w:rsidRPr="00C27B06" w:rsidRDefault="00C33C4B" w:rsidP="00C33C4B">
                  <w:pPr>
                    <w:rPr>
                      <w:color w:val="548DD4"/>
                    </w:rPr>
                  </w:pPr>
                  <w:r w:rsidRPr="00C27B06">
                    <w:rPr>
                      <w:color w:val="548DD4"/>
                    </w:rPr>
                    <w:t>3</w:t>
                  </w:r>
                </w:p>
              </w:txbxContent>
            </v:textbox>
          </v:shape>
        </w:pict>
      </w:r>
      <w:r w:rsidRPr="00B21E2B">
        <w:rPr>
          <w:rFonts w:cs="Arial"/>
          <w:noProof/>
          <w:lang w:eastAsia="de-DE"/>
        </w:rPr>
        <w:pict>
          <v:shape id="Text Box 35" o:spid="_x0000_s1028" type="#_x0000_t202" style="position:absolute;left:0;text-align:left;margin-left:-324.8pt;margin-top:1.45pt;width:22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w8ug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" filled="f" stroked="f">
            <v:textbox>
              <w:txbxContent>
                <w:p w:rsidR="00C33C4B" w:rsidRPr="00C27B06" w:rsidRDefault="00C33C4B" w:rsidP="00C33C4B">
                  <w:pPr>
                    <w:rPr>
                      <w:color w:val="548DD4"/>
                    </w:rPr>
                  </w:pPr>
                  <w:r w:rsidRPr="00C27B06">
                    <w:rPr>
                      <w:color w:val="548DD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3" o:spid="_x0000_s1026" type="#_x0000_t202" style="position:absolute;left:0;text-align:left;margin-left:-432.45pt;margin-top:5.45pt;width:22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" filled="f" stroked="f">
            <v:textbox style="mso-fit-shape-to-text:t">
              <w:txbxContent>
                <w:p w:rsidR="00C33C4B" w:rsidRPr="00C27B06" w:rsidRDefault="00C33C4B" w:rsidP="00C33C4B">
                  <w:pPr>
                    <w:rPr>
                      <w:color w:val="548DD4"/>
                    </w:rPr>
                  </w:pPr>
                  <w:r w:rsidRPr="00C27B06">
                    <w:rPr>
                      <w:color w:val="548DD4"/>
                    </w:rPr>
                    <w:t>1</w:t>
                  </w:r>
                </w:p>
              </w:txbxContent>
            </v:textbox>
          </v:shape>
        </w:pict>
      </w:r>
    </w:p>
    <w:p w:rsidR="00C33C4B" w:rsidRDefault="00C33C4B" w:rsidP="00C33C4B">
      <w:pPr>
        <w:keepNext/>
        <w:jc w:val="center"/>
      </w:pPr>
    </w:p>
    <w:p w:rsidR="00C33C4B" w:rsidRDefault="00C33C4B" w:rsidP="00C33C4B">
      <w:pPr>
        <w:pStyle w:val="Beschriftung"/>
        <w:jc w:val="center"/>
        <w:rPr>
          <w:b w:val="0"/>
          <w:color w:val="FF0000"/>
        </w:rPr>
      </w:pPr>
    </w:p>
    <w:p w:rsidR="00C33C4B" w:rsidRDefault="00C33C4B" w:rsidP="00C33C4B">
      <w:pPr>
        <w:pStyle w:val="Beschriftung"/>
        <w:jc w:val="center"/>
        <w:rPr>
          <w:b w:val="0"/>
          <w:color w:val="FF0000"/>
        </w:rPr>
      </w:pPr>
    </w:p>
    <w:p w:rsidR="00C33C4B" w:rsidRPr="000D4FD2" w:rsidRDefault="00C33C4B" w:rsidP="00C33C4B">
      <w:pPr>
        <w:pStyle w:val="Beschriftung"/>
        <w:jc w:val="center"/>
        <w:rPr>
          <w:b w:val="0"/>
        </w:rPr>
      </w:pPr>
      <w:r>
        <w:rPr>
          <w:b w:val="0"/>
        </w:rPr>
        <w:t>Abb</w:t>
      </w:r>
      <w:r w:rsidR="00BB2676">
        <w:rPr>
          <w:b w:val="0"/>
        </w:rPr>
        <w:t>.</w:t>
      </w:r>
      <w:r>
        <w:rPr>
          <w:b w:val="0"/>
        </w:rPr>
        <w:t xml:space="preserve">: </w:t>
      </w:r>
      <w:r w:rsidRPr="000D4FD2">
        <w:rPr>
          <w:b w:val="0"/>
        </w:rPr>
        <w:t>Protonenübergang</w:t>
      </w:r>
      <w:r w:rsidRPr="000D4FD2">
        <w:rPr>
          <w:rStyle w:val="Funotenzeichen"/>
          <w:b w:val="0"/>
        </w:rPr>
        <w:footnoteReference w:id="1"/>
      </w:r>
      <w:r w:rsidRPr="000D4FD2">
        <w:rPr>
          <w:b w:val="0"/>
        </w:rPr>
        <w:t xml:space="preserve"> </w:t>
      </w:r>
    </w:p>
    <w:p w:rsidR="00C33C4B" w:rsidRDefault="00C33C4B" w:rsidP="00C33C4B">
      <w:pPr>
        <w:spacing w:after="120"/>
        <w:jc w:val="both"/>
        <w:rPr>
          <w:b/>
          <w:bCs/>
        </w:rPr>
      </w:pPr>
    </w:p>
    <w:p w:rsidR="00C33C4B" w:rsidRPr="00C23F35" w:rsidRDefault="00C33C4B" w:rsidP="00C33C4B">
      <w:pPr>
        <w:spacing w:after="120"/>
        <w:jc w:val="both"/>
      </w:pPr>
      <w:r>
        <w:rPr>
          <w:b/>
          <w:bCs/>
        </w:rPr>
        <w:t>Aufgaben</w:t>
      </w:r>
      <w:r w:rsidRPr="00C23F35">
        <w:rPr>
          <w:b/>
          <w:bCs/>
        </w:rPr>
        <w:t xml:space="preserve">: </w:t>
      </w:r>
    </w:p>
    <w:p w:rsidR="00C33C4B" w:rsidRDefault="00C33C4B" w:rsidP="00C33C4B">
      <w:pPr>
        <w:pStyle w:val="Listenabsatz"/>
        <w:numPr>
          <w:ilvl w:val="0"/>
          <w:numId w:val="11"/>
        </w:numPr>
      </w:pPr>
      <w:r>
        <w:t>Benenne die in den Abbildungen dargestellten Teilchen.</w:t>
      </w:r>
    </w:p>
    <w:p w:rsidR="00C33C4B" w:rsidRDefault="00C33C4B" w:rsidP="00C33C4B">
      <w:pPr>
        <w:pStyle w:val="Listenabsatz"/>
        <w:numPr>
          <w:ilvl w:val="0"/>
          <w:numId w:val="11"/>
        </w:numPr>
      </w:pPr>
      <w:r>
        <w:t>Benenne bei den Edukten den Protonen-Donator und -Akzeptor.</w:t>
      </w:r>
    </w:p>
    <w:p w:rsidR="00C33C4B" w:rsidRDefault="00C33C4B" w:rsidP="00C33C4B">
      <w:pPr>
        <w:pStyle w:val="Listenabsatz"/>
        <w:numPr>
          <w:ilvl w:val="0"/>
          <w:numId w:val="11"/>
        </w:numPr>
      </w:pPr>
      <w:r>
        <w:t>Erkläre die Bildung von Salzsäure auf der Teilchenebene unter Verwendung der Fachb</w:t>
      </w:r>
      <w:r>
        <w:t>e</w:t>
      </w:r>
      <w:r>
        <w:t>griffe.</w:t>
      </w:r>
    </w:p>
    <w:p w:rsidR="00C33C4B" w:rsidRDefault="00C33C4B" w:rsidP="00C33C4B"/>
    <w:p w:rsidR="00C33C4B" w:rsidRDefault="00C33C4B" w:rsidP="00C33C4B"/>
    <w:p w:rsidR="006D084A" w:rsidRDefault="006D084A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C33C4B" w:rsidRDefault="00C33C4B" w:rsidP="00BF22FF">
      <w:pPr>
        <w:spacing w:before="60" w:after="60"/>
        <w:rPr>
          <w:b/>
        </w:rPr>
      </w:pPr>
    </w:p>
    <w:p w:rsidR="004F0B06" w:rsidRDefault="004F0B06" w:rsidP="00BF22FF">
      <w:pPr>
        <w:spacing w:before="60" w:after="60"/>
        <w:rPr>
          <w:b/>
        </w:rPr>
      </w:pPr>
    </w:p>
    <w:p w:rsidR="004F0B06" w:rsidRDefault="004F0B06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Pr="004C6453" w:rsidRDefault="006D084A" w:rsidP="004F0B06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C4B" w:rsidRPr="004C6453">
        <w:rPr>
          <w:lang w:val="en-US"/>
        </w:rPr>
        <w:t xml:space="preserve"> </w:t>
      </w:r>
      <w:r w:rsidR="004C6453" w:rsidRPr="004C6453">
        <w:rPr>
          <w:lang w:val="en-US"/>
        </w:rPr>
        <w:t xml:space="preserve">LISUM </w:t>
      </w:r>
      <w:r w:rsidR="00937B60" w:rsidRPr="004C6453">
        <w:rPr>
          <w:b/>
          <w:lang w:val="en-US"/>
        </w:rPr>
        <w:br w:type="page"/>
      </w:r>
    </w:p>
    <w:p w:rsidR="00F5187C" w:rsidRPr="004C6453" w:rsidRDefault="00F5187C" w:rsidP="00BF22FF">
      <w:pPr>
        <w:spacing w:before="60" w:after="60"/>
        <w:rPr>
          <w:b/>
          <w:lang w:val="en-US"/>
        </w:rPr>
      </w:pPr>
      <w:r w:rsidRPr="004C6453">
        <w:rPr>
          <w:b/>
          <w:lang w:val="en-US"/>
        </w:rPr>
        <w:lastRenderedPageBreak/>
        <w:t>Erwartungshorizont:</w:t>
      </w:r>
    </w:p>
    <w:p w:rsidR="00C2144F" w:rsidRPr="004C6453" w:rsidRDefault="00C2144F" w:rsidP="00BF22FF">
      <w:pPr>
        <w:spacing w:before="60" w:after="60"/>
        <w:rPr>
          <w:b/>
          <w:lang w:val="en-US"/>
        </w:rPr>
      </w:pPr>
    </w:p>
    <w:p w:rsidR="00C33C4B" w:rsidRDefault="00C33C4B" w:rsidP="00C33C4B">
      <w:pPr>
        <w:pStyle w:val="Listenabsatz"/>
        <w:numPr>
          <w:ilvl w:val="0"/>
          <w:numId w:val="13"/>
        </w:numPr>
      </w:pPr>
      <w:r>
        <w:t>Benenne die in den Abbildungen dargestellten Teilchen.</w:t>
      </w:r>
    </w:p>
    <w:p w:rsidR="00C33C4B" w:rsidRDefault="00C33C4B" w:rsidP="00C33C4B">
      <w:pPr>
        <w:pStyle w:val="Listenabsatz"/>
        <w:numPr>
          <w:ilvl w:val="0"/>
          <w:numId w:val="13"/>
        </w:numPr>
      </w:pPr>
      <w:r>
        <w:t>Benenne bei den Edukten den Protonen-Donator und -Akzeptor.</w:t>
      </w:r>
    </w:p>
    <w:p w:rsidR="00C33C4B" w:rsidRPr="00E2004E" w:rsidRDefault="00C33C4B" w:rsidP="00C33C4B">
      <w:pPr>
        <w:pStyle w:val="Listenabsatz"/>
        <w:ind w:left="360"/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77"/>
        <w:gridCol w:w="2710"/>
      </w:tblGrid>
      <w:tr w:rsidR="00C33C4B" w:rsidRPr="00DC7D29" w:rsidTr="00C73223">
        <w:tc>
          <w:tcPr>
            <w:tcW w:w="2677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</w:rPr>
              <w:t>Abbildungen</w:t>
            </w:r>
          </w:p>
        </w:tc>
        <w:tc>
          <w:tcPr>
            <w:tcW w:w="2710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Benennung</w:t>
            </w:r>
          </w:p>
        </w:tc>
      </w:tr>
      <w:tr w:rsidR="00C33C4B" w:rsidRPr="00DC7D29" w:rsidTr="00C73223">
        <w:trPr>
          <w:trHeight w:val="760"/>
        </w:trPr>
        <w:tc>
          <w:tcPr>
            <w:tcW w:w="2677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91221" cy="533400"/>
                  <wp:effectExtent l="19050" t="0" r="0" b="0"/>
                  <wp:docPr id="1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99" cy="53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C33C4B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</w:rPr>
              <w:t>Chlorwassersoff-Molekül</w:t>
            </w:r>
          </w:p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Protonendonator</w:t>
            </w:r>
          </w:p>
        </w:tc>
      </w:tr>
      <w:tr w:rsidR="00C33C4B" w:rsidRPr="00DC7D29" w:rsidTr="00C73223">
        <w:tc>
          <w:tcPr>
            <w:tcW w:w="2677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675217" cy="707531"/>
                  <wp:effectExtent l="19050" t="0" r="0" b="0"/>
                  <wp:docPr id="1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71" cy="707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</w:p>
          <w:p w:rsidR="00C33C4B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</w:rPr>
              <w:t>Wasser-Molekül</w:t>
            </w:r>
          </w:p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Protonen-Akzeptor</w:t>
            </w:r>
          </w:p>
        </w:tc>
      </w:tr>
      <w:tr w:rsidR="00C33C4B" w:rsidRPr="00DC7D29" w:rsidTr="00C73223">
        <w:tc>
          <w:tcPr>
            <w:tcW w:w="2677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31283" cy="524964"/>
                  <wp:effectExtent l="19050" t="0" r="2117" b="0"/>
                  <wp:docPr id="2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45" cy="52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E2B">
              <w:rPr>
                <w:rFonts w:cs="Arial"/>
                <w:noProof/>
                <w:lang w:eastAsia="de-DE"/>
              </w:rPr>
              <w:pict>
                <v:shape id="Text Box 52" o:spid="_x0000_s1041" type="#_x0000_t202" style="position:absolute;left:0;text-align:left;margin-left:-3.95pt;margin-top:-29.55pt;width:22pt;height:21.75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vh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" filled="f" stroked="f">
                  <v:textbox style="mso-fit-shape-to-text:t">
                    <w:txbxContent>
                      <w:p w:rsidR="00C33C4B" w:rsidRPr="00C27B06" w:rsidRDefault="00C33C4B" w:rsidP="00C33C4B">
                        <w:pPr>
                          <w:rPr>
                            <w:color w:val="548DD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10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</w:rPr>
              <w:t>Chlorid-Ion</w:t>
            </w:r>
          </w:p>
        </w:tc>
      </w:tr>
      <w:tr w:rsidR="00C33C4B" w:rsidRPr="00DC7D29" w:rsidTr="00C73223">
        <w:tc>
          <w:tcPr>
            <w:tcW w:w="2677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677929" cy="660400"/>
                  <wp:effectExtent l="19050" t="0" r="7871" b="0"/>
                  <wp:docPr id="25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93" cy="66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vAlign w:val="center"/>
          </w:tcPr>
          <w:p w:rsidR="00C33C4B" w:rsidRPr="00DC7D29" w:rsidRDefault="00C33C4B" w:rsidP="00C73223">
            <w:pPr>
              <w:jc w:val="center"/>
              <w:rPr>
                <w:rFonts w:cs="Arial"/>
              </w:rPr>
            </w:pPr>
          </w:p>
          <w:p w:rsidR="00C33C4B" w:rsidRPr="00DC7D29" w:rsidRDefault="00C33C4B" w:rsidP="00C73223">
            <w:pPr>
              <w:jc w:val="center"/>
              <w:rPr>
                <w:rFonts w:cs="Arial"/>
              </w:rPr>
            </w:pPr>
            <w:r w:rsidRPr="00DC7D29">
              <w:rPr>
                <w:rFonts w:cs="Arial"/>
              </w:rPr>
              <w:t>Hydronium</w:t>
            </w:r>
            <w:r>
              <w:rPr>
                <w:rFonts w:cs="Arial"/>
              </w:rPr>
              <w:t>-</w:t>
            </w:r>
            <w:r w:rsidRPr="00DC7D29">
              <w:rPr>
                <w:rFonts w:cs="Arial"/>
              </w:rPr>
              <w:t>/Oxonium-Ion</w:t>
            </w:r>
          </w:p>
        </w:tc>
      </w:tr>
    </w:tbl>
    <w:p w:rsidR="00C33C4B" w:rsidRDefault="00C33C4B" w:rsidP="00C33C4B"/>
    <w:p w:rsidR="00C33C4B" w:rsidRDefault="00C33C4B" w:rsidP="00C33C4B">
      <w:pPr>
        <w:pStyle w:val="Listenabsatz"/>
        <w:numPr>
          <w:ilvl w:val="0"/>
          <w:numId w:val="13"/>
        </w:numPr>
      </w:pPr>
      <w:r>
        <w:t>Erkläre die Bildung von Salzsäure auf der Teilchenebene unter Verwendung der Fachb</w:t>
      </w:r>
      <w:r>
        <w:t>e</w:t>
      </w:r>
      <w:r>
        <w:t>griffe.</w:t>
      </w:r>
    </w:p>
    <w:p w:rsidR="00C33C4B" w:rsidRDefault="00C33C4B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C33C4B" w:rsidRPr="00DC7D29" w:rsidRDefault="00C33C4B" w:rsidP="00C33C4B">
      <w:pPr>
        <w:jc w:val="both"/>
        <w:rPr>
          <w:rFonts w:cs="Arial"/>
          <w:color w:val="333333"/>
        </w:rPr>
      </w:pPr>
      <w:r>
        <w:rPr>
          <w:rFonts w:cs="Arial"/>
        </w:rPr>
        <w:t xml:space="preserve">Das </w:t>
      </w:r>
      <w:r w:rsidRPr="00DC7D29">
        <w:rPr>
          <w:rFonts w:cs="Arial"/>
        </w:rPr>
        <w:t>Chlorwassers</w:t>
      </w:r>
      <w:r>
        <w:rPr>
          <w:rFonts w:cs="Arial"/>
        </w:rPr>
        <w:t>t</w:t>
      </w:r>
      <w:r w:rsidRPr="00DC7D29">
        <w:rPr>
          <w:rFonts w:cs="Arial"/>
        </w:rPr>
        <w:t>off-Molekül</w:t>
      </w:r>
      <w:r>
        <w:rPr>
          <w:rFonts w:cs="Arial"/>
          <w:color w:val="333333"/>
        </w:rPr>
        <w:t xml:space="preserve"> wirkt als</w:t>
      </w:r>
      <w:r w:rsidRPr="00DC7D29">
        <w:rPr>
          <w:rFonts w:cs="Arial"/>
          <w:color w:val="333333"/>
        </w:rPr>
        <w:t xml:space="preserve"> ein Protonen</w:t>
      </w:r>
      <w:r>
        <w:rPr>
          <w:rFonts w:cs="Arial"/>
          <w:color w:val="333333"/>
        </w:rPr>
        <w:t>-D</w:t>
      </w:r>
      <w:r w:rsidRPr="00DC7D29">
        <w:rPr>
          <w:rFonts w:cs="Arial"/>
          <w:color w:val="333333"/>
        </w:rPr>
        <w:t>onator</w:t>
      </w:r>
      <w:r>
        <w:rPr>
          <w:rFonts w:cs="Arial"/>
          <w:color w:val="333333"/>
        </w:rPr>
        <w:t>. Es</w:t>
      </w:r>
      <w:r w:rsidRPr="00DC7D29">
        <w:rPr>
          <w:rFonts w:cs="Arial"/>
          <w:color w:val="333333"/>
        </w:rPr>
        <w:t xml:space="preserve"> überträgt ein Proton, also ein positiv geladenes Wasserstoff</w:t>
      </w:r>
      <w:r>
        <w:rPr>
          <w:rFonts w:cs="Arial"/>
          <w:color w:val="333333"/>
        </w:rPr>
        <w:t>-I</w:t>
      </w:r>
      <w:r w:rsidRPr="00DC7D29">
        <w:rPr>
          <w:rFonts w:cs="Arial"/>
          <w:color w:val="333333"/>
        </w:rPr>
        <w:t xml:space="preserve">on, </w:t>
      </w:r>
      <w:r>
        <w:rPr>
          <w:rFonts w:cs="Arial"/>
          <w:color w:val="333333"/>
        </w:rPr>
        <w:t>auf den</w:t>
      </w:r>
      <w:r w:rsidRPr="00DC7D29">
        <w:rPr>
          <w:rFonts w:cs="Arial"/>
          <w:color w:val="333333"/>
        </w:rPr>
        <w:t xml:space="preserve"> Protonen</w:t>
      </w:r>
      <w:r>
        <w:rPr>
          <w:rFonts w:cs="Arial"/>
          <w:color w:val="333333"/>
        </w:rPr>
        <w:t>-A</w:t>
      </w:r>
      <w:r w:rsidRPr="00DC7D29">
        <w:rPr>
          <w:rFonts w:cs="Arial"/>
          <w:color w:val="333333"/>
        </w:rPr>
        <w:t>kzeptor</w:t>
      </w:r>
      <w:r>
        <w:rPr>
          <w:rFonts w:cs="Arial"/>
          <w:color w:val="333333"/>
        </w:rPr>
        <w:t xml:space="preserve"> (Wasser-Molekül)</w:t>
      </w:r>
      <w:r w:rsidRPr="00DC7D29">
        <w:rPr>
          <w:rFonts w:cs="Arial"/>
          <w:color w:val="333333"/>
        </w:rPr>
        <w:t>.</w:t>
      </w:r>
      <w:r>
        <w:rPr>
          <w:rFonts w:cs="Arial"/>
          <w:color w:val="333333"/>
        </w:rPr>
        <w:t xml:space="preserve"> </w:t>
      </w:r>
      <w:r w:rsidRPr="006860AE">
        <w:rPr>
          <w:rFonts w:cs="Arial"/>
        </w:rPr>
        <w:t xml:space="preserve">In der wässrigen Lösung liegen </w:t>
      </w:r>
      <w:r>
        <w:rPr>
          <w:rFonts w:cs="Arial"/>
        </w:rPr>
        <w:t xml:space="preserve">nun </w:t>
      </w:r>
      <w:r w:rsidRPr="006860AE">
        <w:rPr>
          <w:rFonts w:cs="Arial"/>
        </w:rPr>
        <w:t>Chlorid-Ionen und Hydronium</w:t>
      </w:r>
      <w:r w:rsidR="00BB2676">
        <w:rPr>
          <w:rFonts w:cs="Arial"/>
        </w:rPr>
        <w:t>-</w:t>
      </w:r>
      <w:r>
        <w:rPr>
          <w:rFonts w:cs="Arial"/>
        </w:rPr>
        <w:t>/Oxonium</w:t>
      </w:r>
      <w:r w:rsidRPr="006860AE">
        <w:rPr>
          <w:rFonts w:cs="Arial"/>
        </w:rPr>
        <w:t>-Ionen vor.</w:t>
      </w:r>
      <w:r>
        <w:rPr>
          <w:rFonts w:cs="Arial"/>
        </w:rPr>
        <w:t xml:space="preserve"> </w:t>
      </w:r>
    </w:p>
    <w:p w:rsidR="00C33C4B" w:rsidRDefault="00C33C4B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C33C4B" w:rsidRDefault="00C33C4B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C33C4B" w:rsidRDefault="00C33C4B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C33C4B" w:rsidRDefault="00C33C4B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C33C4B" w:rsidRDefault="00C33C4B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4F0B06" w:rsidRDefault="004F0B06" w:rsidP="00C33C4B">
      <w:pPr>
        <w:rPr>
          <w:rFonts w:ascii="Helvetica" w:hAnsi="Helvetica" w:cs="Helvetica"/>
          <w:color w:val="333333"/>
          <w:sz w:val="19"/>
          <w:szCs w:val="19"/>
        </w:rPr>
      </w:pPr>
    </w:p>
    <w:p w:rsidR="00C33C4B" w:rsidRPr="004F0B06" w:rsidRDefault="004F0B06" w:rsidP="00C33C4B">
      <w:pPr>
        <w:rPr>
          <w:rFonts w:cs="Arial"/>
          <w:color w:val="333333"/>
        </w:rPr>
      </w:pPr>
      <w:r w:rsidRPr="004F0B06">
        <w:rPr>
          <w:rFonts w:ascii="Helvetica" w:hAnsi="Helvetica" w:cs="Helvetica"/>
          <w:noProof/>
          <w:color w:val="333333"/>
          <w:sz w:val="19"/>
          <w:szCs w:val="19"/>
          <w:lang w:eastAsia="de-DE"/>
        </w:rPr>
        <w:drawing>
          <wp:inline distT="0" distB="0" distL="0" distR="0">
            <wp:extent cx="1227411" cy="429442"/>
            <wp:effectExtent l="19050" t="0" r="0" b="0"/>
            <wp:docPr id="3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4F0B06">
        <w:rPr>
          <w:rFonts w:cs="Arial"/>
          <w:color w:val="333333"/>
        </w:rPr>
        <w:t>LISUM</w:t>
      </w:r>
    </w:p>
    <w:sectPr w:rsidR="00C33C4B" w:rsidRPr="004F0B06" w:rsidSect="004851BE">
      <w:headerReference w:type="default" r:id="rId1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91" w:rsidRDefault="009A7391" w:rsidP="00837EC7">
      <w:pPr>
        <w:spacing w:line="240" w:lineRule="auto"/>
      </w:pPr>
      <w:r>
        <w:separator/>
      </w:r>
    </w:p>
  </w:endnote>
  <w:endnote w:type="continuationSeparator" w:id="0">
    <w:p w:rsidR="009A7391" w:rsidRDefault="009A739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EA118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91" w:rsidRDefault="009A7391" w:rsidP="00837EC7">
      <w:pPr>
        <w:spacing w:line="240" w:lineRule="auto"/>
      </w:pPr>
      <w:r>
        <w:separator/>
      </w:r>
    </w:p>
  </w:footnote>
  <w:footnote w:type="continuationSeparator" w:id="0">
    <w:p w:rsidR="009A7391" w:rsidRDefault="009A7391" w:rsidP="00837EC7">
      <w:pPr>
        <w:spacing w:line="240" w:lineRule="auto"/>
      </w:pPr>
      <w:r>
        <w:continuationSeparator/>
      </w:r>
    </w:p>
  </w:footnote>
  <w:footnote w:id="1">
    <w:p w:rsidR="00C33C4B" w:rsidRDefault="00C33C4B" w:rsidP="00C33C4B">
      <w:pPr>
        <w:pStyle w:val="Funotentext"/>
      </w:pPr>
      <w:r>
        <w:rPr>
          <w:rStyle w:val="Funotenzeichen"/>
        </w:rPr>
        <w:footnoteRef/>
      </w:r>
      <w:r>
        <w:t xml:space="preserve"> Grafik: LISUM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06" w:rsidRPr="00142DFA" w:rsidRDefault="004F0B06" w:rsidP="004F0B06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0101CD"/>
    <w:multiLevelType w:val="hybridMultilevel"/>
    <w:tmpl w:val="835CE8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0D04"/>
    <w:multiLevelType w:val="hybridMultilevel"/>
    <w:tmpl w:val="0FB615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3635C"/>
    <w:multiLevelType w:val="hybridMultilevel"/>
    <w:tmpl w:val="0FB615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49CF"/>
    <w:rsid w:val="0004165F"/>
    <w:rsid w:val="000A2A61"/>
    <w:rsid w:val="000A4B8B"/>
    <w:rsid w:val="00133562"/>
    <w:rsid w:val="00133AED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C6453"/>
    <w:rsid w:val="004F0B06"/>
    <w:rsid w:val="004F3656"/>
    <w:rsid w:val="005052CB"/>
    <w:rsid w:val="00511575"/>
    <w:rsid w:val="00537A2A"/>
    <w:rsid w:val="005960DF"/>
    <w:rsid w:val="005C16CC"/>
    <w:rsid w:val="005F1ACA"/>
    <w:rsid w:val="00671634"/>
    <w:rsid w:val="00677337"/>
    <w:rsid w:val="006A22F8"/>
    <w:rsid w:val="006A599E"/>
    <w:rsid w:val="006C713F"/>
    <w:rsid w:val="006D084A"/>
    <w:rsid w:val="006D5EEA"/>
    <w:rsid w:val="006D719E"/>
    <w:rsid w:val="007024FB"/>
    <w:rsid w:val="00711CA2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556BD"/>
    <w:rsid w:val="00971722"/>
    <w:rsid w:val="009A1D85"/>
    <w:rsid w:val="009A7391"/>
    <w:rsid w:val="009A7DDD"/>
    <w:rsid w:val="009D1110"/>
    <w:rsid w:val="009F42E4"/>
    <w:rsid w:val="00A20523"/>
    <w:rsid w:val="00A366CC"/>
    <w:rsid w:val="00A54DF4"/>
    <w:rsid w:val="00A57E9B"/>
    <w:rsid w:val="00A804F8"/>
    <w:rsid w:val="00A828A1"/>
    <w:rsid w:val="00A973E5"/>
    <w:rsid w:val="00AB509B"/>
    <w:rsid w:val="00AD39E6"/>
    <w:rsid w:val="00AE2D84"/>
    <w:rsid w:val="00AE3A55"/>
    <w:rsid w:val="00B21E2B"/>
    <w:rsid w:val="00B542E5"/>
    <w:rsid w:val="00B94BD8"/>
    <w:rsid w:val="00BB2676"/>
    <w:rsid w:val="00BC2437"/>
    <w:rsid w:val="00BC763D"/>
    <w:rsid w:val="00BD7E76"/>
    <w:rsid w:val="00BE7704"/>
    <w:rsid w:val="00BF22FF"/>
    <w:rsid w:val="00BF2994"/>
    <w:rsid w:val="00BF4880"/>
    <w:rsid w:val="00C00618"/>
    <w:rsid w:val="00C01D4F"/>
    <w:rsid w:val="00C16860"/>
    <w:rsid w:val="00C2144F"/>
    <w:rsid w:val="00C2632F"/>
    <w:rsid w:val="00C33C4B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118C"/>
    <w:rsid w:val="00EA4734"/>
    <w:rsid w:val="00EA5291"/>
    <w:rsid w:val="00EB070D"/>
    <w:rsid w:val="00EC1F75"/>
    <w:rsid w:val="00EC51CF"/>
    <w:rsid w:val="00EC68C4"/>
    <w:rsid w:val="00ED0EC3"/>
    <w:rsid w:val="00EE6D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C33C4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A98B-7C90-4650-B607-8245535D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2015-11-02T14:58:00Z</cp:lastPrinted>
  <dcterms:created xsi:type="dcterms:W3CDTF">2015-12-22T13:07:00Z</dcterms:created>
  <dcterms:modified xsi:type="dcterms:W3CDTF">2015-12-22T13:07:00Z</dcterms:modified>
</cp:coreProperties>
</file>