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9B479E" w:rsidRPr="008119C5" w:rsidTr="00C16860">
        <w:tc>
          <w:tcPr>
            <w:tcW w:w="2802" w:type="dxa"/>
          </w:tcPr>
          <w:p w:rsidR="009B479E" w:rsidRPr="008119C5" w:rsidRDefault="009B479E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9B479E" w:rsidRPr="00AD0CD7" w:rsidRDefault="009B479E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Chemie</w:t>
            </w:r>
          </w:p>
        </w:tc>
      </w:tr>
      <w:tr w:rsidR="009B479E" w:rsidRPr="008119C5" w:rsidTr="00C16860">
        <w:tc>
          <w:tcPr>
            <w:tcW w:w="2802" w:type="dxa"/>
          </w:tcPr>
          <w:p w:rsidR="009B479E" w:rsidRPr="008119C5" w:rsidRDefault="009B479E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9B479E" w:rsidRPr="00AD0CD7" w:rsidRDefault="009B479E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Mit Fachwissen umgehen</w:t>
            </w:r>
          </w:p>
        </w:tc>
      </w:tr>
      <w:tr w:rsidR="009B479E" w:rsidRPr="008119C5" w:rsidTr="00C16860">
        <w:tc>
          <w:tcPr>
            <w:tcW w:w="2802" w:type="dxa"/>
          </w:tcPr>
          <w:p w:rsidR="009B479E" w:rsidRPr="008119C5" w:rsidRDefault="009B479E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9B479E" w:rsidRPr="00AD0CD7" w:rsidRDefault="009B479E" w:rsidP="009B479E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Basis</w:t>
            </w:r>
            <w:r>
              <w:rPr>
                <w:rFonts w:cs="Arial"/>
              </w:rPr>
              <w:t>konzept: Stoff-Teilchen-Konzept</w:t>
            </w:r>
            <w:r w:rsidRPr="00AD0CD7">
              <w:rPr>
                <w:rFonts w:cs="Arial"/>
              </w:rPr>
              <w:t>/</w:t>
            </w:r>
            <w:r>
              <w:rPr>
                <w:rFonts w:cs="Arial"/>
              </w:rPr>
              <w:t>Stoff</w:t>
            </w:r>
            <w:r w:rsidRPr="00AD0CD7">
              <w:rPr>
                <w:rFonts w:cs="Arial"/>
              </w:rPr>
              <w:t>ebene</w:t>
            </w:r>
          </w:p>
        </w:tc>
      </w:tr>
      <w:tr w:rsidR="009B479E" w:rsidRPr="008119C5" w:rsidTr="00C16860">
        <w:tc>
          <w:tcPr>
            <w:tcW w:w="2802" w:type="dxa"/>
          </w:tcPr>
          <w:p w:rsidR="009B479E" w:rsidRPr="008119C5" w:rsidRDefault="009B479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9B479E" w:rsidRPr="00AD0CD7" w:rsidRDefault="009B479E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9B479E" w:rsidRPr="008119C5" w:rsidTr="00C16860">
        <w:tc>
          <w:tcPr>
            <w:tcW w:w="2802" w:type="dxa"/>
          </w:tcPr>
          <w:p w:rsidR="009B479E" w:rsidRDefault="009B479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9B479E" w:rsidRPr="00AD0CD7" w:rsidRDefault="009B479E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Schülerinnen und Schüler können Stoffe anhand ihrer ch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rakteristischen Eigenschaften bestimmten Kategorien (Stof</w:t>
            </w:r>
            <w:r>
              <w:rPr>
                <w:rFonts w:cs="Arial"/>
              </w:rPr>
              <w:t>f</w:t>
            </w:r>
            <w:r>
              <w:rPr>
                <w:rFonts w:cs="Arial"/>
              </w:rPr>
              <w:t>gruppen) zuordnen.</w:t>
            </w:r>
          </w:p>
        </w:tc>
      </w:tr>
      <w:tr w:rsidR="009B479E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9B479E" w:rsidRPr="008119C5" w:rsidRDefault="009B479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9B479E" w:rsidRPr="00AD0CD7" w:rsidRDefault="009B479E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TF 1: Faszination Chemie – Feuer, Schall und Rauch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496D61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496D61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C12193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C12193" w:rsidP="00321743">
            <w:pPr>
              <w:spacing w:before="200" w:after="200"/>
            </w:pPr>
            <w:r>
              <w:t>Stoffgemische,</w:t>
            </w:r>
            <w:r w:rsidR="00496D61">
              <w:t xml:space="preserve"> Legierung, Suspension, Lösung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115CF" w:rsidRPr="00F5187C" w:rsidRDefault="00F115CF" w:rsidP="00BF22FF">
      <w:pPr>
        <w:spacing w:before="60" w:after="60"/>
        <w:rPr>
          <w:b/>
          <w:sz w:val="24"/>
          <w:szCs w:val="24"/>
        </w:rPr>
      </w:pPr>
    </w:p>
    <w:p w:rsidR="00C12193" w:rsidRDefault="00C12193" w:rsidP="00C12193">
      <w:pPr>
        <w:spacing w:after="120"/>
        <w:rPr>
          <w:rStyle w:val="Fett"/>
        </w:rPr>
      </w:pPr>
      <w:r w:rsidRPr="00B711EF">
        <w:rPr>
          <w:rStyle w:val="Fett"/>
        </w:rPr>
        <w:t>Ein Stoff oder ein Gemisch aus Stoffen</w:t>
      </w:r>
    </w:p>
    <w:p w:rsidR="00C12193" w:rsidRPr="00AB2F48" w:rsidRDefault="00C12193" w:rsidP="00C12193">
      <w:pPr>
        <w:spacing w:after="120"/>
        <w:rPr>
          <w:rStyle w:val="Fett"/>
          <w:b w:val="0"/>
        </w:rPr>
      </w:pPr>
      <w:r w:rsidRPr="00AB2F48">
        <w:rPr>
          <w:rStyle w:val="Fett"/>
          <w:b w:val="0"/>
        </w:rPr>
        <w:t xml:space="preserve">In der Chemie unterteilt man Stoffe in Reinstoffe und Stoffgemische. </w:t>
      </w:r>
      <w:r>
        <w:rPr>
          <w:rStyle w:val="Fett"/>
          <w:b w:val="0"/>
        </w:rPr>
        <w:t>In der Übersicht ist eine weitere Unterteilung von Stoffgemischen dargestellt.</w:t>
      </w:r>
    </w:p>
    <w:p w:rsidR="00F5187C" w:rsidRDefault="00C12193" w:rsidP="00BF22FF">
      <w:pPr>
        <w:spacing w:before="60" w:after="60"/>
        <w:rPr>
          <w:b/>
        </w:rPr>
      </w:pPr>
      <w:r>
        <w:rPr>
          <w:rFonts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5486400" cy="5197475"/>
            <wp:effectExtent l="0" t="0" r="0" b="3175"/>
            <wp:docPr id="2" name="Organi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D084A" w:rsidRDefault="006D084A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C12193" w:rsidRPr="00922114" w:rsidRDefault="00C12193" w:rsidP="00C12193">
      <w:pPr>
        <w:spacing w:after="120"/>
        <w:rPr>
          <w:b/>
        </w:rPr>
      </w:pPr>
      <w:r w:rsidRPr="00922114">
        <w:rPr>
          <w:b/>
        </w:rPr>
        <w:t>Aufgabe:</w:t>
      </w:r>
    </w:p>
    <w:p w:rsidR="00C12193" w:rsidRDefault="00C12193" w:rsidP="00C12193">
      <w:pPr>
        <w:spacing w:after="120"/>
      </w:pPr>
      <w:r>
        <w:t>Gib für die rot gekennzeichneten Stoffgemische je ein Beispiel an. Begründe deine Zuor</w:t>
      </w:r>
      <w:r>
        <w:t>d</w:t>
      </w:r>
      <w:r>
        <w:t>nung.</w:t>
      </w:r>
    </w:p>
    <w:p w:rsidR="00C12193" w:rsidRDefault="00C12193" w:rsidP="00C12193"/>
    <w:p w:rsidR="00C12193" w:rsidRDefault="00C12193" w:rsidP="00C12193"/>
    <w:p w:rsidR="00F115CF" w:rsidRDefault="00F115CF" w:rsidP="00C12193"/>
    <w:p w:rsidR="00F115CF" w:rsidRDefault="00F115CF" w:rsidP="00C12193"/>
    <w:p w:rsidR="00F115CF" w:rsidRDefault="00F115CF" w:rsidP="00C12193"/>
    <w:p w:rsidR="00937B60" w:rsidRPr="00F115CF" w:rsidRDefault="00C12193" w:rsidP="00F115CF">
      <w:pPr>
        <w:rPr>
          <w:b/>
        </w:rPr>
      </w:pPr>
      <w:r w:rsidRPr="00F115CF">
        <w:t xml:space="preserve"> </w:t>
      </w:r>
      <w:r>
        <w:rPr>
          <w:rFonts w:cs="Arial"/>
          <w:noProof/>
          <w:lang w:eastAsia="de-DE"/>
        </w:rPr>
        <w:drawing>
          <wp:inline distT="0" distB="0" distL="0" distR="0">
            <wp:extent cx="1226820" cy="426720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EB1" w:rsidRPr="00F115CF">
        <w:rPr>
          <w:rFonts w:cs="Arial"/>
          <w:noProof/>
          <w:lang w:eastAsia="de-DE"/>
        </w:rPr>
        <w:t xml:space="preserve">LISUM </w:t>
      </w:r>
      <w:r w:rsidR="00937B60" w:rsidRPr="00F115CF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C12193" w:rsidRDefault="00C12193" w:rsidP="00C12193">
      <w:pPr>
        <w:spacing w:after="120"/>
      </w:pPr>
      <w:r>
        <w:t>Gib für die rot gekennzeichneten Stoffgemische je ein Beispiel an. Begründe deine Zuor</w:t>
      </w:r>
      <w:r>
        <w:t>d</w:t>
      </w:r>
      <w:r>
        <w:t>nung.</w:t>
      </w:r>
    </w:p>
    <w:p w:rsidR="00C12193" w:rsidRDefault="00C12193" w:rsidP="00C12193">
      <w:pPr>
        <w:jc w:val="center"/>
        <w:rPr>
          <w:b/>
          <w:color w:val="0070C0"/>
          <w:sz w:val="24"/>
          <w:szCs w:val="24"/>
        </w:rPr>
      </w:pPr>
      <w:r>
        <w:rPr>
          <w:rFonts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5486400" cy="5197475"/>
            <wp:effectExtent l="0" t="0" r="0" b="3175"/>
            <wp:docPr id="23" name="Organigram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12193" w:rsidRDefault="00C12193" w:rsidP="00C12193">
      <w:pPr>
        <w:jc w:val="center"/>
        <w:rPr>
          <w:b/>
          <w:color w:val="0070C0"/>
          <w:sz w:val="24"/>
          <w:szCs w:val="24"/>
        </w:rPr>
      </w:pPr>
    </w:p>
    <w:p w:rsidR="00C12193" w:rsidRDefault="00C12193" w:rsidP="00C12193">
      <w:pPr>
        <w:jc w:val="center"/>
        <w:rPr>
          <w:b/>
          <w:color w:val="0070C0"/>
          <w:sz w:val="24"/>
          <w:szCs w:val="24"/>
        </w:rPr>
      </w:pPr>
    </w:p>
    <w:p w:rsidR="00C12193" w:rsidRDefault="00C12193" w:rsidP="00C12193">
      <w:pPr>
        <w:rPr>
          <w:b/>
          <w:sz w:val="24"/>
          <w:szCs w:val="24"/>
        </w:rPr>
      </w:pPr>
      <w:r w:rsidRPr="0027617E">
        <w:rPr>
          <w:b/>
          <w:sz w:val="24"/>
          <w:szCs w:val="24"/>
        </w:rPr>
        <w:t>Beispiele und Begründung:</w:t>
      </w:r>
    </w:p>
    <w:p w:rsidR="00C12193" w:rsidRPr="0027617E" w:rsidRDefault="00C12193" w:rsidP="00C12193">
      <w:pPr>
        <w:rPr>
          <w:b/>
          <w:sz w:val="24"/>
          <w:szCs w:val="24"/>
        </w:rPr>
      </w:pPr>
    </w:p>
    <w:p w:rsidR="00C12193" w:rsidRPr="00C12193" w:rsidRDefault="00C12193" w:rsidP="00C12193">
      <w:pPr>
        <w:numPr>
          <w:ilvl w:val="0"/>
          <w:numId w:val="12"/>
        </w:numPr>
        <w:rPr>
          <w:rFonts w:cs="Arial"/>
        </w:rPr>
      </w:pPr>
      <w:r w:rsidRPr="00C12193">
        <w:rPr>
          <w:rFonts w:cs="Arial"/>
        </w:rPr>
        <w:t>Schlamm ist ein Gemisch aus fein verteiltem, überwiegend sehr feinkörnigem Feststoff und einer geringen Menge Wasser.</w:t>
      </w:r>
      <w:r>
        <w:rPr>
          <w:rFonts w:cs="Arial"/>
        </w:rPr>
        <w:t xml:space="preserve"> </w:t>
      </w:r>
    </w:p>
    <w:p w:rsidR="00C12193" w:rsidRDefault="00C12193" w:rsidP="00C12193">
      <w:pPr>
        <w:numPr>
          <w:ilvl w:val="0"/>
          <w:numId w:val="11"/>
        </w:numPr>
        <w:rPr>
          <w:rFonts w:cs="Arial"/>
        </w:rPr>
      </w:pPr>
      <w:r w:rsidRPr="00922114">
        <w:t xml:space="preserve">Eine Legierung ist </w:t>
      </w:r>
      <w:r>
        <w:t xml:space="preserve">in der Regel </w:t>
      </w:r>
      <w:r w:rsidRPr="00922114">
        <w:t xml:space="preserve">ein Gemisch aus mindestens zwei </w:t>
      </w:r>
      <w:r>
        <w:t>Metallen.</w:t>
      </w:r>
      <w:r w:rsidRPr="00922114">
        <w:t xml:space="preserve"> Eine </w:t>
      </w:r>
      <w:r>
        <w:t xml:space="preserve">solche </w:t>
      </w:r>
      <w:r w:rsidRPr="00922114">
        <w:t xml:space="preserve">Legierung weist metallische Eigenschaften </w:t>
      </w:r>
      <w:r>
        <w:t xml:space="preserve">auf. </w:t>
      </w:r>
      <w:r>
        <w:rPr>
          <w:rFonts w:cs="Arial"/>
        </w:rPr>
        <w:t xml:space="preserve">Bronze ist eine Legierung von Kupfer und Zinn. </w:t>
      </w:r>
    </w:p>
    <w:p w:rsidR="00C12193" w:rsidRDefault="00C12193" w:rsidP="00F115CF">
      <w:pPr>
        <w:numPr>
          <w:ilvl w:val="0"/>
          <w:numId w:val="11"/>
        </w:numPr>
      </w:pPr>
      <w:r w:rsidRPr="00922114">
        <w:t>Meerwasser ist eine wässrige Lösung,</w:t>
      </w:r>
      <w:r>
        <w:t xml:space="preserve"> die</w:t>
      </w:r>
      <w:r w:rsidRPr="00922114">
        <w:t xml:space="preserve"> hauptsächlich verschiedene Salze </w:t>
      </w:r>
      <w:r>
        <w:t xml:space="preserve">enthält </w:t>
      </w:r>
      <w:r w:rsidRPr="00922114">
        <w:t>(Salzwasser)</w:t>
      </w:r>
      <w:r>
        <w:t>.</w:t>
      </w:r>
    </w:p>
    <w:p w:rsidR="00F115CF" w:rsidRDefault="00F115CF" w:rsidP="00F115CF"/>
    <w:p w:rsidR="00F115CF" w:rsidRDefault="00F115CF" w:rsidP="00F115CF"/>
    <w:p w:rsidR="00C2144F" w:rsidRPr="00C2144F" w:rsidRDefault="00F115CF" w:rsidP="00C2144F">
      <w:pPr>
        <w:rPr>
          <w:sz w:val="2"/>
          <w:szCs w:val="2"/>
        </w:rPr>
      </w:pPr>
      <w:r w:rsidRPr="00F115CF">
        <w:rPr>
          <w:noProof/>
          <w:lang w:eastAsia="de-DE"/>
        </w:rPr>
        <w:drawing>
          <wp:inline distT="0" distB="0" distL="0" distR="0">
            <wp:extent cx="1226820" cy="42672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C2144F" w:rsidRPr="00C2144F" w:rsidSect="004851BE">
      <w:headerReference w:type="default" r:id="rId2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EF" w:rsidRDefault="008226EF" w:rsidP="00837EC7">
      <w:pPr>
        <w:spacing w:line="240" w:lineRule="auto"/>
      </w:pPr>
      <w:r>
        <w:separator/>
      </w:r>
    </w:p>
  </w:endnote>
  <w:endnote w:type="continuationSeparator" w:id="0">
    <w:p w:rsidR="008226EF" w:rsidRDefault="008226E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A5341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EF" w:rsidRDefault="008226EF" w:rsidP="00837EC7">
      <w:pPr>
        <w:spacing w:line="240" w:lineRule="auto"/>
      </w:pPr>
      <w:r>
        <w:separator/>
      </w:r>
    </w:p>
  </w:footnote>
  <w:footnote w:type="continuationSeparator" w:id="0">
    <w:p w:rsidR="008226EF" w:rsidRDefault="008226EF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CF" w:rsidRPr="00142DFA" w:rsidRDefault="00F115CF" w:rsidP="00F115CF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545BA"/>
    <w:multiLevelType w:val="hybridMultilevel"/>
    <w:tmpl w:val="76CCE102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B5785"/>
    <w:multiLevelType w:val="hybridMultilevel"/>
    <w:tmpl w:val="B5921EF8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08FD"/>
    <w:rsid w:val="00321743"/>
    <w:rsid w:val="00334567"/>
    <w:rsid w:val="00363539"/>
    <w:rsid w:val="00381AB2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61"/>
    <w:rsid w:val="00496D76"/>
    <w:rsid w:val="004C485B"/>
    <w:rsid w:val="004C5D31"/>
    <w:rsid w:val="004F3656"/>
    <w:rsid w:val="005052CB"/>
    <w:rsid w:val="00511575"/>
    <w:rsid w:val="00537A2A"/>
    <w:rsid w:val="00561EE8"/>
    <w:rsid w:val="005960DF"/>
    <w:rsid w:val="005C16CC"/>
    <w:rsid w:val="005F1ACA"/>
    <w:rsid w:val="00627EB1"/>
    <w:rsid w:val="00675BDD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26EF"/>
    <w:rsid w:val="00825908"/>
    <w:rsid w:val="00826C8F"/>
    <w:rsid w:val="00837EC7"/>
    <w:rsid w:val="0087502A"/>
    <w:rsid w:val="008A1768"/>
    <w:rsid w:val="008B1D49"/>
    <w:rsid w:val="008B6E6E"/>
    <w:rsid w:val="008E2ED1"/>
    <w:rsid w:val="008E7D45"/>
    <w:rsid w:val="008F26C1"/>
    <w:rsid w:val="008F78E6"/>
    <w:rsid w:val="00937B60"/>
    <w:rsid w:val="0095558E"/>
    <w:rsid w:val="00971722"/>
    <w:rsid w:val="009A1D85"/>
    <w:rsid w:val="009B479E"/>
    <w:rsid w:val="009F42E4"/>
    <w:rsid w:val="00A20523"/>
    <w:rsid w:val="00A366CC"/>
    <w:rsid w:val="00A53414"/>
    <w:rsid w:val="00A57E9B"/>
    <w:rsid w:val="00A804F8"/>
    <w:rsid w:val="00A828A1"/>
    <w:rsid w:val="00A973E5"/>
    <w:rsid w:val="00AA7EEC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2193"/>
    <w:rsid w:val="00C16860"/>
    <w:rsid w:val="00C2144F"/>
    <w:rsid w:val="00C2632F"/>
    <w:rsid w:val="00C47F23"/>
    <w:rsid w:val="00C6552D"/>
    <w:rsid w:val="00C752F4"/>
    <w:rsid w:val="00CB3549"/>
    <w:rsid w:val="00CF4CF6"/>
    <w:rsid w:val="00D0707C"/>
    <w:rsid w:val="00D226DE"/>
    <w:rsid w:val="00D270BC"/>
    <w:rsid w:val="00D41BE0"/>
    <w:rsid w:val="00D84FDE"/>
    <w:rsid w:val="00DC762A"/>
    <w:rsid w:val="00DD0C30"/>
    <w:rsid w:val="00DF308F"/>
    <w:rsid w:val="00E16A0E"/>
    <w:rsid w:val="00E16B27"/>
    <w:rsid w:val="00E31033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E7216"/>
    <w:rsid w:val="00F115CF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Fett">
    <w:name w:val="Strong"/>
    <w:uiPriority w:val="22"/>
    <w:qFormat/>
    <w:rsid w:val="00C121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CE7F45-F029-4C9D-9C0B-7D872F13653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CEAC0594-80D8-4D92-9DA6-505A25C08F68}">
      <dgm:prSet custT="1"/>
      <dgm:spPr/>
      <dgm:t>
        <a:bodyPr/>
        <a:lstStyle/>
        <a:p>
          <a:pPr marR="0" algn="ctr" rtl="0"/>
          <a:endParaRPr lang="de-DE" sz="1100" b="1" baseline="0" smtClean="0">
            <a:solidFill>
              <a:srgbClr val="0070C0"/>
            </a:solidFill>
            <a:latin typeface="Times New Roman"/>
          </a:endParaRPr>
        </a:p>
        <a:p>
          <a:pPr marR="0" algn="ctr" rtl="0"/>
          <a:r>
            <a:rPr lang="de-DE" sz="2000" b="1" baseline="0" smtClean="0">
              <a:solidFill>
                <a:schemeClr val="bg1"/>
              </a:solidFill>
              <a:latin typeface="Calibri"/>
            </a:rPr>
            <a:t>Stoffe</a:t>
          </a:r>
          <a:endParaRPr lang="de-DE" sz="2000" smtClean="0">
            <a:solidFill>
              <a:schemeClr val="bg1"/>
            </a:solidFill>
          </a:endParaRPr>
        </a:p>
      </dgm:t>
    </dgm:pt>
    <dgm:pt modelId="{F86A5E33-34A5-43F6-9AA5-FF0E5D2DFE3A}" type="parTrans" cxnId="{CD7C04AE-1DAE-4ED9-99CA-E45A1AFEDE7A}">
      <dgm:prSet/>
      <dgm:spPr/>
      <dgm:t>
        <a:bodyPr/>
        <a:lstStyle/>
        <a:p>
          <a:endParaRPr lang="de-DE"/>
        </a:p>
      </dgm:t>
    </dgm:pt>
    <dgm:pt modelId="{C00ACF2F-97A5-44C4-B1A8-B91A8BD38698}" type="sibTrans" cxnId="{CD7C04AE-1DAE-4ED9-99CA-E45A1AFEDE7A}">
      <dgm:prSet/>
      <dgm:spPr/>
      <dgm:t>
        <a:bodyPr/>
        <a:lstStyle/>
        <a:p>
          <a:endParaRPr lang="de-DE"/>
        </a:p>
      </dgm:t>
    </dgm:pt>
    <dgm:pt modelId="{FDFE06B8-8C0E-4E44-BD05-41C9343DDB80}">
      <dgm:prSet/>
      <dgm:spPr/>
      <dgm:t>
        <a:bodyPr/>
        <a:lstStyle/>
        <a:p>
          <a:pPr marR="0" algn="ctr" rtl="0"/>
          <a:r>
            <a:rPr lang="de-DE" baseline="0" smtClean="0">
              <a:latin typeface="Calibri"/>
            </a:rPr>
            <a:t>Reinstoffe</a:t>
          </a:r>
        </a:p>
        <a:p>
          <a:pPr marR="0" algn="ctr" rtl="0"/>
          <a:r>
            <a:rPr lang="de-DE" baseline="0" smtClean="0">
              <a:latin typeface="Calibri"/>
            </a:rPr>
            <a:t>-Wasser-</a:t>
          </a:r>
          <a:endParaRPr lang="de-DE" smtClean="0"/>
        </a:p>
      </dgm:t>
    </dgm:pt>
    <dgm:pt modelId="{2F4556AB-24A6-4A81-AC18-44E59243593B}" type="parTrans" cxnId="{03A08598-EBF4-4139-B8CB-B7D70EF82CDA}">
      <dgm:prSet/>
      <dgm:spPr/>
      <dgm:t>
        <a:bodyPr/>
        <a:lstStyle/>
        <a:p>
          <a:endParaRPr lang="de-DE"/>
        </a:p>
      </dgm:t>
    </dgm:pt>
    <dgm:pt modelId="{D6AB8B41-6B5D-4271-A78A-B4457168F0F2}" type="sibTrans" cxnId="{03A08598-EBF4-4139-B8CB-B7D70EF82CDA}">
      <dgm:prSet/>
      <dgm:spPr/>
      <dgm:t>
        <a:bodyPr/>
        <a:lstStyle/>
        <a:p>
          <a:endParaRPr lang="de-DE"/>
        </a:p>
      </dgm:t>
    </dgm:pt>
    <dgm:pt modelId="{77E78C41-643C-4842-BA10-E69A9E8382FD}">
      <dgm:prSet/>
      <dgm:spPr/>
      <dgm:t>
        <a:bodyPr/>
        <a:lstStyle/>
        <a:p>
          <a:pPr marR="0" algn="ctr" rtl="0"/>
          <a:r>
            <a:rPr lang="de-DE" baseline="0" smtClean="0">
              <a:latin typeface="Calibri"/>
            </a:rPr>
            <a:t>Stoffgemische</a:t>
          </a:r>
          <a:endParaRPr lang="de-DE" baseline="0" smtClean="0">
            <a:latin typeface="Times New Roman"/>
          </a:endParaRPr>
        </a:p>
        <a:p>
          <a:pPr marR="0" algn="ctr" rtl="0"/>
          <a:r>
            <a:rPr lang="de-DE" baseline="0" smtClean="0">
              <a:latin typeface="Calibri"/>
            </a:rPr>
            <a:t>-Müll-</a:t>
          </a:r>
          <a:endParaRPr lang="de-DE" smtClean="0"/>
        </a:p>
      </dgm:t>
    </dgm:pt>
    <dgm:pt modelId="{43682157-16E1-44B7-95DE-B88E933293B5}" type="parTrans" cxnId="{2CD69DE1-2CE8-47E6-9C1D-01CB6EBC009A}">
      <dgm:prSet/>
      <dgm:spPr/>
      <dgm:t>
        <a:bodyPr/>
        <a:lstStyle/>
        <a:p>
          <a:endParaRPr lang="de-DE"/>
        </a:p>
      </dgm:t>
    </dgm:pt>
    <dgm:pt modelId="{B8DD5EAA-0C5C-4401-8614-6D5D77795353}" type="sibTrans" cxnId="{2CD69DE1-2CE8-47E6-9C1D-01CB6EBC009A}">
      <dgm:prSet/>
      <dgm:spPr/>
      <dgm:t>
        <a:bodyPr/>
        <a:lstStyle/>
        <a:p>
          <a:endParaRPr lang="de-DE"/>
        </a:p>
      </dgm:t>
    </dgm:pt>
    <dgm:pt modelId="{67F84751-DB26-4A38-8F5D-784EA5D2EF96}">
      <dgm:prSet/>
      <dgm:spPr/>
      <dgm:t>
        <a:bodyPr/>
        <a:lstStyle/>
        <a:p>
          <a:pPr marR="0" algn="ctr" rtl="0"/>
          <a:r>
            <a:rPr lang="de-DE" baseline="0" smtClean="0">
              <a:latin typeface="Calibri"/>
            </a:rPr>
            <a:t>heterogene </a:t>
          </a:r>
        </a:p>
        <a:p>
          <a:pPr marR="0" algn="ctr" rtl="0"/>
          <a:r>
            <a:rPr lang="de-DE" baseline="0" smtClean="0">
              <a:latin typeface="Calibri"/>
            </a:rPr>
            <a:t>Stoffgemische</a:t>
          </a:r>
          <a:endParaRPr lang="de-DE" smtClean="0"/>
        </a:p>
      </dgm:t>
    </dgm:pt>
    <dgm:pt modelId="{FEF308F1-C6FB-4F9F-AB91-5C49743E3018}" type="parTrans" cxnId="{C3603882-8F44-4082-AA8F-2C16D929359D}">
      <dgm:prSet/>
      <dgm:spPr/>
      <dgm:t>
        <a:bodyPr/>
        <a:lstStyle/>
        <a:p>
          <a:endParaRPr lang="de-DE"/>
        </a:p>
      </dgm:t>
    </dgm:pt>
    <dgm:pt modelId="{A11255FC-FB29-4F00-B665-AB9C07900E7F}" type="sibTrans" cxnId="{C3603882-8F44-4082-AA8F-2C16D929359D}">
      <dgm:prSet/>
      <dgm:spPr/>
      <dgm:t>
        <a:bodyPr/>
        <a:lstStyle/>
        <a:p>
          <a:endParaRPr lang="de-DE"/>
        </a:p>
      </dgm:t>
    </dgm:pt>
    <dgm:pt modelId="{679EC8BB-39AD-4941-B457-714AF6E201B1}">
      <dgm:prSet/>
      <dgm:spPr/>
      <dgm:t>
        <a:bodyPr/>
        <a:lstStyle/>
        <a:p>
          <a:pPr marR="0" algn="ctr" rtl="0"/>
          <a:r>
            <a:rPr lang="de-DE" baseline="0" smtClean="0">
              <a:latin typeface="Calibri"/>
            </a:rPr>
            <a:t>Gemenge</a:t>
          </a:r>
          <a:endParaRPr lang="de-DE" baseline="0" smtClean="0">
            <a:latin typeface="Times New Roman"/>
          </a:endParaRPr>
        </a:p>
        <a:p>
          <a:pPr marR="0" algn="ctr" rtl="0"/>
          <a:r>
            <a:rPr lang="de-DE" baseline="0" smtClean="0">
              <a:latin typeface="Calibri"/>
            </a:rPr>
            <a:t>-Granit-</a:t>
          </a:r>
          <a:endParaRPr lang="de-DE" smtClean="0"/>
        </a:p>
      </dgm:t>
    </dgm:pt>
    <dgm:pt modelId="{A2EA2322-4382-4E18-B8C3-B0031BC3A909}" type="parTrans" cxnId="{D992FC49-1140-4A5B-993D-BF437A14A867}">
      <dgm:prSet/>
      <dgm:spPr/>
      <dgm:t>
        <a:bodyPr/>
        <a:lstStyle/>
        <a:p>
          <a:endParaRPr lang="de-DE"/>
        </a:p>
      </dgm:t>
    </dgm:pt>
    <dgm:pt modelId="{535B3107-67E7-40D0-938C-36B3030085B5}" type="sibTrans" cxnId="{D992FC49-1140-4A5B-993D-BF437A14A867}">
      <dgm:prSet/>
      <dgm:spPr/>
      <dgm:t>
        <a:bodyPr/>
        <a:lstStyle/>
        <a:p>
          <a:endParaRPr lang="de-DE"/>
        </a:p>
      </dgm:t>
    </dgm:pt>
    <dgm:pt modelId="{EE07FA79-5AF7-446F-B3AE-333526E76FDB}">
      <dgm:prSet/>
      <dgm:spPr/>
      <dgm:t>
        <a:bodyPr/>
        <a:lstStyle/>
        <a:p>
          <a:pPr marR="0" algn="ctr" rtl="0"/>
          <a:r>
            <a:rPr lang="de-DE" baseline="0" smtClean="0">
              <a:latin typeface="Calibri"/>
            </a:rPr>
            <a:t>Emulsion</a:t>
          </a:r>
          <a:endParaRPr lang="de-DE" baseline="0" smtClean="0">
            <a:latin typeface="Times New Roman"/>
          </a:endParaRPr>
        </a:p>
        <a:p>
          <a:pPr marR="0" algn="ctr" rtl="0"/>
          <a:r>
            <a:rPr lang="de-DE" baseline="0" smtClean="0">
              <a:latin typeface="Calibri"/>
            </a:rPr>
            <a:t>-Öl-Wasser-Gemisch</a:t>
          </a:r>
          <a:r>
            <a:rPr lang="de-DE" baseline="0" smtClean="0">
              <a:latin typeface="Times New Roman"/>
            </a:rPr>
            <a:t>-</a:t>
          </a:r>
          <a:endParaRPr lang="de-DE" smtClean="0"/>
        </a:p>
      </dgm:t>
    </dgm:pt>
    <dgm:pt modelId="{7857FEDD-4DE2-4D0B-A6DC-6BFC1B9EF1BF}" type="parTrans" cxnId="{88B16010-5E7B-45CC-822B-06F0979F69EC}">
      <dgm:prSet/>
      <dgm:spPr/>
      <dgm:t>
        <a:bodyPr/>
        <a:lstStyle/>
        <a:p>
          <a:endParaRPr lang="de-DE"/>
        </a:p>
      </dgm:t>
    </dgm:pt>
    <dgm:pt modelId="{4AF12B8E-F740-4C7C-ADA7-E585064CBBE3}" type="sibTrans" cxnId="{88B16010-5E7B-45CC-822B-06F0979F69EC}">
      <dgm:prSet/>
      <dgm:spPr/>
      <dgm:t>
        <a:bodyPr/>
        <a:lstStyle/>
        <a:p>
          <a:endParaRPr lang="de-DE"/>
        </a:p>
      </dgm:t>
    </dgm:pt>
    <dgm:pt modelId="{E2D1C3CE-0313-4F8F-A012-9FEDF60DBBE5}">
      <dgm:prSet/>
      <dgm:spPr/>
      <dgm:t>
        <a:bodyPr/>
        <a:lstStyle/>
        <a:p>
          <a:pPr marR="0" algn="ctr" rtl="0"/>
          <a:r>
            <a:rPr lang="de-DE" baseline="0" smtClean="0">
              <a:solidFill>
                <a:srgbClr val="FF0000"/>
              </a:solidFill>
              <a:latin typeface="Calibri"/>
            </a:rPr>
            <a:t>Suspension</a:t>
          </a:r>
        </a:p>
        <a:p>
          <a:pPr marR="0" algn="ctr" rtl="0"/>
          <a:endParaRPr lang="de-DE" baseline="0" smtClean="0">
            <a:solidFill>
              <a:srgbClr val="FF0000"/>
            </a:solidFill>
            <a:latin typeface="Calibri"/>
          </a:endParaRPr>
        </a:p>
        <a:p>
          <a:pPr marR="0" algn="ctr" rtl="0"/>
          <a:r>
            <a:rPr lang="de-DE" baseline="0" smtClean="0">
              <a:solidFill>
                <a:srgbClr val="FF0000"/>
              </a:solidFill>
              <a:latin typeface="Calibri"/>
            </a:rPr>
            <a:t>------------------------</a:t>
          </a:r>
        </a:p>
      </dgm:t>
    </dgm:pt>
    <dgm:pt modelId="{EEC5E5F1-27AC-4684-BA2D-5ECC4B989025}" type="parTrans" cxnId="{49858069-1D6D-4F62-827A-874788F09181}">
      <dgm:prSet/>
      <dgm:spPr/>
      <dgm:t>
        <a:bodyPr/>
        <a:lstStyle/>
        <a:p>
          <a:endParaRPr lang="de-DE"/>
        </a:p>
      </dgm:t>
    </dgm:pt>
    <dgm:pt modelId="{A00776FE-8CE3-4A88-9E05-CAAEA1CAE095}" type="sibTrans" cxnId="{49858069-1D6D-4F62-827A-874788F09181}">
      <dgm:prSet/>
      <dgm:spPr/>
      <dgm:t>
        <a:bodyPr/>
        <a:lstStyle/>
        <a:p>
          <a:endParaRPr lang="de-DE"/>
        </a:p>
      </dgm:t>
    </dgm:pt>
    <dgm:pt modelId="{FC87A3F0-AEB7-4641-942C-501F359598E5}">
      <dgm:prSet/>
      <dgm:spPr/>
      <dgm:t>
        <a:bodyPr/>
        <a:lstStyle/>
        <a:p>
          <a:pPr marR="0" algn="ctr" rtl="0"/>
          <a:r>
            <a:rPr lang="de-DE" baseline="0" smtClean="0">
              <a:latin typeface="Calibri"/>
            </a:rPr>
            <a:t>homogene </a:t>
          </a:r>
        </a:p>
        <a:p>
          <a:pPr marR="0" algn="ctr" rtl="0"/>
          <a:r>
            <a:rPr lang="de-DE" baseline="0" smtClean="0">
              <a:latin typeface="Calibri"/>
            </a:rPr>
            <a:t>Stoffgemische</a:t>
          </a:r>
          <a:endParaRPr lang="de-DE" smtClean="0"/>
        </a:p>
      </dgm:t>
    </dgm:pt>
    <dgm:pt modelId="{00ECE2A8-2F68-4D57-91BC-86002BD1C15D}" type="parTrans" cxnId="{30DC9F3B-BDBD-4774-A159-708683BE2551}">
      <dgm:prSet/>
      <dgm:spPr/>
      <dgm:t>
        <a:bodyPr/>
        <a:lstStyle/>
        <a:p>
          <a:endParaRPr lang="de-DE"/>
        </a:p>
      </dgm:t>
    </dgm:pt>
    <dgm:pt modelId="{F8F4B7CF-9F60-4446-B44F-1AFAB3C1BF55}" type="sibTrans" cxnId="{30DC9F3B-BDBD-4774-A159-708683BE2551}">
      <dgm:prSet/>
      <dgm:spPr/>
      <dgm:t>
        <a:bodyPr/>
        <a:lstStyle/>
        <a:p>
          <a:endParaRPr lang="de-DE"/>
        </a:p>
      </dgm:t>
    </dgm:pt>
    <dgm:pt modelId="{57C847B5-C4BE-4C83-A0DA-0C2CFE1BF64C}">
      <dgm:prSet/>
      <dgm:spPr/>
      <dgm:t>
        <a:bodyPr/>
        <a:lstStyle/>
        <a:p>
          <a:pPr marR="0" algn="ctr" rtl="0"/>
          <a:r>
            <a:rPr lang="de-DE" baseline="0" smtClean="0">
              <a:solidFill>
                <a:srgbClr val="FF0000"/>
              </a:solidFill>
              <a:latin typeface="Calibri"/>
            </a:rPr>
            <a:t>Legierung</a:t>
          </a:r>
        </a:p>
        <a:p>
          <a:pPr marR="0" algn="ctr" rtl="0"/>
          <a:endParaRPr lang="de-DE" baseline="0" smtClean="0">
            <a:solidFill>
              <a:srgbClr val="FF0000"/>
            </a:solidFill>
            <a:latin typeface="Calibri"/>
          </a:endParaRPr>
        </a:p>
        <a:p>
          <a:pPr marR="0" algn="ctr" rtl="0"/>
          <a:r>
            <a:rPr lang="de-DE" baseline="0" smtClean="0">
              <a:solidFill>
                <a:srgbClr val="FF0000"/>
              </a:solidFill>
              <a:latin typeface="Calibri"/>
            </a:rPr>
            <a:t>-----------------------</a:t>
          </a:r>
        </a:p>
      </dgm:t>
    </dgm:pt>
    <dgm:pt modelId="{33D62B50-89EF-4086-8572-A45E6D8B5E28}" type="parTrans" cxnId="{8915658C-6A8E-424F-BBFC-386645A9AB61}">
      <dgm:prSet/>
      <dgm:spPr/>
      <dgm:t>
        <a:bodyPr/>
        <a:lstStyle/>
        <a:p>
          <a:endParaRPr lang="de-DE"/>
        </a:p>
      </dgm:t>
    </dgm:pt>
    <dgm:pt modelId="{C7B34B61-0F1E-48B3-B18A-090BBC70B3CE}" type="sibTrans" cxnId="{8915658C-6A8E-424F-BBFC-386645A9AB61}">
      <dgm:prSet/>
      <dgm:spPr/>
      <dgm:t>
        <a:bodyPr/>
        <a:lstStyle/>
        <a:p>
          <a:endParaRPr lang="de-DE"/>
        </a:p>
      </dgm:t>
    </dgm:pt>
    <dgm:pt modelId="{3C511D3C-9CE9-4DEF-8FA7-44A0E6D8C460}">
      <dgm:prSet/>
      <dgm:spPr/>
      <dgm:t>
        <a:bodyPr/>
        <a:lstStyle/>
        <a:p>
          <a:pPr marR="0" algn="ctr" rtl="0"/>
          <a:r>
            <a:rPr lang="de-DE" baseline="0" smtClean="0">
              <a:solidFill>
                <a:srgbClr val="FF0000"/>
              </a:solidFill>
              <a:latin typeface="Calibri"/>
            </a:rPr>
            <a:t>Lösung</a:t>
          </a:r>
        </a:p>
        <a:p>
          <a:pPr marR="0" algn="ctr" rtl="0"/>
          <a:endParaRPr lang="de-DE" baseline="0" smtClean="0">
            <a:solidFill>
              <a:srgbClr val="FF0000"/>
            </a:solidFill>
            <a:latin typeface="Calibri"/>
          </a:endParaRPr>
        </a:p>
        <a:p>
          <a:pPr marR="0" algn="ctr" rtl="0"/>
          <a:r>
            <a:rPr lang="de-DE" baseline="0" smtClean="0">
              <a:solidFill>
                <a:srgbClr val="FF0000"/>
              </a:solidFill>
              <a:latin typeface="Calibri"/>
            </a:rPr>
            <a:t>------------------------</a:t>
          </a:r>
          <a:endParaRPr lang="de-DE" smtClean="0"/>
        </a:p>
      </dgm:t>
    </dgm:pt>
    <dgm:pt modelId="{3D512124-A5A8-46A1-9D1E-2DE38E2C23B0}" type="parTrans" cxnId="{EECDE95E-AB9C-41F5-AAC9-EC62C1EDA392}">
      <dgm:prSet/>
      <dgm:spPr/>
      <dgm:t>
        <a:bodyPr/>
        <a:lstStyle/>
        <a:p>
          <a:endParaRPr lang="de-DE"/>
        </a:p>
      </dgm:t>
    </dgm:pt>
    <dgm:pt modelId="{7380A659-34DA-4D67-9B75-9A4A6A855CD0}" type="sibTrans" cxnId="{EECDE95E-AB9C-41F5-AAC9-EC62C1EDA392}">
      <dgm:prSet/>
      <dgm:spPr/>
      <dgm:t>
        <a:bodyPr/>
        <a:lstStyle/>
        <a:p>
          <a:endParaRPr lang="de-DE"/>
        </a:p>
      </dgm:t>
    </dgm:pt>
    <dgm:pt modelId="{94E6FBD5-BFB4-49CC-BA69-FC34BFC323BF}" type="pres">
      <dgm:prSet presAssocID="{F5CE7F45-F029-4C9D-9C0B-7D872F1365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F4E138A-2197-4D3A-987B-7EBE95249933}" type="pres">
      <dgm:prSet presAssocID="{CEAC0594-80D8-4D92-9DA6-505A25C08F68}" presName="hierRoot1" presStyleCnt="0">
        <dgm:presLayoutVars>
          <dgm:hierBranch/>
        </dgm:presLayoutVars>
      </dgm:prSet>
      <dgm:spPr/>
    </dgm:pt>
    <dgm:pt modelId="{96D67554-C866-4971-BAA5-87A1035F6AD2}" type="pres">
      <dgm:prSet presAssocID="{CEAC0594-80D8-4D92-9DA6-505A25C08F68}" presName="rootComposite1" presStyleCnt="0"/>
      <dgm:spPr/>
    </dgm:pt>
    <dgm:pt modelId="{E8157754-A623-439B-9928-BED99D11D6F5}" type="pres">
      <dgm:prSet presAssocID="{CEAC0594-80D8-4D92-9DA6-505A25C08F6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6B062CA-BB5E-4E69-9CC9-A0F56EC7FCF5}" type="pres">
      <dgm:prSet presAssocID="{CEAC0594-80D8-4D92-9DA6-505A25C08F68}" presName="rootConnector1" presStyleLbl="node1" presStyleIdx="0" presStyleCnt="0"/>
      <dgm:spPr/>
      <dgm:t>
        <a:bodyPr/>
        <a:lstStyle/>
        <a:p>
          <a:endParaRPr lang="de-DE"/>
        </a:p>
      </dgm:t>
    </dgm:pt>
    <dgm:pt modelId="{6D280585-A904-463B-8273-30AFD310E6F7}" type="pres">
      <dgm:prSet presAssocID="{CEAC0594-80D8-4D92-9DA6-505A25C08F68}" presName="hierChild2" presStyleCnt="0"/>
      <dgm:spPr/>
    </dgm:pt>
    <dgm:pt modelId="{87919FE4-718A-411B-9D97-CFB5AE9EEADC}" type="pres">
      <dgm:prSet presAssocID="{2F4556AB-24A6-4A81-AC18-44E59243593B}" presName="Name35" presStyleLbl="parChTrans1D2" presStyleIdx="0" presStyleCnt="2"/>
      <dgm:spPr/>
      <dgm:t>
        <a:bodyPr/>
        <a:lstStyle/>
        <a:p>
          <a:endParaRPr lang="de-DE"/>
        </a:p>
      </dgm:t>
    </dgm:pt>
    <dgm:pt modelId="{9E855E12-E90A-457E-9A70-88542164883F}" type="pres">
      <dgm:prSet presAssocID="{FDFE06B8-8C0E-4E44-BD05-41C9343DDB80}" presName="hierRoot2" presStyleCnt="0">
        <dgm:presLayoutVars>
          <dgm:hierBranch/>
        </dgm:presLayoutVars>
      </dgm:prSet>
      <dgm:spPr/>
    </dgm:pt>
    <dgm:pt modelId="{13C80EF7-19AF-435F-A8D6-75839E2A44DF}" type="pres">
      <dgm:prSet presAssocID="{FDFE06B8-8C0E-4E44-BD05-41C9343DDB80}" presName="rootComposite" presStyleCnt="0"/>
      <dgm:spPr/>
    </dgm:pt>
    <dgm:pt modelId="{5D94242B-A5D5-4394-BAAE-DE254B7AF40B}" type="pres">
      <dgm:prSet presAssocID="{FDFE06B8-8C0E-4E44-BD05-41C9343DDB80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9C8ABB5-C6EF-4EEA-9540-BBF3900239D8}" type="pres">
      <dgm:prSet presAssocID="{FDFE06B8-8C0E-4E44-BD05-41C9343DDB80}" presName="rootConnector" presStyleLbl="node2" presStyleIdx="0" presStyleCnt="2"/>
      <dgm:spPr/>
      <dgm:t>
        <a:bodyPr/>
        <a:lstStyle/>
        <a:p>
          <a:endParaRPr lang="de-DE"/>
        </a:p>
      </dgm:t>
    </dgm:pt>
    <dgm:pt modelId="{6F9E8975-BB3B-4081-A925-CD4E80801D14}" type="pres">
      <dgm:prSet presAssocID="{FDFE06B8-8C0E-4E44-BD05-41C9343DDB80}" presName="hierChild4" presStyleCnt="0"/>
      <dgm:spPr/>
    </dgm:pt>
    <dgm:pt modelId="{F0595683-C4A9-44DB-AC87-95C705F5F5B7}" type="pres">
      <dgm:prSet presAssocID="{FDFE06B8-8C0E-4E44-BD05-41C9343DDB80}" presName="hierChild5" presStyleCnt="0"/>
      <dgm:spPr/>
    </dgm:pt>
    <dgm:pt modelId="{10E982E9-773F-4CAE-8F17-A0B566E3F9D9}" type="pres">
      <dgm:prSet presAssocID="{43682157-16E1-44B7-95DE-B88E933293B5}" presName="Name35" presStyleLbl="parChTrans1D2" presStyleIdx="1" presStyleCnt="2"/>
      <dgm:spPr/>
      <dgm:t>
        <a:bodyPr/>
        <a:lstStyle/>
        <a:p>
          <a:endParaRPr lang="de-DE"/>
        </a:p>
      </dgm:t>
    </dgm:pt>
    <dgm:pt modelId="{62F2DD01-B678-4E57-B4A8-E21E36E63175}" type="pres">
      <dgm:prSet presAssocID="{77E78C41-643C-4842-BA10-E69A9E8382FD}" presName="hierRoot2" presStyleCnt="0">
        <dgm:presLayoutVars>
          <dgm:hierBranch/>
        </dgm:presLayoutVars>
      </dgm:prSet>
      <dgm:spPr/>
    </dgm:pt>
    <dgm:pt modelId="{2E7989FD-13C3-4D3E-9AC4-655A98B01A0A}" type="pres">
      <dgm:prSet presAssocID="{77E78C41-643C-4842-BA10-E69A9E8382FD}" presName="rootComposite" presStyleCnt="0"/>
      <dgm:spPr/>
    </dgm:pt>
    <dgm:pt modelId="{EDD09A1A-1C17-4E3A-A5EE-E3B080EE34E6}" type="pres">
      <dgm:prSet presAssocID="{77E78C41-643C-4842-BA10-E69A9E8382FD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7796DD9-7841-4AA5-8F9D-44043C3A4DE1}" type="pres">
      <dgm:prSet presAssocID="{77E78C41-643C-4842-BA10-E69A9E8382FD}" presName="rootConnector" presStyleLbl="node2" presStyleIdx="1" presStyleCnt="2"/>
      <dgm:spPr/>
      <dgm:t>
        <a:bodyPr/>
        <a:lstStyle/>
        <a:p>
          <a:endParaRPr lang="de-DE"/>
        </a:p>
      </dgm:t>
    </dgm:pt>
    <dgm:pt modelId="{9C8F0FCB-889E-424D-A5EB-1B4547BC823D}" type="pres">
      <dgm:prSet presAssocID="{77E78C41-643C-4842-BA10-E69A9E8382FD}" presName="hierChild4" presStyleCnt="0"/>
      <dgm:spPr/>
    </dgm:pt>
    <dgm:pt modelId="{8E070889-35E5-4CAD-980F-02D22B610CE4}" type="pres">
      <dgm:prSet presAssocID="{FEF308F1-C6FB-4F9F-AB91-5C49743E3018}" presName="Name35" presStyleLbl="parChTrans1D3" presStyleIdx="0" presStyleCnt="2"/>
      <dgm:spPr/>
      <dgm:t>
        <a:bodyPr/>
        <a:lstStyle/>
        <a:p>
          <a:endParaRPr lang="de-DE"/>
        </a:p>
      </dgm:t>
    </dgm:pt>
    <dgm:pt modelId="{404E018A-2B33-4401-9762-00FC7787B85E}" type="pres">
      <dgm:prSet presAssocID="{67F84751-DB26-4A38-8F5D-784EA5D2EF96}" presName="hierRoot2" presStyleCnt="0">
        <dgm:presLayoutVars>
          <dgm:hierBranch val="r"/>
        </dgm:presLayoutVars>
      </dgm:prSet>
      <dgm:spPr/>
    </dgm:pt>
    <dgm:pt modelId="{92C63A9E-8A05-4FD6-9BE9-6ABAECAB9F9B}" type="pres">
      <dgm:prSet presAssocID="{67F84751-DB26-4A38-8F5D-784EA5D2EF96}" presName="rootComposite" presStyleCnt="0"/>
      <dgm:spPr/>
    </dgm:pt>
    <dgm:pt modelId="{EEF02DB3-6A95-42AC-A372-393DC25493B7}" type="pres">
      <dgm:prSet presAssocID="{67F84751-DB26-4A38-8F5D-784EA5D2EF96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48C630C-E03D-415C-9F84-097BFF2E6B58}" type="pres">
      <dgm:prSet presAssocID="{67F84751-DB26-4A38-8F5D-784EA5D2EF96}" presName="rootConnector" presStyleLbl="node3" presStyleIdx="0" presStyleCnt="2"/>
      <dgm:spPr/>
      <dgm:t>
        <a:bodyPr/>
        <a:lstStyle/>
        <a:p>
          <a:endParaRPr lang="de-DE"/>
        </a:p>
      </dgm:t>
    </dgm:pt>
    <dgm:pt modelId="{A219C5DB-00AC-48C5-9134-DD3A9B4D38B0}" type="pres">
      <dgm:prSet presAssocID="{67F84751-DB26-4A38-8F5D-784EA5D2EF96}" presName="hierChild4" presStyleCnt="0"/>
      <dgm:spPr/>
    </dgm:pt>
    <dgm:pt modelId="{CACB5585-157F-4DEC-A4A4-E45F46F73C47}" type="pres">
      <dgm:prSet presAssocID="{A2EA2322-4382-4E18-B8C3-B0031BC3A909}" presName="Name50" presStyleLbl="parChTrans1D4" presStyleIdx="0" presStyleCnt="5"/>
      <dgm:spPr/>
      <dgm:t>
        <a:bodyPr/>
        <a:lstStyle/>
        <a:p>
          <a:endParaRPr lang="de-DE"/>
        </a:p>
      </dgm:t>
    </dgm:pt>
    <dgm:pt modelId="{B30C92E9-E3A0-46E2-9396-E6DE5AD023B3}" type="pres">
      <dgm:prSet presAssocID="{679EC8BB-39AD-4941-B457-714AF6E201B1}" presName="hierRoot2" presStyleCnt="0">
        <dgm:presLayoutVars>
          <dgm:hierBranch val="r"/>
        </dgm:presLayoutVars>
      </dgm:prSet>
      <dgm:spPr/>
    </dgm:pt>
    <dgm:pt modelId="{710D22FC-55F7-4587-A3EB-94197A9A16EE}" type="pres">
      <dgm:prSet presAssocID="{679EC8BB-39AD-4941-B457-714AF6E201B1}" presName="rootComposite" presStyleCnt="0"/>
      <dgm:spPr/>
    </dgm:pt>
    <dgm:pt modelId="{E6D35B95-F5C4-4A43-BEA3-8662BEDDE367}" type="pres">
      <dgm:prSet presAssocID="{679EC8BB-39AD-4941-B457-714AF6E201B1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5297525-9BF1-4EAA-8BAE-3CBB7F784131}" type="pres">
      <dgm:prSet presAssocID="{679EC8BB-39AD-4941-B457-714AF6E201B1}" presName="rootConnector" presStyleLbl="node4" presStyleIdx="0" presStyleCnt="5"/>
      <dgm:spPr/>
      <dgm:t>
        <a:bodyPr/>
        <a:lstStyle/>
        <a:p>
          <a:endParaRPr lang="de-DE"/>
        </a:p>
      </dgm:t>
    </dgm:pt>
    <dgm:pt modelId="{649C9561-44A7-4DFF-A07A-A0AC51C43738}" type="pres">
      <dgm:prSet presAssocID="{679EC8BB-39AD-4941-B457-714AF6E201B1}" presName="hierChild4" presStyleCnt="0"/>
      <dgm:spPr/>
    </dgm:pt>
    <dgm:pt modelId="{89F22163-F343-4E6F-AD54-D975ABCF0D54}" type="pres">
      <dgm:prSet presAssocID="{679EC8BB-39AD-4941-B457-714AF6E201B1}" presName="hierChild5" presStyleCnt="0"/>
      <dgm:spPr/>
    </dgm:pt>
    <dgm:pt modelId="{4F41700C-F69E-4A78-98DC-649ECCAFC736}" type="pres">
      <dgm:prSet presAssocID="{7857FEDD-4DE2-4D0B-A6DC-6BFC1B9EF1BF}" presName="Name50" presStyleLbl="parChTrans1D4" presStyleIdx="1" presStyleCnt="5"/>
      <dgm:spPr/>
      <dgm:t>
        <a:bodyPr/>
        <a:lstStyle/>
        <a:p>
          <a:endParaRPr lang="de-DE"/>
        </a:p>
      </dgm:t>
    </dgm:pt>
    <dgm:pt modelId="{09FA8B61-EA58-43DF-A6AF-79F271194860}" type="pres">
      <dgm:prSet presAssocID="{EE07FA79-5AF7-446F-B3AE-333526E76FDB}" presName="hierRoot2" presStyleCnt="0">
        <dgm:presLayoutVars>
          <dgm:hierBranch val="r"/>
        </dgm:presLayoutVars>
      </dgm:prSet>
      <dgm:spPr/>
    </dgm:pt>
    <dgm:pt modelId="{B46FF293-FA9D-4658-8764-E16BF147B134}" type="pres">
      <dgm:prSet presAssocID="{EE07FA79-5AF7-446F-B3AE-333526E76FDB}" presName="rootComposite" presStyleCnt="0"/>
      <dgm:spPr/>
    </dgm:pt>
    <dgm:pt modelId="{15A7D7A5-E90F-4F42-ACBB-D9A1C540DE41}" type="pres">
      <dgm:prSet presAssocID="{EE07FA79-5AF7-446F-B3AE-333526E76FDB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D990C53-E547-42FF-BCB1-D0DF7950689A}" type="pres">
      <dgm:prSet presAssocID="{EE07FA79-5AF7-446F-B3AE-333526E76FDB}" presName="rootConnector" presStyleLbl="node4" presStyleIdx="1" presStyleCnt="5"/>
      <dgm:spPr/>
      <dgm:t>
        <a:bodyPr/>
        <a:lstStyle/>
        <a:p>
          <a:endParaRPr lang="de-DE"/>
        </a:p>
      </dgm:t>
    </dgm:pt>
    <dgm:pt modelId="{AA6B3588-E878-4169-BF94-5C5C29DE3474}" type="pres">
      <dgm:prSet presAssocID="{EE07FA79-5AF7-446F-B3AE-333526E76FDB}" presName="hierChild4" presStyleCnt="0"/>
      <dgm:spPr/>
    </dgm:pt>
    <dgm:pt modelId="{B22AFF44-E64A-463F-86FF-6E1141CB4FDA}" type="pres">
      <dgm:prSet presAssocID="{EE07FA79-5AF7-446F-B3AE-333526E76FDB}" presName="hierChild5" presStyleCnt="0"/>
      <dgm:spPr/>
    </dgm:pt>
    <dgm:pt modelId="{13E1F127-B999-4CA2-9599-076D6B49AF25}" type="pres">
      <dgm:prSet presAssocID="{EEC5E5F1-27AC-4684-BA2D-5ECC4B989025}" presName="Name50" presStyleLbl="parChTrans1D4" presStyleIdx="2" presStyleCnt="5"/>
      <dgm:spPr/>
      <dgm:t>
        <a:bodyPr/>
        <a:lstStyle/>
        <a:p>
          <a:endParaRPr lang="de-DE"/>
        </a:p>
      </dgm:t>
    </dgm:pt>
    <dgm:pt modelId="{25303C46-3971-48A8-AD9D-EDCCEC03787A}" type="pres">
      <dgm:prSet presAssocID="{E2D1C3CE-0313-4F8F-A012-9FEDF60DBBE5}" presName="hierRoot2" presStyleCnt="0">
        <dgm:presLayoutVars>
          <dgm:hierBranch val="r"/>
        </dgm:presLayoutVars>
      </dgm:prSet>
      <dgm:spPr/>
    </dgm:pt>
    <dgm:pt modelId="{0A027E37-4DA0-41B9-B0E6-4660AD8A26FE}" type="pres">
      <dgm:prSet presAssocID="{E2D1C3CE-0313-4F8F-A012-9FEDF60DBBE5}" presName="rootComposite" presStyleCnt="0"/>
      <dgm:spPr/>
    </dgm:pt>
    <dgm:pt modelId="{29009308-3A81-48B0-BB8E-3279BB511878}" type="pres">
      <dgm:prSet presAssocID="{E2D1C3CE-0313-4F8F-A012-9FEDF60DBBE5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0F7204E-C703-4460-9F7A-C5E4D36658F3}" type="pres">
      <dgm:prSet presAssocID="{E2D1C3CE-0313-4F8F-A012-9FEDF60DBBE5}" presName="rootConnector" presStyleLbl="node4" presStyleIdx="2" presStyleCnt="5"/>
      <dgm:spPr/>
      <dgm:t>
        <a:bodyPr/>
        <a:lstStyle/>
        <a:p>
          <a:endParaRPr lang="de-DE"/>
        </a:p>
      </dgm:t>
    </dgm:pt>
    <dgm:pt modelId="{100EB4D4-4A40-4E3F-A624-AE45DCA32FDD}" type="pres">
      <dgm:prSet presAssocID="{E2D1C3CE-0313-4F8F-A012-9FEDF60DBBE5}" presName="hierChild4" presStyleCnt="0"/>
      <dgm:spPr/>
    </dgm:pt>
    <dgm:pt modelId="{76355D2B-B7FB-411D-9C10-C72F6C706115}" type="pres">
      <dgm:prSet presAssocID="{E2D1C3CE-0313-4F8F-A012-9FEDF60DBBE5}" presName="hierChild5" presStyleCnt="0"/>
      <dgm:spPr/>
    </dgm:pt>
    <dgm:pt modelId="{B4B73171-8FA3-462B-9FD1-B4BB10FA7D4C}" type="pres">
      <dgm:prSet presAssocID="{67F84751-DB26-4A38-8F5D-784EA5D2EF96}" presName="hierChild5" presStyleCnt="0"/>
      <dgm:spPr/>
    </dgm:pt>
    <dgm:pt modelId="{2107A1C6-1881-495B-A1B9-62B1C224F1E0}" type="pres">
      <dgm:prSet presAssocID="{00ECE2A8-2F68-4D57-91BC-86002BD1C15D}" presName="Name35" presStyleLbl="parChTrans1D3" presStyleIdx="1" presStyleCnt="2"/>
      <dgm:spPr/>
      <dgm:t>
        <a:bodyPr/>
        <a:lstStyle/>
        <a:p>
          <a:endParaRPr lang="de-DE"/>
        </a:p>
      </dgm:t>
    </dgm:pt>
    <dgm:pt modelId="{765F6E0A-0402-408D-8C94-CF8B356E0957}" type="pres">
      <dgm:prSet presAssocID="{FC87A3F0-AEB7-4641-942C-501F359598E5}" presName="hierRoot2" presStyleCnt="0">
        <dgm:presLayoutVars>
          <dgm:hierBranch val="r"/>
        </dgm:presLayoutVars>
      </dgm:prSet>
      <dgm:spPr/>
    </dgm:pt>
    <dgm:pt modelId="{FE5078BB-9B8D-4021-9D7E-7D37EB999A81}" type="pres">
      <dgm:prSet presAssocID="{FC87A3F0-AEB7-4641-942C-501F359598E5}" presName="rootComposite" presStyleCnt="0"/>
      <dgm:spPr/>
    </dgm:pt>
    <dgm:pt modelId="{BAAF5C66-7CA9-450D-8F67-346F0774EB53}" type="pres">
      <dgm:prSet presAssocID="{FC87A3F0-AEB7-4641-942C-501F359598E5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04CC441-0094-4A22-A2A3-09DFC97F2673}" type="pres">
      <dgm:prSet presAssocID="{FC87A3F0-AEB7-4641-942C-501F359598E5}" presName="rootConnector" presStyleLbl="node3" presStyleIdx="1" presStyleCnt="2"/>
      <dgm:spPr/>
      <dgm:t>
        <a:bodyPr/>
        <a:lstStyle/>
        <a:p>
          <a:endParaRPr lang="de-DE"/>
        </a:p>
      </dgm:t>
    </dgm:pt>
    <dgm:pt modelId="{99336ED3-4099-454E-A8F6-DD3B35434DAA}" type="pres">
      <dgm:prSet presAssocID="{FC87A3F0-AEB7-4641-942C-501F359598E5}" presName="hierChild4" presStyleCnt="0"/>
      <dgm:spPr/>
    </dgm:pt>
    <dgm:pt modelId="{98B2CA6D-3868-441D-AD06-19C850087321}" type="pres">
      <dgm:prSet presAssocID="{33D62B50-89EF-4086-8572-A45E6D8B5E28}" presName="Name50" presStyleLbl="parChTrans1D4" presStyleIdx="3" presStyleCnt="5"/>
      <dgm:spPr/>
      <dgm:t>
        <a:bodyPr/>
        <a:lstStyle/>
        <a:p>
          <a:endParaRPr lang="de-DE"/>
        </a:p>
      </dgm:t>
    </dgm:pt>
    <dgm:pt modelId="{38984536-CF4C-4044-83E3-FB6039FE8E60}" type="pres">
      <dgm:prSet presAssocID="{57C847B5-C4BE-4C83-A0DA-0C2CFE1BF64C}" presName="hierRoot2" presStyleCnt="0">
        <dgm:presLayoutVars>
          <dgm:hierBranch val="r"/>
        </dgm:presLayoutVars>
      </dgm:prSet>
      <dgm:spPr/>
    </dgm:pt>
    <dgm:pt modelId="{41F8A21E-D71F-4938-ACAC-466461A92466}" type="pres">
      <dgm:prSet presAssocID="{57C847B5-C4BE-4C83-A0DA-0C2CFE1BF64C}" presName="rootComposite" presStyleCnt="0"/>
      <dgm:spPr/>
    </dgm:pt>
    <dgm:pt modelId="{B8261373-DF54-4089-A53B-6F055A8DD35E}" type="pres">
      <dgm:prSet presAssocID="{57C847B5-C4BE-4C83-A0DA-0C2CFE1BF64C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BCBAF3B-3311-4FA7-80B7-41FDF466D301}" type="pres">
      <dgm:prSet presAssocID="{57C847B5-C4BE-4C83-A0DA-0C2CFE1BF64C}" presName="rootConnector" presStyleLbl="node4" presStyleIdx="3" presStyleCnt="5"/>
      <dgm:spPr/>
      <dgm:t>
        <a:bodyPr/>
        <a:lstStyle/>
        <a:p>
          <a:endParaRPr lang="de-DE"/>
        </a:p>
      </dgm:t>
    </dgm:pt>
    <dgm:pt modelId="{32ACE728-A753-460E-972A-50BB7E3DC2C2}" type="pres">
      <dgm:prSet presAssocID="{57C847B5-C4BE-4C83-A0DA-0C2CFE1BF64C}" presName="hierChild4" presStyleCnt="0"/>
      <dgm:spPr/>
    </dgm:pt>
    <dgm:pt modelId="{4AC520E4-232F-4238-958D-15FB7B333F93}" type="pres">
      <dgm:prSet presAssocID="{57C847B5-C4BE-4C83-A0DA-0C2CFE1BF64C}" presName="hierChild5" presStyleCnt="0"/>
      <dgm:spPr/>
    </dgm:pt>
    <dgm:pt modelId="{F192F2F1-E55B-4CFE-B8E5-DA269D2082C2}" type="pres">
      <dgm:prSet presAssocID="{3D512124-A5A8-46A1-9D1E-2DE38E2C23B0}" presName="Name50" presStyleLbl="parChTrans1D4" presStyleIdx="4" presStyleCnt="5"/>
      <dgm:spPr/>
      <dgm:t>
        <a:bodyPr/>
        <a:lstStyle/>
        <a:p>
          <a:endParaRPr lang="de-DE"/>
        </a:p>
      </dgm:t>
    </dgm:pt>
    <dgm:pt modelId="{E78C7B11-2FF8-4468-A6BD-98E40AAD58A0}" type="pres">
      <dgm:prSet presAssocID="{3C511D3C-9CE9-4DEF-8FA7-44A0E6D8C460}" presName="hierRoot2" presStyleCnt="0">
        <dgm:presLayoutVars>
          <dgm:hierBranch val="r"/>
        </dgm:presLayoutVars>
      </dgm:prSet>
      <dgm:spPr/>
    </dgm:pt>
    <dgm:pt modelId="{4933E4D4-8B84-4AEA-9F43-D0C4E45F292F}" type="pres">
      <dgm:prSet presAssocID="{3C511D3C-9CE9-4DEF-8FA7-44A0E6D8C460}" presName="rootComposite" presStyleCnt="0"/>
      <dgm:spPr/>
    </dgm:pt>
    <dgm:pt modelId="{FDD45AB4-720E-4CF2-A1DA-30C5CE584429}" type="pres">
      <dgm:prSet presAssocID="{3C511D3C-9CE9-4DEF-8FA7-44A0E6D8C460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E6D4EE9-2DCF-4C00-82D3-C8D7BBF6AE00}" type="pres">
      <dgm:prSet presAssocID="{3C511D3C-9CE9-4DEF-8FA7-44A0E6D8C460}" presName="rootConnector" presStyleLbl="node4" presStyleIdx="4" presStyleCnt="5"/>
      <dgm:spPr/>
      <dgm:t>
        <a:bodyPr/>
        <a:lstStyle/>
        <a:p>
          <a:endParaRPr lang="de-DE"/>
        </a:p>
      </dgm:t>
    </dgm:pt>
    <dgm:pt modelId="{FAAEED1C-C9F8-420A-9E38-001E34AA581E}" type="pres">
      <dgm:prSet presAssocID="{3C511D3C-9CE9-4DEF-8FA7-44A0E6D8C460}" presName="hierChild4" presStyleCnt="0"/>
      <dgm:spPr/>
    </dgm:pt>
    <dgm:pt modelId="{CE9BAE9D-4671-4FFC-8CDF-DFBE191D4003}" type="pres">
      <dgm:prSet presAssocID="{3C511D3C-9CE9-4DEF-8FA7-44A0E6D8C460}" presName="hierChild5" presStyleCnt="0"/>
      <dgm:spPr/>
    </dgm:pt>
    <dgm:pt modelId="{7CBED2E6-6F08-4F2A-84BB-BCBA337AB8C7}" type="pres">
      <dgm:prSet presAssocID="{FC87A3F0-AEB7-4641-942C-501F359598E5}" presName="hierChild5" presStyleCnt="0"/>
      <dgm:spPr/>
    </dgm:pt>
    <dgm:pt modelId="{06E660F7-B52C-4344-A647-09C68607646E}" type="pres">
      <dgm:prSet presAssocID="{77E78C41-643C-4842-BA10-E69A9E8382FD}" presName="hierChild5" presStyleCnt="0"/>
      <dgm:spPr/>
    </dgm:pt>
    <dgm:pt modelId="{38F0A7BC-AFC5-42FF-9465-179F02B4A65E}" type="pres">
      <dgm:prSet presAssocID="{CEAC0594-80D8-4D92-9DA6-505A25C08F68}" presName="hierChild3" presStyleCnt="0"/>
      <dgm:spPr/>
    </dgm:pt>
  </dgm:ptLst>
  <dgm:cxnLst>
    <dgm:cxn modelId="{D0C4DD40-A8DA-42B9-B7BC-F5D6B2F7A166}" type="presOf" srcId="{679EC8BB-39AD-4941-B457-714AF6E201B1}" destId="{15297525-9BF1-4EAA-8BAE-3CBB7F784131}" srcOrd="1" destOrd="0" presId="urn:microsoft.com/office/officeart/2005/8/layout/orgChart1"/>
    <dgm:cxn modelId="{30DC9F3B-BDBD-4774-A159-708683BE2551}" srcId="{77E78C41-643C-4842-BA10-E69A9E8382FD}" destId="{FC87A3F0-AEB7-4641-942C-501F359598E5}" srcOrd="1" destOrd="0" parTransId="{00ECE2A8-2F68-4D57-91BC-86002BD1C15D}" sibTransId="{F8F4B7CF-9F60-4446-B44F-1AFAB3C1BF55}"/>
    <dgm:cxn modelId="{EB318E5E-D5A8-4BB1-9F7D-06DB9A69894B}" type="presOf" srcId="{43682157-16E1-44B7-95DE-B88E933293B5}" destId="{10E982E9-773F-4CAE-8F17-A0B566E3F9D9}" srcOrd="0" destOrd="0" presId="urn:microsoft.com/office/officeart/2005/8/layout/orgChart1"/>
    <dgm:cxn modelId="{03A08598-EBF4-4139-B8CB-B7D70EF82CDA}" srcId="{CEAC0594-80D8-4D92-9DA6-505A25C08F68}" destId="{FDFE06B8-8C0E-4E44-BD05-41C9343DDB80}" srcOrd="0" destOrd="0" parTransId="{2F4556AB-24A6-4A81-AC18-44E59243593B}" sibTransId="{D6AB8B41-6B5D-4271-A78A-B4457168F0F2}"/>
    <dgm:cxn modelId="{8576A8BF-9796-4FBA-8706-0672F48E62C0}" type="presOf" srcId="{FEF308F1-C6FB-4F9F-AB91-5C49743E3018}" destId="{8E070889-35E5-4CAD-980F-02D22B610CE4}" srcOrd="0" destOrd="0" presId="urn:microsoft.com/office/officeart/2005/8/layout/orgChart1"/>
    <dgm:cxn modelId="{8795EBA2-12A1-4985-922A-0649CA17B364}" type="presOf" srcId="{FDFE06B8-8C0E-4E44-BD05-41C9343DDB80}" destId="{E9C8ABB5-C6EF-4EEA-9540-BBF3900239D8}" srcOrd="1" destOrd="0" presId="urn:microsoft.com/office/officeart/2005/8/layout/orgChart1"/>
    <dgm:cxn modelId="{943B5B2C-13AA-400E-8655-406DB20034A4}" type="presOf" srcId="{77E78C41-643C-4842-BA10-E69A9E8382FD}" destId="{F7796DD9-7841-4AA5-8F9D-44043C3A4DE1}" srcOrd="1" destOrd="0" presId="urn:microsoft.com/office/officeart/2005/8/layout/orgChart1"/>
    <dgm:cxn modelId="{0573FFBD-F2A2-481B-9B7F-ECE52AEE2283}" type="presOf" srcId="{00ECE2A8-2F68-4D57-91BC-86002BD1C15D}" destId="{2107A1C6-1881-495B-A1B9-62B1C224F1E0}" srcOrd="0" destOrd="0" presId="urn:microsoft.com/office/officeart/2005/8/layout/orgChart1"/>
    <dgm:cxn modelId="{13BC3764-40BE-4040-9CE8-A5164BBC74A5}" type="presOf" srcId="{EEC5E5F1-27AC-4684-BA2D-5ECC4B989025}" destId="{13E1F127-B999-4CA2-9599-076D6B49AF25}" srcOrd="0" destOrd="0" presId="urn:microsoft.com/office/officeart/2005/8/layout/orgChart1"/>
    <dgm:cxn modelId="{CD7C04AE-1DAE-4ED9-99CA-E45A1AFEDE7A}" srcId="{F5CE7F45-F029-4C9D-9C0B-7D872F136539}" destId="{CEAC0594-80D8-4D92-9DA6-505A25C08F68}" srcOrd="0" destOrd="0" parTransId="{F86A5E33-34A5-43F6-9AA5-FF0E5D2DFE3A}" sibTransId="{C00ACF2F-97A5-44C4-B1A8-B91A8BD38698}"/>
    <dgm:cxn modelId="{87C1A305-A6C5-4085-847C-C6B07BD6FAC4}" type="presOf" srcId="{679EC8BB-39AD-4941-B457-714AF6E201B1}" destId="{E6D35B95-F5C4-4A43-BEA3-8662BEDDE367}" srcOrd="0" destOrd="0" presId="urn:microsoft.com/office/officeart/2005/8/layout/orgChart1"/>
    <dgm:cxn modelId="{1E123528-5C53-416A-BDDE-37EF18371A87}" type="presOf" srcId="{E2D1C3CE-0313-4F8F-A012-9FEDF60DBBE5}" destId="{C0F7204E-C703-4460-9F7A-C5E4D36658F3}" srcOrd="1" destOrd="0" presId="urn:microsoft.com/office/officeart/2005/8/layout/orgChart1"/>
    <dgm:cxn modelId="{F92E972B-D106-43CB-817E-C0B910FD8A52}" type="presOf" srcId="{7857FEDD-4DE2-4D0B-A6DC-6BFC1B9EF1BF}" destId="{4F41700C-F69E-4A78-98DC-649ECCAFC736}" srcOrd="0" destOrd="0" presId="urn:microsoft.com/office/officeart/2005/8/layout/orgChart1"/>
    <dgm:cxn modelId="{4CEC2017-9CE5-451E-89F3-F806D2BFF3D1}" type="presOf" srcId="{67F84751-DB26-4A38-8F5D-784EA5D2EF96}" destId="{EEF02DB3-6A95-42AC-A372-393DC25493B7}" srcOrd="0" destOrd="0" presId="urn:microsoft.com/office/officeart/2005/8/layout/orgChart1"/>
    <dgm:cxn modelId="{B653AF0F-625C-489E-95C5-FE76EE988DC2}" type="presOf" srcId="{A2EA2322-4382-4E18-B8C3-B0031BC3A909}" destId="{CACB5585-157F-4DEC-A4A4-E45F46F73C47}" srcOrd="0" destOrd="0" presId="urn:microsoft.com/office/officeart/2005/8/layout/orgChart1"/>
    <dgm:cxn modelId="{EECDE95E-AB9C-41F5-AAC9-EC62C1EDA392}" srcId="{FC87A3F0-AEB7-4641-942C-501F359598E5}" destId="{3C511D3C-9CE9-4DEF-8FA7-44A0E6D8C460}" srcOrd="1" destOrd="0" parTransId="{3D512124-A5A8-46A1-9D1E-2DE38E2C23B0}" sibTransId="{7380A659-34DA-4D67-9B75-9A4A6A855CD0}"/>
    <dgm:cxn modelId="{040069DE-D034-4DCE-A87B-F07B247B10D6}" type="presOf" srcId="{33D62B50-89EF-4086-8572-A45E6D8B5E28}" destId="{98B2CA6D-3868-441D-AD06-19C850087321}" srcOrd="0" destOrd="0" presId="urn:microsoft.com/office/officeart/2005/8/layout/orgChart1"/>
    <dgm:cxn modelId="{68BD2866-BCB0-48BB-8EC3-4E3B29CEB138}" type="presOf" srcId="{FDFE06B8-8C0E-4E44-BD05-41C9343DDB80}" destId="{5D94242B-A5D5-4394-BAAE-DE254B7AF40B}" srcOrd="0" destOrd="0" presId="urn:microsoft.com/office/officeart/2005/8/layout/orgChart1"/>
    <dgm:cxn modelId="{D992FC49-1140-4A5B-993D-BF437A14A867}" srcId="{67F84751-DB26-4A38-8F5D-784EA5D2EF96}" destId="{679EC8BB-39AD-4941-B457-714AF6E201B1}" srcOrd="0" destOrd="0" parTransId="{A2EA2322-4382-4E18-B8C3-B0031BC3A909}" sibTransId="{535B3107-67E7-40D0-938C-36B3030085B5}"/>
    <dgm:cxn modelId="{A04246B1-E07D-481A-A953-58BEFDD43354}" type="presOf" srcId="{CEAC0594-80D8-4D92-9DA6-505A25C08F68}" destId="{E8157754-A623-439B-9928-BED99D11D6F5}" srcOrd="0" destOrd="0" presId="urn:microsoft.com/office/officeart/2005/8/layout/orgChart1"/>
    <dgm:cxn modelId="{88B16010-5E7B-45CC-822B-06F0979F69EC}" srcId="{67F84751-DB26-4A38-8F5D-784EA5D2EF96}" destId="{EE07FA79-5AF7-446F-B3AE-333526E76FDB}" srcOrd="1" destOrd="0" parTransId="{7857FEDD-4DE2-4D0B-A6DC-6BFC1B9EF1BF}" sibTransId="{4AF12B8E-F740-4C7C-ADA7-E585064CBBE3}"/>
    <dgm:cxn modelId="{C3603882-8F44-4082-AA8F-2C16D929359D}" srcId="{77E78C41-643C-4842-BA10-E69A9E8382FD}" destId="{67F84751-DB26-4A38-8F5D-784EA5D2EF96}" srcOrd="0" destOrd="0" parTransId="{FEF308F1-C6FB-4F9F-AB91-5C49743E3018}" sibTransId="{A11255FC-FB29-4F00-B665-AB9C07900E7F}"/>
    <dgm:cxn modelId="{61D717FF-BA22-436F-834B-DB56919FB717}" type="presOf" srcId="{3C511D3C-9CE9-4DEF-8FA7-44A0E6D8C460}" destId="{BE6D4EE9-2DCF-4C00-82D3-C8D7BBF6AE00}" srcOrd="1" destOrd="0" presId="urn:microsoft.com/office/officeart/2005/8/layout/orgChart1"/>
    <dgm:cxn modelId="{B728E435-1A6A-4A22-940A-3C620A122BBA}" type="presOf" srcId="{CEAC0594-80D8-4D92-9DA6-505A25C08F68}" destId="{C6B062CA-BB5E-4E69-9CC9-A0F56EC7FCF5}" srcOrd="1" destOrd="0" presId="urn:microsoft.com/office/officeart/2005/8/layout/orgChart1"/>
    <dgm:cxn modelId="{9FD29DB2-140F-48AE-938A-935E9577A96A}" type="presOf" srcId="{F5CE7F45-F029-4C9D-9C0B-7D872F136539}" destId="{94E6FBD5-BFB4-49CC-BA69-FC34BFC323BF}" srcOrd="0" destOrd="0" presId="urn:microsoft.com/office/officeart/2005/8/layout/orgChart1"/>
    <dgm:cxn modelId="{55BD3E65-196B-41FC-907D-2AA38A9022D4}" type="presOf" srcId="{2F4556AB-24A6-4A81-AC18-44E59243593B}" destId="{87919FE4-718A-411B-9D97-CFB5AE9EEADC}" srcOrd="0" destOrd="0" presId="urn:microsoft.com/office/officeart/2005/8/layout/orgChart1"/>
    <dgm:cxn modelId="{49858069-1D6D-4F62-827A-874788F09181}" srcId="{67F84751-DB26-4A38-8F5D-784EA5D2EF96}" destId="{E2D1C3CE-0313-4F8F-A012-9FEDF60DBBE5}" srcOrd="2" destOrd="0" parTransId="{EEC5E5F1-27AC-4684-BA2D-5ECC4B989025}" sibTransId="{A00776FE-8CE3-4A88-9E05-CAAEA1CAE095}"/>
    <dgm:cxn modelId="{76161240-047C-4CD2-A53F-292642C01620}" type="presOf" srcId="{3C511D3C-9CE9-4DEF-8FA7-44A0E6D8C460}" destId="{FDD45AB4-720E-4CF2-A1DA-30C5CE584429}" srcOrd="0" destOrd="0" presId="urn:microsoft.com/office/officeart/2005/8/layout/orgChart1"/>
    <dgm:cxn modelId="{2CD69DE1-2CE8-47E6-9C1D-01CB6EBC009A}" srcId="{CEAC0594-80D8-4D92-9DA6-505A25C08F68}" destId="{77E78C41-643C-4842-BA10-E69A9E8382FD}" srcOrd="1" destOrd="0" parTransId="{43682157-16E1-44B7-95DE-B88E933293B5}" sibTransId="{B8DD5EAA-0C5C-4401-8614-6D5D77795353}"/>
    <dgm:cxn modelId="{8915658C-6A8E-424F-BBFC-386645A9AB61}" srcId="{FC87A3F0-AEB7-4641-942C-501F359598E5}" destId="{57C847B5-C4BE-4C83-A0DA-0C2CFE1BF64C}" srcOrd="0" destOrd="0" parTransId="{33D62B50-89EF-4086-8572-A45E6D8B5E28}" sibTransId="{C7B34B61-0F1E-48B3-B18A-090BBC70B3CE}"/>
    <dgm:cxn modelId="{0A5E3BCA-67E1-4369-9B6E-6B99B6A28E17}" type="presOf" srcId="{FC87A3F0-AEB7-4641-942C-501F359598E5}" destId="{BAAF5C66-7CA9-450D-8F67-346F0774EB53}" srcOrd="0" destOrd="0" presId="urn:microsoft.com/office/officeart/2005/8/layout/orgChart1"/>
    <dgm:cxn modelId="{22CE0B9A-7BFD-497C-9507-7B5B8B3CC906}" type="presOf" srcId="{67F84751-DB26-4A38-8F5D-784EA5D2EF96}" destId="{748C630C-E03D-415C-9F84-097BFF2E6B58}" srcOrd="1" destOrd="0" presId="urn:microsoft.com/office/officeart/2005/8/layout/orgChart1"/>
    <dgm:cxn modelId="{3DC5754C-C67D-4B58-9D6F-D31A8557F432}" type="presOf" srcId="{57C847B5-C4BE-4C83-A0DA-0C2CFE1BF64C}" destId="{1BCBAF3B-3311-4FA7-80B7-41FDF466D301}" srcOrd="1" destOrd="0" presId="urn:microsoft.com/office/officeart/2005/8/layout/orgChart1"/>
    <dgm:cxn modelId="{C40A927C-C5B6-4388-B985-ACDA3FF7BB7D}" type="presOf" srcId="{3D512124-A5A8-46A1-9D1E-2DE38E2C23B0}" destId="{F192F2F1-E55B-4CFE-B8E5-DA269D2082C2}" srcOrd="0" destOrd="0" presId="urn:microsoft.com/office/officeart/2005/8/layout/orgChart1"/>
    <dgm:cxn modelId="{948FFCE9-85CD-463B-84AD-96290381E519}" type="presOf" srcId="{EE07FA79-5AF7-446F-B3AE-333526E76FDB}" destId="{9D990C53-E547-42FF-BCB1-D0DF7950689A}" srcOrd="1" destOrd="0" presId="urn:microsoft.com/office/officeart/2005/8/layout/orgChart1"/>
    <dgm:cxn modelId="{FEBF19ED-61B1-49CC-B839-6A47CD51BB23}" type="presOf" srcId="{E2D1C3CE-0313-4F8F-A012-9FEDF60DBBE5}" destId="{29009308-3A81-48B0-BB8E-3279BB511878}" srcOrd="0" destOrd="0" presId="urn:microsoft.com/office/officeart/2005/8/layout/orgChart1"/>
    <dgm:cxn modelId="{85E714DA-E1AF-4DC9-8220-90CA893FB7BD}" type="presOf" srcId="{EE07FA79-5AF7-446F-B3AE-333526E76FDB}" destId="{15A7D7A5-E90F-4F42-ACBB-D9A1C540DE41}" srcOrd="0" destOrd="0" presId="urn:microsoft.com/office/officeart/2005/8/layout/orgChart1"/>
    <dgm:cxn modelId="{209C9497-2CC5-4B30-B1DE-0F69314B2A2B}" type="presOf" srcId="{77E78C41-643C-4842-BA10-E69A9E8382FD}" destId="{EDD09A1A-1C17-4E3A-A5EE-E3B080EE34E6}" srcOrd="0" destOrd="0" presId="urn:microsoft.com/office/officeart/2005/8/layout/orgChart1"/>
    <dgm:cxn modelId="{4F935EDA-031E-483D-8A18-3E2358CA1523}" type="presOf" srcId="{FC87A3F0-AEB7-4641-942C-501F359598E5}" destId="{004CC441-0094-4A22-A2A3-09DFC97F2673}" srcOrd="1" destOrd="0" presId="urn:microsoft.com/office/officeart/2005/8/layout/orgChart1"/>
    <dgm:cxn modelId="{58E6B0AA-A3EC-4FB4-84E9-B3B4D6E7D24A}" type="presOf" srcId="{57C847B5-C4BE-4C83-A0DA-0C2CFE1BF64C}" destId="{B8261373-DF54-4089-A53B-6F055A8DD35E}" srcOrd="0" destOrd="0" presId="urn:microsoft.com/office/officeart/2005/8/layout/orgChart1"/>
    <dgm:cxn modelId="{418C91A2-045E-4EDC-AA87-BF90E4E134E0}" type="presParOf" srcId="{94E6FBD5-BFB4-49CC-BA69-FC34BFC323BF}" destId="{CF4E138A-2197-4D3A-987B-7EBE95249933}" srcOrd="0" destOrd="0" presId="urn:microsoft.com/office/officeart/2005/8/layout/orgChart1"/>
    <dgm:cxn modelId="{E11DF0C9-B5B7-4062-95FF-5CD56EF4AD20}" type="presParOf" srcId="{CF4E138A-2197-4D3A-987B-7EBE95249933}" destId="{96D67554-C866-4971-BAA5-87A1035F6AD2}" srcOrd="0" destOrd="0" presId="urn:microsoft.com/office/officeart/2005/8/layout/orgChart1"/>
    <dgm:cxn modelId="{7639F2D5-470D-4A6E-BC3C-95394DF94746}" type="presParOf" srcId="{96D67554-C866-4971-BAA5-87A1035F6AD2}" destId="{E8157754-A623-439B-9928-BED99D11D6F5}" srcOrd="0" destOrd="0" presId="urn:microsoft.com/office/officeart/2005/8/layout/orgChart1"/>
    <dgm:cxn modelId="{C15AAAB0-EDDF-46F1-83C3-DA754D2E404A}" type="presParOf" srcId="{96D67554-C866-4971-BAA5-87A1035F6AD2}" destId="{C6B062CA-BB5E-4E69-9CC9-A0F56EC7FCF5}" srcOrd="1" destOrd="0" presId="urn:microsoft.com/office/officeart/2005/8/layout/orgChart1"/>
    <dgm:cxn modelId="{D35F5EE2-2E32-4826-85BC-80893B23C13A}" type="presParOf" srcId="{CF4E138A-2197-4D3A-987B-7EBE95249933}" destId="{6D280585-A904-463B-8273-30AFD310E6F7}" srcOrd="1" destOrd="0" presId="urn:microsoft.com/office/officeart/2005/8/layout/orgChart1"/>
    <dgm:cxn modelId="{0BE1A7DD-37BC-42F7-BB78-C0C5D2873274}" type="presParOf" srcId="{6D280585-A904-463B-8273-30AFD310E6F7}" destId="{87919FE4-718A-411B-9D97-CFB5AE9EEADC}" srcOrd="0" destOrd="0" presId="urn:microsoft.com/office/officeart/2005/8/layout/orgChart1"/>
    <dgm:cxn modelId="{33F51E23-AD21-4648-B9FD-B11CA04AF553}" type="presParOf" srcId="{6D280585-A904-463B-8273-30AFD310E6F7}" destId="{9E855E12-E90A-457E-9A70-88542164883F}" srcOrd="1" destOrd="0" presId="urn:microsoft.com/office/officeart/2005/8/layout/orgChart1"/>
    <dgm:cxn modelId="{FFB94FF1-9B97-498F-9A12-A8D4D7C7D05E}" type="presParOf" srcId="{9E855E12-E90A-457E-9A70-88542164883F}" destId="{13C80EF7-19AF-435F-A8D6-75839E2A44DF}" srcOrd="0" destOrd="0" presId="urn:microsoft.com/office/officeart/2005/8/layout/orgChart1"/>
    <dgm:cxn modelId="{F2B5AFC7-4699-4817-9F3F-A92CE274AD93}" type="presParOf" srcId="{13C80EF7-19AF-435F-A8D6-75839E2A44DF}" destId="{5D94242B-A5D5-4394-BAAE-DE254B7AF40B}" srcOrd="0" destOrd="0" presId="urn:microsoft.com/office/officeart/2005/8/layout/orgChart1"/>
    <dgm:cxn modelId="{08094415-38A5-4059-B68D-C44D5FB1A920}" type="presParOf" srcId="{13C80EF7-19AF-435F-A8D6-75839E2A44DF}" destId="{E9C8ABB5-C6EF-4EEA-9540-BBF3900239D8}" srcOrd="1" destOrd="0" presId="urn:microsoft.com/office/officeart/2005/8/layout/orgChart1"/>
    <dgm:cxn modelId="{4BA9B00D-99DE-4838-B520-6698911ADBD8}" type="presParOf" srcId="{9E855E12-E90A-457E-9A70-88542164883F}" destId="{6F9E8975-BB3B-4081-A925-CD4E80801D14}" srcOrd="1" destOrd="0" presId="urn:microsoft.com/office/officeart/2005/8/layout/orgChart1"/>
    <dgm:cxn modelId="{5AB80943-1E05-4DA2-8340-99D5657924E4}" type="presParOf" srcId="{9E855E12-E90A-457E-9A70-88542164883F}" destId="{F0595683-C4A9-44DB-AC87-95C705F5F5B7}" srcOrd="2" destOrd="0" presId="urn:microsoft.com/office/officeart/2005/8/layout/orgChart1"/>
    <dgm:cxn modelId="{2EEF1D71-5B19-45F8-909E-464386935D19}" type="presParOf" srcId="{6D280585-A904-463B-8273-30AFD310E6F7}" destId="{10E982E9-773F-4CAE-8F17-A0B566E3F9D9}" srcOrd="2" destOrd="0" presId="urn:microsoft.com/office/officeart/2005/8/layout/orgChart1"/>
    <dgm:cxn modelId="{0DF7ABA3-1ED0-4B44-A969-D33C580782F0}" type="presParOf" srcId="{6D280585-A904-463B-8273-30AFD310E6F7}" destId="{62F2DD01-B678-4E57-B4A8-E21E36E63175}" srcOrd="3" destOrd="0" presId="urn:microsoft.com/office/officeart/2005/8/layout/orgChart1"/>
    <dgm:cxn modelId="{E6C69487-973D-431D-AE75-6F420058A40B}" type="presParOf" srcId="{62F2DD01-B678-4E57-B4A8-E21E36E63175}" destId="{2E7989FD-13C3-4D3E-9AC4-655A98B01A0A}" srcOrd="0" destOrd="0" presId="urn:microsoft.com/office/officeart/2005/8/layout/orgChart1"/>
    <dgm:cxn modelId="{A2254D95-370F-4CEA-829B-7318D3916431}" type="presParOf" srcId="{2E7989FD-13C3-4D3E-9AC4-655A98B01A0A}" destId="{EDD09A1A-1C17-4E3A-A5EE-E3B080EE34E6}" srcOrd="0" destOrd="0" presId="urn:microsoft.com/office/officeart/2005/8/layout/orgChart1"/>
    <dgm:cxn modelId="{763A02F3-16F2-4B9A-B820-C4442A35EC15}" type="presParOf" srcId="{2E7989FD-13C3-4D3E-9AC4-655A98B01A0A}" destId="{F7796DD9-7841-4AA5-8F9D-44043C3A4DE1}" srcOrd="1" destOrd="0" presId="urn:microsoft.com/office/officeart/2005/8/layout/orgChart1"/>
    <dgm:cxn modelId="{C861F757-D236-4106-A3A1-AED0CC8DE16D}" type="presParOf" srcId="{62F2DD01-B678-4E57-B4A8-E21E36E63175}" destId="{9C8F0FCB-889E-424D-A5EB-1B4547BC823D}" srcOrd="1" destOrd="0" presId="urn:microsoft.com/office/officeart/2005/8/layout/orgChart1"/>
    <dgm:cxn modelId="{6F8260CB-5519-41BF-8859-DAB2BE0761D3}" type="presParOf" srcId="{9C8F0FCB-889E-424D-A5EB-1B4547BC823D}" destId="{8E070889-35E5-4CAD-980F-02D22B610CE4}" srcOrd="0" destOrd="0" presId="urn:microsoft.com/office/officeart/2005/8/layout/orgChart1"/>
    <dgm:cxn modelId="{DF17B63B-F1F7-4A35-A904-73C6E2FA56ED}" type="presParOf" srcId="{9C8F0FCB-889E-424D-A5EB-1B4547BC823D}" destId="{404E018A-2B33-4401-9762-00FC7787B85E}" srcOrd="1" destOrd="0" presId="urn:microsoft.com/office/officeart/2005/8/layout/orgChart1"/>
    <dgm:cxn modelId="{703FD5D2-AAF7-447A-AB70-0B3DF9650B77}" type="presParOf" srcId="{404E018A-2B33-4401-9762-00FC7787B85E}" destId="{92C63A9E-8A05-4FD6-9BE9-6ABAECAB9F9B}" srcOrd="0" destOrd="0" presId="urn:microsoft.com/office/officeart/2005/8/layout/orgChart1"/>
    <dgm:cxn modelId="{91DC45B4-42D3-4D6F-85FE-0B6E74B91B07}" type="presParOf" srcId="{92C63A9E-8A05-4FD6-9BE9-6ABAECAB9F9B}" destId="{EEF02DB3-6A95-42AC-A372-393DC25493B7}" srcOrd="0" destOrd="0" presId="urn:microsoft.com/office/officeart/2005/8/layout/orgChart1"/>
    <dgm:cxn modelId="{5B03BB64-AE98-41E0-BD0F-5BA6E0BAEA57}" type="presParOf" srcId="{92C63A9E-8A05-4FD6-9BE9-6ABAECAB9F9B}" destId="{748C630C-E03D-415C-9F84-097BFF2E6B58}" srcOrd="1" destOrd="0" presId="urn:microsoft.com/office/officeart/2005/8/layout/orgChart1"/>
    <dgm:cxn modelId="{4C1ADA13-0175-4264-AD4F-BEC27B99EACA}" type="presParOf" srcId="{404E018A-2B33-4401-9762-00FC7787B85E}" destId="{A219C5DB-00AC-48C5-9134-DD3A9B4D38B0}" srcOrd="1" destOrd="0" presId="urn:microsoft.com/office/officeart/2005/8/layout/orgChart1"/>
    <dgm:cxn modelId="{6DE7F5DB-9B9B-4A21-8D70-B619AACBB768}" type="presParOf" srcId="{A219C5DB-00AC-48C5-9134-DD3A9B4D38B0}" destId="{CACB5585-157F-4DEC-A4A4-E45F46F73C47}" srcOrd="0" destOrd="0" presId="urn:microsoft.com/office/officeart/2005/8/layout/orgChart1"/>
    <dgm:cxn modelId="{0ED069D5-15DA-4346-8C80-0AFA6A90C1CA}" type="presParOf" srcId="{A219C5DB-00AC-48C5-9134-DD3A9B4D38B0}" destId="{B30C92E9-E3A0-46E2-9396-E6DE5AD023B3}" srcOrd="1" destOrd="0" presId="urn:microsoft.com/office/officeart/2005/8/layout/orgChart1"/>
    <dgm:cxn modelId="{88BCAEF0-C3DE-4EDE-9D8F-A6782C3B0006}" type="presParOf" srcId="{B30C92E9-E3A0-46E2-9396-E6DE5AD023B3}" destId="{710D22FC-55F7-4587-A3EB-94197A9A16EE}" srcOrd="0" destOrd="0" presId="urn:microsoft.com/office/officeart/2005/8/layout/orgChart1"/>
    <dgm:cxn modelId="{CDFDFFBA-6506-44E5-B551-85F293819585}" type="presParOf" srcId="{710D22FC-55F7-4587-A3EB-94197A9A16EE}" destId="{E6D35B95-F5C4-4A43-BEA3-8662BEDDE367}" srcOrd="0" destOrd="0" presId="urn:microsoft.com/office/officeart/2005/8/layout/orgChart1"/>
    <dgm:cxn modelId="{758D0747-4672-4A14-B6FE-67A2DCF65A37}" type="presParOf" srcId="{710D22FC-55F7-4587-A3EB-94197A9A16EE}" destId="{15297525-9BF1-4EAA-8BAE-3CBB7F784131}" srcOrd="1" destOrd="0" presId="urn:microsoft.com/office/officeart/2005/8/layout/orgChart1"/>
    <dgm:cxn modelId="{C58FBD9A-7352-4422-BFCE-F17D01206164}" type="presParOf" srcId="{B30C92E9-E3A0-46E2-9396-E6DE5AD023B3}" destId="{649C9561-44A7-4DFF-A07A-A0AC51C43738}" srcOrd="1" destOrd="0" presId="urn:microsoft.com/office/officeart/2005/8/layout/orgChart1"/>
    <dgm:cxn modelId="{3ED33B95-7480-4D47-9A6D-7ABDA57D0B23}" type="presParOf" srcId="{B30C92E9-E3A0-46E2-9396-E6DE5AD023B3}" destId="{89F22163-F343-4E6F-AD54-D975ABCF0D54}" srcOrd="2" destOrd="0" presId="urn:microsoft.com/office/officeart/2005/8/layout/orgChart1"/>
    <dgm:cxn modelId="{887A1C09-4422-411B-A9D3-49ABA28B307F}" type="presParOf" srcId="{A219C5DB-00AC-48C5-9134-DD3A9B4D38B0}" destId="{4F41700C-F69E-4A78-98DC-649ECCAFC736}" srcOrd="2" destOrd="0" presId="urn:microsoft.com/office/officeart/2005/8/layout/orgChart1"/>
    <dgm:cxn modelId="{FCD6C107-B6C0-4F4C-A63D-E867404697E7}" type="presParOf" srcId="{A219C5DB-00AC-48C5-9134-DD3A9B4D38B0}" destId="{09FA8B61-EA58-43DF-A6AF-79F271194860}" srcOrd="3" destOrd="0" presId="urn:microsoft.com/office/officeart/2005/8/layout/orgChart1"/>
    <dgm:cxn modelId="{33AE3705-C68D-4599-B751-9CFA0D532312}" type="presParOf" srcId="{09FA8B61-EA58-43DF-A6AF-79F271194860}" destId="{B46FF293-FA9D-4658-8764-E16BF147B134}" srcOrd="0" destOrd="0" presId="urn:microsoft.com/office/officeart/2005/8/layout/orgChart1"/>
    <dgm:cxn modelId="{D6315997-1DEC-4151-A145-D353747E7BB2}" type="presParOf" srcId="{B46FF293-FA9D-4658-8764-E16BF147B134}" destId="{15A7D7A5-E90F-4F42-ACBB-D9A1C540DE41}" srcOrd="0" destOrd="0" presId="urn:microsoft.com/office/officeart/2005/8/layout/orgChart1"/>
    <dgm:cxn modelId="{368CC6A4-6FC1-4ADE-9260-927C24D95F8D}" type="presParOf" srcId="{B46FF293-FA9D-4658-8764-E16BF147B134}" destId="{9D990C53-E547-42FF-BCB1-D0DF7950689A}" srcOrd="1" destOrd="0" presId="urn:microsoft.com/office/officeart/2005/8/layout/orgChart1"/>
    <dgm:cxn modelId="{87BE9185-A79B-4A85-B0A9-DA56AD107310}" type="presParOf" srcId="{09FA8B61-EA58-43DF-A6AF-79F271194860}" destId="{AA6B3588-E878-4169-BF94-5C5C29DE3474}" srcOrd="1" destOrd="0" presId="urn:microsoft.com/office/officeart/2005/8/layout/orgChart1"/>
    <dgm:cxn modelId="{31BE1545-DB85-4B5A-8D60-70256D845853}" type="presParOf" srcId="{09FA8B61-EA58-43DF-A6AF-79F271194860}" destId="{B22AFF44-E64A-463F-86FF-6E1141CB4FDA}" srcOrd="2" destOrd="0" presId="urn:microsoft.com/office/officeart/2005/8/layout/orgChart1"/>
    <dgm:cxn modelId="{80E89A51-78BD-4B9A-9B29-11826FF82213}" type="presParOf" srcId="{A219C5DB-00AC-48C5-9134-DD3A9B4D38B0}" destId="{13E1F127-B999-4CA2-9599-076D6B49AF25}" srcOrd="4" destOrd="0" presId="urn:microsoft.com/office/officeart/2005/8/layout/orgChart1"/>
    <dgm:cxn modelId="{F1D3EA26-D79D-4C34-AC0D-13BF61C6ED45}" type="presParOf" srcId="{A219C5DB-00AC-48C5-9134-DD3A9B4D38B0}" destId="{25303C46-3971-48A8-AD9D-EDCCEC03787A}" srcOrd="5" destOrd="0" presId="urn:microsoft.com/office/officeart/2005/8/layout/orgChart1"/>
    <dgm:cxn modelId="{BFE140E2-A032-4D64-956B-34269DDB365C}" type="presParOf" srcId="{25303C46-3971-48A8-AD9D-EDCCEC03787A}" destId="{0A027E37-4DA0-41B9-B0E6-4660AD8A26FE}" srcOrd="0" destOrd="0" presId="urn:microsoft.com/office/officeart/2005/8/layout/orgChart1"/>
    <dgm:cxn modelId="{7282C6E0-D8DB-4DB5-B82B-3DE452C52257}" type="presParOf" srcId="{0A027E37-4DA0-41B9-B0E6-4660AD8A26FE}" destId="{29009308-3A81-48B0-BB8E-3279BB511878}" srcOrd="0" destOrd="0" presId="urn:microsoft.com/office/officeart/2005/8/layout/orgChart1"/>
    <dgm:cxn modelId="{E534DCEB-D700-4E8C-9D24-BCAFE5FB92AA}" type="presParOf" srcId="{0A027E37-4DA0-41B9-B0E6-4660AD8A26FE}" destId="{C0F7204E-C703-4460-9F7A-C5E4D36658F3}" srcOrd="1" destOrd="0" presId="urn:microsoft.com/office/officeart/2005/8/layout/orgChart1"/>
    <dgm:cxn modelId="{E218DEB1-C48E-4CF5-8CBB-77609C2460E7}" type="presParOf" srcId="{25303C46-3971-48A8-AD9D-EDCCEC03787A}" destId="{100EB4D4-4A40-4E3F-A624-AE45DCA32FDD}" srcOrd="1" destOrd="0" presId="urn:microsoft.com/office/officeart/2005/8/layout/orgChart1"/>
    <dgm:cxn modelId="{66789842-FD31-420C-ABD5-BF87CFBB3182}" type="presParOf" srcId="{25303C46-3971-48A8-AD9D-EDCCEC03787A}" destId="{76355D2B-B7FB-411D-9C10-C72F6C706115}" srcOrd="2" destOrd="0" presId="urn:microsoft.com/office/officeart/2005/8/layout/orgChart1"/>
    <dgm:cxn modelId="{543845C3-B922-4C64-966B-4838DCF2A414}" type="presParOf" srcId="{404E018A-2B33-4401-9762-00FC7787B85E}" destId="{B4B73171-8FA3-462B-9FD1-B4BB10FA7D4C}" srcOrd="2" destOrd="0" presId="urn:microsoft.com/office/officeart/2005/8/layout/orgChart1"/>
    <dgm:cxn modelId="{EF0EC6CA-AA9D-4D06-BDD0-5AABC97F1AE0}" type="presParOf" srcId="{9C8F0FCB-889E-424D-A5EB-1B4547BC823D}" destId="{2107A1C6-1881-495B-A1B9-62B1C224F1E0}" srcOrd="2" destOrd="0" presId="urn:microsoft.com/office/officeart/2005/8/layout/orgChart1"/>
    <dgm:cxn modelId="{AC1A3B13-2B8A-4ED5-BB9D-DFF3646390A8}" type="presParOf" srcId="{9C8F0FCB-889E-424D-A5EB-1B4547BC823D}" destId="{765F6E0A-0402-408D-8C94-CF8B356E0957}" srcOrd="3" destOrd="0" presId="urn:microsoft.com/office/officeart/2005/8/layout/orgChart1"/>
    <dgm:cxn modelId="{7D57D3D4-B65E-4D4D-932C-4C84DC9434A3}" type="presParOf" srcId="{765F6E0A-0402-408D-8C94-CF8B356E0957}" destId="{FE5078BB-9B8D-4021-9D7E-7D37EB999A81}" srcOrd="0" destOrd="0" presId="urn:microsoft.com/office/officeart/2005/8/layout/orgChart1"/>
    <dgm:cxn modelId="{AE4B922D-B098-408B-8D3F-3F2DE97CD90B}" type="presParOf" srcId="{FE5078BB-9B8D-4021-9D7E-7D37EB999A81}" destId="{BAAF5C66-7CA9-450D-8F67-346F0774EB53}" srcOrd="0" destOrd="0" presId="urn:microsoft.com/office/officeart/2005/8/layout/orgChart1"/>
    <dgm:cxn modelId="{986802BF-4C69-4DA9-9C15-D6840A2ED83C}" type="presParOf" srcId="{FE5078BB-9B8D-4021-9D7E-7D37EB999A81}" destId="{004CC441-0094-4A22-A2A3-09DFC97F2673}" srcOrd="1" destOrd="0" presId="urn:microsoft.com/office/officeart/2005/8/layout/orgChart1"/>
    <dgm:cxn modelId="{1EEBAB02-6F7A-42DB-9017-5A9933629084}" type="presParOf" srcId="{765F6E0A-0402-408D-8C94-CF8B356E0957}" destId="{99336ED3-4099-454E-A8F6-DD3B35434DAA}" srcOrd="1" destOrd="0" presId="urn:microsoft.com/office/officeart/2005/8/layout/orgChart1"/>
    <dgm:cxn modelId="{E585D51E-3619-4CB5-94B5-868051ED6DC6}" type="presParOf" srcId="{99336ED3-4099-454E-A8F6-DD3B35434DAA}" destId="{98B2CA6D-3868-441D-AD06-19C850087321}" srcOrd="0" destOrd="0" presId="urn:microsoft.com/office/officeart/2005/8/layout/orgChart1"/>
    <dgm:cxn modelId="{2C428500-2819-4CC9-9816-1407EE75E6AC}" type="presParOf" srcId="{99336ED3-4099-454E-A8F6-DD3B35434DAA}" destId="{38984536-CF4C-4044-83E3-FB6039FE8E60}" srcOrd="1" destOrd="0" presId="urn:microsoft.com/office/officeart/2005/8/layout/orgChart1"/>
    <dgm:cxn modelId="{FA3EAC26-55AA-4235-B2CF-96D9659E2013}" type="presParOf" srcId="{38984536-CF4C-4044-83E3-FB6039FE8E60}" destId="{41F8A21E-D71F-4938-ACAC-466461A92466}" srcOrd="0" destOrd="0" presId="urn:microsoft.com/office/officeart/2005/8/layout/orgChart1"/>
    <dgm:cxn modelId="{3E2A1468-4BE2-4ED3-8D54-9C60D1C6B23E}" type="presParOf" srcId="{41F8A21E-D71F-4938-ACAC-466461A92466}" destId="{B8261373-DF54-4089-A53B-6F055A8DD35E}" srcOrd="0" destOrd="0" presId="urn:microsoft.com/office/officeart/2005/8/layout/orgChart1"/>
    <dgm:cxn modelId="{397EDDD3-524E-4716-9DF3-21FFCFAA005F}" type="presParOf" srcId="{41F8A21E-D71F-4938-ACAC-466461A92466}" destId="{1BCBAF3B-3311-4FA7-80B7-41FDF466D301}" srcOrd="1" destOrd="0" presId="urn:microsoft.com/office/officeart/2005/8/layout/orgChart1"/>
    <dgm:cxn modelId="{76391F95-CF78-498C-9F3C-C6DE1509AD7C}" type="presParOf" srcId="{38984536-CF4C-4044-83E3-FB6039FE8E60}" destId="{32ACE728-A753-460E-972A-50BB7E3DC2C2}" srcOrd="1" destOrd="0" presId="urn:microsoft.com/office/officeart/2005/8/layout/orgChart1"/>
    <dgm:cxn modelId="{489DA5E5-1A3D-4CAA-A444-0B3E590C2574}" type="presParOf" srcId="{38984536-CF4C-4044-83E3-FB6039FE8E60}" destId="{4AC520E4-232F-4238-958D-15FB7B333F93}" srcOrd="2" destOrd="0" presId="urn:microsoft.com/office/officeart/2005/8/layout/orgChart1"/>
    <dgm:cxn modelId="{3FB50CFC-19DB-43B4-BA8F-2C2EA09ED052}" type="presParOf" srcId="{99336ED3-4099-454E-A8F6-DD3B35434DAA}" destId="{F192F2F1-E55B-4CFE-B8E5-DA269D2082C2}" srcOrd="2" destOrd="0" presId="urn:microsoft.com/office/officeart/2005/8/layout/orgChart1"/>
    <dgm:cxn modelId="{F7F10D93-7EA9-4550-AA47-F749EB75B1F8}" type="presParOf" srcId="{99336ED3-4099-454E-A8F6-DD3B35434DAA}" destId="{E78C7B11-2FF8-4468-A6BD-98E40AAD58A0}" srcOrd="3" destOrd="0" presId="urn:microsoft.com/office/officeart/2005/8/layout/orgChart1"/>
    <dgm:cxn modelId="{E333493F-BF99-4CAA-9BC6-E36DBDAB6DC8}" type="presParOf" srcId="{E78C7B11-2FF8-4468-A6BD-98E40AAD58A0}" destId="{4933E4D4-8B84-4AEA-9F43-D0C4E45F292F}" srcOrd="0" destOrd="0" presId="urn:microsoft.com/office/officeart/2005/8/layout/orgChart1"/>
    <dgm:cxn modelId="{AC366A16-82EE-49B4-8857-AE0C3B33B440}" type="presParOf" srcId="{4933E4D4-8B84-4AEA-9F43-D0C4E45F292F}" destId="{FDD45AB4-720E-4CF2-A1DA-30C5CE584429}" srcOrd="0" destOrd="0" presId="urn:microsoft.com/office/officeart/2005/8/layout/orgChart1"/>
    <dgm:cxn modelId="{CF643FFE-5FCB-4B26-8784-FFC41D387D57}" type="presParOf" srcId="{4933E4D4-8B84-4AEA-9F43-D0C4E45F292F}" destId="{BE6D4EE9-2DCF-4C00-82D3-C8D7BBF6AE00}" srcOrd="1" destOrd="0" presId="urn:microsoft.com/office/officeart/2005/8/layout/orgChart1"/>
    <dgm:cxn modelId="{6A08978D-9F09-4EE1-B5F9-995EBE572CC0}" type="presParOf" srcId="{E78C7B11-2FF8-4468-A6BD-98E40AAD58A0}" destId="{FAAEED1C-C9F8-420A-9E38-001E34AA581E}" srcOrd="1" destOrd="0" presId="urn:microsoft.com/office/officeart/2005/8/layout/orgChart1"/>
    <dgm:cxn modelId="{EFC1A7DE-9F08-4CDA-9332-8C7FF3394A18}" type="presParOf" srcId="{E78C7B11-2FF8-4468-A6BD-98E40AAD58A0}" destId="{CE9BAE9D-4671-4FFC-8CDF-DFBE191D4003}" srcOrd="2" destOrd="0" presId="urn:microsoft.com/office/officeart/2005/8/layout/orgChart1"/>
    <dgm:cxn modelId="{33ECE50E-D737-400B-899B-831824E638CC}" type="presParOf" srcId="{765F6E0A-0402-408D-8C94-CF8B356E0957}" destId="{7CBED2E6-6F08-4F2A-84BB-BCBA337AB8C7}" srcOrd="2" destOrd="0" presId="urn:microsoft.com/office/officeart/2005/8/layout/orgChart1"/>
    <dgm:cxn modelId="{31998D80-F6D9-4394-B95F-631F4AA111A1}" type="presParOf" srcId="{62F2DD01-B678-4E57-B4A8-E21E36E63175}" destId="{06E660F7-B52C-4344-A647-09C68607646E}" srcOrd="2" destOrd="0" presId="urn:microsoft.com/office/officeart/2005/8/layout/orgChart1"/>
    <dgm:cxn modelId="{E71B21C9-D3C8-46F3-858F-E0B2D8D2F9B4}" type="presParOf" srcId="{CF4E138A-2197-4D3A-987B-7EBE95249933}" destId="{38F0A7BC-AFC5-42FF-9465-179F02B4A65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85AC8C-B4ED-4954-9364-7A27053F7DC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AC71F89-DE3C-4262-A56A-59E42E39736F}">
      <dgm:prSet custT="1"/>
      <dgm:spPr/>
      <dgm:t>
        <a:bodyPr/>
        <a:lstStyle/>
        <a:p>
          <a:pPr marR="0" algn="ctr" rtl="0"/>
          <a:endParaRPr lang="de-DE" sz="1300" b="1" baseline="0" smtClean="0">
            <a:solidFill>
              <a:srgbClr val="0070C0"/>
            </a:solidFill>
            <a:latin typeface="Times New Roman"/>
          </a:endParaRPr>
        </a:p>
        <a:p>
          <a:pPr marR="0" algn="ctr" rtl="0"/>
          <a:r>
            <a:rPr lang="de-DE" sz="2000" b="1" baseline="0" smtClean="0">
              <a:solidFill>
                <a:schemeClr val="bg1"/>
              </a:solidFill>
              <a:latin typeface="Calibri"/>
            </a:rPr>
            <a:t>Stoffe</a:t>
          </a:r>
          <a:endParaRPr lang="de-DE" sz="2000" smtClean="0">
            <a:solidFill>
              <a:schemeClr val="bg1"/>
            </a:solidFill>
          </a:endParaRPr>
        </a:p>
      </dgm:t>
    </dgm:pt>
    <dgm:pt modelId="{3D8526CC-EDBB-4E3D-967C-6090BC4E32EF}" type="parTrans" cxnId="{7328E1F7-935E-41E5-B9C5-17C5DE1DDAD1}">
      <dgm:prSet/>
      <dgm:spPr/>
      <dgm:t>
        <a:bodyPr/>
        <a:lstStyle/>
        <a:p>
          <a:endParaRPr lang="de-DE"/>
        </a:p>
      </dgm:t>
    </dgm:pt>
    <dgm:pt modelId="{4FD7E805-B2DD-479C-8BD4-207CA60C3813}" type="sibTrans" cxnId="{7328E1F7-935E-41E5-B9C5-17C5DE1DDAD1}">
      <dgm:prSet/>
      <dgm:spPr/>
      <dgm:t>
        <a:bodyPr/>
        <a:lstStyle/>
        <a:p>
          <a:endParaRPr lang="de-DE"/>
        </a:p>
      </dgm:t>
    </dgm:pt>
    <dgm:pt modelId="{AA3E2387-73B6-4713-9BD4-A45196676218}">
      <dgm:prSet/>
      <dgm:spPr/>
      <dgm:t>
        <a:bodyPr/>
        <a:lstStyle/>
        <a:p>
          <a:pPr marR="0" algn="ctr" rtl="0"/>
          <a:r>
            <a:rPr lang="de-DE" baseline="0" smtClean="0">
              <a:latin typeface="Calibri"/>
            </a:rPr>
            <a:t>Reinstoffe</a:t>
          </a:r>
        </a:p>
        <a:p>
          <a:pPr marR="0" algn="ctr" rtl="0"/>
          <a:r>
            <a:rPr lang="de-DE" baseline="0" smtClean="0">
              <a:latin typeface="Calibri"/>
            </a:rPr>
            <a:t>-Wasser-</a:t>
          </a:r>
          <a:endParaRPr lang="de-DE" smtClean="0"/>
        </a:p>
      </dgm:t>
    </dgm:pt>
    <dgm:pt modelId="{66C035AD-D23F-4C6A-8F7E-B17C2A23C5CC}" type="parTrans" cxnId="{A8ED534E-4161-45C9-BFD1-4C917FE1D9ED}">
      <dgm:prSet/>
      <dgm:spPr/>
      <dgm:t>
        <a:bodyPr/>
        <a:lstStyle/>
        <a:p>
          <a:endParaRPr lang="de-DE"/>
        </a:p>
      </dgm:t>
    </dgm:pt>
    <dgm:pt modelId="{BB0D18C5-8597-45AB-AF76-5A9E60C1A0E0}" type="sibTrans" cxnId="{A8ED534E-4161-45C9-BFD1-4C917FE1D9ED}">
      <dgm:prSet/>
      <dgm:spPr/>
      <dgm:t>
        <a:bodyPr/>
        <a:lstStyle/>
        <a:p>
          <a:endParaRPr lang="de-DE"/>
        </a:p>
      </dgm:t>
    </dgm:pt>
    <dgm:pt modelId="{6525934D-EAD2-4908-9143-15F7ACF7C7CD}">
      <dgm:prSet/>
      <dgm:spPr/>
      <dgm:t>
        <a:bodyPr/>
        <a:lstStyle/>
        <a:p>
          <a:pPr marR="0" algn="ctr" rtl="0"/>
          <a:r>
            <a:rPr lang="de-DE" baseline="0" smtClean="0">
              <a:latin typeface="Calibri"/>
            </a:rPr>
            <a:t>Stoffgemische</a:t>
          </a:r>
          <a:endParaRPr lang="de-DE" baseline="0" smtClean="0">
            <a:latin typeface="Times New Roman"/>
          </a:endParaRPr>
        </a:p>
        <a:p>
          <a:pPr marR="0" algn="ctr" rtl="0"/>
          <a:r>
            <a:rPr lang="de-DE" baseline="0" smtClean="0">
              <a:latin typeface="Calibri"/>
            </a:rPr>
            <a:t>-Müll-</a:t>
          </a:r>
          <a:endParaRPr lang="de-DE" smtClean="0"/>
        </a:p>
      </dgm:t>
    </dgm:pt>
    <dgm:pt modelId="{2643860E-6435-41DA-9602-987C3F2D5DEF}" type="parTrans" cxnId="{5DFCF5B8-855D-4245-B5DE-F01A9DC35385}">
      <dgm:prSet/>
      <dgm:spPr/>
      <dgm:t>
        <a:bodyPr/>
        <a:lstStyle/>
        <a:p>
          <a:endParaRPr lang="de-DE"/>
        </a:p>
      </dgm:t>
    </dgm:pt>
    <dgm:pt modelId="{8900F527-EAC5-4DE2-A7C1-11BAA51A321D}" type="sibTrans" cxnId="{5DFCF5B8-855D-4245-B5DE-F01A9DC35385}">
      <dgm:prSet/>
      <dgm:spPr/>
      <dgm:t>
        <a:bodyPr/>
        <a:lstStyle/>
        <a:p>
          <a:endParaRPr lang="de-DE"/>
        </a:p>
      </dgm:t>
    </dgm:pt>
    <dgm:pt modelId="{978920E7-EA3A-47D7-8E27-58A79EAB7D1C}">
      <dgm:prSet/>
      <dgm:spPr/>
      <dgm:t>
        <a:bodyPr/>
        <a:lstStyle/>
        <a:p>
          <a:pPr marR="0" algn="ctr" rtl="0"/>
          <a:r>
            <a:rPr lang="de-DE" baseline="0" smtClean="0">
              <a:latin typeface="Calibri"/>
            </a:rPr>
            <a:t>heterogene </a:t>
          </a:r>
        </a:p>
        <a:p>
          <a:pPr marR="0" algn="ctr" rtl="0"/>
          <a:r>
            <a:rPr lang="de-DE" baseline="0" smtClean="0">
              <a:latin typeface="Calibri"/>
            </a:rPr>
            <a:t>Stoffgemische</a:t>
          </a:r>
          <a:endParaRPr lang="de-DE" smtClean="0"/>
        </a:p>
      </dgm:t>
    </dgm:pt>
    <dgm:pt modelId="{C926D384-F77B-4F99-9387-03DE3152B85A}" type="parTrans" cxnId="{E12FFCD4-338B-452C-963B-2174F8AA6ED5}">
      <dgm:prSet/>
      <dgm:spPr/>
      <dgm:t>
        <a:bodyPr/>
        <a:lstStyle/>
        <a:p>
          <a:endParaRPr lang="de-DE"/>
        </a:p>
      </dgm:t>
    </dgm:pt>
    <dgm:pt modelId="{2E0A5A31-3D16-43CA-B515-A0FD0C9FA975}" type="sibTrans" cxnId="{E12FFCD4-338B-452C-963B-2174F8AA6ED5}">
      <dgm:prSet/>
      <dgm:spPr/>
      <dgm:t>
        <a:bodyPr/>
        <a:lstStyle/>
        <a:p>
          <a:endParaRPr lang="de-DE"/>
        </a:p>
      </dgm:t>
    </dgm:pt>
    <dgm:pt modelId="{4CD89297-D1D2-4BC9-9927-B0C8281C8BF1}">
      <dgm:prSet/>
      <dgm:spPr/>
      <dgm:t>
        <a:bodyPr/>
        <a:lstStyle/>
        <a:p>
          <a:pPr marR="0" algn="ctr" rtl="0"/>
          <a:r>
            <a:rPr lang="de-DE" baseline="0" smtClean="0">
              <a:latin typeface="Calibri"/>
            </a:rPr>
            <a:t>Gemenge</a:t>
          </a:r>
          <a:endParaRPr lang="de-DE" baseline="0" smtClean="0">
            <a:latin typeface="Times New Roman"/>
          </a:endParaRPr>
        </a:p>
        <a:p>
          <a:pPr marR="0" algn="ctr" rtl="0"/>
          <a:r>
            <a:rPr lang="de-DE" baseline="0" smtClean="0">
              <a:latin typeface="Calibri"/>
            </a:rPr>
            <a:t>-Granit-</a:t>
          </a:r>
          <a:endParaRPr lang="de-DE" smtClean="0"/>
        </a:p>
      </dgm:t>
    </dgm:pt>
    <dgm:pt modelId="{E001FA93-11FA-44B0-B0EE-4A7674369DF4}" type="parTrans" cxnId="{AC39B7AE-A5D9-44D0-924A-47BA35D6D6CB}">
      <dgm:prSet/>
      <dgm:spPr/>
      <dgm:t>
        <a:bodyPr/>
        <a:lstStyle/>
        <a:p>
          <a:endParaRPr lang="de-DE"/>
        </a:p>
      </dgm:t>
    </dgm:pt>
    <dgm:pt modelId="{E75CD65A-BCD2-4571-B900-298D734C3764}" type="sibTrans" cxnId="{AC39B7AE-A5D9-44D0-924A-47BA35D6D6CB}">
      <dgm:prSet/>
      <dgm:spPr/>
      <dgm:t>
        <a:bodyPr/>
        <a:lstStyle/>
        <a:p>
          <a:endParaRPr lang="de-DE"/>
        </a:p>
      </dgm:t>
    </dgm:pt>
    <dgm:pt modelId="{8169C585-90CD-4DF2-85FE-79DE403D3AD5}">
      <dgm:prSet/>
      <dgm:spPr/>
      <dgm:t>
        <a:bodyPr/>
        <a:lstStyle/>
        <a:p>
          <a:pPr marR="0" algn="ctr" rtl="0"/>
          <a:r>
            <a:rPr lang="de-DE" baseline="0" smtClean="0">
              <a:latin typeface="Calibri"/>
            </a:rPr>
            <a:t>Emulsion</a:t>
          </a:r>
          <a:endParaRPr lang="de-DE" baseline="0" smtClean="0">
            <a:latin typeface="Times New Roman"/>
          </a:endParaRPr>
        </a:p>
        <a:p>
          <a:pPr marR="0" algn="ctr" rtl="0"/>
          <a:r>
            <a:rPr lang="de-DE" baseline="0" smtClean="0">
              <a:latin typeface="Calibri"/>
            </a:rPr>
            <a:t>-Öl-Wasser-Gemisch</a:t>
          </a:r>
          <a:r>
            <a:rPr lang="de-DE" baseline="0" smtClean="0">
              <a:latin typeface="Times New Roman"/>
            </a:rPr>
            <a:t>-</a:t>
          </a:r>
          <a:endParaRPr lang="de-DE" smtClean="0"/>
        </a:p>
      </dgm:t>
    </dgm:pt>
    <dgm:pt modelId="{395BCD34-28D6-4E66-84EF-3DC0434D7A0C}" type="parTrans" cxnId="{6ACF2FAD-CBCA-4753-A081-2A65486524EE}">
      <dgm:prSet/>
      <dgm:spPr/>
      <dgm:t>
        <a:bodyPr/>
        <a:lstStyle/>
        <a:p>
          <a:endParaRPr lang="de-DE"/>
        </a:p>
      </dgm:t>
    </dgm:pt>
    <dgm:pt modelId="{D94B4BA1-4DAC-4EA6-876E-656F80809219}" type="sibTrans" cxnId="{6ACF2FAD-CBCA-4753-A081-2A65486524EE}">
      <dgm:prSet/>
      <dgm:spPr/>
      <dgm:t>
        <a:bodyPr/>
        <a:lstStyle/>
        <a:p>
          <a:endParaRPr lang="de-DE"/>
        </a:p>
      </dgm:t>
    </dgm:pt>
    <dgm:pt modelId="{CE21F161-36AD-43C3-8E31-FA5F7067E9E8}">
      <dgm:prSet/>
      <dgm:spPr/>
      <dgm:t>
        <a:bodyPr/>
        <a:lstStyle/>
        <a:p>
          <a:pPr marR="0" algn="ctr" rtl="0"/>
          <a:r>
            <a:rPr lang="de-DE" baseline="0" smtClean="0">
              <a:solidFill>
                <a:srgbClr val="FF0000"/>
              </a:solidFill>
              <a:latin typeface="Calibri"/>
            </a:rPr>
            <a:t>Suspension</a:t>
          </a:r>
        </a:p>
        <a:p>
          <a:pPr marR="0" algn="ctr" rtl="0"/>
          <a:r>
            <a:rPr lang="de-DE" baseline="0" smtClean="0">
              <a:solidFill>
                <a:srgbClr val="FF0000"/>
              </a:solidFill>
              <a:latin typeface="Calibri"/>
            </a:rPr>
            <a:t>Schlamm</a:t>
          </a:r>
          <a:endParaRPr lang="de-DE" smtClean="0"/>
        </a:p>
      </dgm:t>
    </dgm:pt>
    <dgm:pt modelId="{EA3D541B-4A01-4B1C-80C5-3E39AEEDD6EC}" type="parTrans" cxnId="{FCC3FCE4-7E67-487D-BDAB-853D85ED3023}">
      <dgm:prSet/>
      <dgm:spPr/>
      <dgm:t>
        <a:bodyPr/>
        <a:lstStyle/>
        <a:p>
          <a:endParaRPr lang="de-DE"/>
        </a:p>
      </dgm:t>
    </dgm:pt>
    <dgm:pt modelId="{64A438F9-5F83-46C5-8285-5B4B4BCE298D}" type="sibTrans" cxnId="{FCC3FCE4-7E67-487D-BDAB-853D85ED3023}">
      <dgm:prSet/>
      <dgm:spPr/>
      <dgm:t>
        <a:bodyPr/>
        <a:lstStyle/>
        <a:p>
          <a:endParaRPr lang="de-DE"/>
        </a:p>
      </dgm:t>
    </dgm:pt>
    <dgm:pt modelId="{AF95725D-E9DE-42CC-A622-4D0144AC9F35}">
      <dgm:prSet/>
      <dgm:spPr/>
      <dgm:t>
        <a:bodyPr/>
        <a:lstStyle/>
        <a:p>
          <a:pPr marR="0" algn="ctr" rtl="0"/>
          <a:r>
            <a:rPr lang="de-DE" baseline="0" smtClean="0">
              <a:latin typeface="Calibri"/>
            </a:rPr>
            <a:t>homogene </a:t>
          </a:r>
        </a:p>
        <a:p>
          <a:pPr marR="0" algn="ctr" rtl="0"/>
          <a:r>
            <a:rPr lang="de-DE" baseline="0" smtClean="0">
              <a:latin typeface="Calibri"/>
            </a:rPr>
            <a:t>Stoffgemische</a:t>
          </a:r>
          <a:endParaRPr lang="de-DE" smtClean="0"/>
        </a:p>
      </dgm:t>
    </dgm:pt>
    <dgm:pt modelId="{4852F126-CDFD-4C9D-8A09-C66C443CD7D7}" type="parTrans" cxnId="{0BE2E948-B00B-40A5-A535-480207DEA9C3}">
      <dgm:prSet/>
      <dgm:spPr/>
      <dgm:t>
        <a:bodyPr/>
        <a:lstStyle/>
        <a:p>
          <a:endParaRPr lang="de-DE"/>
        </a:p>
      </dgm:t>
    </dgm:pt>
    <dgm:pt modelId="{2D228DF9-3D29-437B-8861-3EDD6F2D2439}" type="sibTrans" cxnId="{0BE2E948-B00B-40A5-A535-480207DEA9C3}">
      <dgm:prSet/>
      <dgm:spPr/>
      <dgm:t>
        <a:bodyPr/>
        <a:lstStyle/>
        <a:p>
          <a:endParaRPr lang="de-DE"/>
        </a:p>
      </dgm:t>
    </dgm:pt>
    <dgm:pt modelId="{75315AB9-E755-43DE-BBD3-7B1BB6589885}">
      <dgm:prSet/>
      <dgm:spPr/>
      <dgm:t>
        <a:bodyPr/>
        <a:lstStyle/>
        <a:p>
          <a:pPr marR="0" algn="ctr" rtl="0"/>
          <a:r>
            <a:rPr lang="de-DE" baseline="0" smtClean="0">
              <a:solidFill>
                <a:srgbClr val="FF0000"/>
              </a:solidFill>
              <a:latin typeface="Calibri"/>
            </a:rPr>
            <a:t>Legierung</a:t>
          </a:r>
        </a:p>
        <a:p>
          <a:pPr marR="0" algn="ctr" rtl="0"/>
          <a:r>
            <a:rPr lang="de-DE" baseline="0" smtClean="0">
              <a:solidFill>
                <a:srgbClr val="FF0000"/>
              </a:solidFill>
              <a:latin typeface="Calibri"/>
            </a:rPr>
            <a:t>Bronze</a:t>
          </a:r>
          <a:endParaRPr lang="de-DE" baseline="0" smtClean="0">
            <a:solidFill>
              <a:srgbClr val="FF0000"/>
            </a:solidFill>
            <a:latin typeface="Times New Roman"/>
          </a:endParaRPr>
        </a:p>
      </dgm:t>
    </dgm:pt>
    <dgm:pt modelId="{44DFBAE3-DFF4-4BFD-9A6D-C71D6A1CA484}" type="parTrans" cxnId="{93C38C92-D846-4CC3-9865-8880603963B7}">
      <dgm:prSet/>
      <dgm:spPr/>
      <dgm:t>
        <a:bodyPr/>
        <a:lstStyle/>
        <a:p>
          <a:endParaRPr lang="de-DE"/>
        </a:p>
      </dgm:t>
    </dgm:pt>
    <dgm:pt modelId="{E243F20F-1F87-4335-8A72-D110FD7ABE06}" type="sibTrans" cxnId="{93C38C92-D846-4CC3-9865-8880603963B7}">
      <dgm:prSet/>
      <dgm:spPr/>
      <dgm:t>
        <a:bodyPr/>
        <a:lstStyle/>
        <a:p>
          <a:endParaRPr lang="de-DE"/>
        </a:p>
      </dgm:t>
    </dgm:pt>
    <dgm:pt modelId="{8FEB01A5-7B3F-4BB4-9049-DC46F4518E67}">
      <dgm:prSet/>
      <dgm:spPr/>
      <dgm:t>
        <a:bodyPr/>
        <a:lstStyle/>
        <a:p>
          <a:pPr marR="0" algn="ctr" rtl="0"/>
          <a:r>
            <a:rPr lang="de-DE" baseline="0" smtClean="0">
              <a:solidFill>
                <a:srgbClr val="FF0000"/>
              </a:solidFill>
              <a:latin typeface="Calibri"/>
            </a:rPr>
            <a:t>Lösung</a:t>
          </a:r>
        </a:p>
        <a:p>
          <a:pPr marR="0" algn="ctr" rtl="0"/>
          <a:r>
            <a:rPr lang="de-DE" baseline="0" smtClean="0">
              <a:solidFill>
                <a:srgbClr val="FF0000"/>
              </a:solidFill>
              <a:latin typeface="Calibri"/>
            </a:rPr>
            <a:t>Meerwasser</a:t>
          </a:r>
          <a:endParaRPr lang="de-DE" smtClean="0"/>
        </a:p>
      </dgm:t>
    </dgm:pt>
    <dgm:pt modelId="{BCD16F01-ED0E-4371-8500-D3931E345115}" type="parTrans" cxnId="{AA81C25A-92E4-43DF-93C0-2F55354812AC}">
      <dgm:prSet/>
      <dgm:spPr/>
      <dgm:t>
        <a:bodyPr/>
        <a:lstStyle/>
        <a:p>
          <a:endParaRPr lang="de-DE"/>
        </a:p>
      </dgm:t>
    </dgm:pt>
    <dgm:pt modelId="{41E6108E-B2D5-47D4-BBD6-95BB39B8D1AD}" type="sibTrans" cxnId="{AA81C25A-92E4-43DF-93C0-2F55354812AC}">
      <dgm:prSet/>
      <dgm:spPr/>
      <dgm:t>
        <a:bodyPr/>
        <a:lstStyle/>
        <a:p>
          <a:endParaRPr lang="de-DE"/>
        </a:p>
      </dgm:t>
    </dgm:pt>
    <dgm:pt modelId="{6BBF3602-F378-475D-9649-7B5E6472DB8B}" type="pres">
      <dgm:prSet presAssocID="{9085AC8C-B4ED-4954-9364-7A27053F7D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329C1DE-E31E-425A-A391-77043F0C8090}" type="pres">
      <dgm:prSet presAssocID="{7AC71F89-DE3C-4262-A56A-59E42E39736F}" presName="hierRoot1" presStyleCnt="0">
        <dgm:presLayoutVars>
          <dgm:hierBranch/>
        </dgm:presLayoutVars>
      </dgm:prSet>
      <dgm:spPr/>
    </dgm:pt>
    <dgm:pt modelId="{DCAC3DD5-E1BE-4A6E-9DF1-996D645257C8}" type="pres">
      <dgm:prSet presAssocID="{7AC71F89-DE3C-4262-A56A-59E42E39736F}" presName="rootComposite1" presStyleCnt="0"/>
      <dgm:spPr/>
    </dgm:pt>
    <dgm:pt modelId="{42517AF1-6719-4D1B-85D6-F5B395AD3E20}" type="pres">
      <dgm:prSet presAssocID="{7AC71F89-DE3C-4262-A56A-59E42E39736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16714DD-9B8B-4E8D-A062-5AB25EA78F97}" type="pres">
      <dgm:prSet presAssocID="{7AC71F89-DE3C-4262-A56A-59E42E39736F}" presName="rootConnector1" presStyleLbl="node1" presStyleIdx="0" presStyleCnt="0"/>
      <dgm:spPr/>
      <dgm:t>
        <a:bodyPr/>
        <a:lstStyle/>
        <a:p>
          <a:endParaRPr lang="de-DE"/>
        </a:p>
      </dgm:t>
    </dgm:pt>
    <dgm:pt modelId="{A8D7F77E-6506-4913-B7AE-B3212455A0E2}" type="pres">
      <dgm:prSet presAssocID="{7AC71F89-DE3C-4262-A56A-59E42E39736F}" presName="hierChild2" presStyleCnt="0"/>
      <dgm:spPr/>
    </dgm:pt>
    <dgm:pt modelId="{C871BCE7-1176-4A83-82F1-B5F3B33E6586}" type="pres">
      <dgm:prSet presAssocID="{66C035AD-D23F-4C6A-8F7E-B17C2A23C5CC}" presName="Name35" presStyleLbl="parChTrans1D2" presStyleIdx="0" presStyleCnt="2"/>
      <dgm:spPr/>
      <dgm:t>
        <a:bodyPr/>
        <a:lstStyle/>
        <a:p>
          <a:endParaRPr lang="de-DE"/>
        </a:p>
      </dgm:t>
    </dgm:pt>
    <dgm:pt modelId="{2AD217C7-CB39-458B-8CCF-999A9565D36B}" type="pres">
      <dgm:prSet presAssocID="{AA3E2387-73B6-4713-9BD4-A45196676218}" presName="hierRoot2" presStyleCnt="0">
        <dgm:presLayoutVars>
          <dgm:hierBranch/>
        </dgm:presLayoutVars>
      </dgm:prSet>
      <dgm:spPr/>
    </dgm:pt>
    <dgm:pt modelId="{E9F81CBB-BA06-4637-B562-5249A0745FCE}" type="pres">
      <dgm:prSet presAssocID="{AA3E2387-73B6-4713-9BD4-A45196676218}" presName="rootComposite" presStyleCnt="0"/>
      <dgm:spPr/>
    </dgm:pt>
    <dgm:pt modelId="{BF673DA3-F1D3-4735-A124-97B2ECDE7095}" type="pres">
      <dgm:prSet presAssocID="{AA3E2387-73B6-4713-9BD4-A45196676218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74F769F-269C-4A47-A7B8-8673241CE3D5}" type="pres">
      <dgm:prSet presAssocID="{AA3E2387-73B6-4713-9BD4-A45196676218}" presName="rootConnector" presStyleLbl="node2" presStyleIdx="0" presStyleCnt="2"/>
      <dgm:spPr/>
      <dgm:t>
        <a:bodyPr/>
        <a:lstStyle/>
        <a:p>
          <a:endParaRPr lang="de-DE"/>
        </a:p>
      </dgm:t>
    </dgm:pt>
    <dgm:pt modelId="{332FE214-57AA-4618-BB22-4FF6C769331F}" type="pres">
      <dgm:prSet presAssocID="{AA3E2387-73B6-4713-9BD4-A45196676218}" presName="hierChild4" presStyleCnt="0"/>
      <dgm:spPr/>
    </dgm:pt>
    <dgm:pt modelId="{D64AA9C9-9540-4BD2-8941-09F1D75C0237}" type="pres">
      <dgm:prSet presAssocID="{AA3E2387-73B6-4713-9BD4-A45196676218}" presName="hierChild5" presStyleCnt="0"/>
      <dgm:spPr/>
    </dgm:pt>
    <dgm:pt modelId="{C1525468-79FD-4ADF-AF12-9AC5001718DD}" type="pres">
      <dgm:prSet presAssocID="{2643860E-6435-41DA-9602-987C3F2D5DEF}" presName="Name35" presStyleLbl="parChTrans1D2" presStyleIdx="1" presStyleCnt="2"/>
      <dgm:spPr/>
      <dgm:t>
        <a:bodyPr/>
        <a:lstStyle/>
        <a:p>
          <a:endParaRPr lang="de-DE"/>
        </a:p>
      </dgm:t>
    </dgm:pt>
    <dgm:pt modelId="{015875EC-A43F-419D-AEE2-36D87A3C7F69}" type="pres">
      <dgm:prSet presAssocID="{6525934D-EAD2-4908-9143-15F7ACF7C7CD}" presName="hierRoot2" presStyleCnt="0">
        <dgm:presLayoutVars>
          <dgm:hierBranch/>
        </dgm:presLayoutVars>
      </dgm:prSet>
      <dgm:spPr/>
    </dgm:pt>
    <dgm:pt modelId="{50BB3E0F-C0C5-4FBF-9A0C-6B46FB493D64}" type="pres">
      <dgm:prSet presAssocID="{6525934D-EAD2-4908-9143-15F7ACF7C7CD}" presName="rootComposite" presStyleCnt="0"/>
      <dgm:spPr/>
    </dgm:pt>
    <dgm:pt modelId="{33B48507-E752-47A6-8106-60734B3F0230}" type="pres">
      <dgm:prSet presAssocID="{6525934D-EAD2-4908-9143-15F7ACF7C7CD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BBEBB7F-E853-4BE7-94B8-5132D960DBC1}" type="pres">
      <dgm:prSet presAssocID="{6525934D-EAD2-4908-9143-15F7ACF7C7CD}" presName="rootConnector" presStyleLbl="node2" presStyleIdx="1" presStyleCnt="2"/>
      <dgm:spPr/>
      <dgm:t>
        <a:bodyPr/>
        <a:lstStyle/>
        <a:p>
          <a:endParaRPr lang="de-DE"/>
        </a:p>
      </dgm:t>
    </dgm:pt>
    <dgm:pt modelId="{0F8E5924-E140-4CDF-BA45-0E027E7CBBA8}" type="pres">
      <dgm:prSet presAssocID="{6525934D-EAD2-4908-9143-15F7ACF7C7CD}" presName="hierChild4" presStyleCnt="0"/>
      <dgm:spPr/>
    </dgm:pt>
    <dgm:pt modelId="{56584F0E-9EFC-45F6-BAD7-05896751302E}" type="pres">
      <dgm:prSet presAssocID="{C926D384-F77B-4F99-9387-03DE3152B85A}" presName="Name35" presStyleLbl="parChTrans1D3" presStyleIdx="0" presStyleCnt="2"/>
      <dgm:spPr/>
      <dgm:t>
        <a:bodyPr/>
        <a:lstStyle/>
        <a:p>
          <a:endParaRPr lang="de-DE"/>
        </a:p>
      </dgm:t>
    </dgm:pt>
    <dgm:pt modelId="{CF22F7E0-E0F1-4D0A-B8C9-90F1F7C0477A}" type="pres">
      <dgm:prSet presAssocID="{978920E7-EA3A-47D7-8E27-58A79EAB7D1C}" presName="hierRoot2" presStyleCnt="0">
        <dgm:presLayoutVars>
          <dgm:hierBranch val="r"/>
        </dgm:presLayoutVars>
      </dgm:prSet>
      <dgm:spPr/>
    </dgm:pt>
    <dgm:pt modelId="{E3FCD0B4-2274-4B4E-88A0-28A433E083A6}" type="pres">
      <dgm:prSet presAssocID="{978920E7-EA3A-47D7-8E27-58A79EAB7D1C}" presName="rootComposite" presStyleCnt="0"/>
      <dgm:spPr/>
    </dgm:pt>
    <dgm:pt modelId="{376FAE1A-6814-4E6F-B9EE-3EBAB511EA80}" type="pres">
      <dgm:prSet presAssocID="{978920E7-EA3A-47D7-8E27-58A79EAB7D1C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003880A-F56E-4E0A-B6D1-6E9C639AE21C}" type="pres">
      <dgm:prSet presAssocID="{978920E7-EA3A-47D7-8E27-58A79EAB7D1C}" presName="rootConnector" presStyleLbl="node3" presStyleIdx="0" presStyleCnt="2"/>
      <dgm:spPr/>
      <dgm:t>
        <a:bodyPr/>
        <a:lstStyle/>
        <a:p>
          <a:endParaRPr lang="de-DE"/>
        </a:p>
      </dgm:t>
    </dgm:pt>
    <dgm:pt modelId="{A058B845-BBE5-41F7-9CEA-0B31D7E8667B}" type="pres">
      <dgm:prSet presAssocID="{978920E7-EA3A-47D7-8E27-58A79EAB7D1C}" presName="hierChild4" presStyleCnt="0"/>
      <dgm:spPr/>
    </dgm:pt>
    <dgm:pt modelId="{A43516C8-E3F2-4EDA-B72D-E4A9D714F125}" type="pres">
      <dgm:prSet presAssocID="{E001FA93-11FA-44B0-B0EE-4A7674369DF4}" presName="Name50" presStyleLbl="parChTrans1D4" presStyleIdx="0" presStyleCnt="5"/>
      <dgm:spPr/>
      <dgm:t>
        <a:bodyPr/>
        <a:lstStyle/>
        <a:p>
          <a:endParaRPr lang="de-DE"/>
        </a:p>
      </dgm:t>
    </dgm:pt>
    <dgm:pt modelId="{882ED10A-547F-4F4C-881F-BAA0B5D4E78C}" type="pres">
      <dgm:prSet presAssocID="{4CD89297-D1D2-4BC9-9927-B0C8281C8BF1}" presName="hierRoot2" presStyleCnt="0">
        <dgm:presLayoutVars>
          <dgm:hierBranch val="r"/>
        </dgm:presLayoutVars>
      </dgm:prSet>
      <dgm:spPr/>
    </dgm:pt>
    <dgm:pt modelId="{5146B171-B36C-439C-922D-79499712A337}" type="pres">
      <dgm:prSet presAssocID="{4CD89297-D1D2-4BC9-9927-B0C8281C8BF1}" presName="rootComposite" presStyleCnt="0"/>
      <dgm:spPr/>
    </dgm:pt>
    <dgm:pt modelId="{B8C15741-09E0-48FE-BCA9-E6C5DFDE0A70}" type="pres">
      <dgm:prSet presAssocID="{4CD89297-D1D2-4BC9-9927-B0C8281C8BF1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FA8CB4D-C6B6-4C14-9E28-37C3EF781C69}" type="pres">
      <dgm:prSet presAssocID="{4CD89297-D1D2-4BC9-9927-B0C8281C8BF1}" presName="rootConnector" presStyleLbl="node4" presStyleIdx="0" presStyleCnt="5"/>
      <dgm:spPr/>
      <dgm:t>
        <a:bodyPr/>
        <a:lstStyle/>
        <a:p>
          <a:endParaRPr lang="de-DE"/>
        </a:p>
      </dgm:t>
    </dgm:pt>
    <dgm:pt modelId="{6FCA82B4-026C-4BC0-9817-CB2D51B25A99}" type="pres">
      <dgm:prSet presAssocID="{4CD89297-D1D2-4BC9-9927-B0C8281C8BF1}" presName="hierChild4" presStyleCnt="0"/>
      <dgm:spPr/>
    </dgm:pt>
    <dgm:pt modelId="{1C6CB1D3-8AE5-4589-AE45-C3E4A46BB41E}" type="pres">
      <dgm:prSet presAssocID="{4CD89297-D1D2-4BC9-9927-B0C8281C8BF1}" presName="hierChild5" presStyleCnt="0"/>
      <dgm:spPr/>
    </dgm:pt>
    <dgm:pt modelId="{C404E23C-4AAD-4EA5-9D45-17FABAA3E16A}" type="pres">
      <dgm:prSet presAssocID="{395BCD34-28D6-4E66-84EF-3DC0434D7A0C}" presName="Name50" presStyleLbl="parChTrans1D4" presStyleIdx="1" presStyleCnt="5"/>
      <dgm:spPr/>
      <dgm:t>
        <a:bodyPr/>
        <a:lstStyle/>
        <a:p>
          <a:endParaRPr lang="de-DE"/>
        </a:p>
      </dgm:t>
    </dgm:pt>
    <dgm:pt modelId="{7EDB6933-6135-498D-92C0-97F6C69570FB}" type="pres">
      <dgm:prSet presAssocID="{8169C585-90CD-4DF2-85FE-79DE403D3AD5}" presName="hierRoot2" presStyleCnt="0">
        <dgm:presLayoutVars>
          <dgm:hierBranch val="r"/>
        </dgm:presLayoutVars>
      </dgm:prSet>
      <dgm:spPr/>
    </dgm:pt>
    <dgm:pt modelId="{2D4AFE88-3B9F-4E23-B2C4-BC1363F02343}" type="pres">
      <dgm:prSet presAssocID="{8169C585-90CD-4DF2-85FE-79DE403D3AD5}" presName="rootComposite" presStyleCnt="0"/>
      <dgm:spPr/>
    </dgm:pt>
    <dgm:pt modelId="{9FB8FD2F-34E2-4F54-9CD3-DC5B8016BFAF}" type="pres">
      <dgm:prSet presAssocID="{8169C585-90CD-4DF2-85FE-79DE403D3AD5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28906E4-83D5-4A69-933F-DC0EE7FCECB5}" type="pres">
      <dgm:prSet presAssocID="{8169C585-90CD-4DF2-85FE-79DE403D3AD5}" presName="rootConnector" presStyleLbl="node4" presStyleIdx="1" presStyleCnt="5"/>
      <dgm:spPr/>
      <dgm:t>
        <a:bodyPr/>
        <a:lstStyle/>
        <a:p>
          <a:endParaRPr lang="de-DE"/>
        </a:p>
      </dgm:t>
    </dgm:pt>
    <dgm:pt modelId="{2DE49EB7-8FED-4CAB-8A90-4A0C999D5FE6}" type="pres">
      <dgm:prSet presAssocID="{8169C585-90CD-4DF2-85FE-79DE403D3AD5}" presName="hierChild4" presStyleCnt="0"/>
      <dgm:spPr/>
    </dgm:pt>
    <dgm:pt modelId="{4F7EDDE3-0918-410C-8884-F2B141DFA675}" type="pres">
      <dgm:prSet presAssocID="{8169C585-90CD-4DF2-85FE-79DE403D3AD5}" presName="hierChild5" presStyleCnt="0"/>
      <dgm:spPr/>
    </dgm:pt>
    <dgm:pt modelId="{6759AA75-DB15-4641-9CD1-13C48D0ACEAF}" type="pres">
      <dgm:prSet presAssocID="{EA3D541B-4A01-4B1C-80C5-3E39AEEDD6EC}" presName="Name50" presStyleLbl="parChTrans1D4" presStyleIdx="2" presStyleCnt="5"/>
      <dgm:spPr/>
      <dgm:t>
        <a:bodyPr/>
        <a:lstStyle/>
        <a:p>
          <a:endParaRPr lang="de-DE"/>
        </a:p>
      </dgm:t>
    </dgm:pt>
    <dgm:pt modelId="{CD4510E6-DE64-4579-B530-1AF3E497EF22}" type="pres">
      <dgm:prSet presAssocID="{CE21F161-36AD-43C3-8E31-FA5F7067E9E8}" presName="hierRoot2" presStyleCnt="0">
        <dgm:presLayoutVars>
          <dgm:hierBranch val="r"/>
        </dgm:presLayoutVars>
      </dgm:prSet>
      <dgm:spPr/>
    </dgm:pt>
    <dgm:pt modelId="{A326BF0E-2CAA-46C0-8451-48B4DDCDB801}" type="pres">
      <dgm:prSet presAssocID="{CE21F161-36AD-43C3-8E31-FA5F7067E9E8}" presName="rootComposite" presStyleCnt="0"/>
      <dgm:spPr/>
    </dgm:pt>
    <dgm:pt modelId="{7FD6DC7D-F35E-4193-846A-208C0F66585A}" type="pres">
      <dgm:prSet presAssocID="{CE21F161-36AD-43C3-8E31-FA5F7067E9E8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C480355-CF0E-4C62-8C54-7B563D4F01B8}" type="pres">
      <dgm:prSet presAssocID="{CE21F161-36AD-43C3-8E31-FA5F7067E9E8}" presName="rootConnector" presStyleLbl="node4" presStyleIdx="2" presStyleCnt="5"/>
      <dgm:spPr/>
      <dgm:t>
        <a:bodyPr/>
        <a:lstStyle/>
        <a:p>
          <a:endParaRPr lang="de-DE"/>
        </a:p>
      </dgm:t>
    </dgm:pt>
    <dgm:pt modelId="{BA903C76-439F-4815-A21A-76CFCC263183}" type="pres">
      <dgm:prSet presAssocID="{CE21F161-36AD-43C3-8E31-FA5F7067E9E8}" presName="hierChild4" presStyleCnt="0"/>
      <dgm:spPr/>
    </dgm:pt>
    <dgm:pt modelId="{A2B74929-2E18-44AE-8E26-261EEEF7159C}" type="pres">
      <dgm:prSet presAssocID="{CE21F161-36AD-43C3-8E31-FA5F7067E9E8}" presName="hierChild5" presStyleCnt="0"/>
      <dgm:spPr/>
    </dgm:pt>
    <dgm:pt modelId="{6B3026D3-2B27-407E-B31A-A5CAF8054647}" type="pres">
      <dgm:prSet presAssocID="{978920E7-EA3A-47D7-8E27-58A79EAB7D1C}" presName="hierChild5" presStyleCnt="0"/>
      <dgm:spPr/>
    </dgm:pt>
    <dgm:pt modelId="{26EACFB1-4ED4-4A85-8DF8-42B87783BE66}" type="pres">
      <dgm:prSet presAssocID="{4852F126-CDFD-4C9D-8A09-C66C443CD7D7}" presName="Name35" presStyleLbl="parChTrans1D3" presStyleIdx="1" presStyleCnt="2"/>
      <dgm:spPr/>
      <dgm:t>
        <a:bodyPr/>
        <a:lstStyle/>
        <a:p>
          <a:endParaRPr lang="de-DE"/>
        </a:p>
      </dgm:t>
    </dgm:pt>
    <dgm:pt modelId="{031DDBB7-2E00-4A64-9C33-0C6C743BA382}" type="pres">
      <dgm:prSet presAssocID="{AF95725D-E9DE-42CC-A622-4D0144AC9F35}" presName="hierRoot2" presStyleCnt="0">
        <dgm:presLayoutVars>
          <dgm:hierBranch val="r"/>
        </dgm:presLayoutVars>
      </dgm:prSet>
      <dgm:spPr/>
    </dgm:pt>
    <dgm:pt modelId="{724A49BC-2B18-4097-BCF9-ADE85F7A11D4}" type="pres">
      <dgm:prSet presAssocID="{AF95725D-E9DE-42CC-A622-4D0144AC9F35}" presName="rootComposite" presStyleCnt="0"/>
      <dgm:spPr/>
    </dgm:pt>
    <dgm:pt modelId="{45B800CB-AE3A-4E6E-8CA0-D3CB2BCEEADC}" type="pres">
      <dgm:prSet presAssocID="{AF95725D-E9DE-42CC-A622-4D0144AC9F35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AD1F944-CD09-425D-8392-170550E68B26}" type="pres">
      <dgm:prSet presAssocID="{AF95725D-E9DE-42CC-A622-4D0144AC9F35}" presName="rootConnector" presStyleLbl="node3" presStyleIdx="1" presStyleCnt="2"/>
      <dgm:spPr/>
      <dgm:t>
        <a:bodyPr/>
        <a:lstStyle/>
        <a:p>
          <a:endParaRPr lang="de-DE"/>
        </a:p>
      </dgm:t>
    </dgm:pt>
    <dgm:pt modelId="{5E151AE0-34C2-4CC1-8C98-D4ACC90C4C6A}" type="pres">
      <dgm:prSet presAssocID="{AF95725D-E9DE-42CC-A622-4D0144AC9F35}" presName="hierChild4" presStyleCnt="0"/>
      <dgm:spPr/>
    </dgm:pt>
    <dgm:pt modelId="{ED0A53BC-D8BD-4D11-8877-2FDF371C7706}" type="pres">
      <dgm:prSet presAssocID="{44DFBAE3-DFF4-4BFD-9A6D-C71D6A1CA484}" presName="Name50" presStyleLbl="parChTrans1D4" presStyleIdx="3" presStyleCnt="5"/>
      <dgm:spPr/>
      <dgm:t>
        <a:bodyPr/>
        <a:lstStyle/>
        <a:p>
          <a:endParaRPr lang="de-DE"/>
        </a:p>
      </dgm:t>
    </dgm:pt>
    <dgm:pt modelId="{D4400FFA-E639-4992-8B72-D7FB6F285625}" type="pres">
      <dgm:prSet presAssocID="{75315AB9-E755-43DE-BBD3-7B1BB6589885}" presName="hierRoot2" presStyleCnt="0">
        <dgm:presLayoutVars>
          <dgm:hierBranch val="r"/>
        </dgm:presLayoutVars>
      </dgm:prSet>
      <dgm:spPr/>
    </dgm:pt>
    <dgm:pt modelId="{01E82BBF-4302-4BFC-A957-25B2F59A9B71}" type="pres">
      <dgm:prSet presAssocID="{75315AB9-E755-43DE-BBD3-7B1BB6589885}" presName="rootComposite" presStyleCnt="0"/>
      <dgm:spPr/>
    </dgm:pt>
    <dgm:pt modelId="{F0A128E6-252B-4873-81FE-30CFFFDCEEFA}" type="pres">
      <dgm:prSet presAssocID="{75315AB9-E755-43DE-BBD3-7B1BB6589885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485518E-680C-4E95-91EE-D4AA1464061C}" type="pres">
      <dgm:prSet presAssocID="{75315AB9-E755-43DE-BBD3-7B1BB6589885}" presName="rootConnector" presStyleLbl="node4" presStyleIdx="3" presStyleCnt="5"/>
      <dgm:spPr/>
      <dgm:t>
        <a:bodyPr/>
        <a:lstStyle/>
        <a:p>
          <a:endParaRPr lang="de-DE"/>
        </a:p>
      </dgm:t>
    </dgm:pt>
    <dgm:pt modelId="{FCA6D683-CB86-4393-8464-F55BE7B73968}" type="pres">
      <dgm:prSet presAssocID="{75315AB9-E755-43DE-BBD3-7B1BB6589885}" presName="hierChild4" presStyleCnt="0"/>
      <dgm:spPr/>
    </dgm:pt>
    <dgm:pt modelId="{8133BC3F-03BB-4B2F-825D-59251CECD112}" type="pres">
      <dgm:prSet presAssocID="{75315AB9-E755-43DE-BBD3-7B1BB6589885}" presName="hierChild5" presStyleCnt="0"/>
      <dgm:spPr/>
    </dgm:pt>
    <dgm:pt modelId="{C04F8F18-57B6-4A48-8D4F-24C26C2E2B7C}" type="pres">
      <dgm:prSet presAssocID="{BCD16F01-ED0E-4371-8500-D3931E345115}" presName="Name50" presStyleLbl="parChTrans1D4" presStyleIdx="4" presStyleCnt="5"/>
      <dgm:spPr/>
      <dgm:t>
        <a:bodyPr/>
        <a:lstStyle/>
        <a:p>
          <a:endParaRPr lang="de-DE"/>
        </a:p>
      </dgm:t>
    </dgm:pt>
    <dgm:pt modelId="{85C9DE36-7B49-4857-8918-155116C245C3}" type="pres">
      <dgm:prSet presAssocID="{8FEB01A5-7B3F-4BB4-9049-DC46F4518E67}" presName="hierRoot2" presStyleCnt="0">
        <dgm:presLayoutVars>
          <dgm:hierBranch val="r"/>
        </dgm:presLayoutVars>
      </dgm:prSet>
      <dgm:spPr/>
    </dgm:pt>
    <dgm:pt modelId="{4D7899B9-5053-4415-B13B-536145212D79}" type="pres">
      <dgm:prSet presAssocID="{8FEB01A5-7B3F-4BB4-9049-DC46F4518E67}" presName="rootComposite" presStyleCnt="0"/>
      <dgm:spPr/>
    </dgm:pt>
    <dgm:pt modelId="{2E9B9D1D-626D-4644-8E55-A1ACC8EB66E0}" type="pres">
      <dgm:prSet presAssocID="{8FEB01A5-7B3F-4BB4-9049-DC46F4518E67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7073623-034A-4207-A54D-A4776579E7B1}" type="pres">
      <dgm:prSet presAssocID="{8FEB01A5-7B3F-4BB4-9049-DC46F4518E67}" presName="rootConnector" presStyleLbl="node4" presStyleIdx="4" presStyleCnt="5"/>
      <dgm:spPr/>
      <dgm:t>
        <a:bodyPr/>
        <a:lstStyle/>
        <a:p>
          <a:endParaRPr lang="de-DE"/>
        </a:p>
      </dgm:t>
    </dgm:pt>
    <dgm:pt modelId="{B6646A95-0FBC-4A79-96CB-5181B81722D7}" type="pres">
      <dgm:prSet presAssocID="{8FEB01A5-7B3F-4BB4-9049-DC46F4518E67}" presName="hierChild4" presStyleCnt="0"/>
      <dgm:spPr/>
    </dgm:pt>
    <dgm:pt modelId="{51B3D897-90D7-4DAB-8181-E8209F3DF2CA}" type="pres">
      <dgm:prSet presAssocID="{8FEB01A5-7B3F-4BB4-9049-DC46F4518E67}" presName="hierChild5" presStyleCnt="0"/>
      <dgm:spPr/>
    </dgm:pt>
    <dgm:pt modelId="{50F6AF59-4DA5-42E0-A1F4-6C5EF7451C19}" type="pres">
      <dgm:prSet presAssocID="{AF95725D-E9DE-42CC-A622-4D0144AC9F35}" presName="hierChild5" presStyleCnt="0"/>
      <dgm:spPr/>
    </dgm:pt>
    <dgm:pt modelId="{AF97ACD1-1521-40A7-BF9D-1F33C472F4EA}" type="pres">
      <dgm:prSet presAssocID="{6525934D-EAD2-4908-9143-15F7ACF7C7CD}" presName="hierChild5" presStyleCnt="0"/>
      <dgm:spPr/>
    </dgm:pt>
    <dgm:pt modelId="{21C72BFC-C5C0-4313-933C-6028707699DC}" type="pres">
      <dgm:prSet presAssocID="{7AC71F89-DE3C-4262-A56A-59E42E39736F}" presName="hierChild3" presStyleCnt="0"/>
      <dgm:spPr/>
    </dgm:pt>
  </dgm:ptLst>
  <dgm:cxnLst>
    <dgm:cxn modelId="{62ECF62E-6B56-4F27-ACF9-263474898768}" type="presOf" srcId="{4CD89297-D1D2-4BC9-9927-B0C8281C8BF1}" destId="{B8C15741-09E0-48FE-BCA9-E6C5DFDE0A70}" srcOrd="0" destOrd="0" presId="urn:microsoft.com/office/officeart/2005/8/layout/orgChart1"/>
    <dgm:cxn modelId="{9C6AB5CF-638D-4AB7-99DA-BAFE47FA6BDA}" type="presOf" srcId="{978920E7-EA3A-47D7-8E27-58A79EAB7D1C}" destId="{0003880A-F56E-4E0A-B6D1-6E9C639AE21C}" srcOrd="1" destOrd="0" presId="urn:microsoft.com/office/officeart/2005/8/layout/orgChart1"/>
    <dgm:cxn modelId="{43D00392-E9FD-4817-B90E-DA171D2BA386}" type="presOf" srcId="{8FEB01A5-7B3F-4BB4-9049-DC46F4518E67}" destId="{2E9B9D1D-626D-4644-8E55-A1ACC8EB66E0}" srcOrd="0" destOrd="0" presId="urn:microsoft.com/office/officeart/2005/8/layout/orgChart1"/>
    <dgm:cxn modelId="{3049E816-1238-43BE-8A20-11A38F17AA54}" type="presOf" srcId="{EA3D541B-4A01-4B1C-80C5-3E39AEEDD6EC}" destId="{6759AA75-DB15-4641-9CD1-13C48D0ACEAF}" srcOrd="0" destOrd="0" presId="urn:microsoft.com/office/officeart/2005/8/layout/orgChart1"/>
    <dgm:cxn modelId="{2CEC743E-EE09-4905-84AB-B7AD3D20980B}" type="presOf" srcId="{AF95725D-E9DE-42CC-A622-4D0144AC9F35}" destId="{2AD1F944-CD09-425D-8392-170550E68B26}" srcOrd="1" destOrd="0" presId="urn:microsoft.com/office/officeart/2005/8/layout/orgChart1"/>
    <dgm:cxn modelId="{54B75D9B-DFD7-4DD1-8725-61226733EB4C}" type="presOf" srcId="{8FEB01A5-7B3F-4BB4-9049-DC46F4518E67}" destId="{27073623-034A-4207-A54D-A4776579E7B1}" srcOrd="1" destOrd="0" presId="urn:microsoft.com/office/officeart/2005/8/layout/orgChart1"/>
    <dgm:cxn modelId="{C7408AC6-B2AA-4965-B6A8-518B7BCA0B77}" type="presOf" srcId="{CE21F161-36AD-43C3-8E31-FA5F7067E9E8}" destId="{1C480355-CF0E-4C62-8C54-7B563D4F01B8}" srcOrd="1" destOrd="0" presId="urn:microsoft.com/office/officeart/2005/8/layout/orgChart1"/>
    <dgm:cxn modelId="{B8F4B034-A335-4B0F-8182-CB6D47CA3172}" type="presOf" srcId="{7AC71F89-DE3C-4262-A56A-59E42E39736F}" destId="{D16714DD-9B8B-4E8D-A062-5AB25EA78F97}" srcOrd="1" destOrd="0" presId="urn:microsoft.com/office/officeart/2005/8/layout/orgChart1"/>
    <dgm:cxn modelId="{5DFCF5B8-855D-4245-B5DE-F01A9DC35385}" srcId="{7AC71F89-DE3C-4262-A56A-59E42E39736F}" destId="{6525934D-EAD2-4908-9143-15F7ACF7C7CD}" srcOrd="1" destOrd="0" parTransId="{2643860E-6435-41DA-9602-987C3F2D5DEF}" sibTransId="{8900F527-EAC5-4DE2-A7C1-11BAA51A321D}"/>
    <dgm:cxn modelId="{93EA5D99-11BE-47D5-8C9B-6E058CB651F1}" type="presOf" srcId="{6525934D-EAD2-4908-9143-15F7ACF7C7CD}" destId="{33B48507-E752-47A6-8106-60734B3F0230}" srcOrd="0" destOrd="0" presId="urn:microsoft.com/office/officeart/2005/8/layout/orgChart1"/>
    <dgm:cxn modelId="{D1A1B0F1-D8BA-4049-B94C-764652A2EF5B}" type="presOf" srcId="{4CD89297-D1D2-4BC9-9927-B0C8281C8BF1}" destId="{0FA8CB4D-C6B6-4C14-9E28-37C3EF781C69}" srcOrd="1" destOrd="0" presId="urn:microsoft.com/office/officeart/2005/8/layout/orgChart1"/>
    <dgm:cxn modelId="{B31721D4-B1D2-4945-8F7D-59360CC2F6B9}" type="presOf" srcId="{7AC71F89-DE3C-4262-A56A-59E42E39736F}" destId="{42517AF1-6719-4D1B-85D6-F5B395AD3E20}" srcOrd="0" destOrd="0" presId="urn:microsoft.com/office/officeart/2005/8/layout/orgChart1"/>
    <dgm:cxn modelId="{44A29752-2B58-4991-873B-9A3E05CB3025}" type="presOf" srcId="{75315AB9-E755-43DE-BBD3-7B1BB6589885}" destId="{A485518E-680C-4E95-91EE-D4AA1464061C}" srcOrd="1" destOrd="0" presId="urn:microsoft.com/office/officeart/2005/8/layout/orgChart1"/>
    <dgm:cxn modelId="{E12FFCD4-338B-452C-963B-2174F8AA6ED5}" srcId="{6525934D-EAD2-4908-9143-15F7ACF7C7CD}" destId="{978920E7-EA3A-47D7-8E27-58A79EAB7D1C}" srcOrd="0" destOrd="0" parTransId="{C926D384-F77B-4F99-9387-03DE3152B85A}" sibTransId="{2E0A5A31-3D16-43CA-B515-A0FD0C9FA975}"/>
    <dgm:cxn modelId="{87253B50-3453-4494-8745-767AD69155FC}" type="presOf" srcId="{AA3E2387-73B6-4713-9BD4-A45196676218}" destId="{BF673DA3-F1D3-4735-A124-97B2ECDE7095}" srcOrd="0" destOrd="0" presId="urn:microsoft.com/office/officeart/2005/8/layout/orgChart1"/>
    <dgm:cxn modelId="{34602DAE-8DA6-4673-AFC8-9CF82CEA61D2}" type="presOf" srcId="{C926D384-F77B-4F99-9387-03DE3152B85A}" destId="{56584F0E-9EFC-45F6-BAD7-05896751302E}" srcOrd="0" destOrd="0" presId="urn:microsoft.com/office/officeart/2005/8/layout/orgChart1"/>
    <dgm:cxn modelId="{013E6631-0725-4B62-8C71-35D89F9DB622}" type="presOf" srcId="{44DFBAE3-DFF4-4BFD-9A6D-C71D6A1CA484}" destId="{ED0A53BC-D8BD-4D11-8877-2FDF371C7706}" srcOrd="0" destOrd="0" presId="urn:microsoft.com/office/officeart/2005/8/layout/orgChart1"/>
    <dgm:cxn modelId="{0F087EE5-0035-4190-8D76-BC08EDD06395}" type="presOf" srcId="{4852F126-CDFD-4C9D-8A09-C66C443CD7D7}" destId="{26EACFB1-4ED4-4A85-8DF8-42B87783BE66}" srcOrd="0" destOrd="0" presId="urn:microsoft.com/office/officeart/2005/8/layout/orgChart1"/>
    <dgm:cxn modelId="{B22ED6A9-BDAF-4C7E-9378-8B7A2CD31E0B}" type="presOf" srcId="{9085AC8C-B4ED-4954-9364-7A27053F7DC9}" destId="{6BBF3602-F378-475D-9649-7B5E6472DB8B}" srcOrd="0" destOrd="0" presId="urn:microsoft.com/office/officeart/2005/8/layout/orgChart1"/>
    <dgm:cxn modelId="{296140B2-EE5B-472F-A142-72B32690C78A}" type="presOf" srcId="{395BCD34-28D6-4E66-84EF-3DC0434D7A0C}" destId="{C404E23C-4AAD-4EA5-9D45-17FABAA3E16A}" srcOrd="0" destOrd="0" presId="urn:microsoft.com/office/officeart/2005/8/layout/orgChart1"/>
    <dgm:cxn modelId="{93C38C92-D846-4CC3-9865-8880603963B7}" srcId="{AF95725D-E9DE-42CC-A622-4D0144AC9F35}" destId="{75315AB9-E755-43DE-BBD3-7B1BB6589885}" srcOrd="0" destOrd="0" parTransId="{44DFBAE3-DFF4-4BFD-9A6D-C71D6A1CA484}" sibTransId="{E243F20F-1F87-4335-8A72-D110FD7ABE06}"/>
    <dgm:cxn modelId="{0E90D878-6903-44C6-AE9B-5283E68084B4}" type="presOf" srcId="{E001FA93-11FA-44B0-B0EE-4A7674369DF4}" destId="{A43516C8-E3F2-4EDA-B72D-E4A9D714F125}" srcOrd="0" destOrd="0" presId="urn:microsoft.com/office/officeart/2005/8/layout/orgChart1"/>
    <dgm:cxn modelId="{E63BDD61-08A5-474E-A612-FF9761AEADD6}" type="presOf" srcId="{BCD16F01-ED0E-4371-8500-D3931E345115}" destId="{C04F8F18-57B6-4A48-8D4F-24C26C2E2B7C}" srcOrd="0" destOrd="0" presId="urn:microsoft.com/office/officeart/2005/8/layout/orgChart1"/>
    <dgm:cxn modelId="{6ACF2FAD-CBCA-4753-A081-2A65486524EE}" srcId="{978920E7-EA3A-47D7-8E27-58A79EAB7D1C}" destId="{8169C585-90CD-4DF2-85FE-79DE403D3AD5}" srcOrd="1" destOrd="0" parTransId="{395BCD34-28D6-4E66-84EF-3DC0434D7A0C}" sibTransId="{D94B4BA1-4DAC-4EA6-876E-656F80809219}"/>
    <dgm:cxn modelId="{0249B071-783F-400A-B5D1-6D121F2F3DC9}" type="presOf" srcId="{2643860E-6435-41DA-9602-987C3F2D5DEF}" destId="{C1525468-79FD-4ADF-AF12-9AC5001718DD}" srcOrd="0" destOrd="0" presId="urn:microsoft.com/office/officeart/2005/8/layout/orgChart1"/>
    <dgm:cxn modelId="{35177B80-363D-40B5-8365-E490346461B0}" type="presOf" srcId="{75315AB9-E755-43DE-BBD3-7B1BB6589885}" destId="{F0A128E6-252B-4873-81FE-30CFFFDCEEFA}" srcOrd="0" destOrd="0" presId="urn:microsoft.com/office/officeart/2005/8/layout/orgChart1"/>
    <dgm:cxn modelId="{7328E1F7-935E-41E5-B9C5-17C5DE1DDAD1}" srcId="{9085AC8C-B4ED-4954-9364-7A27053F7DC9}" destId="{7AC71F89-DE3C-4262-A56A-59E42E39736F}" srcOrd="0" destOrd="0" parTransId="{3D8526CC-EDBB-4E3D-967C-6090BC4E32EF}" sibTransId="{4FD7E805-B2DD-479C-8BD4-207CA60C3813}"/>
    <dgm:cxn modelId="{7AE12C56-A5D5-4608-B7EE-036B656F36BC}" type="presOf" srcId="{6525934D-EAD2-4908-9143-15F7ACF7C7CD}" destId="{EBBEBB7F-E853-4BE7-94B8-5132D960DBC1}" srcOrd="1" destOrd="0" presId="urn:microsoft.com/office/officeart/2005/8/layout/orgChart1"/>
    <dgm:cxn modelId="{CCE25440-2450-42FD-A7E0-1B34C0EC36C4}" type="presOf" srcId="{8169C585-90CD-4DF2-85FE-79DE403D3AD5}" destId="{028906E4-83D5-4A69-933F-DC0EE7FCECB5}" srcOrd="1" destOrd="0" presId="urn:microsoft.com/office/officeart/2005/8/layout/orgChart1"/>
    <dgm:cxn modelId="{09EFF596-1774-49A4-A7C3-53C4FDB2814D}" type="presOf" srcId="{66C035AD-D23F-4C6A-8F7E-B17C2A23C5CC}" destId="{C871BCE7-1176-4A83-82F1-B5F3B33E6586}" srcOrd="0" destOrd="0" presId="urn:microsoft.com/office/officeart/2005/8/layout/orgChart1"/>
    <dgm:cxn modelId="{16588312-4AA3-4F7E-9D0A-BC4D488944BA}" type="presOf" srcId="{AF95725D-E9DE-42CC-A622-4D0144AC9F35}" destId="{45B800CB-AE3A-4E6E-8CA0-D3CB2BCEEADC}" srcOrd="0" destOrd="0" presId="urn:microsoft.com/office/officeart/2005/8/layout/orgChart1"/>
    <dgm:cxn modelId="{BA453AAE-8A39-411A-9B1A-9AA893D82399}" type="presOf" srcId="{978920E7-EA3A-47D7-8E27-58A79EAB7D1C}" destId="{376FAE1A-6814-4E6F-B9EE-3EBAB511EA80}" srcOrd="0" destOrd="0" presId="urn:microsoft.com/office/officeart/2005/8/layout/orgChart1"/>
    <dgm:cxn modelId="{0BE2E948-B00B-40A5-A535-480207DEA9C3}" srcId="{6525934D-EAD2-4908-9143-15F7ACF7C7CD}" destId="{AF95725D-E9DE-42CC-A622-4D0144AC9F35}" srcOrd="1" destOrd="0" parTransId="{4852F126-CDFD-4C9D-8A09-C66C443CD7D7}" sibTransId="{2D228DF9-3D29-437B-8861-3EDD6F2D2439}"/>
    <dgm:cxn modelId="{AA81C25A-92E4-43DF-93C0-2F55354812AC}" srcId="{AF95725D-E9DE-42CC-A622-4D0144AC9F35}" destId="{8FEB01A5-7B3F-4BB4-9049-DC46F4518E67}" srcOrd="1" destOrd="0" parTransId="{BCD16F01-ED0E-4371-8500-D3931E345115}" sibTransId="{41E6108E-B2D5-47D4-BBD6-95BB39B8D1AD}"/>
    <dgm:cxn modelId="{FCC3FCE4-7E67-487D-BDAB-853D85ED3023}" srcId="{978920E7-EA3A-47D7-8E27-58A79EAB7D1C}" destId="{CE21F161-36AD-43C3-8E31-FA5F7067E9E8}" srcOrd="2" destOrd="0" parTransId="{EA3D541B-4A01-4B1C-80C5-3E39AEEDD6EC}" sibTransId="{64A438F9-5F83-46C5-8285-5B4B4BCE298D}"/>
    <dgm:cxn modelId="{AC39B7AE-A5D9-44D0-924A-47BA35D6D6CB}" srcId="{978920E7-EA3A-47D7-8E27-58A79EAB7D1C}" destId="{4CD89297-D1D2-4BC9-9927-B0C8281C8BF1}" srcOrd="0" destOrd="0" parTransId="{E001FA93-11FA-44B0-B0EE-4A7674369DF4}" sibTransId="{E75CD65A-BCD2-4571-B900-298D734C3764}"/>
    <dgm:cxn modelId="{F40205F9-7A49-4233-8A18-294CD9C6154A}" type="presOf" srcId="{CE21F161-36AD-43C3-8E31-FA5F7067E9E8}" destId="{7FD6DC7D-F35E-4193-846A-208C0F66585A}" srcOrd="0" destOrd="0" presId="urn:microsoft.com/office/officeart/2005/8/layout/orgChart1"/>
    <dgm:cxn modelId="{732E2525-D1FA-41E5-8F1C-C82C536739B9}" type="presOf" srcId="{AA3E2387-73B6-4713-9BD4-A45196676218}" destId="{674F769F-269C-4A47-A7B8-8673241CE3D5}" srcOrd="1" destOrd="0" presId="urn:microsoft.com/office/officeart/2005/8/layout/orgChart1"/>
    <dgm:cxn modelId="{F4C3FE74-2481-4B5C-A9E7-44BFA78299C1}" type="presOf" srcId="{8169C585-90CD-4DF2-85FE-79DE403D3AD5}" destId="{9FB8FD2F-34E2-4F54-9CD3-DC5B8016BFAF}" srcOrd="0" destOrd="0" presId="urn:microsoft.com/office/officeart/2005/8/layout/orgChart1"/>
    <dgm:cxn modelId="{A8ED534E-4161-45C9-BFD1-4C917FE1D9ED}" srcId="{7AC71F89-DE3C-4262-A56A-59E42E39736F}" destId="{AA3E2387-73B6-4713-9BD4-A45196676218}" srcOrd="0" destOrd="0" parTransId="{66C035AD-D23F-4C6A-8F7E-B17C2A23C5CC}" sibTransId="{BB0D18C5-8597-45AB-AF76-5A9E60C1A0E0}"/>
    <dgm:cxn modelId="{A6FCD73D-B0D3-4317-B737-48599309531D}" type="presParOf" srcId="{6BBF3602-F378-475D-9649-7B5E6472DB8B}" destId="{5329C1DE-E31E-425A-A391-77043F0C8090}" srcOrd="0" destOrd="0" presId="urn:microsoft.com/office/officeart/2005/8/layout/orgChart1"/>
    <dgm:cxn modelId="{4BF7B93E-17B5-44FE-8EBD-E61068FE80F8}" type="presParOf" srcId="{5329C1DE-E31E-425A-A391-77043F0C8090}" destId="{DCAC3DD5-E1BE-4A6E-9DF1-996D645257C8}" srcOrd="0" destOrd="0" presId="urn:microsoft.com/office/officeart/2005/8/layout/orgChart1"/>
    <dgm:cxn modelId="{3652D55D-1B21-492D-B5FE-C0522B1AA3D1}" type="presParOf" srcId="{DCAC3DD5-E1BE-4A6E-9DF1-996D645257C8}" destId="{42517AF1-6719-4D1B-85D6-F5B395AD3E20}" srcOrd="0" destOrd="0" presId="urn:microsoft.com/office/officeart/2005/8/layout/orgChart1"/>
    <dgm:cxn modelId="{1E31EEA5-E443-419F-8F37-B848ED4F052D}" type="presParOf" srcId="{DCAC3DD5-E1BE-4A6E-9DF1-996D645257C8}" destId="{D16714DD-9B8B-4E8D-A062-5AB25EA78F97}" srcOrd="1" destOrd="0" presId="urn:microsoft.com/office/officeart/2005/8/layout/orgChart1"/>
    <dgm:cxn modelId="{05863398-153E-471A-A860-1061431ED9B8}" type="presParOf" srcId="{5329C1DE-E31E-425A-A391-77043F0C8090}" destId="{A8D7F77E-6506-4913-B7AE-B3212455A0E2}" srcOrd="1" destOrd="0" presId="urn:microsoft.com/office/officeart/2005/8/layout/orgChart1"/>
    <dgm:cxn modelId="{3D28EE91-4C34-4E0A-B562-6D9E2D6E8CD3}" type="presParOf" srcId="{A8D7F77E-6506-4913-B7AE-B3212455A0E2}" destId="{C871BCE7-1176-4A83-82F1-B5F3B33E6586}" srcOrd="0" destOrd="0" presId="urn:microsoft.com/office/officeart/2005/8/layout/orgChart1"/>
    <dgm:cxn modelId="{423B89CD-3AB5-448D-8D85-E0946DDCF7EC}" type="presParOf" srcId="{A8D7F77E-6506-4913-B7AE-B3212455A0E2}" destId="{2AD217C7-CB39-458B-8CCF-999A9565D36B}" srcOrd="1" destOrd="0" presId="urn:microsoft.com/office/officeart/2005/8/layout/orgChart1"/>
    <dgm:cxn modelId="{52F0DDA3-CE44-4498-8334-69AC94E88413}" type="presParOf" srcId="{2AD217C7-CB39-458B-8CCF-999A9565D36B}" destId="{E9F81CBB-BA06-4637-B562-5249A0745FCE}" srcOrd="0" destOrd="0" presId="urn:microsoft.com/office/officeart/2005/8/layout/orgChart1"/>
    <dgm:cxn modelId="{39207FAE-34A6-439C-AECB-D46B627B67F3}" type="presParOf" srcId="{E9F81CBB-BA06-4637-B562-5249A0745FCE}" destId="{BF673DA3-F1D3-4735-A124-97B2ECDE7095}" srcOrd="0" destOrd="0" presId="urn:microsoft.com/office/officeart/2005/8/layout/orgChart1"/>
    <dgm:cxn modelId="{E25403D5-65F1-4E3E-BC24-389AE4A5530C}" type="presParOf" srcId="{E9F81CBB-BA06-4637-B562-5249A0745FCE}" destId="{674F769F-269C-4A47-A7B8-8673241CE3D5}" srcOrd="1" destOrd="0" presId="urn:microsoft.com/office/officeart/2005/8/layout/orgChart1"/>
    <dgm:cxn modelId="{A1567E17-725B-45EA-BCAE-D77E91C9A7FD}" type="presParOf" srcId="{2AD217C7-CB39-458B-8CCF-999A9565D36B}" destId="{332FE214-57AA-4618-BB22-4FF6C769331F}" srcOrd="1" destOrd="0" presId="urn:microsoft.com/office/officeart/2005/8/layout/orgChart1"/>
    <dgm:cxn modelId="{762BCA72-83BC-4F6C-A663-CE841567FB69}" type="presParOf" srcId="{2AD217C7-CB39-458B-8CCF-999A9565D36B}" destId="{D64AA9C9-9540-4BD2-8941-09F1D75C0237}" srcOrd="2" destOrd="0" presId="urn:microsoft.com/office/officeart/2005/8/layout/orgChart1"/>
    <dgm:cxn modelId="{72D53B4A-3258-4DEB-9C81-63C99BD292AC}" type="presParOf" srcId="{A8D7F77E-6506-4913-B7AE-B3212455A0E2}" destId="{C1525468-79FD-4ADF-AF12-9AC5001718DD}" srcOrd="2" destOrd="0" presId="urn:microsoft.com/office/officeart/2005/8/layout/orgChart1"/>
    <dgm:cxn modelId="{116CE0F5-B0FE-4B5D-B436-F029F6B2B433}" type="presParOf" srcId="{A8D7F77E-6506-4913-B7AE-B3212455A0E2}" destId="{015875EC-A43F-419D-AEE2-36D87A3C7F69}" srcOrd="3" destOrd="0" presId="urn:microsoft.com/office/officeart/2005/8/layout/orgChart1"/>
    <dgm:cxn modelId="{DD37356B-C4AC-4948-9F6A-854C7D07C184}" type="presParOf" srcId="{015875EC-A43F-419D-AEE2-36D87A3C7F69}" destId="{50BB3E0F-C0C5-4FBF-9A0C-6B46FB493D64}" srcOrd="0" destOrd="0" presId="urn:microsoft.com/office/officeart/2005/8/layout/orgChart1"/>
    <dgm:cxn modelId="{3122A4E2-6D0B-41F2-810F-70589AED5EAE}" type="presParOf" srcId="{50BB3E0F-C0C5-4FBF-9A0C-6B46FB493D64}" destId="{33B48507-E752-47A6-8106-60734B3F0230}" srcOrd="0" destOrd="0" presId="urn:microsoft.com/office/officeart/2005/8/layout/orgChart1"/>
    <dgm:cxn modelId="{1EDDE794-6337-460C-961F-0C53020E55B0}" type="presParOf" srcId="{50BB3E0F-C0C5-4FBF-9A0C-6B46FB493D64}" destId="{EBBEBB7F-E853-4BE7-94B8-5132D960DBC1}" srcOrd="1" destOrd="0" presId="urn:microsoft.com/office/officeart/2005/8/layout/orgChart1"/>
    <dgm:cxn modelId="{03E7229B-29C5-4A8F-A177-8059488ED66B}" type="presParOf" srcId="{015875EC-A43F-419D-AEE2-36D87A3C7F69}" destId="{0F8E5924-E140-4CDF-BA45-0E027E7CBBA8}" srcOrd="1" destOrd="0" presId="urn:microsoft.com/office/officeart/2005/8/layout/orgChart1"/>
    <dgm:cxn modelId="{E54262C1-711B-4260-90A8-79693DC12762}" type="presParOf" srcId="{0F8E5924-E140-4CDF-BA45-0E027E7CBBA8}" destId="{56584F0E-9EFC-45F6-BAD7-05896751302E}" srcOrd="0" destOrd="0" presId="urn:microsoft.com/office/officeart/2005/8/layout/orgChart1"/>
    <dgm:cxn modelId="{4E0690F7-7F8F-419B-B55D-EE5DFE9CBDB6}" type="presParOf" srcId="{0F8E5924-E140-4CDF-BA45-0E027E7CBBA8}" destId="{CF22F7E0-E0F1-4D0A-B8C9-90F1F7C0477A}" srcOrd="1" destOrd="0" presId="urn:microsoft.com/office/officeart/2005/8/layout/orgChart1"/>
    <dgm:cxn modelId="{1D75D174-DFF9-402E-9909-9481B353B013}" type="presParOf" srcId="{CF22F7E0-E0F1-4D0A-B8C9-90F1F7C0477A}" destId="{E3FCD0B4-2274-4B4E-88A0-28A433E083A6}" srcOrd="0" destOrd="0" presId="urn:microsoft.com/office/officeart/2005/8/layout/orgChart1"/>
    <dgm:cxn modelId="{71F18C92-3DD1-49C1-A6ED-C8C267FCB17A}" type="presParOf" srcId="{E3FCD0B4-2274-4B4E-88A0-28A433E083A6}" destId="{376FAE1A-6814-4E6F-B9EE-3EBAB511EA80}" srcOrd="0" destOrd="0" presId="urn:microsoft.com/office/officeart/2005/8/layout/orgChart1"/>
    <dgm:cxn modelId="{055398DB-161F-42E4-AF56-FBA7AF26B303}" type="presParOf" srcId="{E3FCD0B4-2274-4B4E-88A0-28A433E083A6}" destId="{0003880A-F56E-4E0A-B6D1-6E9C639AE21C}" srcOrd="1" destOrd="0" presId="urn:microsoft.com/office/officeart/2005/8/layout/orgChart1"/>
    <dgm:cxn modelId="{B2B2A8B4-E40F-4483-A1A2-BD0493D2B41E}" type="presParOf" srcId="{CF22F7E0-E0F1-4D0A-B8C9-90F1F7C0477A}" destId="{A058B845-BBE5-41F7-9CEA-0B31D7E8667B}" srcOrd="1" destOrd="0" presId="urn:microsoft.com/office/officeart/2005/8/layout/orgChart1"/>
    <dgm:cxn modelId="{4DE30039-7025-4C83-833D-76CE7C76504B}" type="presParOf" srcId="{A058B845-BBE5-41F7-9CEA-0B31D7E8667B}" destId="{A43516C8-E3F2-4EDA-B72D-E4A9D714F125}" srcOrd="0" destOrd="0" presId="urn:microsoft.com/office/officeart/2005/8/layout/orgChart1"/>
    <dgm:cxn modelId="{68D1FDBC-69D4-4BB4-8242-7B761794AA88}" type="presParOf" srcId="{A058B845-BBE5-41F7-9CEA-0B31D7E8667B}" destId="{882ED10A-547F-4F4C-881F-BAA0B5D4E78C}" srcOrd="1" destOrd="0" presId="urn:microsoft.com/office/officeart/2005/8/layout/orgChart1"/>
    <dgm:cxn modelId="{7150182B-B366-4E32-BD2A-8E6830F04AB2}" type="presParOf" srcId="{882ED10A-547F-4F4C-881F-BAA0B5D4E78C}" destId="{5146B171-B36C-439C-922D-79499712A337}" srcOrd="0" destOrd="0" presId="urn:microsoft.com/office/officeart/2005/8/layout/orgChart1"/>
    <dgm:cxn modelId="{44A5E46C-E372-49B2-97D1-7B13F870B661}" type="presParOf" srcId="{5146B171-B36C-439C-922D-79499712A337}" destId="{B8C15741-09E0-48FE-BCA9-E6C5DFDE0A70}" srcOrd="0" destOrd="0" presId="urn:microsoft.com/office/officeart/2005/8/layout/orgChart1"/>
    <dgm:cxn modelId="{2460CA25-2868-4652-AFE8-C670B4F9DC34}" type="presParOf" srcId="{5146B171-B36C-439C-922D-79499712A337}" destId="{0FA8CB4D-C6B6-4C14-9E28-37C3EF781C69}" srcOrd="1" destOrd="0" presId="urn:microsoft.com/office/officeart/2005/8/layout/orgChart1"/>
    <dgm:cxn modelId="{32B2F400-0E70-4DEF-A68E-F31717CF398C}" type="presParOf" srcId="{882ED10A-547F-4F4C-881F-BAA0B5D4E78C}" destId="{6FCA82B4-026C-4BC0-9817-CB2D51B25A99}" srcOrd="1" destOrd="0" presId="urn:microsoft.com/office/officeart/2005/8/layout/orgChart1"/>
    <dgm:cxn modelId="{4EDDC383-C14A-429E-8665-9CAAB8572987}" type="presParOf" srcId="{882ED10A-547F-4F4C-881F-BAA0B5D4E78C}" destId="{1C6CB1D3-8AE5-4589-AE45-C3E4A46BB41E}" srcOrd="2" destOrd="0" presId="urn:microsoft.com/office/officeart/2005/8/layout/orgChart1"/>
    <dgm:cxn modelId="{31A477DE-5C47-43E0-B7C9-EF0DA90F6A83}" type="presParOf" srcId="{A058B845-BBE5-41F7-9CEA-0B31D7E8667B}" destId="{C404E23C-4AAD-4EA5-9D45-17FABAA3E16A}" srcOrd="2" destOrd="0" presId="urn:microsoft.com/office/officeart/2005/8/layout/orgChart1"/>
    <dgm:cxn modelId="{27BD303D-C10D-43E8-A70C-8A018B434290}" type="presParOf" srcId="{A058B845-BBE5-41F7-9CEA-0B31D7E8667B}" destId="{7EDB6933-6135-498D-92C0-97F6C69570FB}" srcOrd="3" destOrd="0" presId="urn:microsoft.com/office/officeart/2005/8/layout/orgChart1"/>
    <dgm:cxn modelId="{85C73E45-4B77-4CBC-8E8A-343BCECE4E6C}" type="presParOf" srcId="{7EDB6933-6135-498D-92C0-97F6C69570FB}" destId="{2D4AFE88-3B9F-4E23-B2C4-BC1363F02343}" srcOrd="0" destOrd="0" presId="urn:microsoft.com/office/officeart/2005/8/layout/orgChart1"/>
    <dgm:cxn modelId="{8EF2D22D-1035-4EFD-BF38-98DC36AD0BBD}" type="presParOf" srcId="{2D4AFE88-3B9F-4E23-B2C4-BC1363F02343}" destId="{9FB8FD2F-34E2-4F54-9CD3-DC5B8016BFAF}" srcOrd="0" destOrd="0" presId="urn:microsoft.com/office/officeart/2005/8/layout/orgChart1"/>
    <dgm:cxn modelId="{279D40D2-F59A-46C9-8627-B91C8F2AB686}" type="presParOf" srcId="{2D4AFE88-3B9F-4E23-B2C4-BC1363F02343}" destId="{028906E4-83D5-4A69-933F-DC0EE7FCECB5}" srcOrd="1" destOrd="0" presId="urn:microsoft.com/office/officeart/2005/8/layout/orgChart1"/>
    <dgm:cxn modelId="{1783E5ED-FBB1-4D2B-BA75-162C537C658E}" type="presParOf" srcId="{7EDB6933-6135-498D-92C0-97F6C69570FB}" destId="{2DE49EB7-8FED-4CAB-8A90-4A0C999D5FE6}" srcOrd="1" destOrd="0" presId="urn:microsoft.com/office/officeart/2005/8/layout/orgChart1"/>
    <dgm:cxn modelId="{C36E82BC-7339-43FE-9166-D3B8393BC237}" type="presParOf" srcId="{7EDB6933-6135-498D-92C0-97F6C69570FB}" destId="{4F7EDDE3-0918-410C-8884-F2B141DFA675}" srcOrd="2" destOrd="0" presId="urn:microsoft.com/office/officeart/2005/8/layout/orgChart1"/>
    <dgm:cxn modelId="{C03336D4-D519-4C5A-9DBA-BC5B0156DFCC}" type="presParOf" srcId="{A058B845-BBE5-41F7-9CEA-0B31D7E8667B}" destId="{6759AA75-DB15-4641-9CD1-13C48D0ACEAF}" srcOrd="4" destOrd="0" presId="urn:microsoft.com/office/officeart/2005/8/layout/orgChart1"/>
    <dgm:cxn modelId="{9DB5CA59-9CAD-4FAB-B3BF-F5F70243DF4E}" type="presParOf" srcId="{A058B845-BBE5-41F7-9CEA-0B31D7E8667B}" destId="{CD4510E6-DE64-4579-B530-1AF3E497EF22}" srcOrd="5" destOrd="0" presId="urn:microsoft.com/office/officeart/2005/8/layout/orgChart1"/>
    <dgm:cxn modelId="{C33B59E4-10B6-46F3-8A8F-5C1EC452A182}" type="presParOf" srcId="{CD4510E6-DE64-4579-B530-1AF3E497EF22}" destId="{A326BF0E-2CAA-46C0-8451-48B4DDCDB801}" srcOrd="0" destOrd="0" presId="urn:microsoft.com/office/officeart/2005/8/layout/orgChart1"/>
    <dgm:cxn modelId="{B40B69BD-5D36-4367-8BFB-099B7EA8EC55}" type="presParOf" srcId="{A326BF0E-2CAA-46C0-8451-48B4DDCDB801}" destId="{7FD6DC7D-F35E-4193-846A-208C0F66585A}" srcOrd="0" destOrd="0" presId="urn:microsoft.com/office/officeart/2005/8/layout/orgChart1"/>
    <dgm:cxn modelId="{DE06CC28-9F90-463A-9CBE-A3A867A48CB0}" type="presParOf" srcId="{A326BF0E-2CAA-46C0-8451-48B4DDCDB801}" destId="{1C480355-CF0E-4C62-8C54-7B563D4F01B8}" srcOrd="1" destOrd="0" presId="urn:microsoft.com/office/officeart/2005/8/layout/orgChart1"/>
    <dgm:cxn modelId="{2538D38C-C0D2-44CD-89CD-13AAA6009948}" type="presParOf" srcId="{CD4510E6-DE64-4579-B530-1AF3E497EF22}" destId="{BA903C76-439F-4815-A21A-76CFCC263183}" srcOrd="1" destOrd="0" presId="urn:microsoft.com/office/officeart/2005/8/layout/orgChart1"/>
    <dgm:cxn modelId="{A5A549CD-226E-4A16-9BB6-2B647BF41C93}" type="presParOf" srcId="{CD4510E6-DE64-4579-B530-1AF3E497EF22}" destId="{A2B74929-2E18-44AE-8E26-261EEEF7159C}" srcOrd="2" destOrd="0" presId="urn:microsoft.com/office/officeart/2005/8/layout/orgChart1"/>
    <dgm:cxn modelId="{889D6D33-903F-4E61-9806-3C3B41F1AD80}" type="presParOf" srcId="{CF22F7E0-E0F1-4D0A-B8C9-90F1F7C0477A}" destId="{6B3026D3-2B27-407E-B31A-A5CAF8054647}" srcOrd="2" destOrd="0" presId="urn:microsoft.com/office/officeart/2005/8/layout/orgChart1"/>
    <dgm:cxn modelId="{81E1ABEC-F30C-4A41-929A-7104F1E96FBD}" type="presParOf" srcId="{0F8E5924-E140-4CDF-BA45-0E027E7CBBA8}" destId="{26EACFB1-4ED4-4A85-8DF8-42B87783BE66}" srcOrd="2" destOrd="0" presId="urn:microsoft.com/office/officeart/2005/8/layout/orgChart1"/>
    <dgm:cxn modelId="{0C274344-D086-407D-84B1-053FF79A2384}" type="presParOf" srcId="{0F8E5924-E140-4CDF-BA45-0E027E7CBBA8}" destId="{031DDBB7-2E00-4A64-9C33-0C6C743BA382}" srcOrd="3" destOrd="0" presId="urn:microsoft.com/office/officeart/2005/8/layout/orgChart1"/>
    <dgm:cxn modelId="{FCC808E5-35EF-42F6-A35A-3EE1733DE259}" type="presParOf" srcId="{031DDBB7-2E00-4A64-9C33-0C6C743BA382}" destId="{724A49BC-2B18-4097-BCF9-ADE85F7A11D4}" srcOrd="0" destOrd="0" presId="urn:microsoft.com/office/officeart/2005/8/layout/orgChart1"/>
    <dgm:cxn modelId="{21F1E507-5A1D-4B26-ABAB-D085C65A67AD}" type="presParOf" srcId="{724A49BC-2B18-4097-BCF9-ADE85F7A11D4}" destId="{45B800CB-AE3A-4E6E-8CA0-D3CB2BCEEADC}" srcOrd="0" destOrd="0" presId="urn:microsoft.com/office/officeart/2005/8/layout/orgChart1"/>
    <dgm:cxn modelId="{89DB275E-0734-4811-95B8-29597FD38499}" type="presParOf" srcId="{724A49BC-2B18-4097-BCF9-ADE85F7A11D4}" destId="{2AD1F944-CD09-425D-8392-170550E68B26}" srcOrd="1" destOrd="0" presId="urn:microsoft.com/office/officeart/2005/8/layout/orgChart1"/>
    <dgm:cxn modelId="{BE2593AC-0F36-456F-8299-23C4D09FC13E}" type="presParOf" srcId="{031DDBB7-2E00-4A64-9C33-0C6C743BA382}" destId="{5E151AE0-34C2-4CC1-8C98-D4ACC90C4C6A}" srcOrd="1" destOrd="0" presId="urn:microsoft.com/office/officeart/2005/8/layout/orgChart1"/>
    <dgm:cxn modelId="{E1E3B2A5-D606-4FA4-A543-61C78ED7F86B}" type="presParOf" srcId="{5E151AE0-34C2-4CC1-8C98-D4ACC90C4C6A}" destId="{ED0A53BC-D8BD-4D11-8877-2FDF371C7706}" srcOrd="0" destOrd="0" presId="urn:microsoft.com/office/officeart/2005/8/layout/orgChart1"/>
    <dgm:cxn modelId="{E6AA8C25-9D45-497D-BC5D-BAE6EBFA5E04}" type="presParOf" srcId="{5E151AE0-34C2-4CC1-8C98-D4ACC90C4C6A}" destId="{D4400FFA-E639-4992-8B72-D7FB6F285625}" srcOrd="1" destOrd="0" presId="urn:microsoft.com/office/officeart/2005/8/layout/orgChart1"/>
    <dgm:cxn modelId="{19A3EFDF-E049-40B5-BD69-48746CC68D66}" type="presParOf" srcId="{D4400FFA-E639-4992-8B72-D7FB6F285625}" destId="{01E82BBF-4302-4BFC-A957-25B2F59A9B71}" srcOrd="0" destOrd="0" presId="urn:microsoft.com/office/officeart/2005/8/layout/orgChart1"/>
    <dgm:cxn modelId="{AA1CADF4-EDEC-4788-AC3D-C7260B1F7717}" type="presParOf" srcId="{01E82BBF-4302-4BFC-A957-25B2F59A9B71}" destId="{F0A128E6-252B-4873-81FE-30CFFFDCEEFA}" srcOrd="0" destOrd="0" presId="urn:microsoft.com/office/officeart/2005/8/layout/orgChart1"/>
    <dgm:cxn modelId="{BD5ECE06-ADCB-4A46-8498-991D7417AA41}" type="presParOf" srcId="{01E82BBF-4302-4BFC-A957-25B2F59A9B71}" destId="{A485518E-680C-4E95-91EE-D4AA1464061C}" srcOrd="1" destOrd="0" presId="urn:microsoft.com/office/officeart/2005/8/layout/orgChart1"/>
    <dgm:cxn modelId="{49049CFB-FCAD-4682-8A2E-56AC2BCB17F7}" type="presParOf" srcId="{D4400FFA-E639-4992-8B72-D7FB6F285625}" destId="{FCA6D683-CB86-4393-8464-F55BE7B73968}" srcOrd="1" destOrd="0" presId="urn:microsoft.com/office/officeart/2005/8/layout/orgChart1"/>
    <dgm:cxn modelId="{368B126C-3F75-46E9-BA29-CDFBB87C3A13}" type="presParOf" srcId="{D4400FFA-E639-4992-8B72-D7FB6F285625}" destId="{8133BC3F-03BB-4B2F-825D-59251CECD112}" srcOrd="2" destOrd="0" presId="urn:microsoft.com/office/officeart/2005/8/layout/orgChart1"/>
    <dgm:cxn modelId="{4CE649C4-F224-40C5-96CE-6AF871570F9C}" type="presParOf" srcId="{5E151AE0-34C2-4CC1-8C98-D4ACC90C4C6A}" destId="{C04F8F18-57B6-4A48-8D4F-24C26C2E2B7C}" srcOrd="2" destOrd="0" presId="urn:microsoft.com/office/officeart/2005/8/layout/orgChart1"/>
    <dgm:cxn modelId="{D3CAC113-97AA-4BA9-A1DD-BD9AEEFA2B40}" type="presParOf" srcId="{5E151AE0-34C2-4CC1-8C98-D4ACC90C4C6A}" destId="{85C9DE36-7B49-4857-8918-155116C245C3}" srcOrd="3" destOrd="0" presId="urn:microsoft.com/office/officeart/2005/8/layout/orgChart1"/>
    <dgm:cxn modelId="{C0AC3CFF-3092-472B-BFD5-400F102AE9DE}" type="presParOf" srcId="{85C9DE36-7B49-4857-8918-155116C245C3}" destId="{4D7899B9-5053-4415-B13B-536145212D79}" srcOrd="0" destOrd="0" presId="urn:microsoft.com/office/officeart/2005/8/layout/orgChart1"/>
    <dgm:cxn modelId="{A0A8C2C2-F3D0-4F6B-8A8A-071716166098}" type="presParOf" srcId="{4D7899B9-5053-4415-B13B-536145212D79}" destId="{2E9B9D1D-626D-4644-8E55-A1ACC8EB66E0}" srcOrd="0" destOrd="0" presId="urn:microsoft.com/office/officeart/2005/8/layout/orgChart1"/>
    <dgm:cxn modelId="{365B6D64-D236-425D-97D5-4C9085D54C7C}" type="presParOf" srcId="{4D7899B9-5053-4415-B13B-536145212D79}" destId="{27073623-034A-4207-A54D-A4776579E7B1}" srcOrd="1" destOrd="0" presId="urn:microsoft.com/office/officeart/2005/8/layout/orgChart1"/>
    <dgm:cxn modelId="{1A6EA073-59D8-46A2-B47E-D8A4B508FD74}" type="presParOf" srcId="{85C9DE36-7B49-4857-8918-155116C245C3}" destId="{B6646A95-0FBC-4A79-96CB-5181B81722D7}" srcOrd="1" destOrd="0" presId="urn:microsoft.com/office/officeart/2005/8/layout/orgChart1"/>
    <dgm:cxn modelId="{B5862D7B-FF9A-484D-BF13-B09098BAABD5}" type="presParOf" srcId="{85C9DE36-7B49-4857-8918-155116C245C3}" destId="{51B3D897-90D7-4DAB-8181-E8209F3DF2CA}" srcOrd="2" destOrd="0" presId="urn:microsoft.com/office/officeart/2005/8/layout/orgChart1"/>
    <dgm:cxn modelId="{78C385A1-0EC6-4E81-9048-507138C50FC4}" type="presParOf" srcId="{031DDBB7-2E00-4A64-9C33-0C6C743BA382}" destId="{50F6AF59-4DA5-42E0-A1F4-6C5EF7451C19}" srcOrd="2" destOrd="0" presId="urn:microsoft.com/office/officeart/2005/8/layout/orgChart1"/>
    <dgm:cxn modelId="{22BD94DB-4024-42AB-8EF0-631A470C6C37}" type="presParOf" srcId="{015875EC-A43F-419D-AEE2-36D87A3C7F69}" destId="{AF97ACD1-1521-40A7-BF9D-1F33C472F4EA}" srcOrd="2" destOrd="0" presId="urn:microsoft.com/office/officeart/2005/8/layout/orgChart1"/>
    <dgm:cxn modelId="{057507F1-2873-4454-9250-4154AD6F877E}" type="presParOf" srcId="{5329C1DE-E31E-425A-A391-77043F0C8090}" destId="{21C72BFC-C5C0-4313-933C-6028707699D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192F2F1-E55B-4CFE-B8E5-DA269D2082C2}">
      <dsp:nvSpPr>
        <dsp:cNvPr id="0" name=""/>
        <dsp:cNvSpPr/>
      </dsp:nvSpPr>
      <dsp:spPr>
        <a:xfrm>
          <a:off x="3233766" y="2464072"/>
          <a:ext cx="192378" cy="1500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0555"/>
              </a:lnTo>
              <a:lnTo>
                <a:pt x="192378" y="15005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B2CA6D-3868-441D-AD06-19C850087321}">
      <dsp:nvSpPr>
        <dsp:cNvPr id="0" name=""/>
        <dsp:cNvSpPr/>
      </dsp:nvSpPr>
      <dsp:spPr>
        <a:xfrm>
          <a:off x="3233766" y="2464072"/>
          <a:ext cx="192378" cy="589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962"/>
              </a:lnTo>
              <a:lnTo>
                <a:pt x="192378" y="5899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07A1C6-1881-495B-A1B9-62B1C224F1E0}">
      <dsp:nvSpPr>
        <dsp:cNvPr id="0" name=""/>
        <dsp:cNvSpPr/>
      </dsp:nvSpPr>
      <dsp:spPr>
        <a:xfrm>
          <a:off x="2970848" y="1553478"/>
          <a:ext cx="775928" cy="269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65"/>
              </a:lnTo>
              <a:lnTo>
                <a:pt x="775928" y="134665"/>
              </a:lnTo>
              <a:lnTo>
                <a:pt x="775928" y="269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E1F127-B999-4CA2-9599-076D6B49AF25}">
      <dsp:nvSpPr>
        <dsp:cNvPr id="0" name=""/>
        <dsp:cNvSpPr/>
      </dsp:nvSpPr>
      <dsp:spPr>
        <a:xfrm>
          <a:off x="1681909" y="2464072"/>
          <a:ext cx="192378" cy="2411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1149"/>
              </a:lnTo>
              <a:lnTo>
                <a:pt x="192378" y="24111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41700C-F69E-4A78-98DC-649ECCAFC736}">
      <dsp:nvSpPr>
        <dsp:cNvPr id="0" name=""/>
        <dsp:cNvSpPr/>
      </dsp:nvSpPr>
      <dsp:spPr>
        <a:xfrm>
          <a:off x="1681909" y="2464072"/>
          <a:ext cx="192378" cy="1500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0555"/>
              </a:lnTo>
              <a:lnTo>
                <a:pt x="192378" y="15005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B5585-157F-4DEC-A4A4-E45F46F73C47}">
      <dsp:nvSpPr>
        <dsp:cNvPr id="0" name=""/>
        <dsp:cNvSpPr/>
      </dsp:nvSpPr>
      <dsp:spPr>
        <a:xfrm>
          <a:off x="1681909" y="2464072"/>
          <a:ext cx="192378" cy="589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962"/>
              </a:lnTo>
              <a:lnTo>
                <a:pt x="192378" y="5899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070889-35E5-4CAD-980F-02D22B610CE4}">
      <dsp:nvSpPr>
        <dsp:cNvPr id="0" name=""/>
        <dsp:cNvSpPr/>
      </dsp:nvSpPr>
      <dsp:spPr>
        <a:xfrm>
          <a:off x="2194919" y="1553478"/>
          <a:ext cx="775928" cy="269330"/>
        </a:xfrm>
        <a:custGeom>
          <a:avLst/>
          <a:gdLst/>
          <a:ahLst/>
          <a:cxnLst/>
          <a:rect l="0" t="0" r="0" b="0"/>
          <a:pathLst>
            <a:path>
              <a:moveTo>
                <a:pt x="775928" y="0"/>
              </a:moveTo>
              <a:lnTo>
                <a:pt x="775928" y="134665"/>
              </a:lnTo>
              <a:lnTo>
                <a:pt x="0" y="134665"/>
              </a:lnTo>
              <a:lnTo>
                <a:pt x="0" y="269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E982E9-773F-4CAE-8F17-A0B566E3F9D9}">
      <dsp:nvSpPr>
        <dsp:cNvPr id="0" name=""/>
        <dsp:cNvSpPr/>
      </dsp:nvSpPr>
      <dsp:spPr>
        <a:xfrm>
          <a:off x="2194919" y="642884"/>
          <a:ext cx="775928" cy="269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65"/>
              </a:lnTo>
              <a:lnTo>
                <a:pt x="775928" y="134665"/>
              </a:lnTo>
              <a:lnTo>
                <a:pt x="775928" y="2693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19FE4-718A-411B-9D97-CFB5AE9EEADC}">
      <dsp:nvSpPr>
        <dsp:cNvPr id="0" name=""/>
        <dsp:cNvSpPr/>
      </dsp:nvSpPr>
      <dsp:spPr>
        <a:xfrm>
          <a:off x="1418991" y="642884"/>
          <a:ext cx="775928" cy="269330"/>
        </a:xfrm>
        <a:custGeom>
          <a:avLst/>
          <a:gdLst/>
          <a:ahLst/>
          <a:cxnLst/>
          <a:rect l="0" t="0" r="0" b="0"/>
          <a:pathLst>
            <a:path>
              <a:moveTo>
                <a:pt x="775928" y="0"/>
              </a:moveTo>
              <a:lnTo>
                <a:pt x="775928" y="134665"/>
              </a:lnTo>
              <a:lnTo>
                <a:pt x="0" y="134665"/>
              </a:lnTo>
              <a:lnTo>
                <a:pt x="0" y="2693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57754-A623-439B-9928-BED99D11D6F5}">
      <dsp:nvSpPr>
        <dsp:cNvPr id="0" name=""/>
        <dsp:cNvSpPr/>
      </dsp:nvSpPr>
      <dsp:spPr>
        <a:xfrm>
          <a:off x="1553656" y="1621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100" b="1" kern="1200" baseline="0" smtClean="0">
            <a:solidFill>
              <a:srgbClr val="0070C0"/>
            </a:solidFill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b="1" kern="1200" baseline="0" smtClean="0">
              <a:solidFill>
                <a:schemeClr val="bg1"/>
              </a:solidFill>
              <a:latin typeface="Calibri"/>
            </a:rPr>
            <a:t>Stoffe</a:t>
          </a:r>
          <a:endParaRPr lang="de-DE" sz="2000" kern="1200" smtClean="0">
            <a:solidFill>
              <a:schemeClr val="bg1"/>
            </a:solidFill>
          </a:endParaRPr>
        </a:p>
      </dsp:txBody>
      <dsp:txXfrm>
        <a:off x="1553656" y="1621"/>
        <a:ext cx="1282526" cy="641263"/>
      </dsp:txXfrm>
    </dsp:sp>
    <dsp:sp modelId="{5D94242B-A5D5-4394-BAAE-DE254B7AF40B}">
      <dsp:nvSpPr>
        <dsp:cNvPr id="0" name=""/>
        <dsp:cNvSpPr/>
      </dsp:nvSpPr>
      <dsp:spPr>
        <a:xfrm>
          <a:off x="777728" y="912215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 baseline="0" smtClean="0">
              <a:latin typeface="Calibri"/>
            </a:rPr>
            <a:t>Reinstoffe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 baseline="0" smtClean="0">
              <a:latin typeface="Calibri"/>
            </a:rPr>
            <a:t>-Wasser-</a:t>
          </a:r>
          <a:endParaRPr lang="de-DE" sz="1100" kern="1200" smtClean="0"/>
        </a:p>
      </dsp:txBody>
      <dsp:txXfrm>
        <a:off x="777728" y="912215"/>
        <a:ext cx="1282526" cy="641263"/>
      </dsp:txXfrm>
    </dsp:sp>
    <dsp:sp modelId="{EDD09A1A-1C17-4E3A-A5EE-E3B080EE34E6}">
      <dsp:nvSpPr>
        <dsp:cNvPr id="0" name=""/>
        <dsp:cNvSpPr/>
      </dsp:nvSpPr>
      <dsp:spPr>
        <a:xfrm>
          <a:off x="2329585" y="912215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 baseline="0" smtClean="0">
              <a:latin typeface="Calibri"/>
            </a:rPr>
            <a:t>Stoffgemische</a:t>
          </a:r>
          <a:endParaRPr lang="de-DE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 baseline="0" smtClean="0">
              <a:latin typeface="Calibri"/>
            </a:rPr>
            <a:t>-Müll-</a:t>
          </a:r>
          <a:endParaRPr lang="de-DE" sz="1100" kern="1200" smtClean="0"/>
        </a:p>
      </dsp:txBody>
      <dsp:txXfrm>
        <a:off x="2329585" y="912215"/>
        <a:ext cx="1282526" cy="641263"/>
      </dsp:txXfrm>
    </dsp:sp>
    <dsp:sp modelId="{EEF02DB3-6A95-42AC-A372-393DC25493B7}">
      <dsp:nvSpPr>
        <dsp:cNvPr id="0" name=""/>
        <dsp:cNvSpPr/>
      </dsp:nvSpPr>
      <dsp:spPr>
        <a:xfrm>
          <a:off x="1553656" y="1822809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 baseline="0" smtClean="0">
              <a:latin typeface="Calibri"/>
            </a:rPr>
            <a:t>heterogene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 baseline="0" smtClean="0">
              <a:latin typeface="Calibri"/>
            </a:rPr>
            <a:t>Stoffgemische</a:t>
          </a:r>
          <a:endParaRPr lang="de-DE" sz="1100" kern="1200" smtClean="0"/>
        </a:p>
      </dsp:txBody>
      <dsp:txXfrm>
        <a:off x="1553656" y="1822809"/>
        <a:ext cx="1282526" cy="641263"/>
      </dsp:txXfrm>
    </dsp:sp>
    <dsp:sp modelId="{E6D35B95-F5C4-4A43-BEA3-8662BEDDE367}">
      <dsp:nvSpPr>
        <dsp:cNvPr id="0" name=""/>
        <dsp:cNvSpPr/>
      </dsp:nvSpPr>
      <dsp:spPr>
        <a:xfrm>
          <a:off x="1874288" y="2733402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 baseline="0" smtClean="0">
              <a:latin typeface="Calibri"/>
            </a:rPr>
            <a:t>Gemenge</a:t>
          </a:r>
          <a:endParaRPr lang="de-DE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 baseline="0" smtClean="0">
              <a:latin typeface="Calibri"/>
            </a:rPr>
            <a:t>-Granit-</a:t>
          </a:r>
          <a:endParaRPr lang="de-DE" sz="1100" kern="1200" smtClean="0"/>
        </a:p>
      </dsp:txBody>
      <dsp:txXfrm>
        <a:off x="1874288" y="2733402"/>
        <a:ext cx="1282526" cy="641263"/>
      </dsp:txXfrm>
    </dsp:sp>
    <dsp:sp modelId="{15A7D7A5-E90F-4F42-ACBB-D9A1C540DE41}">
      <dsp:nvSpPr>
        <dsp:cNvPr id="0" name=""/>
        <dsp:cNvSpPr/>
      </dsp:nvSpPr>
      <dsp:spPr>
        <a:xfrm>
          <a:off x="1874288" y="3643996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 baseline="0" smtClean="0">
              <a:latin typeface="Calibri"/>
            </a:rPr>
            <a:t>Emulsion</a:t>
          </a:r>
          <a:endParaRPr lang="de-DE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 baseline="0" smtClean="0">
              <a:latin typeface="Calibri"/>
            </a:rPr>
            <a:t>-Öl-Wasser-Gemisch</a:t>
          </a:r>
          <a:r>
            <a:rPr lang="de-DE" sz="1100" kern="1200" baseline="0" smtClean="0">
              <a:latin typeface="Times New Roman"/>
            </a:rPr>
            <a:t>-</a:t>
          </a:r>
          <a:endParaRPr lang="de-DE" sz="1100" kern="1200" smtClean="0"/>
        </a:p>
      </dsp:txBody>
      <dsp:txXfrm>
        <a:off x="1874288" y="3643996"/>
        <a:ext cx="1282526" cy="641263"/>
      </dsp:txXfrm>
    </dsp:sp>
    <dsp:sp modelId="{29009308-3A81-48B0-BB8E-3279BB511878}">
      <dsp:nvSpPr>
        <dsp:cNvPr id="0" name=""/>
        <dsp:cNvSpPr/>
      </dsp:nvSpPr>
      <dsp:spPr>
        <a:xfrm>
          <a:off x="1874288" y="4554590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 baseline="0" smtClean="0">
              <a:solidFill>
                <a:srgbClr val="FF0000"/>
              </a:solidFill>
              <a:latin typeface="Calibri"/>
            </a:rPr>
            <a:t>Suspension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100" kern="1200" baseline="0" smtClean="0">
            <a:solidFill>
              <a:srgbClr val="FF0000"/>
            </a:solidFill>
            <a:latin typeface="Calibri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 baseline="0" smtClean="0">
              <a:solidFill>
                <a:srgbClr val="FF0000"/>
              </a:solidFill>
              <a:latin typeface="Calibri"/>
            </a:rPr>
            <a:t>------------------------</a:t>
          </a:r>
        </a:p>
      </dsp:txBody>
      <dsp:txXfrm>
        <a:off x="1874288" y="4554590"/>
        <a:ext cx="1282526" cy="641263"/>
      </dsp:txXfrm>
    </dsp:sp>
    <dsp:sp modelId="{BAAF5C66-7CA9-450D-8F67-346F0774EB53}">
      <dsp:nvSpPr>
        <dsp:cNvPr id="0" name=""/>
        <dsp:cNvSpPr/>
      </dsp:nvSpPr>
      <dsp:spPr>
        <a:xfrm>
          <a:off x="3105513" y="1822809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 baseline="0" smtClean="0">
              <a:latin typeface="Calibri"/>
            </a:rPr>
            <a:t>homogene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 baseline="0" smtClean="0">
              <a:latin typeface="Calibri"/>
            </a:rPr>
            <a:t>Stoffgemische</a:t>
          </a:r>
          <a:endParaRPr lang="de-DE" sz="1100" kern="1200" smtClean="0"/>
        </a:p>
      </dsp:txBody>
      <dsp:txXfrm>
        <a:off x="3105513" y="1822809"/>
        <a:ext cx="1282526" cy="641263"/>
      </dsp:txXfrm>
    </dsp:sp>
    <dsp:sp modelId="{B8261373-DF54-4089-A53B-6F055A8DD35E}">
      <dsp:nvSpPr>
        <dsp:cNvPr id="0" name=""/>
        <dsp:cNvSpPr/>
      </dsp:nvSpPr>
      <dsp:spPr>
        <a:xfrm>
          <a:off x="3426145" y="2733402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 baseline="0" smtClean="0">
              <a:solidFill>
                <a:srgbClr val="FF0000"/>
              </a:solidFill>
              <a:latin typeface="Calibri"/>
            </a:rPr>
            <a:t>Legierung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100" kern="1200" baseline="0" smtClean="0">
            <a:solidFill>
              <a:srgbClr val="FF0000"/>
            </a:solidFill>
            <a:latin typeface="Calibri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 baseline="0" smtClean="0">
              <a:solidFill>
                <a:srgbClr val="FF0000"/>
              </a:solidFill>
              <a:latin typeface="Calibri"/>
            </a:rPr>
            <a:t>-----------------------</a:t>
          </a:r>
        </a:p>
      </dsp:txBody>
      <dsp:txXfrm>
        <a:off x="3426145" y="2733402"/>
        <a:ext cx="1282526" cy="641263"/>
      </dsp:txXfrm>
    </dsp:sp>
    <dsp:sp modelId="{FDD45AB4-720E-4CF2-A1DA-30C5CE584429}">
      <dsp:nvSpPr>
        <dsp:cNvPr id="0" name=""/>
        <dsp:cNvSpPr/>
      </dsp:nvSpPr>
      <dsp:spPr>
        <a:xfrm>
          <a:off x="3426145" y="3643996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 baseline="0" smtClean="0">
              <a:solidFill>
                <a:srgbClr val="FF0000"/>
              </a:solidFill>
              <a:latin typeface="Calibri"/>
            </a:rPr>
            <a:t>Lösung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100" kern="1200" baseline="0" smtClean="0">
            <a:solidFill>
              <a:srgbClr val="FF0000"/>
            </a:solidFill>
            <a:latin typeface="Calibri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 baseline="0" smtClean="0">
              <a:solidFill>
                <a:srgbClr val="FF0000"/>
              </a:solidFill>
              <a:latin typeface="Calibri"/>
            </a:rPr>
            <a:t>------------------------</a:t>
          </a:r>
          <a:endParaRPr lang="de-DE" sz="1100" kern="1200" smtClean="0"/>
        </a:p>
      </dsp:txBody>
      <dsp:txXfrm>
        <a:off x="3426145" y="3643996"/>
        <a:ext cx="1282526" cy="64126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04F8F18-57B6-4A48-8D4F-24C26C2E2B7C}">
      <dsp:nvSpPr>
        <dsp:cNvPr id="0" name=""/>
        <dsp:cNvSpPr/>
      </dsp:nvSpPr>
      <dsp:spPr>
        <a:xfrm>
          <a:off x="3233766" y="2464072"/>
          <a:ext cx="192378" cy="1500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0555"/>
              </a:lnTo>
              <a:lnTo>
                <a:pt x="192378" y="15005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A53BC-D8BD-4D11-8877-2FDF371C7706}">
      <dsp:nvSpPr>
        <dsp:cNvPr id="0" name=""/>
        <dsp:cNvSpPr/>
      </dsp:nvSpPr>
      <dsp:spPr>
        <a:xfrm>
          <a:off x="3233766" y="2464072"/>
          <a:ext cx="192378" cy="589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962"/>
              </a:lnTo>
              <a:lnTo>
                <a:pt x="192378" y="5899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ACFB1-4ED4-4A85-8DF8-42B87783BE66}">
      <dsp:nvSpPr>
        <dsp:cNvPr id="0" name=""/>
        <dsp:cNvSpPr/>
      </dsp:nvSpPr>
      <dsp:spPr>
        <a:xfrm>
          <a:off x="2970848" y="1553478"/>
          <a:ext cx="775928" cy="269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65"/>
              </a:lnTo>
              <a:lnTo>
                <a:pt x="775928" y="134665"/>
              </a:lnTo>
              <a:lnTo>
                <a:pt x="775928" y="269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59AA75-DB15-4641-9CD1-13C48D0ACEAF}">
      <dsp:nvSpPr>
        <dsp:cNvPr id="0" name=""/>
        <dsp:cNvSpPr/>
      </dsp:nvSpPr>
      <dsp:spPr>
        <a:xfrm>
          <a:off x="1681909" y="2464072"/>
          <a:ext cx="192378" cy="2411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1149"/>
              </a:lnTo>
              <a:lnTo>
                <a:pt x="192378" y="24111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04E23C-4AAD-4EA5-9D45-17FABAA3E16A}">
      <dsp:nvSpPr>
        <dsp:cNvPr id="0" name=""/>
        <dsp:cNvSpPr/>
      </dsp:nvSpPr>
      <dsp:spPr>
        <a:xfrm>
          <a:off x="1681909" y="2464072"/>
          <a:ext cx="192378" cy="1500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0555"/>
              </a:lnTo>
              <a:lnTo>
                <a:pt x="192378" y="15005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3516C8-E3F2-4EDA-B72D-E4A9D714F125}">
      <dsp:nvSpPr>
        <dsp:cNvPr id="0" name=""/>
        <dsp:cNvSpPr/>
      </dsp:nvSpPr>
      <dsp:spPr>
        <a:xfrm>
          <a:off x="1681909" y="2464072"/>
          <a:ext cx="192378" cy="589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962"/>
              </a:lnTo>
              <a:lnTo>
                <a:pt x="192378" y="5899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584F0E-9EFC-45F6-BAD7-05896751302E}">
      <dsp:nvSpPr>
        <dsp:cNvPr id="0" name=""/>
        <dsp:cNvSpPr/>
      </dsp:nvSpPr>
      <dsp:spPr>
        <a:xfrm>
          <a:off x="2194919" y="1553478"/>
          <a:ext cx="775928" cy="269330"/>
        </a:xfrm>
        <a:custGeom>
          <a:avLst/>
          <a:gdLst/>
          <a:ahLst/>
          <a:cxnLst/>
          <a:rect l="0" t="0" r="0" b="0"/>
          <a:pathLst>
            <a:path>
              <a:moveTo>
                <a:pt x="775928" y="0"/>
              </a:moveTo>
              <a:lnTo>
                <a:pt x="775928" y="134665"/>
              </a:lnTo>
              <a:lnTo>
                <a:pt x="0" y="134665"/>
              </a:lnTo>
              <a:lnTo>
                <a:pt x="0" y="269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25468-79FD-4ADF-AF12-9AC5001718DD}">
      <dsp:nvSpPr>
        <dsp:cNvPr id="0" name=""/>
        <dsp:cNvSpPr/>
      </dsp:nvSpPr>
      <dsp:spPr>
        <a:xfrm>
          <a:off x="2194919" y="642884"/>
          <a:ext cx="775928" cy="269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65"/>
              </a:lnTo>
              <a:lnTo>
                <a:pt x="775928" y="134665"/>
              </a:lnTo>
              <a:lnTo>
                <a:pt x="775928" y="2693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71BCE7-1176-4A83-82F1-B5F3B33E6586}">
      <dsp:nvSpPr>
        <dsp:cNvPr id="0" name=""/>
        <dsp:cNvSpPr/>
      </dsp:nvSpPr>
      <dsp:spPr>
        <a:xfrm>
          <a:off x="1418991" y="642884"/>
          <a:ext cx="775928" cy="269330"/>
        </a:xfrm>
        <a:custGeom>
          <a:avLst/>
          <a:gdLst/>
          <a:ahLst/>
          <a:cxnLst/>
          <a:rect l="0" t="0" r="0" b="0"/>
          <a:pathLst>
            <a:path>
              <a:moveTo>
                <a:pt x="775928" y="0"/>
              </a:moveTo>
              <a:lnTo>
                <a:pt x="775928" y="134665"/>
              </a:lnTo>
              <a:lnTo>
                <a:pt x="0" y="134665"/>
              </a:lnTo>
              <a:lnTo>
                <a:pt x="0" y="2693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517AF1-6719-4D1B-85D6-F5B395AD3E20}">
      <dsp:nvSpPr>
        <dsp:cNvPr id="0" name=""/>
        <dsp:cNvSpPr/>
      </dsp:nvSpPr>
      <dsp:spPr>
        <a:xfrm>
          <a:off x="1553656" y="1621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300" b="1" kern="1200" baseline="0" smtClean="0">
            <a:solidFill>
              <a:srgbClr val="0070C0"/>
            </a:solidFill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b="1" kern="1200" baseline="0" smtClean="0">
              <a:solidFill>
                <a:schemeClr val="bg1"/>
              </a:solidFill>
              <a:latin typeface="Calibri"/>
            </a:rPr>
            <a:t>Stoffe</a:t>
          </a:r>
          <a:endParaRPr lang="de-DE" sz="2000" kern="1200" smtClean="0">
            <a:solidFill>
              <a:schemeClr val="bg1"/>
            </a:solidFill>
          </a:endParaRPr>
        </a:p>
      </dsp:txBody>
      <dsp:txXfrm>
        <a:off x="1553656" y="1621"/>
        <a:ext cx="1282526" cy="641263"/>
      </dsp:txXfrm>
    </dsp:sp>
    <dsp:sp modelId="{BF673DA3-F1D3-4735-A124-97B2ECDE7095}">
      <dsp:nvSpPr>
        <dsp:cNvPr id="0" name=""/>
        <dsp:cNvSpPr/>
      </dsp:nvSpPr>
      <dsp:spPr>
        <a:xfrm>
          <a:off x="777728" y="912215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 baseline="0" smtClean="0">
              <a:latin typeface="Calibri"/>
            </a:rPr>
            <a:t>Reinstoffe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 baseline="0" smtClean="0">
              <a:latin typeface="Calibri"/>
            </a:rPr>
            <a:t>-Wasser-</a:t>
          </a:r>
          <a:endParaRPr lang="de-DE" sz="1300" kern="1200" smtClean="0"/>
        </a:p>
      </dsp:txBody>
      <dsp:txXfrm>
        <a:off x="777728" y="912215"/>
        <a:ext cx="1282526" cy="641263"/>
      </dsp:txXfrm>
    </dsp:sp>
    <dsp:sp modelId="{33B48507-E752-47A6-8106-60734B3F0230}">
      <dsp:nvSpPr>
        <dsp:cNvPr id="0" name=""/>
        <dsp:cNvSpPr/>
      </dsp:nvSpPr>
      <dsp:spPr>
        <a:xfrm>
          <a:off x="2329585" y="912215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 baseline="0" smtClean="0">
              <a:latin typeface="Calibri"/>
            </a:rPr>
            <a:t>Stoffgemische</a:t>
          </a:r>
          <a:endParaRPr lang="de-DE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 baseline="0" smtClean="0">
              <a:latin typeface="Calibri"/>
            </a:rPr>
            <a:t>-Müll-</a:t>
          </a:r>
          <a:endParaRPr lang="de-DE" sz="1300" kern="1200" smtClean="0"/>
        </a:p>
      </dsp:txBody>
      <dsp:txXfrm>
        <a:off x="2329585" y="912215"/>
        <a:ext cx="1282526" cy="641263"/>
      </dsp:txXfrm>
    </dsp:sp>
    <dsp:sp modelId="{376FAE1A-6814-4E6F-B9EE-3EBAB511EA80}">
      <dsp:nvSpPr>
        <dsp:cNvPr id="0" name=""/>
        <dsp:cNvSpPr/>
      </dsp:nvSpPr>
      <dsp:spPr>
        <a:xfrm>
          <a:off x="1553656" y="1822809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 baseline="0" smtClean="0">
              <a:latin typeface="Calibri"/>
            </a:rPr>
            <a:t>heterogene 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 baseline="0" smtClean="0">
              <a:latin typeface="Calibri"/>
            </a:rPr>
            <a:t>Stoffgemische</a:t>
          </a:r>
          <a:endParaRPr lang="de-DE" sz="1300" kern="1200" smtClean="0"/>
        </a:p>
      </dsp:txBody>
      <dsp:txXfrm>
        <a:off x="1553656" y="1822809"/>
        <a:ext cx="1282526" cy="641263"/>
      </dsp:txXfrm>
    </dsp:sp>
    <dsp:sp modelId="{B8C15741-09E0-48FE-BCA9-E6C5DFDE0A70}">
      <dsp:nvSpPr>
        <dsp:cNvPr id="0" name=""/>
        <dsp:cNvSpPr/>
      </dsp:nvSpPr>
      <dsp:spPr>
        <a:xfrm>
          <a:off x="1874288" y="2733402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 baseline="0" smtClean="0">
              <a:latin typeface="Calibri"/>
            </a:rPr>
            <a:t>Gemenge</a:t>
          </a:r>
          <a:endParaRPr lang="de-DE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 baseline="0" smtClean="0">
              <a:latin typeface="Calibri"/>
            </a:rPr>
            <a:t>-Granit-</a:t>
          </a:r>
          <a:endParaRPr lang="de-DE" sz="1300" kern="1200" smtClean="0"/>
        </a:p>
      </dsp:txBody>
      <dsp:txXfrm>
        <a:off x="1874288" y="2733402"/>
        <a:ext cx="1282526" cy="641263"/>
      </dsp:txXfrm>
    </dsp:sp>
    <dsp:sp modelId="{9FB8FD2F-34E2-4F54-9CD3-DC5B8016BFAF}">
      <dsp:nvSpPr>
        <dsp:cNvPr id="0" name=""/>
        <dsp:cNvSpPr/>
      </dsp:nvSpPr>
      <dsp:spPr>
        <a:xfrm>
          <a:off x="1874288" y="3643996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 baseline="0" smtClean="0">
              <a:latin typeface="Calibri"/>
            </a:rPr>
            <a:t>Emulsion</a:t>
          </a:r>
          <a:endParaRPr lang="de-DE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 baseline="0" smtClean="0">
              <a:latin typeface="Calibri"/>
            </a:rPr>
            <a:t>-Öl-Wasser-Gemisch</a:t>
          </a:r>
          <a:r>
            <a:rPr lang="de-DE" sz="1300" kern="1200" baseline="0" smtClean="0">
              <a:latin typeface="Times New Roman"/>
            </a:rPr>
            <a:t>-</a:t>
          </a:r>
          <a:endParaRPr lang="de-DE" sz="1300" kern="1200" smtClean="0"/>
        </a:p>
      </dsp:txBody>
      <dsp:txXfrm>
        <a:off x="1874288" y="3643996"/>
        <a:ext cx="1282526" cy="641263"/>
      </dsp:txXfrm>
    </dsp:sp>
    <dsp:sp modelId="{7FD6DC7D-F35E-4193-846A-208C0F66585A}">
      <dsp:nvSpPr>
        <dsp:cNvPr id="0" name=""/>
        <dsp:cNvSpPr/>
      </dsp:nvSpPr>
      <dsp:spPr>
        <a:xfrm>
          <a:off x="1874288" y="4554590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 baseline="0" smtClean="0">
              <a:solidFill>
                <a:srgbClr val="FF0000"/>
              </a:solidFill>
              <a:latin typeface="Calibri"/>
            </a:rPr>
            <a:t>Suspension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 baseline="0" smtClean="0">
              <a:solidFill>
                <a:srgbClr val="FF0000"/>
              </a:solidFill>
              <a:latin typeface="Calibri"/>
            </a:rPr>
            <a:t>Schlamm</a:t>
          </a:r>
          <a:endParaRPr lang="de-DE" sz="1300" kern="1200" smtClean="0"/>
        </a:p>
      </dsp:txBody>
      <dsp:txXfrm>
        <a:off x="1874288" y="4554590"/>
        <a:ext cx="1282526" cy="641263"/>
      </dsp:txXfrm>
    </dsp:sp>
    <dsp:sp modelId="{45B800CB-AE3A-4E6E-8CA0-D3CB2BCEEADC}">
      <dsp:nvSpPr>
        <dsp:cNvPr id="0" name=""/>
        <dsp:cNvSpPr/>
      </dsp:nvSpPr>
      <dsp:spPr>
        <a:xfrm>
          <a:off x="3105513" y="1822809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 baseline="0" smtClean="0">
              <a:latin typeface="Calibri"/>
            </a:rPr>
            <a:t>homogene 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 baseline="0" smtClean="0">
              <a:latin typeface="Calibri"/>
            </a:rPr>
            <a:t>Stoffgemische</a:t>
          </a:r>
          <a:endParaRPr lang="de-DE" sz="1300" kern="1200" smtClean="0"/>
        </a:p>
      </dsp:txBody>
      <dsp:txXfrm>
        <a:off x="3105513" y="1822809"/>
        <a:ext cx="1282526" cy="641263"/>
      </dsp:txXfrm>
    </dsp:sp>
    <dsp:sp modelId="{F0A128E6-252B-4873-81FE-30CFFFDCEEFA}">
      <dsp:nvSpPr>
        <dsp:cNvPr id="0" name=""/>
        <dsp:cNvSpPr/>
      </dsp:nvSpPr>
      <dsp:spPr>
        <a:xfrm>
          <a:off x="3426145" y="2733402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 baseline="0" smtClean="0">
              <a:solidFill>
                <a:srgbClr val="FF0000"/>
              </a:solidFill>
              <a:latin typeface="Calibri"/>
            </a:rPr>
            <a:t>Legierung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 baseline="0" smtClean="0">
              <a:solidFill>
                <a:srgbClr val="FF0000"/>
              </a:solidFill>
              <a:latin typeface="Calibri"/>
            </a:rPr>
            <a:t>Bronze</a:t>
          </a:r>
          <a:endParaRPr lang="de-DE" sz="1300" kern="1200" baseline="0" smtClean="0">
            <a:solidFill>
              <a:srgbClr val="FF0000"/>
            </a:solidFill>
            <a:latin typeface="Times New Roman"/>
          </a:endParaRPr>
        </a:p>
      </dsp:txBody>
      <dsp:txXfrm>
        <a:off x="3426145" y="2733402"/>
        <a:ext cx="1282526" cy="641263"/>
      </dsp:txXfrm>
    </dsp:sp>
    <dsp:sp modelId="{2E9B9D1D-626D-4644-8E55-A1ACC8EB66E0}">
      <dsp:nvSpPr>
        <dsp:cNvPr id="0" name=""/>
        <dsp:cNvSpPr/>
      </dsp:nvSpPr>
      <dsp:spPr>
        <a:xfrm>
          <a:off x="3426145" y="3643996"/>
          <a:ext cx="1282526" cy="641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 baseline="0" smtClean="0">
              <a:solidFill>
                <a:srgbClr val="FF0000"/>
              </a:solidFill>
              <a:latin typeface="Calibri"/>
            </a:rPr>
            <a:t>Lösung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 baseline="0" smtClean="0">
              <a:solidFill>
                <a:srgbClr val="FF0000"/>
              </a:solidFill>
              <a:latin typeface="Calibri"/>
            </a:rPr>
            <a:t>Meerwasser</a:t>
          </a:r>
          <a:endParaRPr lang="de-DE" sz="1300" kern="1200" smtClean="0"/>
        </a:p>
      </dsp:txBody>
      <dsp:txXfrm>
        <a:off x="3426145" y="3643996"/>
        <a:ext cx="1282526" cy="6412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5EE03-ED2C-401A-A675-CC091EF8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2015-11-02T14:10:00Z</cp:lastPrinted>
  <dcterms:created xsi:type="dcterms:W3CDTF">2015-12-22T12:40:00Z</dcterms:created>
  <dcterms:modified xsi:type="dcterms:W3CDTF">2015-12-22T12:40:00Z</dcterms:modified>
</cp:coreProperties>
</file>