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6E51BA" w:rsidRPr="008119C5" w:rsidTr="00C16860">
        <w:tc>
          <w:tcPr>
            <w:tcW w:w="2802" w:type="dxa"/>
          </w:tcPr>
          <w:p w:rsidR="006E51BA" w:rsidRPr="008119C5" w:rsidRDefault="006E51BA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6E51BA" w:rsidRPr="00AD0CD7" w:rsidRDefault="006E51BA" w:rsidP="00C73223">
            <w:pPr>
              <w:spacing w:before="200" w:after="200"/>
              <w:rPr>
                <w:rFonts w:cs="Arial"/>
              </w:rPr>
            </w:pPr>
            <w:r w:rsidRPr="00AD0CD7">
              <w:rPr>
                <w:rFonts w:cs="Arial"/>
              </w:rPr>
              <w:t>Chemie</w:t>
            </w:r>
          </w:p>
        </w:tc>
      </w:tr>
      <w:tr w:rsidR="006E51BA" w:rsidRPr="008119C5" w:rsidTr="00C16860">
        <w:tc>
          <w:tcPr>
            <w:tcW w:w="2802" w:type="dxa"/>
          </w:tcPr>
          <w:p w:rsidR="006E51BA" w:rsidRPr="008119C5" w:rsidRDefault="006E51BA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6E51BA" w:rsidRPr="00AD0CD7" w:rsidRDefault="006E51BA" w:rsidP="00C73223">
            <w:pPr>
              <w:spacing w:before="200" w:after="200"/>
              <w:rPr>
                <w:rFonts w:cs="Arial"/>
              </w:rPr>
            </w:pPr>
            <w:r w:rsidRPr="00AD0CD7">
              <w:rPr>
                <w:rFonts w:cs="Arial"/>
              </w:rPr>
              <w:t>Mit Fachwissen umgehen</w:t>
            </w:r>
          </w:p>
        </w:tc>
      </w:tr>
      <w:tr w:rsidR="006E51BA" w:rsidRPr="008119C5" w:rsidTr="00C16860">
        <w:tc>
          <w:tcPr>
            <w:tcW w:w="2802" w:type="dxa"/>
          </w:tcPr>
          <w:p w:rsidR="006E51BA" w:rsidRPr="008119C5" w:rsidRDefault="006E51BA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6E51BA" w:rsidRPr="00AD0CD7" w:rsidRDefault="006E51BA" w:rsidP="006E51BA">
            <w:pPr>
              <w:tabs>
                <w:tab w:val="left" w:pos="1373"/>
              </w:tabs>
              <w:spacing w:before="200" w:after="200"/>
              <w:rPr>
                <w:rFonts w:cs="Arial"/>
              </w:rPr>
            </w:pPr>
            <w:r w:rsidRPr="00AD0CD7">
              <w:rPr>
                <w:rFonts w:cs="Arial"/>
              </w:rPr>
              <w:t>Basiskonzept: Stoff-Teilchen-Konzept</w:t>
            </w:r>
            <w:r>
              <w:rPr>
                <w:rFonts w:cs="Arial"/>
              </w:rPr>
              <w:t>/Stoff</w:t>
            </w:r>
            <w:r w:rsidRPr="00AD0CD7">
              <w:rPr>
                <w:rFonts w:cs="Arial"/>
              </w:rPr>
              <w:t>ebene</w:t>
            </w:r>
          </w:p>
        </w:tc>
      </w:tr>
      <w:tr w:rsidR="006E51BA" w:rsidRPr="008119C5" w:rsidTr="00C16860">
        <w:tc>
          <w:tcPr>
            <w:tcW w:w="2802" w:type="dxa"/>
          </w:tcPr>
          <w:p w:rsidR="006E51BA" w:rsidRPr="008119C5" w:rsidRDefault="006E51BA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6E51BA" w:rsidRPr="00AD0CD7" w:rsidRDefault="006E51BA" w:rsidP="00C7322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</w:tr>
      <w:tr w:rsidR="006E51BA" w:rsidRPr="008119C5" w:rsidTr="00C16860">
        <w:tc>
          <w:tcPr>
            <w:tcW w:w="2802" w:type="dxa"/>
          </w:tcPr>
          <w:p w:rsidR="006E51BA" w:rsidRDefault="006E51BA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6E51BA" w:rsidRPr="00AD0CD7" w:rsidRDefault="006E51BA" w:rsidP="00C7322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 w:rsidRPr="00AD0CD7">
              <w:rPr>
                <w:rFonts w:cs="Arial"/>
              </w:rPr>
              <w:t xml:space="preserve">Die </w:t>
            </w:r>
            <w:r>
              <w:rPr>
                <w:rFonts w:cs="Arial"/>
              </w:rPr>
              <w:t>Schülerinnen und Schüler können von Daten auf Stoffe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>genschaften schließen.</w:t>
            </w:r>
          </w:p>
        </w:tc>
      </w:tr>
      <w:tr w:rsidR="006E51BA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6E51BA" w:rsidRPr="008119C5" w:rsidRDefault="006E51BA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6E51BA" w:rsidRPr="00AD0CD7" w:rsidRDefault="006E51BA" w:rsidP="00C7322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>
              <w:rPr>
                <w:rFonts w:cs="Arial"/>
              </w:rPr>
              <w:t>TF 9: Kohlenwasserstoffe – vom Campinggas zum Superbe</w:t>
            </w:r>
            <w:r>
              <w:rPr>
                <w:rFonts w:cs="Arial"/>
              </w:rPr>
              <w:t>n</w:t>
            </w:r>
            <w:r>
              <w:rPr>
                <w:rFonts w:cs="Arial"/>
              </w:rPr>
              <w:t>zin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154A47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154A47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  <w:r w:rsidR="00154A47">
              <w:rPr>
                <w:b/>
              </w:rPr>
              <w:t>x</w:t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154A47" w:rsidP="00321743">
            <w:pPr>
              <w:spacing w:before="200" w:after="200"/>
            </w:pPr>
            <w:r>
              <w:t>Methan, Siedetemperatur, Schmelztemperatur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154A47" w:rsidRDefault="00154A47" w:rsidP="00154A47">
      <w:pPr>
        <w:spacing w:after="120"/>
        <w:rPr>
          <w:rStyle w:val="Fett"/>
        </w:rPr>
      </w:pPr>
    </w:p>
    <w:p w:rsidR="00154A47" w:rsidRPr="00C52627" w:rsidRDefault="00154A47" w:rsidP="00154A47">
      <w:pPr>
        <w:spacing w:after="120"/>
        <w:rPr>
          <w:rStyle w:val="Fett"/>
        </w:rPr>
      </w:pPr>
      <w:r w:rsidRPr="00C52627">
        <w:rPr>
          <w:rStyle w:val="Fett"/>
        </w:rPr>
        <w:t>Methan</w:t>
      </w:r>
    </w:p>
    <w:p w:rsidR="00154A47" w:rsidRPr="00154A47" w:rsidRDefault="00154A47" w:rsidP="00154A47">
      <w:pPr>
        <w:spacing w:after="120"/>
        <w:rPr>
          <w:rStyle w:val="Fett"/>
          <w:b w:val="0"/>
        </w:rPr>
      </w:pPr>
      <w:r w:rsidRPr="00154A47">
        <w:rPr>
          <w:rStyle w:val="Fett"/>
          <w:b w:val="0"/>
        </w:rPr>
        <w:t>Methan ist der einfachste Vertreter der Kohlenwasserstoffe und der erste Vertreter in der homologen Reihe der Alkane.</w:t>
      </w:r>
    </w:p>
    <w:p w:rsidR="00154A47" w:rsidRDefault="00154A47" w:rsidP="00154A47">
      <w:pPr>
        <w:ind w:left="360"/>
      </w:pPr>
    </w:p>
    <w:p w:rsidR="00154A47" w:rsidRDefault="009F12B3" w:rsidP="00154A47">
      <w:r>
        <w:rPr>
          <w:noProof/>
          <w:lang w:eastAsia="de-DE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4" o:spid="_x0000_s1026" type="#_x0000_t65" style="position:absolute;margin-left:1.75pt;margin-top:6pt;width:343.35pt;height:165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">
            <v:textbox>
              <w:txbxContent>
                <w:p w:rsidR="00154A47" w:rsidRPr="00E07085" w:rsidRDefault="00154A47" w:rsidP="00154A47">
                  <w:pPr>
                    <w:ind w:left="360"/>
                    <w:rPr>
                      <w:b/>
                    </w:rPr>
                  </w:pPr>
                  <w:r>
                    <w:rPr>
                      <w:b/>
                    </w:rPr>
                    <w:t xml:space="preserve">Stoffdaten </w:t>
                  </w:r>
                  <w:r w:rsidRPr="00C52627">
                    <w:rPr>
                      <w:b/>
                    </w:rPr>
                    <w:t>Methan</w:t>
                  </w:r>
                  <w:r w:rsidRPr="00E07085">
                    <w:rPr>
                      <w:b/>
                    </w:rPr>
                    <w:t>:</w:t>
                  </w:r>
                </w:p>
                <w:p w:rsidR="00154A47" w:rsidRDefault="00154A47" w:rsidP="00154A47">
                  <w:pPr>
                    <w:numPr>
                      <w:ilvl w:val="0"/>
                      <w:numId w:val="11"/>
                    </w:numPr>
                    <w:ind w:left="709" w:hanging="349"/>
                  </w:pPr>
                  <w:r>
                    <w:t xml:space="preserve">M </w:t>
                  </w:r>
                  <w:r>
                    <w:sym w:font="Symbol" w:char="F0BB"/>
                  </w:r>
                  <w:r>
                    <w:t xml:space="preserve"> 16 g/mol</w:t>
                  </w:r>
                </w:p>
                <w:p w:rsidR="00154A47" w:rsidRDefault="00154A47" w:rsidP="00154A47">
                  <w:pPr>
                    <w:numPr>
                      <w:ilvl w:val="0"/>
                      <w:numId w:val="11"/>
                    </w:numPr>
                    <w:ind w:left="709" w:hanging="349"/>
                  </w:pPr>
                  <w:r>
                    <w:t>farblos, geruchlos</w:t>
                  </w:r>
                </w:p>
                <w:p w:rsidR="00154A47" w:rsidRDefault="00154A47" w:rsidP="00154A47">
                  <w:pPr>
                    <w:numPr>
                      <w:ilvl w:val="0"/>
                      <w:numId w:val="11"/>
                    </w:numPr>
                    <w:ind w:left="709" w:hanging="349"/>
                  </w:pPr>
                  <w:r>
                    <w:t xml:space="preserve">Dichte: </w:t>
                  </w:r>
                  <w:r>
                    <w:sym w:font="Symbol" w:char="F072"/>
                  </w:r>
                  <w:r>
                    <w:t xml:space="preserve"> = 0,671 g/l bei 15</w:t>
                  </w:r>
                  <w:r w:rsidR="009E6667">
                    <w:t xml:space="preserve"> </w:t>
                  </w:r>
                  <w:r>
                    <w:t xml:space="preserve">°C </w:t>
                  </w:r>
                </w:p>
                <w:p w:rsidR="00154A47" w:rsidRDefault="00154A47" w:rsidP="00154A47">
                  <w:pPr>
                    <w:numPr>
                      <w:ilvl w:val="0"/>
                      <w:numId w:val="11"/>
                    </w:numPr>
                    <w:ind w:left="709" w:hanging="349"/>
                  </w:pPr>
                  <w:r>
                    <w:t xml:space="preserve">Siedetemperatur: </w:t>
                  </w:r>
                  <w:r w:rsidRPr="00C52627">
                    <w:rPr>
                      <w:rFonts w:ascii="Symbol" w:hAnsi="Symbol"/>
                    </w:rPr>
                    <w:t></w:t>
                  </w:r>
                  <w:r>
                    <w:t xml:space="preserve"> = -161,5</w:t>
                  </w:r>
                  <w:r w:rsidR="009E6667">
                    <w:t xml:space="preserve"> </w:t>
                  </w:r>
                  <w:r>
                    <w:t xml:space="preserve">°C </w:t>
                  </w:r>
                </w:p>
                <w:p w:rsidR="00154A47" w:rsidRDefault="00154A47" w:rsidP="00154A47">
                  <w:pPr>
                    <w:numPr>
                      <w:ilvl w:val="0"/>
                      <w:numId w:val="11"/>
                    </w:numPr>
                    <w:ind w:left="709" w:hanging="349"/>
                  </w:pPr>
                  <w:r>
                    <w:t xml:space="preserve">Schmelztemperatur: </w:t>
                  </w:r>
                  <w:r w:rsidRPr="00C52627">
                    <w:rPr>
                      <w:rFonts w:ascii="Symbol" w:hAnsi="Symbol"/>
                    </w:rPr>
                    <w:t></w:t>
                  </w:r>
                  <w:r>
                    <w:t xml:space="preserve"> = -182,5</w:t>
                  </w:r>
                  <w:r w:rsidR="009E6667">
                    <w:t xml:space="preserve"> </w:t>
                  </w:r>
                  <w:r>
                    <w:t>°C</w:t>
                  </w:r>
                </w:p>
                <w:p w:rsidR="00154A47" w:rsidRDefault="00154A47" w:rsidP="00154A47">
                  <w:pPr>
                    <w:numPr>
                      <w:ilvl w:val="0"/>
                      <w:numId w:val="11"/>
                    </w:numPr>
                    <w:ind w:left="709" w:hanging="349"/>
                  </w:pPr>
                  <w:r>
                    <w:t xml:space="preserve">in Wasser schwach löslich (bei </w:t>
                  </w:r>
                  <w:r w:rsidRPr="00C52627">
                    <w:rPr>
                      <w:rFonts w:ascii="Symbol" w:hAnsi="Symbol"/>
                    </w:rPr>
                    <w:t></w:t>
                  </w:r>
                  <w:r>
                    <w:t xml:space="preserve"> = 20</w:t>
                  </w:r>
                  <w:r w:rsidR="009E6667">
                    <w:t xml:space="preserve"> </w:t>
                  </w:r>
                  <w:r>
                    <w:t>°C, 25 mg/l)</w:t>
                  </w:r>
                </w:p>
                <w:p w:rsidR="00154A47" w:rsidRDefault="00154A47" w:rsidP="00154A47">
                  <w:pPr>
                    <w:numPr>
                      <w:ilvl w:val="0"/>
                      <w:numId w:val="11"/>
                    </w:numPr>
                    <w:ind w:left="709" w:hanging="349"/>
                  </w:pPr>
                  <w:r>
                    <w:t>hochentzündlich, verbrennt zu CO</w:t>
                  </w:r>
                  <w:r w:rsidRPr="00AF2D4D">
                    <w:rPr>
                      <w:vertAlign w:val="subscript"/>
                    </w:rPr>
                    <w:t>2</w:t>
                  </w:r>
                  <w:r>
                    <w:t xml:space="preserve"> und H</w:t>
                  </w:r>
                  <w:r w:rsidRPr="00AF2D4D">
                    <w:rPr>
                      <w:vertAlign w:val="subscript"/>
                    </w:rPr>
                    <w:t>2</w:t>
                  </w:r>
                  <w:r>
                    <w:t xml:space="preserve">O </w:t>
                  </w:r>
                </w:p>
                <w:p w:rsidR="00154A47" w:rsidRDefault="00154A47" w:rsidP="00154A47">
                  <w:pPr>
                    <w:numPr>
                      <w:ilvl w:val="0"/>
                      <w:numId w:val="11"/>
                    </w:numPr>
                    <w:ind w:left="709" w:hanging="349"/>
                  </w:pPr>
                  <w:r>
                    <w:t>nicht giftig, aber erstickend in hohen Konzentrationen</w:t>
                  </w:r>
                </w:p>
                <w:p w:rsidR="00154A47" w:rsidRDefault="00154A47" w:rsidP="00154A47"/>
              </w:txbxContent>
            </v:textbox>
          </v:shape>
        </w:pict>
      </w:r>
    </w:p>
    <w:p w:rsidR="00154A47" w:rsidRDefault="00154A47" w:rsidP="00154A47"/>
    <w:p w:rsidR="00154A47" w:rsidRDefault="00154A47" w:rsidP="00154A47"/>
    <w:p w:rsidR="00154A47" w:rsidRDefault="00154A47" w:rsidP="00154A47"/>
    <w:p w:rsidR="00154A47" w:rsidRDefault="00154A47" w:rsidP="00154A47"/>
    <w:p w:rsidR="00154A47" w:rsidRDefault="00154A47" w:rsidP="00154A47"/>
    <w:p w:rsidR="00154A47" w:rsidRDefault="00154A47" w:rsidP="00154A47"/>
    <w:p w:rsidR="00154A47" w:rsidRDefault="00154A47" w:rsidP="00154A47"/>
    <w:p w:rsidR="00154A47" w:rsidRDefault="00154A47" w:rsidP="00154A47"/>
    <w:p w:rsidR="00154A47" w:rsidRDefault="00154A47" w:rsidP="00154A47"/>
    <w:p w:rsidR="00154A47" w:rsidRDefault="00154A47" w:rsidP="00154A47"/>
    <w:p w:rsidR="00154A47" w:rsidRDefault="00154A47" w:rsidP="00154A47"/>
    <w:p w:rsidR="00154A47" w:rsidRDefault="00154A47" w:rsidP="00154A47"/>
    <w:p w:rsidR="00154A47" w:rsidRPr="00C52627" w:rsidRDefault="00154A47" w:rsidP="00154A47">
      <w:pPr>
        <w:spacing w:after="120"/>
        <w:rPr>
          <w:b/>
        </w:rPr>
      </w:pPr>
      <w:r w:rsidRPr="00C52627">
        <w:rPr>
          <w:b/>
        </w:rPr>
        <w:t>Aufgabe:</w:t>
      </w:r>
    </w:p>
    <w:p w:rsidR="00154A47" w:rsidRPr="00C52627" w:rsidRDefault="00154A47" w:rsidP="00154A47">
      <w:pPr>
        <w:spacing w:after="120"/>
      </w:pPr>
      <w:r w:rsidRPr="00C52627">
        <w:t xml:space="preserve">Leite den Aggregatzustand von Methan bei </w:t>
      </w:r>
      <w:r>
        <w:t>Zimmertemperatur (</w:t>
      </w:r>
      <w:r w:rsidRPr="00C52627">
        <w:rPr>
          <w:rFonts w:ascii="Symbol" w:hAnsi="Symbol"/>
        </w:rPr>
        <w:t></w:t>
      </w:r>
      <w:r w:rsidRPr="00C52627">
        <w:rPr>
          <w:vertAlign w:val="subscript"/>
        </w:rPr>
        <w:t>1</w:t>
      </w:r>
      <w:r w:rsidRPr="00C52627">
        <w:t xml:space="preserve"> = </w:t>
      </w:r>
      <w:r>
        <w:t>20</w:t>
      </w:r>
      <w:r w:rsidR="009E6667">
        <w:t xml:space="preserve"> </w:t>
      </w:r>
      <w:r w:rsidRPr="00C52627">
        <w:t>°C</w:t>
      </w:r>
      <w:r>
        <w:t>) und bei</w:t>
      </w:r>
      <w:r w:rsidRPr="00C52627">
        <w:t xml:space="preserve"> </w:t>
      </w:r>
      <w:r w:rsidR="009E6667">
        <w:br/>
      </w:r>
      <w:r w:rsidRPr="00C52627">
        <w:rPr>
          <w:rFonts w:ascii="Symbol" w:hAnsi="Symbol"/>
        </w:rPr>
        <w:t></w:t>
      </w:r>
      <w:r w:rsidRPr="00C52627">
        <w:rPr>
          <w:vertAlign w:val="subscript"/>
        </w:rPr>
        <w:t xml:space="preserve"> 2</w:t>
      </w:r>
      <w:r w:rsidRPr="00C52627">
        <w:t xml:space="preserve"> = – 170</w:t>
      </w:r>
      <w:r w:rsidR="009E6667">
        <w:t xml:space="preserve"> </w:t>
      </w:r>
      <w:r w:rsidRPr="00C52627">
        <w:t>°C ab.</w:t>
      </w:r>
    </w:p>
    <w:p w:rsidR="00F5187C" w:rsidRDefault="00F5187C" w:rsidP="00BF22FF">
      <w:pPr>
        <w:spacing w:before="60" w:after="60"/>
        <w:rPr>
          <w:b/>
        </w:rPr>
      </w:pPr>
    </w:p>
    <w:p w:rsidR="006D084A" w:rsidRDefault="006D084A" w:rsidP="00BF22FF">
      <w:pPr>
        <w:spacing w:before="60" w:after="60"/>
        <w:rPr>
          <w:b/>
        </w:rPr>
      </w:pPr>
    </w:p>
    <w:p w:rsidR="00154A47" w:rsidRDefault="00154A47" w:rsidP="00BF22FF">
      <w:pPr>
        <w:spacing w:before="60" w:after="60"/>
        <w:rPr>
          <w:b/>
        </w:rPr>
      </w:pPr>
    </w:p>
    <w:p w:rsidR="00154A47" w:rsidRDefault="00154A47" w:rsidP="00BF22FF">
      <w:pPr>
        <w:spacing w:before="60" w:after="60"/>
        <w:rPr>
          <w:b/>
        </w:rPr>
      </w:pPr>
    </w:p>
    <w:p w:rsidR="00154A47" w:rsidRDefault="00154A47" w:rsidP="00BF22FF">
      <w:pPr>
        <w:spacing w:before="60" w:after="60"/>
        <w:rPr>
          <w:b/>
        </w:rPr>
      </w:pPr>
    </w:p>
    <w:p w:rsidR="00154A47" w:rsidRDefault="00154A47" w:rsidP="00BF22FF">
      <w:pPr>
        <w:spacing w:before="60" w:after="60"/>
        <w:rPr>
          <w:b/>
        </w:rPr>
      </w:pPr>
    </w:p>
    <w:p w:rsidR="00154A47" w:rsidRDefault="00154A47" w:rsidP="00BF22FF">
      <w:pPr>
        <w:spacing w:before="60" w:after="60"/>
        <w:rPr>
          <w:b/>
        </w:rPr>
      </w:pPr>
    </w:p>
    <w:p w:rsidR="00154A47" w:rsidRDefault="00154A47" w:rsidP="00BF22FF">
      <w:pPr>
        <w:spacing w:before="60" w:after="60"/>
        <w:rPr>
          <w:b/>
        </w:rPr>
      </w:pPr>
    </w:p>
    <w:p w:rsidR="00154A47" w:rsidRDefault="00154A47" w:rsidP="00BF22FF">
      <w:pPr>
        <w:spacing w:before="60" w:after="60"/>
        <w:rPr>
          <w:b/>
        </w:rPr>
      </w:pPr>
    </w:p>
    <w:p w:rsidR="00154A47" w:rsidRDefault="00154A47" w:rsidP="00BF22FF">
      <w:pPr>
        <w:spacing w:before="60" w:after="60"/>
        <w:rPr>
          <w:b/>
        </w:rPr>
      </w:pPr>
    </w:p>
    <w:p w:rsidR="00154A47" w:rsidRDefault="00154A47" w:rsidP="00BF22FF">
      <w:pPr>
        <w:spacing w:before="60" w:after="60"/>
        <w:rPr>
          <w:b/>
        </w:rPr>
      </w:pPr>
    </w:p>
    <w:p w:rsidR="00154A47" w:rsidRDefault="00154A47" w:rsidP="00BF22FF">
      <w:pPr>
        <w:spacing w:before="60" w:after="60"/>
        <w:rPr>
          <w:b/>
        </w:rPr>
      </w:pPr>
    </w:p>
    <w:p w:rsidR="00154A47" w:rsidRDefault="00154A47" w:rsidP="00BF22FF">
      <w:pPr>
        <w:spacing w:before="60" w:after="60"/>
        <w:rPr>
          <w:b/>
        </w:rPr>
      </w:pPr>
    </w:p>
    <w:p w:rsidR="00154A47" w:rsidRDefault="00154A47" w:rsidP="00BF22FF">
      <w:pPr>
        <w:spacing w:before="60" w:after="60"/>
        <w:rPr>
          <w:b/>
        </w:rPr>
      </w:pPr>
    </w:p>
    <w:p w:rsidR="00154A47" w:rsidRDefault="00154A47" w:rsidP="00BF22FF">
      <w:pPr>
        <w:spacing w:before="60" w:after="60"/>
        <w:rPr>
          <w:b/>
        </w:rPr>
      </w:pPr>
    </w:p>
    <w:p w:rsidR="00324A49" w:rsidRDefault="00324A49" w:rsidP="00324A49">
      <w:pPr>
        <w:rPr>
          <w:b/>
        </w:rPr>
      </w:pPr>
    </w:p>
    <w:p w:rsidR="00324A49" w:rsidRDefault="00324A49" w:rsidP="00324A49">
      <w:pPr>
        <w:rPr>
          <w:b/>
        </w:rPr>
      </w:pPr>
    </w:p>
    <w:p w:rsidR="00324A49" w:rsidRDefault="00324A49" w:rsidP="00324A49">
      <w:pPr>
        <w:rPr>
          <w:b/>
        </w:rPr>
      </w:pPr>
    </w:p>
    <w:p w:rsidR="00324A49" w:rsidRDefault="00324A49" w:rsidP="00324A49">
      <w:pPr>
        <w:rPr>
          <w:b/>
        </w:rPr>
      </w:pPr>
    </w:p>
    <w:p w:rsidR="00937B60" w:rsidRPr="00E55113" w:rsidRDefault="006D084A" w:rsidP="00324A49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4A47" w:rsidRPr="00E55113">
        <w:t xml:space="preserve"> </w:t>
      </w:r>
      <w:r w:rsidR="00324A49" w:rsidRPr="00E55113">
        <w:t>LISUM</w:t>
      </w:r>
      <w:r w:rsidR="00937B60" w:rsidRPr="00E55113"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2144F" w:rsidRDefault="00C2144F" w:rsidP="00BF22FF">
      <w:pPr>
        <w:spacing w:before="60" w:after="60"/>
        <w:rPr>
          <w:b/>
        </w:rPr>
      </w:pPr>
    </w:p>
    <w:p w:rsidR="00154A47" w:rsidRPr="00C52627" w:rsidRDefault="00154A47" w:rsidP="00154A47">
      <w:pPr>
        <w:spacing w:after="120"/>
      </w:pPr>
      <w:r w:rsidRPr="00C52627">
        <w:t xml:space="preserve">Leite den Aggregatzustand von Methan bei </w:t>
      </w:r>
      <w:r>
        <w:t>Zimmertemperatur (</w:t>
      </w:r>
      <w:r w:rsidRPr="00C52627">
        <w:rPr>
          <w:rFonts w:ascii="Symbol" w:hAnsi="Symbol"/>
        </w:rPr>
        <w:t></w:t>
      </w:r>
      <w:r w:rsidRPr="00C52627">
        <w:rPr>
          <w:vertAlign w:val="subscript"/>
        </w:rPr>
        <w:t>1</w:t>
      </w:r>
      <w:r w:rsidRPr="00C52627">
        <w:t xml:space="preserve"> = </w:t>
      </w:r>
      <w:r>
        <w:t>20</w:t>
      </w:r>
      <w:r w:rsidR="009E6667">
        <w:t xml:space="preserve"> </w:t>
      </w:r>
      <w:r w:rsidRPr="00C52627">
        <w:t>°C</w:t>
      </w:r>
      <w:r>
        <w:t>) und bei</w:t>
      </w:r>
      <w:r w:rsidRPr="00C52627">
        <w:t xml:space="preserve"> </w:t>
      </w:r>
      <w:r w:rsidR="009E6667">
        <w:br/>
      </w:r>
      <w:r w:rsidRPr="00C52627">
        <w:rPr>
          <w:rFonts w:ascii="Symbol" w:hAnsi="Symbol"/>
        </w:rPr>
        <w:t></w:t>
      </w:r>
      <w:r w:rsidRPr="00C52627">
        <w:rPr>
          <w:vertAlign w:val="subscript"/>
        </w:rPr>
        <w:t xml:space="preserve"> 2</w:t>
      </w:r>
      <w:r w:rsidRPr="00C52627">
        <w:t xml:space="preserve"> = – 170</w:t>
      </w:r>
      <w:r w:rsidR="009E6667">
        <w:t xml:space="preserve"> </w:t>
      </w:r>
      <w:r w:rsidRPr="00C52627">
        <w:t>°C ab.</w:t>
      </w:r>
    </w:p>
    <w:p w:rsidR="00C2144F" w:rsidRDefault="00C2144F" w:rsidP="00BF22FF">
      <w:pPr>
        <w:spacing w:before="60" w:after="60"/>
        <w:rPr>
          <w:b/>
        </w:rPr>
      </w:pPr>
    </w:p>
    <w:p w:rsidR="00154A47" w:rsidRPr="00C52627" w:rsidRDefault="00154A47" w:rsidP="00154A47">
      <w:pPr>
        <w:ind w:left="360"/>
      </w:pPr>
      <w:r w:rsidRPr="00C52627">
        <w:t xml:space="preserve">Der Aggregatzustand von Methan bei </w:t>
      </w:r>
      <w:r w:rsidRPr="00C52627">
        <w:rPr>
          <w:rFonts w:ascii="Symbol" w:hAnsi="Symbol"/>
        </w:rPr>
        <w:t></w:t>
      </w:r>
      <w:r w:rsidRPr="00C52627">
        <w:rPr>
          <w:vertAlign w:val="subscript"/>
        </w:rPr>
        <w:t xml:space="preserve"> 1</w:t>
      </w:r>
      <w:r w:rsidRPr="00C52627">
        <w:t xml:space="preserve"> = </w:t>
      </w:r>
      <w:r>
        <w:t>20</w:t>
      </w:r>
      <w:r w:rsidR="009E6667">
        <w:t xml:space="preserve"> </w:t>
      </w:r>
      <w:r w:rsidRPr="00C52627">
        <w:t xml:space="preserve">°C ist </w:t>
      </w:r>
      <w:r>
        <w:t>gasförmig</w:t>
      </w:r>
      <w:r w:rsidRPr="00C52627">
        <w:t>.</w:t>
      </w:r>
    </w:p>
    <w:p w:rsidR="00154A47" w:rsidRPr="00C52627" w:rsidRDefault="00154A47" w:rsidP="00154A47">
      <w:pPr>
        <w:ind w:left="360"/>
      </w:pPr>
      <w:r w:rsidRPr="00C52627">
        <w:t xml:space="preserve">Der Aggregatzustand von Methan </w:t>
      </w:r>
      <w:r w:rsidRPr="00C52627">
        <w:rPr>
          <w:rFonts w:ascii="Symbol" w:hAnsi="Symbol"/>
        </w:rPr>
        <w:t></w:t>
      </w:r>
      <w:r w:rsidRPr="00C52627">
        <w:rPr>
          <w:vertAlign w:val="subscript"/>
        </w:rPr>
        <w:t xml:space="preserve"> 2</w:t>
      </w:r>
      <w:r w:rsidRPr="00C52627">
        <w:t xml:space="preserve"> = </w:t>
      </w:r>
      <w:r>
        <w:t>-</w:t>
      </w:r>
      <w:r w:rsidRPr="00C52627">
        <w:t>170 °C ist flüssig.</w:t>
      </w:r>
    </w:p>
    <w:p w:rsidR="00154A47" w:rsidRDefault="00154A47" w:rsidP="00324A49"/>
    <w:p w:rsidR="00324A49" w:rsidRDefault="00324A49" w:rsidP="00324A49"/>
    <w:p w:rsidR="00324A49" w:rsidRDefault="00324A49" w:rsidP="00324A49"/>
    <w:p w:rsidR="00324A49" w:rsidRDefault="00324A49" w:rsidP="00324A49"/>
    <w:p w:rsidR="00324A49" w:rsidRDefault="00324A49" w:rsidP="00324A49"/>
    <w:p w:rsidR="00324A49" w:rsidRDefault="00324A49" w:rsidP="00324A49"/>
    <w:p w:rsidR="00324A49" w:rsidRDefault="00324A49" w:rsidP="00324A49"/>
    <w:p w:rsidR="00324A49" w:rsidRDefault="00324A49" w:rsidP="00324A49"/>
    <w:p w:rsidR="00324A49" w:rsidRDefault="00324A49" w:rsidP="00324A49"/>
    <w:p w:rsidR="00324A49" w:rsidRDefault="00324A49" w:rsidP="00324A49"/>
    <w:p w:rsidR="00324A49" w:rsidRDefault="00324A49" w:rsidP="00324A49"/>
    <w:p w:rsidR="00324A49" w:rsidRDefault="00324A49" w:rsidP="00324A49"/>
    <w:p w:rsidR="00324A49" w:rsidRDefault="00324A49" w:rsidP="00324A49"/>
    <w:p w:rsidR="00324A49" w:rsidRDefault="00324A49" w:rsidP="00324A49"/>
    <w:p w:rsidR="00324A49" w:rsidRDefault="00324A49" w:rsidP="00324A49"/>
    <w:p w:rsidR="00324A49" w:rsidRDefault="00324A49" w:rsidP="00324A49"/>
    <w:p w:rsidR="00324A49" w:rsidRDefault="00324A49" w:rsidP="00324A49"/>
    <w:p w:rsidR="00324A49" w:rsidRDefault="00324A49" w:rsidP="00324A49"/>
    <w:p w:rsidR="00324A49" w:rsidRDefault="00324A49" w:rsidP="00324A49"/>
    <w:p w:rsidR="00324A49" w:rsidRDefault="00324A49" w:rsidP="00324A49"/>
    <w:p w:rsidR="00324A49" w:rsidRDefault="00324A49" w:rsidP="00324A49"/>
    <w:p w:rsidR="00324A49" w:rsidRDefault="00324A49" w:rsidP="00324A49"/>
    <w:p w:rsidR="00324A49" w:rsidRDefault="00324A49" w:rsidP="00324A49"/>
    <w:p w:rsidR="00324A49" w:rsidRDefault="00324A49" w:rsidP="00324A49"/>
    <w:p w:rsidR="00324A49" w:rsidRDefault="00324A49" w:rsidP="00324A49"/>
    <w:p w:rsidR="00324A49" w:rsidRDefault="00324A49" w:rsidP="00324A49"/>
    <w:p w:rsidR="00324A49" w:rsidRDefault="00324A49" w:rsidP="00324A49"/>
    <w:p w:rsidR="00324A49" w:rsidRDefault="00324A49" w:rsidP="00324A49"/>
    <w:p w:rsidR="00324A49" w:rsidRDefault="00324A49" w:rsidP="00324A49"/>
    <w:p w:rsidR="00324A49" w:rsidRDefault="00324A49" w:rsidP="00324A49"/>
    <w:p w:rsidR="00324A49" w:rsidRDefault="00324A49" w:rsidP="00324A49"/>
    <w:p w:rsidR="00324A49" w:rsidRDefault="00324A49" w:rsidP="00324A49"/>
    <w:p w:rsidR="00324A49" w:rsidRDefault="00324A49" w:rsidP="00324A49"/>
    <w:p w:rsidR="00324A49" w:rsidRDefault="00324A49" w:rsidP="00324A49"/>
    <w:p w:rsidR="00324A49" w:rsidRDefault="00324A49" w:rsidP="00324A49"/>
    <w:p w:rsidR="00324A49" w:rsidRDefault="00324A49" w:rsidP="00324A49"/>
    <w:p w:rsidR="00324A49" w:rsidRDefault="00324A49" w:rsidP="00324A49"/>
    <w:p w:rsidR="00324A49" w:rsidRDefault="00324A49" w:rsidP="00324A49"/>
    <w:p w:rsidR="00C2144F" w:rsidRPr="00C2144F" w:rsidRDefault="00324A49" w:rsidP="00C2144F">
      <w:pPr>
        <w:rPr>
          <w:sz w:val="2"/>
          <w:szCs w:val="2"/>
        </w:rPr>
      </w:pPr>
      <w:r w:rsidRPr="00324A49"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4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LISUM</w:t>
      </w:r>
    </w:p>
    <w:sectPr w:rsidR="00C2144F" w:rsidRPr="00C2144F" w:rsidSect="004851BE">
      <w:head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F10" w:rsidRDefault="00327F10" w:rsidP="00837EC7">
      <w:pPr>
        <w:spacing w:line="240" w:lineRule="auto"/>
      </w:pPr>
      <w:r>
        <w:separator/>
      </w:r>
    </w:p>
  </w:endnote>
  <w:endnote w:type="continuationSeparator" w:id="0">
    <w:p w:rsidR="00327F10" w:rsidRDefault="00327F10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E55113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F10" w:rsidRDefault="00327F10" w:rsidP="00837EC7">
      <w:pPr>
        <w:spacing w:line="240" w:lineRule="auto"/>
      </w:pPr>
      <w:r>
        <w:separator/>
      </w:r>
    </w:p>
  </w:footnote>
  <w:footnote w:type="continuationSeparator" w:id="0">
    <w:p w:rsidR="00327F10" w:rsidRDefault="00327F10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49" w:rsidRPr="00142DFA" w:rsidRDefault="00324A49" w:rsidP="00324A49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40D96"/>
    <w:multiLevelType w:val="hybridMultilevel"/>
    <w:tmpl w:val="B8F4ED90"/>
    <w:lvl w:ilvl="0" w:tplc="B79EB5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30A3F"/>
    <w:rsid w:val="0004165F"/>
    <w:rsid w:val="000A2A61"/>
    <w:rsid w:val="000A4B8B"/>
    <w:rsid w:val="00133562"/>
    <w:rsid w:val="00136172"/>
    <w:rsid w:val="00142DFA"/>
    <w:rsid w:val="00154A47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348B8"/>
    <w:rsid w:val="00270DFC"/>
    <w:rsid w:val="00271446"/>
    <w:rsid w:val="002A04B8"/>
    <w:rsid w:val="002A2294"/>
    <w:rsid w:val="002B14FC"/>
    <w:rsid w:val="002C31DE"/>
    <w:rsid w:val="002D3F70"/>
    <w:rsid w:val="002D55C9"/>
    <w:rsid w:val="002E1682"/>
    <w:rsid w:val="002F3C8C"/>
    <w:rsid w:val="00300E1A"/>
    <w:rsid w:val="00321743"/>
    <w:rsid w:val="00324A49"/>
    <w:rsid w:val="00327F10"/>
    <w:rsid w:val="00334567"/>
    <w:rsid w:val="00363539"/>
    <w:rsid w:val="00375C9C"/>
    <w:rsid w:val="00381AB2"/>
    <w:rsid w:val="003E1C32"/>
    <w:rsid w:val="003F4234"/>
    <w:rsid w:val="0040115E"/>
    <w:rsid w:val="004072A0"/>
    <w:rsid w:val="00411347"/>
    <w:rsid w:val="00445672"/>
    <w:rsid w:val="0045370E"/>
    <w:rsid w:val="00467ABE"/>
    <w:rsid w:val="004851BE"/>
    <w:rsid w:val="0049671A"/>
    <w:rsid w:val="00496D76"/>
    <w:rsid w:val="004C485B"/>
    <w:rsid w:val="004C5D31"/>
    <w:rsid w:val="004F3656"/>
    <w:rsid w:val="005052CB"/>
    <w:rsid w:val="00511575"/>
    <w:rsid w:val="00537A2A"/>
    <w:rsid w:val="005960DF"/>
    <w:rsid w:val="005C16CC"/>
    <w:rsid w:val="005F1ACA"/>
    <w:rsid w:val="006769BD"/>
    <w:rsid w:val="00677337"/>
    <w:rsid w:val="006A22F8"/>
    <w:rsid w:val="006A599E"/>
    <w:rsid w:val="006C713F"/>
    <w:rsid w:val="006D084A"/>
    <w:rsid w:val="006D5EEA"/>
    <w:rsid w:val="006D719E"/>
    <w:rsid w:val="006E51BA"/>
    <w:rsid w:val="007024FB"/>
    <w:rsid w:val="007357B6"/>
    <w:rsid w:val="007621DD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E2ED1"/>
    <w:rsid w:val="008E7D45"/>
    <w:rsid w:val="008F78E6"/>
    <w:rsid w:val="00937B60"/>
    <w:rsid w:val="0095558E"/>
    <w:rsid w:val="00971722"/>
    <w:rsid w:val="009A1D85"/>
    <w:rsid w:val="009E6667"/>
    <w:rsid w:val="009F12B3"/>
    <w:rsid w:val="009F42E4"/>
    <w:rsid w:val="00A20523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B542E5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B3549"/>
    <w:rsid w:val="00D0707C"/>
    <w:rsid w:val="00D226DE"/>
    <w:rsid w:val="00D270BC"/>
    <w:rsid w:val="00D41BE0"/>
    <w:rsid w:val="00D72D37"/>
    <w:rsid w:val="00DC762A"/>
    <w:rsid w:val="00DD0C30"/>
    <w:rsid w:val="00DF308F"/>
    <w:rsid w:val="00E16A0E"/>
    <w:rsid w:val="00E16B27"/>
    <w:rsid w:val="00E55113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49B4"/>
    <w:rsid w:val="00F372D1"/>
    <w:rsid w:val="00F5187C"/>
    <w:rsid w:val="00F63259"/>
    <w:rsid w:val="00F76DE9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Fett">
    <w:name w:val="Strong"/>
    <w:basedOn w:val="Absatz-Standardschriftart"/>
    <w:uiPriority w:val="22"/>
    <w:qFormat/>
    <w:rsid w:val="00154A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EB42F-A87B-49F9-A889-F96C83C5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Peschel</cp:lastModifiedBy>
  <cp:revision>2</cp:revision>
  <cp:lastPrinted>2015-11-02T14:24:00Z</cp:lastPrinted>
  <dcterms:created xsi:type="dcterms:W3CDTF">2015-12-22T12:43:00Z</dcterms:created>
  <dcterms:modified xsi:type="dcterms:W3CDTF">2015-12-22T12:43:00Z</dcterms:modified>
</cp:coreProperties>
</file>