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6F1D8C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6F1D8C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6F1D8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C2A40" w:rsidP="006F1D8C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6F1D8C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AE4809" w:rsidP="006F1D8C">
            <w:pPr>
              <w:suppressAutoHyphens/>
              <w:spacing w:before="200" w:after="200"/>
            </w:pPr>
            <w:r>
              <w:t>Mediales</w:t>
            </w:r>
            <w:r w:rsidR="00E71D79">
              <w:t xml:space="preserve"> Sehverstehen</w:t>
            </w:r>
            <w:r w:rsidR="000A6117">
              <w:t xml:space="preserve"> Niveau </w:t>
            </w:r>
            <w:r w:rsidR="00EA71DC">
              <w:t>G2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6F1D8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6F1D8C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6F1D8C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C2A40" w:rsidRPr="008A1768" w:rsidRDefault="00AE4809" w:rsidP="006F1D8C">
            <w:pPr>
              <w:tabs>
                <w:tab w:val="left" w:pos="1373"/>
              </w:tabs>
              <w:suppressAutoHyphens/>
              <w:spacing w:before="200" w:after="200"/>
            </w:pPr>
            <w:r>
              <w:t xml:space="preserve">Mediales </w:t>
            </w:r>
            <w:r w:rsidR="000E1F9E">
              <w:t>Sehverstehen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6F1D8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C2A40" w:rsidRPr="008A1768" w:rsidRDefault="00EA71DC" w:rsidP="006F1D8C">
            <w:pPr>
              <w:tabs>
                <w:tab w:val="left" w:pos="1190"/>
              </w:tabs>
              <w:suppressAutoHyphens/>
              <w:spacing w:before="200" w:after="200"/>
            </w:pPr>
            <w:r>
              <w:t>G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Default="006C2A40" w:rsidP="006F1D8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C2A40" w:rsidRPr="008A1768" w:rsidRDefault="00E71D79" w:rsidP="006F1D8C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</w:t>
            </w:r>
            <w:r w:rsidR="00EA71DC">
              <w:t>kurze Sätze in einem einfachen Notationssystem lesen.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6F1D8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2D3153" w:rsidP="006F1D8C">
            <w:pPr>
              <w:tabs>
                <w:tab w:val="left" w:pos="1190"/>
              </w:tabs>
              <w:suppressAutoHyphens/>
              <w:spacing w:before="200" w:after="200"/>
            </w:pPr>
            <w:r>
              <w:t>/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6F1D8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F3510" w:rsidRPr="00202F49" w:rsidRDefault="00641CF4" w:rsidP="006F1D8C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 1.3.2 Rezeption/Leseverstehen aus Texten gezielt Informationen ermitteln</w:t>
            </w:r>
            <w:bookmarkStart w:id="0" w:name="_GoBack"/>
            <w:bookmarkEnd w:id="0"/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6F1D8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85193" w:rsidRPr="00202F49" w:rsidRDefault="00785193" w:rsidP="006F1D8C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6F1D8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F1D8C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C56D2">
              <w:rPr>
                <w:b/>
              </w:rPr>
              <w:t xml:space="preserve">  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B6182B" w:rsidP="006F1D8C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F1D8C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6F1D8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F1D8C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F1D8C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F1D8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F90B50">
              <w:t>ISS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6F1D8C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96DA8" w:rsidP="006F1D8C">
            <w:pPr>
              <w:suppressAutoHyphens/>
              <w:spacing w:before="200" w:after="200"/>
            </w:pPr>
            <w:r>
              <w:t xml:space="preserve">Deutsche Gebärdensprache, </w:t>
            </w:r>
            <w:r w:rsidR="00AE4809">
              <w:t>Mediales</w:t>
            </w:r>
            <w:r>
              <w:t xml:space="preserve"> </w:t>
            </w:r>
            <w:r w:rsidR="000E1F9E">
              <w:t>Sehverstehen</w:t>
            </w:r>
          </w:p>
        </w:tc>
      </w:tr>
    </w:tbl>
    <w:p w:rsidR="00937B60" w:rsidRDefault="00937B60" w:rsidP="006F1D8C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1D79" w:rsidRPr="00F5187C" w:rsidRDefault="00E71D79" w:rsidP="006F1D8C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E71D79" w:rsidRDefault="00E71D79" w:rsidP="006F1D8C">
      <w:pPr>
        <w:suppressAutoHyphens/>
        <w:spacing w:before="60" w:after="60"/>
        <w:rPr>
          <w:b/>
        </w:rPr>
      </w:pPr>
    </w:p>
    <w:p w:rsidR="00AF1965" w:rsidRDefault="001144BB" w:rsidP="006F1D8C">
      <w:pPr>
        <w:suppressAutoHyphens/>
        <w:spacing w:before="60" w:after="60" w:line="360" w:lineRule="auto"/>
      </w:pPr>
      <w:r>
        <w:t xml:space="preserve">Die Schülerinnen und </w:t>
      </w:r>
      <w:r w:rsidR="00AF1965">
        <w:t xml:space="preserve">Schüler </w:t>
      </w:r>
      <w:r>
        <w:t>sollen die vorgegebenen</w:t>
      </w:r>
      <w:r w:rsidR="00AF1965">
        <w:t xml:space="preserve"> Sätze in der Gebär</w:t>
      </w:r>
      <w:r>
        <w:t>denSchrift verstehen und dann in Gebärden wiedergeben können.</w:t>
      </w:r>
      <w:r w:rsidR="00AF1965">
        <w:t xml:space="preserve"> </w:t>
      </w:r>
    </w:p>
    <w:p w:rsidR="00E55FD7" w:rsidRDefault="00E55FD7" w:rsidP="006F1D8C">
      <w:pPr>
        <w:suppressAutoHyphens/>
        <w:spacing w:before="60" w:after="60" w:line="360" w:lineRule="auto"/>
      </w:pPr>
    </w:p>
    <w:p w:rsidR="00E55FD7" w:rsidRDefault="00E55FD7" w:rsidP="006F1D8C">
      <w:pPr>
        <w:suppressAutoHyphens/>
        <w:spacing w:before="60" w:after="60" w:line="360" w:lineRule="auto"/>
      </w:pPr>
      <w:r>
        <w:t>Exemplarische Beispiele:</w:t>
      </w:r>
    </w:p>
    <w:p w:rsidR="00E55FD7" w:rsidRDefault="00E55FD7" w:rsidP="006F1D8C">
      <w:pPr>
        <w:suppressAutoHyphens/>
        <w:spacing w:before="60" w:after="60" w:line="360" w:lineRule="auto"/>
      </w:pPr>
      <w:r>
        <w:t>Frage:</w:t>
      </w:r>
    </w:p>
    <w:p w:rsidR="00E55FD7" w:rsidRDefault="00E55FD7" w:rsidP="006F1D8C">
      <w:pPr>
        <w:suppressAutoHyphens/>
        <w:spacing w:before="60" w:after="60" w:line="36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4068868" cy="1034095"/>
            <wp:effectExtent l="0" t="0" r="0" b="0"/>
            <wp:docPr id="5" name="Bild 5" descr="../../../../../002_wie_heisst_d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002_wie_heisst_d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290" cy="10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65" w:rsidRDefault="00E55FD7" w:rsidP="006F1D8C">
      <w:pPr>
        <w:suppressAutoHyphens/>
        <w:spacing w:before="60" w:after="60" w:line="360" w:lineRule="auto"/>
      </w:pPr>
      <w:r>
        <w:t>Antwort:</w:t>
      </w:r>
    </w:p>
    <w:p w:rsidR="001B64C5" w:rsidRDefault="00AF1965" w:rsidP="006F1D8C">
      <w:pPr>
        <w:suppressAutoHyphens/>
        <w:spacing w:before="60" w:after="60" w:line="36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2883535" cy="708417"/>
            <wp:effectExtent l="0" t="0" r="0" b="0"/>
            <wp:docPr id="3" name="Bild 3" descr="../../../../../001_ich_heisse_stef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001_ich_heisse_stefa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79" cy="7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4F" w:rsidRDefault="00BB694F" w:rsidP="006F1D8C">
      <w:pPr>
        <w:suppressAutoHyphens/>
        <w:spacing w:before="60" w:after="60"/>
      </w:pPr>
    </w:p>
    <w:p w:rsidR="001144BB" w:rsidRDefault="001144BB" w:rsidP="006F1D8C">
      <w:pPr>
        <w:suppressAutoHyphens/>
        <w:spacing w:before="60" w:after="60"/>
      </w:pPr>
    </w:p>
    <w:p w:rsidR="001144BB" w:rsidRDefault="001144BB" w:rsidP="006F1D8C">
      <w:pPr>
        <w:suppressAutoHyphens/>
        <w:spacing w:before="60" w:after="60"/>
        <w:rPr>
          <w:b/>
        </w:rPr>
      </w:pPr>
    </w:p>
    <w:p w:rsidR="00BB694F" w:rsidRDefault="00BB694F" w:rsidP="006F1D8C">
      <w:pPr>
        <w:suppressAutoHyphens/>
        <w:spacing w:before="60" w:after="60"/>
        <w:rPr>
          <w:b/>
        </w:rPr>
      </w:pPr>
    </w:p>
    <w:p w:rsidR="001144BB" w:rsidRDefault="00E55FD7" w:rsidP="006F1D8C">
      <w:pPr>
        <w:suppressAutoHyphens/>
        <w:spacing w:before="60" w:after="60"/>
      </w:pPr>
      <w:r>
        <w:rPr>
          <w:b/>
        </w:rPr>
        <w:t>Material</w:t>
      </w:r>
      <w:r w:rsidR="006F1D8C">
        <w:rPr>
          <w:b/>
        </w:rPr>
        <w:t xml:space="preserve">: </w:t>
      </w:r>
      <w:hyperlink r:id="rId12" w:history="1">
        <w:r w:rsidRPr="00A72413">
          <w:rPr>
            <w:rStyle w:val="Hyperlink"/>
          </w:rPr>
          <w:t>http://www.gebaerdenschrift.de</w:t>
        </w:r>
      </w:hyperlink>
      <w:r>
        <w:t xml:space="preserve"> unter „</w:t>
      </w:r>
      <w:r w:rsidRPr="00C30465">
        <w:t>GebärdenSchrift lesen lernen</w:t>
      </w:r>
      <w:r>
        <w:t>“</w:t>
      </w:r>
    </w:p>
    <w:p w:rsidR="001144BB" w:rsidRDefault="001144BB" w:rsidP="006F1D8C">
      <w:pPr>
        <w:tabs>
          <w:tab w:val="left" w:pos="2500"/>
        </w:tabs>
        <w:suppressAutoHyphens/>
      </w:pPr>
    </w:p>
    <w:p w:rsidR="00E71D79" w:rsidRDefault="00F73B6F" w:rsidP="006F1D8C">
      <w:pPr>
        <w:tabs>
          <w:tab w:val="left" w:pos="2500"/>
        </w:tabs>
        <w:suppressAutoHyphens/>
      </w:pPr>
      <w:r>
        <w:tab/>
      </w: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Default="006F1D8C" w:rsidP="006F1D8C">
      <w:pPr>
        <w:suppressAutoHyphens/>
      </w:pPr>
    </w:p>
    <w:p w:rsidR="006F1D8C" w:rsidRPr="00C2144F" w:rsidRDefault="006F1D8C" w:rsidP="006F1D8C">
      <w:pPr>
        <w:suppressAutoHyphens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t xml:space="preserve">, Natalie </w:t>
      </w:r>
      <w:proofErr w:type="spellStart"/>
      <w:r>
        <w:t>Josch</w:t>
      </w:r>
      <w:proofErr w:type="spellEnd"/>
      <w:r>
        <w:t xml:space="preserve">, </w:t>
      </w:r>
      <w:r w:rsidRPr="006C2A40">
        <w:t>Sieglinde Lem</w:t>
      </w:r>
      <w:r>
        <w:t>c</w:t>
      </w:r>
      <w:r w:rsidRPr="006C2A40">
        <w:t xml:space="preserve">ke &amp; Lutz </w:t>
      </w:r>
      <w:proofErr w:type="spellStart"/>
      <w:r w:rsidRPr="006C2A40">
        <w:t>Pepping</w:t>
      </w:r>
      <w:proofErr w:type="spellEnd"/>
    </w:p>
    <w:p w:rsidR="007F7FA9" w:rsidRDefault="007F7FA9" w:rsidP="006F1D8C">
      <w:pPr>
        <w:suppressAutoHyphens/>
        <w:spacing w:before="60" w:after="60"/>
        <w:rPr>
          <w:b/>
          <w:sz w:val="24"/>
          <w:szCs w:val="24"/>
        </w:rPr>
      </w:pPr>
      <w:r w:rsidRPr="006604C9">
        <w:rPr>
          <w:b/>
          <w:sz w:val="24"/>
          <w:szCs w:val="24"/>
        </w:rPr>
        <w:lastRenderedPageBreak/>
        <w:t>Erwartungshorizont</w:t>
      </w:r>
      <w:r w:rsidR="002D2E0E">
        <w:rPr>
          <w:b/>
          <w:sz w:val="24"/>
          <w:szCs w:val="24"/>
        </w:rPr>
        <w:t>:</w:t>
      </w:r>
    </w:p>
    <w:p w:rsidR="00E71D79" w:rsidRDefault="00E71D79" w:rsidP="006F1D8C">
      <w:pPr>
        <w:suppressAutoHyphens/>
        <w:spacing w:before="60" w:after="60"/>
        <w:rPr>
          <w:b/>
        </w:rPr>
      </w:pPr>
    </w:p>
    <w:p w:rsidR="008472EB" w:rsidRDefault="005E2753" w:rsidP="006F1D8C">
      <w:pPr>
        <w:suppressAutoHyphens/>
        <w:spacing w:before="60" w:after="60"/>
      </w:pPr>
      <w:r>
        <w:t>In dem d</w:t>
      </w:r>
      <w:r w:rsidR="008472EB" w:rsidRPr="001828BF">
        <w:t>ie Schülerin</w:t>
      </w:r>
      <w:r w:rsidR="008472EB">
        <w:t xml:space="preserve">nen und </w:t>
      </w:r>
      <w:r w:rsidR="008472EB" w:rsidRPr="001828BF">
        <w:t xml:space="preserve">Schüler </w:t>
      </w:r>
      <w:r>
        <w:t>die Sätze in der GebärdenSchrift richtig entschlüsseln, zeigen sie, dass sie kurze Sätze in einem einfachen Notationssystem lesen können.</w:t>
      </w:r>
    </w:p>
    <w:p w:rsidR="008E1818" w:rsidRDefault="008E1818" w:rsidP="006F1D8C">
      <w:pPr>
        <w:suppressAutoHyphens/>
        <w:spacing w:before="60" w:after="60" w:line="360" w:lineRule="auto"/>
      </w:pPr>
    </w:p>
    <w:p w:rsidR="008E1818" w:rsidRDefault="008E1818" w:rsidP="006F1D8C">
      <w:pPr>
        <w:suppressAutoHyphens/>
        <w:spacing w:before="60" w:after="60" w:line="360" w:lineRule="auto"/>
      </w:pPr>
      <w:r>
        <w:t>Frage:</w:t>
      </w:r>
    </w:p>
    <w:p w:rsidR="008E1818" w:rsidRDefault="008E1818" w:rsidP="006F1D8C">
      <w:pPr>
        <w:suppressAutoHyphens/>
        <w:spacing w:before="60" w:after="60" w:line="36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4068868" cy="1034095"/>
            <wp:effectExtent l="0" t="0" r="0" b="0"/>
            <wp:docPr id="6" name="Bild 6" descr="../../../../../002_wie_heisst_d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002_wie_heisst_d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290" cy="10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18" w:rsidRDefault="008E1818" w:rsidP="006F1D8C">
      <w:pPr>
        <w:suppressAutoHyphens/>
        <w:spacing w:before="60" w:after="60" w:line="360" w:lineRule="auto"/>
      </w:pPr>
      <w:r>
        <w:tab/>
      </w:r>
      <w:r>
        <w:tab/>
        <w:t xml:space="preserve">DEIN </w:t>
      </w:r>
      <w:r>
        <w:tab/>
      </w:r>
      <w:r>
        <w:tab/>
        <w:t>NAME</w:t>
      </w:r>
      <w:r>
        <w:tab/>
      </w:r>
      <w:r>
        <w:tab/>
      </w:r>
      <w:r>
        <w:tab/>
        <w:t>WAS</w:t>
      </w:r>
      <w:r>
        <w:tab/>
      </w:r>
      <w:r>
        <w:tab/>
        <w:t xml:space="preserve">      ?</w:t>
      </w:r>
    </w:p>
    <w:p w:rsidR="008E1818" w:rsidRDefault="008E1818" w:rsidP="006F1D8C">
      <w:pPr>
        <w:suppressAutoHyphens/>
        <w:spacing w:before="60" w:after="60" w:line="360" w:lineRule="auto"/>
      </w:pPr>
      <w:r>
        <w:tab/>
      </w:r>
      <w:r>
        <w:tab/>
        <w:t xml:space="preserve">(Wie heißt du? </w:t>
      </w:r>
      <w:r>
        <w:tab/>
        <w:t xml:space="preserve">oder </w:t>
      </w:r>
      <w:r>
        <w:tab/>
        <w:t>Wie ist dein Name?)</w:t>
      </w:r>
    </w:p>
    <w:p w:rsidR="008E1818" w:rsidRDefault="008E1818" w:rsidP="006F1D8C">
      <w:pPr>
        <w:suppressAutoHyphens/>
        <w:spacing w:before="60" w:after="60" w:line="360" w:lineRule="auto"/>
      </w:pPr>
    </w:p>
    <w:p w:rsidR="008E1818" w:rsidRDefault="008E1818" w:rsidP="006F1D8C">
      <w:pPr>
        <w:suppressAutoHyphens/>
        <w:spacing w:before="60" w:after="60" w:line="360" w:lineRule="auto"/>
      </w:pPr>
      <w:r>
        <w:t>Antwort:</w:t>
      </w:r>
    </w:p>
    <w:p w:rsidR="008E1818" w:rsidRDefault="008E1818" w:rsidP="006F1D8C">
      <w:pPr>
        <w:suppressAutoHyphens/>
        <w:spacing w:before="60" w:after="60" w:line="36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2883535" cy="708417"/>
            <wp:effectExtent l="0" t="0" r="0" b="0"/>
            <wp:docPr id="7" name="Bild 7" descr="../../../../../001_ich_heisse_stef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001_ich_heisse_stefa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79" cy="7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18" w:rsidRDefault="008E1818" w:rsidP="006F1D8C">
      <w:pPr>
        <w:suppressAutoHyphens/>
        <w:spacing w:before="60" w:after="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7FA9" w:rsidRDefault="008E1818" w:rsidP="006F1D8C">
      <w:pPr>
        <w:suppressAutoHyphens/>
        <w:spacing w:before="60" w:after="60"/>
        <w:ind w:left="1416" w:firstLine="708"/>
      </w:pPr>
      <w:r w:rsidRPr="008E1818">
        <w:t>MEIN</w:t>
      </w:r>
      <w:r>
        <w:tab/>
      </w:r>
      <w:r>
        <w:tab/>
        <w:t>NAME</w:t>
      </w:r>
      <w:r>
        <w:tab/>
      </w:r>
      <w:r>
        <w:tab/>
        <w:t xml:space="preserve">   STEFAN          .</w:t>
      </w:r>
    </w:p>
    <w:p w:rsidR="008E1818" w:rsidRPr="008E1818" w:rsidRDefault="008E1818" w:rsidP="006F1D8C">
      <w:pPr>
        <w:suppressAutoHyphens/>
        <w:spacing w:before="60" w:after="60"/>
        <w:ind w:left="1416" w:firstLine="708"/>
      </w:pPr>
      <w:r>
        <w:t xml:space="preserve">(Ich heiße Stefan. </w:t>
      </w:r>
      <w:r>
        <w:tab/>
        <w:t xml:space="preserve">oder   </w:t>
      </w:r>
      <w:r>
        <w:tab/>
        <w:t>Mein Name ist Stefan.)</w:t>
      </w:r>
    </w:p>
    <w:p w:rsidR="007F7FA9" w:rsidRDefault="007F7FA9" w:rsidP="006F1D8C">
      <w:pPr>
        <w:suppressAutoHyphens/>
        <w:spacing w:before="60" w:after="60"/>
        <w:rPr>
          <w:b/>
        </w:rPr>
      </w:pPr>
    </w:p>
    <w:p w:rsidR="007F7FA9" w:rsidRDefault="007F7FA9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6F1D8C" w:rsidRDefault="006F1D8C" w:rsidP="006F1D8C">
      <w:pPr>
        <w:suppressAutoHyphens/>
        <w:spacing w:before="60" w:after="60"/>
        <w:rPr>
          <w:b/>
        </w:rPr>
      </w:pPr>
    </w:p>
    <w:p w:rsidR="008119C5" w:rsidRPr="00C2144F" w:rsidRDefault="007F7FA9" w:rsidP="006F1D8C">
      <w:pPr>
        <w:suppressAutoHyphens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1144BB">
        <w:t xml:space="preserve">, Natalie </w:t>
      </w:r>
      <w:proofErr w:type="spellStart"/>
      <w:r w:rsidR="001144BB">
        <w:t>Josch</w:t>
      </w:r>
      <w:proofErr w:type="spellEnd"/>
      <w:r w:rsidR="001144BB">
        <w:t>,</w:t>
      </w:r>
      <w:r w:rsidR="002D2E0E">
        <w:t xml:space="preserve"> </w:t>
      </w:r>
      <w:r w:rsidR="002D2E0E" w:rsidRPr="006C2A40">
        <w:t>Sieglinde Lem</w:t>
      </w:r>
      <w:r w:rsidR="00C973E7">
        <w:t>c</w:t>
      </w:r>
      <w:r w:rsidR="002D2E0E" w:rsidRPr="006C2A40">
        <w:t xml:space="preserve">ke &amp; Lutz </w:t>
      </w:r>
      <w:proofErr w:type="spellStart"/>
      <w:r w:rsidR="002D2E0E" w:rsidRPr="006C2A40">
        <w:t>Pepping</w:t>
      </w:r>
      <w:proofErr w:type="spellEnd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20" w:rsidRDefault="00100B20" w:rsidP="00837EC7">
      <w:pPr>
        <w:spacing w:line="240" w:lineRule="auto"/>
      </w:pPr>
      <w:r>
        <w:separator/>
      </w:r>
    </w:p>
  </w:endnote>
  <w:endnote w:type="continuationSeparator" w:id="0">
    <w:p w:rsidR="00100B20" w:rsidRDefault="00100B2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C32E69" w:rsidRDefault="00C32E6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27F8C">
          <w:fldChar w:fldCharType="begin"/>
        </w:r>
        <w:r>
          <w:instrText xml:space="preserve"> PAGE   \* MERGEFORMAT </w:instrText>
        </w:r>
        <w:r w:rsidR="00D27F8C">
          <w:fldChar w:fldCharType="separate"/>
        </w:r>
        <w:r w:rsidR="00CF0FB2">
          <w:rPr>
            <w:noProof/>
          </w:rPr>
          <w:t>1</w:t>
        </w:r>
        <w:r w:rsidR="00D27F8C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20" w:rsidRDefault="00100B20" w:rsidP="00837EC7">
      <w:pPr>
        <w:spacing w:line="240" w:lineRule="auto"/>
      </w:pPr>
      <w:r>
        <w:separator/>
      </w:r>
    </w:p>
  </w:footnote>
  <w:footnote w:type="continuationSeparator" w:id="0">
    <w:p w:rsidR="00100B20" w:rsidRDefault="00100B2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69" w:rsidRPr="00142DFA" w:rsidRDefault="00C32E6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7E16"/>
    <w:multiLevelType w:val="hybridMultilevel"/>
    <w:tmpl w:val="C7F45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2FC5"/>
    <w:multiLevelType w:val="hybridMultilevel"/>
    <w:tmpl w:val="564ADAA4"/>
    <w:lvl w:ilvl="0" w:tplc="F7E26078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671C"/>
    <w:rsid w:val="00013D5F"/>
    <w:rsid w:val="00035BEB"/>
    <w:rsid w:val="0004165F"/>
    <w:rsid w:val="00056CDA"/>
    <w:rsid w:val="000636E4"/>
    <w:rsid w:val="00096DA8"/>
    <w:rsid w:val="000A2A61"/>
    <w:rsid w:val="000A4B8B"/>
    <w:rsid w:val="000A6117"/>
    <w:rsid w:val="000A66BF"/>
    <w:rsid w:val="000E1F9E"/>
    <w:rsid w:val="00100B20"/>
    <w:rsid w:val="001144BB"/>
    <w:rsid w:val="00123921"/>
    <w:rsid w:val="00133562"/>
    <w:rsid w:val="00136172"/>
    <w:rsid w:val="00142DFA"/>
    <w:rsid w:val="00151C67"/>
    <w:rsid w:val="00155F4E"/>
    <w:rsid w:val="001634E6"/>
    <w:rsid w:val="00163D87"/>
    <w:rsid w:val="00185133"/>
    <w:rsid w:val="00187FAD"/>
    <w:rsid w:val="00191F80"/>
    <w:rsid w:val="001A71B9"/>
    <w:rsid w:val="001B043E"/>
    <w:rsid w:val="001B64C5"/>
    <w:rsid w:val="001B7182"/>
    <w:rsid w:val="001C3197"/>
    <w:rsid w:val="001F319E"/>
    <w:rsid w:val="00201F44"/>
    <w:rsid w:val="00202F49"/>
    <w:rsid w:val="00206E1F"/>
    <w:rsid w:val="002077B0"/>
    <w:rsid w:val="002348B8"/>
    <w:rsid w:val="002528C3"/>
    <w:rsid w:val="00270DFC"/>
    <w:rsid w:val="00270E82"/>
    <w:rsid w:val="00286AC3"/>
    <w:rsid w:val="002A04B8"/>
    <w:rsid w:val="002A2294"/>
    <w:rsid w:val="002B14FC"/>
    <w:rsid w:val="002D2E0E"/>
    <w:rsid w:val="002D3153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07F7D"/>
    <w:rsid w:val="00411347"/>
    <w:rsid w:val="00420481"/>
    <w:rsid w:val="00432230"/>
    <w:rsid w:val="00435485"/>
    <w:rsid w:val="00445672"/>
    <w:rsid w:val="0045370E"/>
    <w:rsid w:val="00467ABE"/>
    <w:rsid w:val="004851BE"/>
    <w:rsid w:val="00493E4A"/>
    <w:rsid w:val="00495A82"/>
    <w:rsid w:val="0049671A"/>
    <w:rsid w:val="00496D76"/>
    <w:rsid w:val="004B1D23"/>
    <w:rsid w:val="004B4018"/>
    <w:rsid w:val="004C310C"/>
    <w:rsid w:val="004C485B"/>
    <w:rsid w:val="004C5D31"/>
    <w:rsid w:val="004D6C1E"/>
    <w:rsid w:val="004F3656"/>
    <w:rsid w:val="005052CB"/>
    <w:rsid w:val="00511575"/>
    <w:rsid w:val="00537A2A"/>
    <w:rsid w:val="005527FA"/>
    <w:rsid w:val="005960DF"/>
    <w:rsid w:val="005C16CC"/>
    <w:rsid w:val="005E2753"/>
    <w:rsid w:val="005F1ACA"/>
    <w:rsid w:val="00612BB7"/>
    <w:rsid w:val="00641CF4"/>
    <w:rsid w:val="0067721E"/>
    <w:rsid w:val="00677337"/>
    <w:rsid w:val="006A22F8"/>
    <w:rsid w:val="006A599E"/>
    <w:rsid w:val="006B43CD"/>
    <w:rsid w:val="006B7EA0"/>
    <w:rsid w:val="006C2A40"/>
    <w:rsid w:val="006C713F"/>
    <w:rsid w:val="006D084A"/>
    <w:rsid w:val="006D5EEA"/>
    <w:rsid w:val="006D719E"/>
    <w:rsid w:val="006F1D8C"/>
    <w:rsid w:val="007024FB"/>
    <w:rsid w:val="0070531C"/>
    <w:rsid w:val="00707DC6"/>
    <w:rsid w:val="007357B6"/>
    <w:rsid w:val="007474E0"/>
    <w:rsid w:val="007621DD"/>
    <w:rsid w:val="0076717E"/>
    <w:rsid w:val="00785193"/>
    <w:rsid w:val="00794B84"/>
    <w:rsid w:val="007C1D1C"/>
    <w:rsid w:val="007C32D6"/>
    <w:rsid w:val="007C3E2C"/>
    <w:rsid w:val="007D6BA1"/>
    <w:rsid w:val="007F1979"/>
    <w:rsid w:val="007F7FA9"/>
    <w:rsid w:val="00800BD6"/>
    <w:rsid w:val="008109AD"/>
    <w:rsid w:val="008119C5"/>
    <w:rsid w:val="00820851"/>
    <w:rsid w:val="00825908"/>
    <w:rsid w:val="00826C8F"/>
    <w:rsid w:val="00837EC7"/>
    <w:rsid w:val="008472EB"/>
    <w:rsid w:val="00892B38"/>
    <w:rsid w:val="008A1768"/>
    <w:rsid w:val="008B1D49"/>
    <w:rsid w:val="008B6E6E"/>
    <w:rsid w:val="008D7FF6"/>
    <w:rsid w:val="008E1818"/>
    <w:rsid w:val="008E1905"/>
    <w:rsid w:val="008E2ED1"/>
    <w:rsid w:val="008E7D45"/>
    <w:rsid w:val="008F78E6"/>
    <w:rsid w:val="009022A1"/>
    <w:rsid w:val="00930A60"/>
    <w:rsid w:val="00937B60"/>
    <w:rsid w:val="0095558E"/>
    <w:rsid w:val="00971722"/>
    <w:rsid w:val="009A1D85"/>
    <w:rsid w:val="009A51C9"/>
    <w:rsid w:val="009B046A"/>
    <w:rsid w:val="009B0FBC"/>
    <w:rsid w:val="009E6331"/>
    <w:rsid w:val="009F42E4"/>
    <w:rsid w:val="00A20523"/>
    <w:rsid w:val="00A366CC"/>
    <w:rsid w:val="00A5436F"/>
    <w:rsid w:val="00A57E9B"/>
    <w:rsid w:val="00A804F8"/>
    <w:rsid w:val="00A828A1"/>
    <w:rsid w:val="00A86CC0"/>
    <w:rsid w:val="00A973E5"/>
    <w:rsid w:val="00AB509B"/>
    <w:rsid w:val="00AC56D2"/>
    <w:rsid w:val="00AD39E6"/>
    <w:rsid w:val="00AE2D84"/>
    <w:rsid w:val="00AE3A55"/>
    <w:rsid w:val="00AE4809"/>
    <w:rsid w:val="00AF1965"/>
    <w:rsid w:val="00B0558D"/>
    <w:rsid w:val="00B542E5"/>
    <w:rsid w:val="00B6182B"/>
    <w:rsid w:val="00B669EC"/>
    <w:rsid w:val="00B72DE2"/>
    <w:rsid w:val="00B839AC"/>
    <w:rsid w:val="00B94BD8"/>
    <w:rsid w:val="00BB1A40"/>
    <w:rsid w:val="00BB694F"/>
    <w:rsid w:val="00BC02FE"/>
    <w:rsid w:val="00BC2437"/>
    <w:rsid w:val="00BC763D"/>
    <w:rsid w:val="00BD2ACB"/>
    <w:rsid w:val="00BD7E76"/>
    <w:rsid w:val="00BE7704"/>
    <w:rsid w:val="00BF22FF"/>
    <w:rsid w:val="00BF2916"/>
    <w:rsid w:val="00BF2994"/>
    <w:rsid w:val="00BF4880"/>
    <w:rsid w:val="00C01D4F"/>
    <w:rsid w:val="00C02609"/>
    <w:rsid w:val="00C16860"/>
    <w:rsid w:val="00C2144F"/>
    <w:rsid w:val="00C22C98"/>
    <w:rsid w:val="00C2632F"/>
    <w:rsid w:val="00C32E69"/>
    <w:rsid w:val="00C47F23"/>
    <w:rsid w:val="00C6552D"/>
    <w:rsid w:val="00C752F4"/>
    <w:rsid w:val="00C92670"/>
    <w:rsid w:val="00C973E7"/>
    <w:rsid w:val="00CB30FD"/>
    <w:rsid w:val="00CB3549"/>
    <w:rsid w:val="00CD38FD"/>
    <w:rsid w:val="00CF0FB2"/>
    <w:rsid w:val="00D0707C"/>
    <w:rsid w:val="00D226DE"/>
    <w:rsid w:val="00D270BC"/>
    <w:rsid w:val="00D27F8C"/>
    <w:rsid w:val="00D41202"/>
    <w:rsid w:val="00D41BE0"/>
    <w:rsid w:val="00D76818"/>
    <w:rsid w:val="00DC762A"/>
    <w:rsid w:val="00DD0C30"/>
    <w:rsid w:val="00DE2BAF"/>
    <w:rsid w:val="00DF308F"/>
    <w:rsid w:val="00E13C2D"/>
    <w:rsid w:val="00E16A0E"/>
    <w:rsid w:val="00E16B27"/>
    <w:rsid w:val="00E26DF2"/>
    <w:rsid w:val="00E4352E"/>
    <w:rsid w:val="00E55FD7"/>
    <w:rsid w:val="00E579BF"/>
    <w:rsid w:val="00E71D79"/>
    <w:rsid w:val="00E72519"/>
    <w:rsid w:val="00E84ADD"/>
    <w:rsid w:val="00E85DB9"/>
    <w:rsid w:val="00E86529"/>
    <w:rsid w:val="00EA4734"/>
    <w:rsid w:val="00EA5291"/>
    <w:rsid w:val="00EA71DC"/>
    <w:rsid w:val="00EB070D"/>
    <w:rsid w:val="00EC1F75"/>
    <w:rsid w:val="00EC51CF"/>
    <w:rsid w:val="00EC68C4"/>
    <w:rsid w:val="00ED0EC3"/>
    <w:rsid w:val="00EF337C"/>
    <w:rsid w:val="00F17F92"/>
    <w:rsid w:val="00F2257F"/>
    <w:rsid w:val="00F372D1"/>
    <w:rsid w:val="00F5187C"/>
    <w:rsid w:val="00F73B6F"/>
    <w:rsid w:val="00F86862"/>
    <w:rsid w:val="00F90B50"/>
    <w:rsid w:val="00F95F3D"/>
    <w:rsid w:val="00FA0BB9"/>
    <w:rsid w:val="00FA4ED0"/>
    <w:rsid w:val="00FF0764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252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baerdenschrif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6BA05-78C3-4694-B0E4-3FE2A8AA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2016-11-30T07:35:00Z</dcterms:created>
  <dcterms:modified xsi:type="dcterms:W3CDTF">2016-11-30T07:35:00Z</dcterms:modified>
</cp:coreProperties>
</file>