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6433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</w:tcPr>
          <w:p w:rsidR="00B94BD8" w:rsidRPr="00202F49" w:rsidRDefault="0035090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</w:tcPr>
          <w:p w:rsidR="00B94BD8" w:rsidRPr="008A1768" w:rsidRDefault="00350904" w:rsidP="00321743">
            <w:pPr>
              <w:spacing w:before="200" w:after="200"/>
            </w:pPr>
            <w:r>
              <w:t>Lesen – Mit Texten und Medien umgehen – Literarische Texte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</w:tcPr>
          <w:p w:rsidR="00B94BD8" w:rsidRPr="008A1768" w:rsidRDefault="00350904" w:rsidP="00321743">
            <w:pPr>
              <w:tabs>
                <w:tab w:val="left" w:pos="1373"/>
              </w:tabs>
              <w:spacing w:before="200" w:after="200"/>
            </w:pPr>
            <w:r>
              <w:t>Wesentliche Elemente literarischer Texte unter Anwendung von Textsortenkenntnis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</w:tcPr>
          <w:p w:rsidR="00B94BD8" w:rsidRPr="008A1768" w:rsidRDefault="00D36937" w:rsidP="00BE7704">
            <w:pPr>
              <w:tabs>
                <w:tab w:val="left" w:pos="1190"/>
              </w:tabs>
              <w:spacing w:before="200" w:after="200"/>
            </w:pPr>
            <w:r>
              <w:t>F und 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</w:tcPr>
          <w:p w:rsidR="008E2ED1" w:rsidRPr="008A1768" w:rsidRDefault="00350904" w:rsidP="00D36937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68469A">
              <w:t xml:space="preserve"> </w:t>
            </w:r>
            <w:r w:rsidR="00D36937">
              <w:t>Entwicklungen von Figuren beschreiben</w:t>
            </w:r>
            <w:r w:rsidR="0068469A" w:rsidRPr="00BD2F67">
              <w:t>.</w:t>
            </w:r>
            <w:r w:rsidR="00AB5274">
              <w:t xml:space="preserve"> </w:t>
            </w:r>
            <w:r w:rsidR="00AB5274">
              <w:rPr>
                <w:color w:val="92D050"/>
              </w:rPr>
              <w:t>De-K9.1F,G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5C16CC" w:rsidRDefault="00AB5274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AB5274" w:rsidRPr="00202F49" w:rsidRDefault="00AB5274" w:rsidP="00321743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AB5274" w:rsidRDefault="00AB5274" w:rsidP="00AB5274">
            <w:pPr>
              <w:tabs>
                <w:tab w:val="left" w:pos="1190"/>
              </w:tabs>
              <w:spacing w:line="360" w:lineRule="auto"/>
              <w:rPr>
                <w:color w:val="9BBB59"/>
              </w:rPr>
            </w:pPr>
            <w:r w:rsidRPr="0078038C">
              <w:rPr>
                <w:color w:val="9BBB59"/>
              </w:rPr>
              <w:t>SB-K2.1</w:t>
            </w:r>
            <w:r>
              <w:rPr>
                <w:color w:val="9BBB59"/>
              </w:rPr>
              <w:t>G</w:t>
            </w:r>
          </w:p>
          <w:p w:rsidR="005C16CC" w:rsidRDefault="00AB5274" w:rsidP="00AB5274">
            <w:pPr>
              <w:tabs>
                <w:tab w:val="left" w:pos="1190"/>
              </w:tabs>
              <w:spacing w:before="200" w:after="200"/>
            </w:pPr>
            <w:r w:rsidRPr="0078038C">
              <w:t>Die Schülerinnen und Schüler können</w:t>
            </w:r>
            <w:r>
              <w:t xml:space="preserve"> </w:t>
            </w:r>
            <w:r w:rsidRPr="007D509D">
              <w:t>Informationen aus Texten zweckgerichtet nutzen</w:t>
            </w:r>
            <w:r>
              <w:t>.</w:t>
            </w:r>
          </w:p>
          <w:p w:rsidR="00196187" w:rsidRDefault="00196187" w:rsidP="00AB5274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Inform</w:t>
            </w:r>
            <w:r>
              <w:t xml:space="preserve">ationen verschiedener Texte zu </w:t>
            </w:r>
            <w:r w:rsidRPr="007D509D">
              <w:t>einem Thema bewerten</w:t>
            </w:r>
            <w:r>
              <w:t>.</w:t>
            </w:r>
          </w:p>
          <w:p w:rsidR="00AB5274" w:rsidRPr="003C63D6" w:rsidRDefault="00AB5274" w:rsidP="00AB5274">
            <w:pPr>
              <w:pStyle w:val="Tabelle"/>
              <w:rPr>
                <w:szCs w:val="22"/>
              </w:rPr>
            </w:pPr>
            <w:r w:rsidRPr="003C63D6">
              <w:rPr>
                <w:color w:val="9BBB59"/>
                <w:szCs w:val="22"/>
              </w:rPr>
              <w:t>MB-K1.4G</w:t>
            </w:r>
          </w:p>
          <w:p w:rsidR="00AB5274" w:rsidRPr="00202F49" w:rsidRDefault="00AB5274" w:rsidP="00AB5274">
            <w:pPr>
              <w:tabs>
                <w:tab w:val="left" w:pos="1190"/>
              </w:tabs>
              <w:spacing w:before="200" w:after="200"/>
            </w:pPr>
            <w:r w:rsidRPr="00681645">
              <w:t>Die Schülerinnen und Schüler können</w:t>
            </w:r>
            <w:r>
              <w:t xml:space="preserve"> </w:t>
            </w:r>
            <w:r w:rsidRPr="007D509D">
              <w:rPr>
                <w:rFonts w:cs="Arial"/>
              </w:rPr>
              <w:t xml:space="preserve">die ausgewählten Informationen strukturiert unter </w:t>
            </w:r>
            <w:r w:rsidRPr="00196187">
              <w:rPr>
                <w:rFonts w:cs="Arial"/>
              </w:rPr>
              <w:t>Beachtung grundlegender</w:t>
            </w:r>
            <w:r>
              <w:rPr>
                <w:rFonts w:cs="Arial"/>
              </w:rPr>
              <w:t xml:space="preserve"> </w:t>
            </w:r>
            <w:r w:rsidRPr="007D509D">
              <w:rPr>
                <w:rFonts w:cs="Arial"/>
              </w:rPr>
              <w:t>Zitierregeln sowie des Urheberrechts bearbeiten und diese medial aufbereiten</w:t>
            </w:r>
            <w:r>
              <w:rPr>
                <w:rFonts w:cs="Arial"/>
              </w:rPr>
              <w:t>.</w:t>
            </w:r>
          </w:p>
        </w:tc>
      </w:tr>
    </w:tbl>
    <w:p w:rsidR="00ED0973" w:rsidRDefault="00ED0973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A3768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B570D" w:rsidP="00D36937">
            <w:pPr>
              <w:spacing w:before="200" w:after="200"/>
            </w:pPr>
            <w:r>
              <w:t xml:space="preserve">literarische </w:t>
            </w:r>
            <w:r w:rsidR="00191497">
              <w:t>Figur,</w:t>
            </w:r>
            <w:r w:rsidR="005F0C24">
              <w:t xml:space="preserve"> </w:t>
            </w:r>
            <w:r w:rsidR="00D36937">
              <w:t>Entwicklung</w:t>
            </w:r>
            <w:r w:rsidR="00AB5274">
              <w:t xml:space="preserve">, </w:t>
            </w:r>
            <w:r w:rsidR="00AB5274" w:rsidRPr="00C851FA">
              <w:t>Beschreiben</w:t>
            </w:r>
          </w:p>
        </w:tc>
      </w:tr>
    </w:tbl>
    <w:p w:rsidR="00937B60" w:rsidRDefault="00A37688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 xml:space="preserve"> </w:t>
      </w:r>
    </w:p>
    <w:p w:rsidR="006D084A" w:rsidRPr="00B214F3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Pr="008A1768" w:rsidRDefault="00F5187C" w:rsidP="004F3656"/>
    <w:p w:rsidR="005A5135" w:rsidRDefault="00191497">
      <w:pPr>
        <w:spacing w:line="240" w:lineRule="auto"/>
      </w:pPr>
      <w:r>
        <w:t>Lies d</w:t>
      </w:r>
      <w:r w:rsidR="00D36937">
        <w:t>ie Kurzgeschichte</w:t>
      </w:r>
      <w:r w:rsidR="005A5135">
        <w:t>.</w:t>
      </w:r>
    </w:p>
    <w:p w:rsidR="009C1520" w:rsidRPr="005A5135" w:rsidRDefault="00E46EB9">
      <w:pPr>
        <w:spacing w:line="240" w:lineRule="auto"/>
      </w:pPr>
      <w:r>
        <w:t>Beschreibe</w:t>
      </w:r>
      <w:r w:rsidR="00D36937">
        <w:t xml:space="preserve"> die Hauptfigur</w:t>
      </w:r>
      <w:r>
        <w:t xml:space="preserve"> und ihre Entwicklung in der Geschichte</w:t>
      </w:r>
      <w:r w:rsidR="00CF4E69">
        <w:t>.</w:t>
      </w:r>
      <w:r w:rsidR="00D36937">
        <w:t xml:space="preserve"> </w:t>
      </w:r>
    </w:p>
    <w:p w:rsidR="00DD5F6E" w:rsidRPr="00CF4E69" w:rsidRDefault="00E46EB9" w:rsidP="00CF4E69">
      <w:pPr>
        <w:pStyle w:val="Listenabsatz"/>
        <w:numPr>
          <w:ilvl w:val="0"/>
          <w:numId w:val="21"/>
        </w:numPr>
      </w:pPr>
      <w:r>
        <w:t>Notiere</w:t>
      </w:r>
      <w:r w:rsidR="00CF4E69" w:rsidRPr="00CF4E69">
        <w:t xml:space="preserve"> Informationen zur Hauptfigur</w:t>
      </w:r>
      <w:r w:rsidR="00DD5F6E">
        <w:t xml:space="preserve"> </w:t>
      </w:r>
      <w:r>
        <w:t xml:space="preserve">stichpunktartig aus dem Text </w:t>
      </w:r>
      <w:r w:rsidR="00DD5F6E">
        <w:t xml:space="preserve">und </w:t>
      </w:r>
      <w:r>
        <w:t>ergänze Zeilenangaben in Klammern.</w:t>
      </w:r>
    </w:p>
    <w:p w:rsidR="00CF4E69" w:rsidRDefault="00DD5F6E" w:rsidP="00CF4E69">
      <w:pPr>
        <w:pStyle w:val="Listenabsatz"/>
        <w:numPr>
          <w:ilvl w:val="0"/>
          <w:numId w:val="21"/>
        </w:numPr>
      </w:pPr>
      <w:r>
        <w:t>Ordne die Informationen und deute sie.</w:t>
      </w:r>
    </w:p>
    <w:p w:rsidR="000720D2" w:rsidRPr="00CF4E69" w:rsidRDefault="000720D2" w:rsidP="000720D2">
      <w:pPr>
        <w:ind w:left="360"/>
      </w:pPr>
    </w:p>
    <w:p w:rsidR="00A37688" w:rsidRDefault="00A37688" w:rsidP="0051798F">
      <w:pPr>
        <w:spacing w:line="360" w:lineRule="auto"/>
        <w:rPr>
          <w:sz w:val="24"/>
          <w:szCs w:val="24"/>
        </w:rPr>
      </w:pPr>
    </w:p>
    <w:p w:rsidR="00A37688" w:rsidRDefault="00A3768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EA5068" w:rsidRDefault="00EA5068" w:rsidP="0051798F">
      <w:pPr>
        <w:spacing w:line="360" w:lineRule="auto"/>
        <w:rPr>
          <w:sz w:val="24"/>
          <w:szCs w:val="24"/>
        </w:rPr>
      </w:pPr>
    </w:p>
    <w:p w:rsidR="00CF4E69" w:rsidRDefault="0048356B" w:rsidP="00EA5068">
      <w:pPr>
        <w:spacing w:line="360" w:lineRule="auto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68">
        <w:rPr>
          <w:noProof/>
          <w:lang w:eastAsia="de-DE"/>
        </w:rPr>
        <w:t xml:space="preserve"> LISUM</w:t>
      </w:r>
      <w:r w:rsidR="00CF4E69">
        <w:rPr>
          <w:b/>
        </w:rPr>
        <w:br w:type="page"/>
      </w:r>
      <w:r w:rsidR="00CF4E69">
        <w:rPr>
          <w:b/>
        </w:rPr>
        <w:lastRenderedPageBreak/>
        <w:t>Erwartungshorizont:</w:t>
      </w:r>
    </w:p>
    <w:p w:rsidR="00CF4E69" w:rsidRDefault="00CF4E69" w:rsidP="00A37688">
      <w:pPr>
        <w:spacing w:line="240" w:lineRule="auto"/>
        <w:rPr>
          <w:b/>
        </w:rPr>
      </w:pPr>
    </w:p>
    <w:p w:rsidR="00A37688" w:rsidRDefault="00504661" w:rsidP="00A37688">
      <w:pPr>
        <w:spacing w:line="240" w:lineRule="auto"/>
        <w:rPr>
          <w:b/>
        </w:rPr>
      </w:pPr>
      <w:r>
        <w:rPr>
          <w:b/>
        </w:rPr>
        <w:t>Didaktischer Kommentar</w:t>
      </w:r>
    </w:p>
    <w:p w:rsidR="00A37688" w:rsidRDefault="00A37688" w:rsidP="00A37688">
      <w:pPr>
        <w:spacing w:line="360" w:lineRule="auto"/>
        <w:rPr>
          <w:sz w:val="24"/>
          <w:szCs w:val="24"/>
        </w:rPr>
      </w:pPr>
    </w:p>
    <w:p w:rsidR="000720D2" w:rsidRPr="00665BD3" w:rsidRDefault="000720D2" w:rsidP="000720D2">
      <w:pPr>
        <w:spacing w:before="60" w:after="60"/>
        <w:rPr>
          <w:b/>
        </w:rPr>
      </w:pPr>
      <w:r w:rsidRPr="00665BD3">
        <w:t>Im vorangegangenen Unterricht erhielten die Schüle</w:t>
      </w:r>
      <w:r w:rsidR="00142491">
        <w:t>rinnen und Schüler Gelegenheit</w:t>
      </w:r>
      <w:r w:rsidRPr="00665BD3">
        <w:t xml:space="preserve">, die </w:t>
      </w:r>
      <w:r>
        <w:t>Beschreibung von Entwicklungen einzelner Figuren</w:t>
      </w:r>
      <w:r w:rsidR="00504661">
        <w:t xml:space="preserve"> kennenzu</w:t>
      </w:r>
      <w:r w:rsidRPr="00665BD3">
        <w:t>lernen und zu üben</w:t>
      </w:r>
      <w:r>
        <w:t>:</w:t>
      </w:r>
    </w:p>
    <w:p w:rsidR="000720D2" w:rsidRDefault="000720D2" w:rsidP="00504661">
      <w:pPr>
        <w:numPr>
          <w:ilvl w:val="0"/>
          <w:numId w:val="22"/>
        </w:numPr>
        <w:spacing w:before="200" w:after="200"/>
      </w:pPr>
      <w:r>
        <w:t>Ermitteln, Samm</w:t>
      </w:r>
      <w:r w:rsidR="00E22261">
        <w:t>eln und Ordnen von Informationen</w:t>
      </w:r>
      <w:r>
        <w:t xml:space="preserve"> über Figuren aus literarischen Texten </w:t>
      </w:r>
    </w:p>
    <w:p w:rsidR="000720D2" w:rsidRDefault="000720D2" w:rsidP="00504661">
      <w:pPr>
        <w:numPr>
          <w:ilvl w:val="0"/>
          <w:numId w:val="22"/>
        </w:numPr>
        <w:tabs>
          <w:tab w:val="left" w:pos="709"/>
        </w:tabs>
        <w:spacing w:before="200" w:after="200"/>
      </w:pPr>
      <w:r>
        <w:t xml:space="preserve">Unterscheiden von Merkmalen der äußeren Handlung (Name, </w:t>
      </w:r>
      <w:r w:rsidR="00504661">
        <w:t>Alter, Aussehen, Lebensumstände</w:t>
      </w:r>
      <w:r>
        <w:t>) und Merkmalen der inneren Handlung (Verhaltensweisen, Eigenschaften, Gedanken und Gefühle, Wünsche und Ziele, Verhältnis zu anderen usw.</w:t>
      </w:r>
      <w:r w:rsidR="00E22261">
        <w:t>)</w:t>
      </w:r>
    </w:p>
    <w:p w:rsidR="00E22261" w:rsidRDefault="00175C62" w:rsidP="00504661">
      <w:pPr>
        <w:numPr>
          <w:ilvl w:val="0"/>
          <w:numId w:val="22"/>
        </w:numPr>
        <w:tabs>
          <w:tab w:val="left" w:pos="709"/>
        </w:tabs>
        <w:spacing w:before="200" w:after="200"/>
      </w:pPr>
      <w:r>
        <w:t>Deuten der Informationen und F</w:t>
      </w:r>
      <w:r w:rsidR="00E22261">
        <w:t>ormulieren von Aussagen zur Figur</w:t>
      </w:r>
    </w:p>
    <w:p w:rsidR="00E22261" w:rsidRDefault="00E22261" w:rsidP="00504661">
      <w:pPr>
        <w:numPr>
          <w:ilvl w:val="0"/>
          <w:numId w:val="22"/>
        </w:numPr>
        <w:tabs>
          <w:tab w:val="left" w:pos="709"/>
        </w:tabs>
        <w:spacing w:before="200" w:after="200"/>
      </w:pPr>
      <w:r>
        <w:t>Belegen von Aussagen mit Zitaten aus dem Text</w:t>
      </w:r>
    </w:p>
    <w:p w:rsidR="000720D2" w:rsidRDefault="00E22261" w:rsidP="00504661">
      <w:pPr>
        <w:numPr>
          <w:ilvl w:val="0"/>
          <w:numId w:val="22"/>
        </w:numPr>
        <w:tabs>
          <w:tab w:val="left" w:pos="709"/>
        </w:tabs>
        <w:spacing w:before="200" w:after="200"/>
      </w:pPr>
      <w:r>
        <w:t>Beschreiben im sachlichen Stil und im Präsens</w:t>
      </w:r>
    </w:p>
    <w:p w:rsidR="00B94BD8" w:rsidRDefault="00B94BD8" w:rsidP="00E22261">
      <w:pPr>
        <w:pStyle w:val="Listenabsatz"/>
        <w:spacing w:line="240" w:lineRule="auto"/>
        <w:ind w:left="720"/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EA5068" w:rsidRDefault="00EA5068">
      <w:pPr>
        <w:spacing w:line="240" w:lineRule="auto"/>
        <w:rPr>
          <w:noProof/>
          <w:lang w:eastAsia="de-DE"/>
        </w:rPr>
      </w:pPr>
    </w:p>
    <w:p w:rsidR="008119C5" w:rsidRPr="00E16B27" w:rsidRDefault="0048356B" w:rsidP="00EA5068">
      <w:pPr>
        <w:spacing w:line="24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68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20" w:rsidRDefault="009E1B20" w:rsidP="00837EC7">
      <w:pPr>
        <w:spacing w:line="240" w:lineRule="auto"/>
      </w:pPr>
      <w:r>
        <w:separator/>
      </w:r>
    </w:p>
  </w:endnote>
  <w:endnote w:type="continuationSeparator" w:id="0">
    <w:p w:rsidR="009E1B20" w:rsidRDefault="009E1B2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D2" w:rsidRDefault="000720D2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8356B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D2" w:rsidRDefault="000720D2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8356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20" w:rsidRDefault="009E1B20" w:rsidP="00837EC7">
      <w:pPr>
        <w:spacing w:line="240" w:lineRule="auto"/>
      </w:pPr>
      <w:r>
        <w:separator/>
      </w:r>
    </w:p>
  </w:footnote>
  <w:footnote w:type="continuationSeparator" w:id="0">
    <w:p w:rsidR="009E1B20" w:rsidRDefault="009E1B2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D2" w:rsidRPr="00142DFA" w:rsidRDefault="000720D2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F8E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A63A89"/>
    <w:multiLevelType w:val="hybridMultilevel"/>
    <w:tmpl w:val="BC4A1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F79"/>
    <w:multiLevelType w:val="hybridMultilevel"/>
    <w:tmpl w:val="C0C0312A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0096A"/>
    <w:multiLevelType w:val="hybridMultilevel"/>
    <w:tmpl w:val="3F40E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613B"/>
    <w:multiLevelType w:val="hybridMultilevel"/>
    <w:tmpl w:val="B5143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8A1"/>
    <w:multiLevelType w:val="hybridMultilevel"/>
    <w:tmpl w:val="8DC09E16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63BAC"/>
    <w:multiLevelType w:val="hybridMultilevel"/>
    <w:tmpl w:val="FCA05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714D"/>
    <w:multiLevelType w:val="hybridMultilevel"/>
    <w:tmpl w:val="CA906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73E35"/>
    <w:multiLevelType w:val="hybridMultilevel"/>
    <w:tmpl w:val="930E0A02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A05D9"/>
    <w:multiLevelType w:val="hybridMultilevel"/>
    <w:tmpl w:val="0ACA3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C2E2D"/>
    <w:multiLevelType w:val="hybridMultilevel"/>
    <w:tmpl w:val="97729A90"/>
    <w:lvl w:ilvl="0" w:tplc="F8F2F4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1"/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0"/>
  </w:num>
  <w:num w:numId="12">
    <w:abstractNumId w:val="1"/>
  </w:num>
  <w:num w:numId="13">
    <w:abstractNumId w:val="20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11637"/>
    <w:rsid w:val="00021A18"/>
    <w:rsid w:val="0004165F"/>
    <w:rsid w:val="000720D2"/>
    <w:rsid w:val="00073286"/>
    <w:rsid w:val="000773BB"/>
    <w:rsid w:val="000A2A61"/>
    <w:rsid w:val="000A4B8B"/>
    <w:rsid w:val="000E333C"/>
    <w:rsid w:val="00133562"/>
    <w:rsid w:val="00136172"/>
    <w:rsid w:val="00142491"/>
    <w:rsid w:val="00142DFA"/>
    <w:rsid w:val="00155F4E"/>
    <w:rsid w:val="001634E6"/>
    <w:rsid w:val="00163D87"/>
    <w:rsid w:val="00175C62"/>
    <w:rsid w:val="001848BD"/>
    <w:rsid w:val="00185133"/>
    <w:rsid w:val="00191497"/>
    <w:rsid w:val="00196187"/>
    <w:rsid w:val="001A71B9"/>
    <w:rsid w:val="001B043E"/>
    <w:rsid w:val="001B7086"/>
    <w:rsid w:val="001C3197"/>
    <w:rsid w:val="001F319E"/>
    <w:rsid w:val="00202F49"/>
    <w:rsid w:val="00206E1F"/>
    <w:rsid w:val="002348B8"/>
    <w:rsid w:val="002751F0"/>
    <w:rsid w:val="00293502"/>
    <w:rsid w:val="002A04B8"/>
    <w:rsid w:val="002A2294"/>
    <w:rsid w:val="002B14FC"/>
    <w:rsid w:val="002D3F70"/>
    <w:rsid w:val="002D55C9"/>
    <w:rsid w:val="002D5712"/>
    <w:rsid w:val="002E1682"/>
    <w:rsid w:val="002F0362"/>
    <w:rsid w:val="002F3C8C"/>
    <w:rsid w:val="00300E1A"/>
    <w:rsid w:val="00311F82"/>
    <w:rsid w:val="00321743"/>
    <w:rsid w:val="00334567"/>
    <w:rsid w:val="00350904"/>
    <w:rsid w:val="00363539"/>
    <w:rsid w:val="0036436D"/>
    <w:rsid w:val="00381AB2"/>
    <w:rsid w:val="003C0BA2"/>
    <w:rsid w:val="003F4234"/>
    <w:rsid w:val="0040115E"/>
    <w:rsid w:val="004072A0"/>
    <w:rsid w:val="00411347"/>
    <w:rsid w:val="00411607"/>
    <w:rsid w:val="00445672"/>
    <w:rsid w:val="00453AD4"/>
    <w:rsid w:val="00465179"/>
    <w:rsid w:val="00467ABE"/>
    <w:rsid w:val="0048356B"/>
    <w:rsid w:val="004851BE"/>
    <w:rsid w:val="00494FE2"/>
    <w:rsid w:val="0049671A"/>
    <w:rsid w:val="00496D76"/>
    <w:rsid w:val="004C485B"/>
    <w:rsid w:val="004C5D31"/>
    <w:rsid w:val="004F3656"/>
    <w:rsid w:val="00504661"/>
    <w:rsid w:val="005052CB"/>
    <w:rsid w:val="00514871"/>
    <w:rsid w:val="0051798F"/>
    <w:rsid w:val="00537A2A"/>
    <w:rsid w:val="00563003"/>
    <w:rsid w:val="00580163"/>
    <w:rsid w:val="005960DF"/>
    <w:rsid w:val="005A5135"/>
    <w:rsid w:val="005A6049"/>
    <w:rsid w:val="005B4E7C"/>
    <w:rsid w:val="005C16CC"/>
    <w:rsid w:val="005F0C24"/>
    <w:rsid w:val="005F1ACA"/>
    <w:rsid w:val="005F67C4"/>
    <w:rsid w:val="006029AB"/>
    <w:rsid w:val="00607408"/>
    <w:rsid w:val="00663D1D"/>
    <w:rsid w:val="00665BD3"/>
    <w:rsid w:val="00677337"/>
    <w:rsid w:val="0068469A"/>
    <w:rsid w:val="00692EF3"/>
    <w:rsid w:val="006966F3"/>
    <w:rsid w:val="006A22F8"/>
    <w:rsid w:val="006A514F"/>
    <w:rsid w:val="006A599E"/>
    <w:rsid w:val="006C713F"/>
    <w:rsid w:val="006D084A"/>
    <w:rsid w:val="006D5EEA"/>
    <w:rsid w:val="006D719E"/>
    <w:rsid w:val="007024FB"/>
    <w:rsid w:val="007273DD"/>
    <w:rsid w:val="007357B6"/>
    <w:rsid w:val="00741BEC"/>
    <w:rsid w:val="007621DD"/>
    <w:rsid w:val="00766028"/>
    <w:rsid w:val="007C1D1C"/>
    <w:rsid w:val="007C32D6"/>
    <w:rsid w:val="007C3E2C"/>
    <w:rsid w:val="007D2347"/>
    <w:rsid w:val="007D6BA1"/>
    <w:rsid w:val="007E14E3"/>
    <w:rsid w:val="00800BD6"/>
    <w:rsid w:val="008109AD"/>
    <w:rsid w:val="008119C5"/>
    <w:rsid w:val="00820851"/>
    <w:rsid w:val="00825908"/>
    <w:rsid w:val="00826C8F"/>
    <w:rsid w:val="00837EC7"/>
    <w:rsid w:val="00876D6A"/>
    <w:rsid w:val="00895848"/>
    <w:rsid w:val="008A0351"/>
    <w:rsid w:val="008A1768"/>
    <w:rsid w:val="008A6E23"/>
    <w:rsid w:val="008B1D49"/>
    <w:rsid w:val="008B6E6E"/>
    <w:rsid w:val="008E2ED1"/>
    <w:rsid w:val="008E7D45"/>
    <w:rsid w:val="008F78E6"/>
    <w:rsid w:val="00937B60"/>
    <w:rsid w:val="0095558E"/>
    <w:rsid w:val="00963167"/>
    <w:rsid w:val="00964C48"/>
    <w:rsid w:val="00971722"/>
    <w:rsid w:val="0099163A"/>
    <w:rsid w:val="009A1D85"/>
    <w:rsid w:val="009B0E93"/>
    <w:rsid w:val="009C1520"/>
    <w:rsid w:val="009E1B20"/>
    <w:rsid w:val="009F42E4"/>
    <w:rsid w:val="00A17D97"/>
    <w:rsid w:val="00A20523"/>
    <w:rsid w:val="00A23F31"/>
    <w:rsid w:val="00A366CC"/>
    <w:rsid w:val="00A37688"/>
    <w:rsid w:val="00A57E9B"/>
    <w:rsid w:val="00A804F8"/>
    <w:rsid w:val="00A828A1"/>
    <w:rsid w:val="00A973E5"/>
    <w:rsid w:val="00AB509B"/>
    <w:rsid w:val="00AB5274"/>
    <w:rsid w:val="00AD39E6"/>
    <w:rsid w:val="00AE2D84"/>
    <w:rsid w:val="00AE3A55"/>
    <w:rsid w:val="00B14DEA"/>
    <w:rsid w:val="00B214F3"/>
    <w:rsid w:val="00B538E5"/>
    <w:rsid w:val="00B542E5"/>
    <w:rsid w:val="00B94BD8"/>
    <w:rsid w:val="00BC763D"/>
    <w:rsid w:val="00BD059B"/>
    <w:rsid w:val="00BD2F67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2BC4"/>
    <w:rsid w:val="00C6491F"/>
    <w:rsid w:val="00C6552D"/>
    <w:rsid w:val="00C851FA"/>
    <w:rsid w:val="00CB3549"/>
    <w:rsid w:val="00CC2D0F"/>
    <w:rsid w:val="00CF4E69"/>
    <w:rsid w:val="00D03B1B"/>
    <w:rsid w:val="00D0707C"/>
    <w:rsid w:val="00D226DE"/>
    <w:rsid w:val="00D270BC"/>
    <w:rsid w:val="00D36937"/>
    <w:rsid w:val="00D41BE0"/>
    <w:rsid w:val="00D7623E"/>
    <w:rsid w:val="00DC762A"/>
    <w:rsid w:val="00DD0C30"/>
    <w:rsid w:val="00DD5F6E"/>
    <w:rsid w:val="00DF308F"/>
    <w:rsid w:val="00E16A0E"/>
    <w:rsid w:val="00E16B27"/>
    <w:rsid w:val="00E22261"/>
    <w:rsid w:val="00E33072"/>
    <w:rsid w:val="00E46EB9"/>
    <w:rsid w:val="00E579BF"/>
    <w:rsid w:val="00E72519"/>
    <w:rsid w:val="00E76FD6"/>
    <w:rsid w:val="00E84ADD"/>
    <w:rsid w:val="00E85DB9"/>
    <w:rsid w:val="00E86529"/>
    <w:rsid w:val="00EA4734"/>
    <w:rsid w:val="00EA5068"/>
    <w:rsid w:val="00EA5291"/>
    <w:rsid w:val="00EB070D"/>
    <w:rsid w:val="00EC1F75"/>
    <w:rsid w:val="00EC51CF"/>
    <w:rsid w:val="00EC68C4"/>
    <w:rsid w:val="00ED0973"/>
    <w:rsid w:val="00ED0EC3"/>
    <w:rsid w:val="00F17F92"/>
    <w:rsid w:val="00F2257F"/>
    <w:rsid w:val="00F372D1"/>
    <w:rsid w:val="00F5187C"/>
    <w:rsid w:val="00F86862"/>
    <w:rsid w:val="00F954E4"/>
    <w:rsid w:val="00FA0BB9"/>
    <w:rsid w:val="00FB57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BD2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D2F6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D2F67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AB5274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850F-E2DD-499A-A12B-66C4796B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315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2015-09-14T12:39:00Z</cp:lastPrinted>
  <dcterms:created xsi:type="dcterms:W3CDTF">2015-12-10T11:28:00Z</dcterms:created>
  <dcterms:modified xsi:type="dcterms:W3CDTF">2015-12-10T11:28:00Z</dcterms:modified>
</cp:coreProperties>
</file>