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33351F">
      <w:pPr>
        <w:spacing w:after="120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20D59" w:rsidP="00321743">
            <w:pPr>
              <w:spacing w:before="200" w:after="200"/>
            </w:pPr>
            <w:r>
              <w:t>Englisch</w:t>
            </w:r>
          </w:p>
        </w:tc>
      </w:tr>
      <w:tr w:rsidR="00B20D59" w:rsidRPr="008A111E" w:rsidTr="00B20D59">
        <w:tc>
          <w:tcPr>
            <w:tcW w:w="2802" w:type="dxa"/>
          </w:tcPr>
          <w:p w:rsidR="00B20D59" w:rsidRPr="009B046A" w:rsidRDefault="00B20D59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  <w:vAlign w:val="center"/>
          </w:tcPr>
          <w:p w:rsidR="00B20D59" w:rsidRPr="00824E10" w:rsidRDefault="00824E10" w:rsidP="00824E10">
            <w:pPr>
              <w:spacing w:after="200"/>
              <w:contextualSpacing/>
              <w:rPr>
                <w:sz w:val="24"/>
                <w:lang w:val="en-US"/>
              </w:rPr>
            </w:pPr>
            <w:r w:rsidRPr="00824E10">
              <w:rPr>
                <w:sz w:val="24"/>
                <w:lang w:val="en-US"/>
              </w:rPr>
              <w:t>A Visit to a Pet Shop</w:t>
            </w:r>
          </w:p>
        </w:tc>
      </w:tr>
      <w:tr w:rsidR="00B20D59" w:rsidRPr="008119C5" w:rsidTr="00C16860">
        <w:tc>
          <w:tcPr>
            <w:tcW w:w="2802" w:type="dxa"/>
          </w:tcPr>
          <w:p w:rsidR="00B20D59" w:rsidRPr="008119C5" w:rsidRDefault="00B20D5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20D59" w:rsidRPr="008A1768" w:rsidRDefault="00B20D59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20D59" w:rsidRPr="008119C5" w:rsidTr="00C16860">
        <w:tc>
          <w:tcPr>
            <w:tcW w:w="2802" w:type="dxa"/>
          </w:tcPr>
          <w:p w:rsidR="00B20D59" w:rsidRPr="008119C5" w:rsidRDefault="00B20D59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20D59" w:rsidRPr="008A1768" w:rsidRDefault="006F0223" w:rsidP="00321743">
            <w:pPr>
              <w:tabs>
                <w:tab w:val="left" w:pos="1373"/>
              </w:tabs>
              <w:spacing w:before="200" w:after="200"/>
            </w:pPr>
            <w:r>
              <w:rPr>
                <w:noProof/>
              </w:rPr>
              <w:t>Hör-/</w:t>
            </w:r>
            <w:r w:rsidR="00B20D59">
              <w:rPr>
                <w:noProof/>
              </w:rPr>
              <w:t>Hör</w:t>
            </w:r>
            <w:r>
              <w:rPr>
                <w:noProof/>
              </w:rPr>
              <w:t>seh</w:t>
            </w:r>
            <w:r w:rsidR="00B20D59">
              <w:rPr>
                <w:noProof/>
              </w:rPr>
              <w:t>verstehen</w:t>
            </w:r>
          </w:p>
        </w:tc>
      </w:tr>
      <w:tr w:rsidR="00B20D59" w:rsidRPr="008119C5" w:rsidTr="00C16860">
        <w:tc>
          <w:tcPr>
            <w:tcW w:w="2802" w:type="dxa"/>
          </w:tcPr>
          <w:p w:rsidR="00B20D59" w:rsidRPr="008119C5" w:rsidRDefault="00B20D5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20D59" w:rsidRPr="008A1768" w:rsidRDefault="00E32530" w:rsidP="00BE7704">
            <w:pPr>
              <w:tabs>
                <w:tab w:val="left" w:pos="1190"/>
              </w:tabs>
              <w:spacing w:before="200" w:after="200"/>
            </w:pPr>
            <w:r>
              <w:t>B</w:t>
            </w:r>
          </w:p>
        </w:tc>
      </w:tr>
      <w:tr w:rsidR="00B20D59" w:rsidRPr="008119C5" w:rsidTr="00C16860">
        <w:tc>
          <w:tcPr>
            <w:tcW w:w="2802" w:type="dxa"/>
          </w:tcPr>
          <w:p w:rsidR="00B20D59" w:rsidRDefault="00B20D5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E32530" w:rsidRDefault="00E32530" w:rsidP="00E32530">
            <w:pPr>
              <w:pStyle w:val="Aufzhlung"/>
              <w:numPr>
                <w:ilvl w:val="0"/>
                <w:numId w:val="0"/>
              </w:numPr>
            </w:pPr>
            <w:r>
              <w:t xml:space="preserve">Die Schülerinnen und Schüler können </w:t>
            </w:r>
          </w:p>
          <w:p w:rsidR="00E32530" w:rsidRPr="000E3381" w:rsidRDefault="00E32530" w:rsidP="00E32530">
            <w:pPr>
              <w:spacing w:before="100" w:beforeAutospacing="1" w:after="100" w:afterAutospacing="1" w:line="240" w:lineRule="auto"/>
            </w:pPr>
            <w:r w:rsidRPr="000E3381">
              <w:t>sehr kurze einfache Hör-/Hörsehtexte mit bekannten Wörtern und Wendungen verstehen, wenn der Text sehr langsam und deutlich und mit Pausen oder Wiederholungen in Standar</w:t>
            </w:r>
            <w:r w:rsidRPr="000E3381">
              <w:t>d</w:t>
            </w:r>
            <w:r w:rsidRPr="000E3381">
              <w:t>sprache gesprochen und visuelle Unterstützung gegeben wird</w:t>
            </w:r>
          </w:p>
          <w:p w:rsidR="00E32530" w:rsidRPr="000E3381" w:rsidRDefault="00E32530" w:rsidP="00E32530">
            <w:pPr>
              <w:spacing w:before="100" w:beforeAutospacing="1" w:after="100" w:afterAutospacing="1" w:line="240" w:lineRule="auto"/>
            </w:pPr>
            <w:r w:rsidRPr="000E3381">
              <w:t>angeleitet durch visuelle Impulse eine Hörerwartung aufbauen</w:t>
            </w:r>
          </w:p>
          <w:p w:rsidR="00B20D59" w:rsidRPr="008A1768" w:rsidRDefault="00E32530" w:rsidP="00E32530">
            <w:pPr>
              <w:tabs>
                <w:tab w:val="left" w:pos="1190"/>
              </w:tabs>
              <w:spacing w:before="200" w:after="200"/>
            </w:pPr>
            <w:r w:rsidRPr="004F3D2F">
              <w:rPr>
                <w:rFonts w:eastAsia="Times New Roman"/>
                <w:b/>
                <w:color w:val="9BBB59" w:themeColor="accent3"/>
                <w:sz w:val="18"/>
                <w:szCs w:val="18"/>
                <w:lang w:eastAsia="de-DE"/>
              </w:rPr>
              <w:t>(EN-K1.1.</w:t>
            </w:r>
            <w:r>
              <w:rPr>
                <w:rFonts w:eastAsia="Times New Roman"/>
                <w:b/>
                <w:color w:val="9BBB59" w:themeColor="accent3"/>
                <w:sz w:val="18"/>
                <w:szCs w:val="18"/>
                <w:lang w:eastAsia="de-DE"/>
              </w:rPr>
              <w:t>B</w:t>
            </w:r>
            <w:r w:rsidRPr="004F3D2F">
              <w:rPr>
                <w:rFonts w:eastAsia="Times New Roman"/>
                <w:b/>
                <w:color w:val="9BBB59"/>
                <w:sz w:val="18"/>
                <w:szCs w:val="18"/>
                <w:lang w:eastAsia="de-DE"/>
              </w:rPr>
              <w:t>)</w:t>
            </w:r>
          </w:p>
        </w:tc>
      </w:tr>
      <w:tr w:rsidR="00B20D5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20D59" w:rsidRPr="008119C5" w:rsidRDefault="00B20D5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20D59" w:rsidRPr="00202F49" w:rsidRDefault="00B20D59" w:rsidP="00321743">
            <w:pPr>
              <w:tabs>
                <w:tab w:val="left" w:pos="1190"/>
              </w:tabs>
              <w:spacing w:before="200" w:after="200"/>
            </w:pPr>
            <w:r>
              <w:rPr>
                <w:noProof/>
              </w:rPr>
              <w:t xml:space="preserve">Natur und Umwelt </w:t>
            </w:r>
            <w:r>
              <w:rPr>
                <w:rFonts w:eastAsia="Times New Roman"/>
                <w:b/>
                <w:color w:val="9BBB59" w:themeColor="accent3"/>
                <w:sz w:val="18"/>
                <w:szCs w:val="18"/>
                <w:lang w:eastAsia="de-DE"/>
              </w:rPr>
              <w:t>(EN</w:t>
            </w:r>
            <w:r w:rsidRPr="004F3D2F">
              <w:rPr>
                <w:rFonts w:eastAsia="Times New Roman"/>
                <w:b/>
                <w:color w:val="9BBB59" w:themeColor="accent3"/>
                <w:sz w:val="18"/>
                <w:szCs w:val="18"/>
                <w:lang w:eastAsia="de-DE"/>
              </w:rPr>
              <w:t>-I4)</w:t>
            </w:r>
          </w:p>
        </w:tc>
      </w:tr>
      <w:tr w:rsidR="00B20D5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20D59" w:rsidRDefault="00B20D5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20D59" w:rsidRPr="00202F49" w:rsidRDefault="00B20D59" w:rsidP="00321743">
            <w:pPr>
              <w:tabs>
                <w:tab w:val="left" w:pos="1190"/>
              </w:tabs>
              <w:spacing w:before="200" w:after="200"/>
            </w:pPr>
            <w:r>
              <w:t>Basiscurriculum Sprachbildung</w:t>
            </w:r>
          </w:p>
        </w:tc>
      </w:tr>
      <w:tr w:rsidR="00B20D5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20D59" w:rsidRDefault="00B20D5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20D59" w:rsidRPr="00202F49" w:rsidRDefault="00B20D59" w:rsidP="00321743">
            <w:pPr>
              <w:tabs>
                <w:tab w:val="left" w:pos="1190"/>
              </w:tabs>
              <w:spacing w:before="200" w:after="200"/>
            </w:pPr>
            <w:r w:rsidRPr="00F044CD">
              <w:t>Rezeption/ Hörverstehen</w:t>
            </w:r>
            <w:r>
              <w:rPr>
                <w:color w:val="76923C"/>
              </w:rPr>
              <w:t xml:space="preserve"> </w:t>
            </w:r>
            <w:r w:rsidRPr="00E32530">
              <w:rPr>
                <w:rFonts w:eastAsia="Times New Roman"/>
                <w:b/>
                <w:color w:val="9BBB59" w:themeColor="accent3"/>
                <w:sz w:val="18"/>
                <w:szCs w:val="18"/>
                <w:lang w:eastAsia="de-DE"/>
              </w:rPr>
              <w:t>(SB-K1)</w:t>
            </w:r>
          </w:p>
        </w:tc>
      </w:tr>
      <w:tr w:rsidR="00B20D59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B20D59" w:rsidRPr="008119C5" w:rsidRDefault="00B20D5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B20D59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B20D59" w:rsidRPr="008119C5" w:rsidRDefault="00B20D59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B20D59" w:rsidRPr="008119C5" w:rsidRDefault="00B20D59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B20D59" w:rsidRPr="008119C5" w:rsidRDefault="00B20D59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B20D59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B20D59" w:rsidRPr="008119C5" w:rsidRDefault="00B20D5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B20D59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B20D59" w:rsidRPr="008119C5" w:rsidRDefault="00B20D59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B20D59" w:rsidRPr="008119C5" w:rsidRDefault="00B20D59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B20D59" w:rsidRPr="008119C5" w:rsidRDefault="00B20D59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B20D59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B20D59" w:rsidRDefault="00B20D59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B20D59" w:rsidRPr="008A1768" w:rsidRDefault="00B20D59" w:rsidP="00321743">
            <w:pPr>
              <w:spacing w:before="200" w:after="200"/>
            </w:pPr>
          </w:p>
        </w:tc>
      </w:tr>
    </w:tbl>
    <w:p w:rsidR="008156DA" w:rsidRPr="00B20D59" w:rsidRDefault="008156DA" w:rsidP="008156DA">
      <w:pPr>
        <w:spacing w:before="60" w:after="60"/>
        <w:rPr>
          <w:b/>
          <w:sz w:val="24"/>
          <w:szCs w:val="24"/>
          <w:lang w:val="en-US"/>
        </w:rPr>
      </w:pPr>
      <w:r w:rsidRPr="00B20D59">
        <w:rPr>
          <w:b/>
          <w:sz w:val="24"/>
          <w:szCs w:val="24"/>
          <w:lang w:val="en-US"/>
        </w:rPr>
        <w:t xml:space="preserve">Aufgabe und Material: </w:t>
      </w:r>
    </w:p>
    <w:p w:rsidR="008156DA" w:rsidRPr="00B20D59" w:rsidRDefault="008156DA" w:rsidP="008156DA">
      <w:pPr>
        <w:spacing w:before="60" w:after="60"/>
        <w:rPr>
          <w:b/>
          <w:lang w:val="en-US"/>
        </w:rPr>
      </w:pPr>
    </w:p>
    <w:p w:rsidR="008156DA" w:rsidRPr="00F37EE4" w:rsidRDefault="008156DA" w:rsidP="008156DA">
      <w:pPr>
        <w:spacing w:after="200"/>
        <w:contextualSpacing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 </w:t>
      </w:r>
      <w:r w:rsidR="00DD46BB">
        <w:rPr>
          <w:b/>
          <w:sz w:val="24"/>
          <w:lang w:val="en-US"/>
        </w:rPr>
        <w:t>V</w:t>
      </w:r>
      <w:r>
        <w:rPr>
          <w:b/>
          <w:sz w:val="24"/>
          <w:lang w:val="en-US"/>
        </w:rPr>
        <w:t xml:space="preserve">isit to a </w:t>
      </w:r>
      <w:r w:rsidR="00DD46BB">
        <w:rPr>
          <w:b/>
          <w:sz w:val="24"/>
          <w:lang w:val="en-US"/>
        </w:rPr>
        <w:t>P</w:t>
      </w:r>
      <w:r>
        <w:rPr>
          <w:b/>
          <w:sz w:val="24"/>
          <w:lang w:val="en-US"/>
        </w:rPr>
        <w:t xml:space="preserve">et </w:t>
      </w:r>
      <w:r w:rsidR="00DD46BB">
        <w:rPr>
          <w:b/>
          <w:sz w:val="24"/>
          <w:lang w:val="en-US"/>
        </w:rPr>
        <w:t>S</w:t>
      </w:r>
      <w:r>
        <w:rPr>
          <w:b/>
          <w:sz w:val="24"/>
          <w:lang w:val="en-US"/>
        </w:rPr>
        <w:t>hop</w:t>
      </w:r>
    </w:p>
    <w:p w:rsidR="008156DA" w:rsidRPr="00E32530" w:rsidRDefault="008156DA" w:rsidP="008156DA">
      <w:pPr>
        <w:spacing w:after="200"/>
        <w:contextualSpacing/>
        <w:rPr>
          <w:lang w:val="en-US"/>
        </w:rPr>
      </w:pPr>
      <w:r>
        <w:rPr>
          <w:lang w:val="en-US"/>
        </w:rPr>
        <w:t>You</w:t>
      </w:r>
      <w:r w:rsidRPr="00E32530">
        <w:rPr>
          <w:lang w:val="en-US"/>
        </w:rPr>
        <w:t xml:space="preserve"> are </w:t>
      </w:r>
      <w:r w:rsidR="006F0223">
        <w:rPr>
          <w:lang w:val="en-US"/>
        </w:rPr>
        <w:t>at</w:t>
      </w:r>
      <w:r w:rsidRPr="00E32530">
        <w:rPr>
          <w:lang w:val="en-US"/>
        </w:rPr>
        <w:t xml:space="preserve"> a pet shop and look at all the pets. </w:t>
      </w:r>
    </w:p>
    <w:p w:rsidR="008156DA" w:rsidRDefault="008156DA" w:rsidP="008156DA">
      <w:pPr>
        <w:pStyle w:val="Listenabsatz"/>
        <w:numPr>
          <w:ilvl w:val="0"/>
          <w:numId w:val="11"/>
        </w:numPr>
        <w:spacing w:after="200"/>
        <w:contextualSpacing/>
        <w:rPr>
          <w:lang w:val="en-US"/>
        </w:rPr>
      </w:pPr>
      <w:r w:rsidRPr="00266FFD">
        <w:rPr>
          <w:lang w:val="en-US"/>
        </w:rPr>
        <w:t>Look at the pictures, listen and number the pets.</w:t>
      </w:r>
    </w:p>
    <w:p w:rsidR="008156DA" w:rsidRPr="009D5095" w:rsidRDefault="008156DA" w:rsidP="008156DA">
      <w:pPr>
        <w:pStyle w:val="Listenabsatz"/>
        <w:numPr>
          <w:ilvl w:val="0"/>
          <w:numId w:val="11"/>
        </w:numPr>
        <w:spacing w:after="200"/>
        <w:contextualSpacing/>
        <w:rPr>
          <w:lang w:val="en-US"/>
        </w:rPr>
      </w:pPr>
      <w:r w:rsidRPr="00F37EE4">
        <w:rPr>
          <w:lang w:val="en-US"/>
        </w:rPr>
        <w:t xml:space="preserve">There are only five </w:t>
      </w:r>
      <w:r>
        <w:rPr>
          <w:lang w:val="en-US"/>
        </w:rPr>
        <w:t>pets</w:t>
      </w:r>
      <w:r w:rsidRPr="00F37EE4">
        <w:rPr>
          <w:lang w:val="en-US"/>
        </w:rPr>
        <w:t xml:space="preserve"> in the text. </w:t>
      </w:r>
    </w:p>
    <w:p w:rsidR="008156DA" w:rsidRDefault="008156DA" w:rsidP="008156DA">
      <w:pPr>
        <w:pStyle w:val="Listenabsatz"/>
        <w:numPr>
          <w:ilvl w:val="0"/>
          <w:numId w:val="11"/>
        </w:numPr>
        <w:spacing w:after="200"/>
        <w:contextualSpacing/>
        <w:rPr>
          <w:lang w:val="en-US"/>
        </w:rPr>
      </w:pPr>
      <w:r w:rsidRPr="00F37EE4">
        <w:rPr>
          <w:lang w:val="en-US"/>
        </w:rPr>
        <w:t>You can listen to the text twice.</w:t>
      </w:r>
    </w:p>
    <w:p w:rsidR="008156DA" w:rsidRDefault="008156DA" w:rsidP="008156DA">
      <w:pPr>
        <w:spacing w:after="200"/>
        <w:contextualSpacing/>
      </w:pPr>
      <w:r>
        <w:t xml:space="preserve">Du </w:t>
      </w:r>
      <w:r w:rsidR="00740E16">
        <w:t xml:space="preserve">bist </w:t>
      </w:r>
      <w:r>
        <w:t>in ein</w:t>
      </w:r>
      <w:r w:rsidR="00740E16">
        <w:t>em</w:t>
      </w:r>
      <w:r>
        <w:t xml:space="preserve"> Tiergeschäft und siehst dir die Tiere an. </w:t>
      </w:r>
    </w:p>
    <w:p w:rsidR="008156DA" w:rsidRDefault="008156DA" w:rsidP="008156DA">
      <w:pPr>
        <w:pStyle w:val="Listenabsatz"/>
        <w:numPr>
          <w:ilvl w:val="0"/>
          <w:numId w:val="16"/>
        </w:numPr>
        <w:spacing w:after="200"/>
        <w:contextualSpacing/>
      </w:pPr>
      <w:r>
        <w:t xml:space="preserve">Sieh dir die Bilder an, höre zu und nummeriere die Tiere. </w:t>
      </w:r>
    </w:p>
    <w:p w:rsidR="008156DA" w:rsidRPr="009D5095" w:rsidRDefault="008156DA" w:rsidP="008156DA">
      <w:pPr>
        <w:pStyle w:val="Listenabsatz"/>
        <w:numPr>
          <w:ilvl w:val="0"/>
          <w:numId w:val="16"/>
        </w:numPr>
        <w:spacing w:after="200"/>
        <w:contextualSpacing/>
      </w:pPr>
      <w:r w:rsidRPr="009D5095">
        <w:t>Im Text gibt es nur fünf Tiere.</w:t>
      </w:r>
      <w:r>
        <w:t xml:space="preserve"> </w:t>
      </w:r>
      <w:r w:rsidRPr="009D5095">
        <w:t xml:space="preserve"> </w:t>
      </w:r>
    </w:p>
    <w:p w:rsidR="008156DA" w:rsidRPr="003B04B7" w:rsidRDefault="008156DA" w:rsidP="008156DA">
      <w:pPr>
        <w:pStyle w:val="Listenabsatz"/>
        <w:numPr>
          <w:ilvl w:val="0"/>
          <w:numId w:val="12"/>
        </w:numPr>
        <w:spacing w:after="200"/>
        <w:contextualSpacing/>
      </w:pPr>
      <w:r>
        <w:t xml:space="preserve">Du kannst den Text zweimal hören. </w:t>
      </w:r>
    </w:p>
    <w:p w:rsidR="008156DA" w:rsidRDefault="008156DA" w:rsidP="008156DA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162560</wp:posOffset>
            </wp:positionV>
            <wp:extent cx="1252220" cy="1666240"/>
            <wp:effectExtent l="19050" t="19050" r="24130" b="10160"/>
            <wp:wrapNone/>
            <wp:docPr id="24" name="Bild 1" descr="Golden Retriever, Hund, Tier, Goldie, Nase, Treu, L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 Retriever, Hund, Tier, Goldie, Nase, Treu, Li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66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2606098</wp:posOffset>
            </wp:positionH>
            <wp:positionV relativeFrom="paragraph">
              <wp:posOffset>194517</wp:posOffset>
            </wp:positionV>
            <wp:extent cx="1514991" cy="1634859"/>
            <wp:effectExtent l="38100" t="19050" r="28059" b="22491"/>
            <wp:wrapNone/>
            <wp:docPr id="25" name="Bild 4" descr="Goldfi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fish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22" cy="16341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437057</wp:posOffset>
            </wp:positionH>
            <wp:positionV relativeFrom="paragraph">
              <wp:posOffset>165233</wp:posOffset>
            </wp:positionV>
            <wp:extent cx="1660894" cy="1669312"/>
            <wp:effectExtent l="19050" t="19050" r="15506" b="26138"/>
            <wp:wrapNone/>
            <wp:docPr id="26" name="Bild 1" descr="C:\Users\Barucki\AppData\Local\Microsoft\Windows\Temporary Internet Files\Content.IE5\JE4QUEGO\8750156403_87d79637b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ucki\AppData\Local\Microsoft\Windows\Temporary Internet Files\Content.IE5\JE4QUEGO\8750156403_87d79637bc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16693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6DA" w:rsidRDefault="008156DA" w:rsidP="008156DA">
      <w:pPr>
        <w:spacing w:before="60" w:after="60"/>
        <w:rPr>
          <w:b/>
          <w:noProof/>
          <w:lang w:eastAsia="de-DE"/>
        </w:rPr>
      </w:pPr>
      <w:r>
        <w:rPr>
          <w:b/>
        </w:rPr>
        <w:t xml:space="preserve">   </w:t>
      </w:r>
      <w:r w:rsidRPr="008156DA">
        <w:t xml:space="preserve"> </w:t>
      </w:r>
    </w:p>
    <w:p w:rsidR="008156DA" w:rsidRDefault="008156DA" w:rsidP="008156DA">
      <w:pPr>
        <w:spacing w:before="60" w:after="60"/>
        <w:rPr>
          <w:b/>
        </w:rPr>
      </w:pPr>
      <w:r>
        <w:rPr>
          <w:b/>
        </w:rPr>
        <w:t xml:space="preserve">   </w:t>
      </w:r>
    </w:p>
    <w:p w:rsidR="008156DA" w:rsidRDefault="008156DA" w:rsidP="008156DA">
      <w:pPr>
        <w:spacing w:before="60" w:after="60"/>
        <w:rPr>
          <w:b/>
        </w:rPr>
      </w:pPr>
    </w:p>
    <w:p w:rsidR="008156DA" w:rsidRDefault="008156DA" w:rsidP="008156DA">
      <w:pPr>
        <w:spacing w:before="60" w:after="60"/>
        <w:rPr>
          <w:b/>
        </w:rPr>
      </w:pPr>
    </w:p>
    <w:p w:rsidR="008156DA" w:rsidRDefault="008156DA" w:rsidP="008156DA">
      <w:pPr>
        <w:spacing w:before="60" w:after="60"/>
        <w:rPr>
          <w:b/>
        </w:rPr>
      </w:pPr>
    </w:p>
    <w:p w:rsidR="008156DA" w:rsidRDefault="00841DD0" w:rsidP="008156DA">
      <w:pPr>
        <w:spacing w:before="60" w:after="60"/>
        <w:rPr>
          <w:b/>
        </w:rPr>
      </w:pPr>
      <w:r w:rsidRPr="00841DD0">
        <w:rPr>
          <w:noProof/>
          <w:sz w:val="24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39.95pt;margin-top:15.4pt;width:28.75pt;height:22.5pt;z-index:251695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">
            <v:textbox style="mso-fit-shape-to-text:t">
              <w:txbxContent>
                <w:p w:rsidR="008156DA" w:rsidRDefault="008156DA" w:rsidP="008156DA"/>
              </w:txbxContent>
            </v:textbox>
          </v:shape>
        </w:pict>
      </w:r>
      <w:r>
        <w:rPr>
          <w:b/>
          <w:noProof/>
          <w:lang w:eastAsia="de-DE"/>
        </w:rPr>
        <w:pict>
          <v:shape id="Text Box 9" o:spid="_x0000_s1027" type="#_x0000_t202" style="position:absolute;margin-left:-116.65pt;margin-top:4.85pt;width:28.75pt;height:22.5pt;z-index:2516869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">
            <v:textbox style="mso-fit-shape-to-text:t">
              <w:txbxContent>
                <w:p w:rsidR="008156DA" w:rsidRDefault="008156DA" w:rsidP="008156DA"/>
              </w:txbxContent>
            </v:textbox>
          </v:shape>
        </w:pict>
      </w:r>
    </w:p>
    <w:p w:rsidR="008156DA" w:rsidRDefault="00841DD0" w:rsidP="008156DA">
      <w:pPr>
        <w:spacing w:before="60" w:after="60"/>
        <w:rPr>
          <w:b/>
        </w:rPr>
      </w:pPr>
      <w:r>
        <w:rPr>
          <w:b/>
          <w:noProof/>
          <w:lang w:eastAsia="de-DE"/>
        </w:rPr>
        <w:pict>
          <v:shape id="Text Box 10" o:spid="_x0000_s1028" type="#_x0000_t202" style="position:absolute;margin-left:13.6pt;margin-top:-.1pt;width:28.75pt;height:22.5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">
            <v:textbox style="mso-fit-shape-to-text:t">
              <w:txbxContent>
                <w:p w:rsidR="008156DA" w:rsidRDefault="008156DA" w:rsidP="008156DA"/>
              </w:txbxContent>
            </v:textbox>
          </v:shape>
        </w:pict>
      </w:r>
      <w:r w:rsidRPr="00841DD0">
        <w:rPr>
          <w:noProof/>
          <w:sz w:val="24"/>
          <w:szCs w:val="28"/>
          <w:lang w:eastAsia="de-DE"/>
        </w:rPr>
        <w:pict>
          <v:shape id="Text Box 11" o:spid="_x0000_s1029" type="#_x0000_t202" style="position:absolute;margin-left:182.15pt;margin-top:.4pt;width:28.75pt;height:22.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">
            <v:textbox style="mso-fit-shape-to-text:t">
              <w:txbxContent>
                <w:p w:rsidR="008156DA" w:rsidRDefault="008156DA" w:rsidP="008156DA"/>
              </w:txbxContent>
            </v:textbox>
          </v:shape>
        </w:pict>
      </w:r>
    </w:p>
    <w:p w:rsidR="008156DA" w:rsidRDefault="008156DA" w:rsidP="008156DA">
      <w:pPr>
        <w:spacing w:before="60" w:after="60"/>
        <w:rPr>
          <w:b/>
        </w:rPr>
      </w:pPr>
    </w:p>
    <w:p w:rsidR="008156DA" w:rsidRDefault="008156DA" w:rsidP="008156DA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4392369</wp:posOffset>
            </wp:positionH>
            <wp:positionV relativeFrom="paragraph">
              <wp:posOffset>176840</wp:posOffset>
            </wp:positionV>
            <wp:extent cx="1740550" cy="1309060"/>
            <wp:effectExtent l="19050" t="19050" r="12050" b="24440"/>
            <wp:wrapNone/>
            <wp:docPr id="27" name="Bild 13" descr="Florida Box Turtle Digon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rida Box Turtle Digon3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50" cy="1309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176530</wp:posOffset>
            </wp:positionV>
            <wp:extent cx="1744980" cy="1167130"/>
            <wp:effectExtent l="19050" t="19050" r="26670" b="13970"/>
            <wp:wrapNone/>
            <wp:docPr id="28" name="Bild 7" descr="PhodopusSungoru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dopusSungorus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67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179070</wp:posOffset>
            </wp:positionV>
            <wp:extent cx="1639570" cy="1233170"/>
            <wp:effectExtent l="19050" t="19050" r="17780" b="24130"/>
            <wp:wrapNone/>
            <wp:docPr id="29" name="Bild 10" descr="burcu the budgie by jass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rcu the budgie by jassek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233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6DA" w:rsidRPr="004F3D2F" w:rsidRDefault="008156DA" w:rsidP="008156DA">
      <w:pPr>
        <w:spacing w:before="60" w:after="60"/>
        <w:rPr>
          <w:b/>
        </w:rPr>
      </w:pPr>
      <w:r w:rsidRPr="004F3D2F">
        <w:rPr>
          <w:b/>
        </w:rPr>
        <w:t xml:space="preserve">    </w:t>
      </w:r>
    </w:p>
    <w:p w:rsidR="008156DA" w:rsidRDefault="008156DA" w:rsidP="008156DA">
      <w:pPr>
        <w:spacing w:before="60" w:after="60"/>
        <w:rPr>
          <w:b/>
        </w:rPr>
      </w:pPr>
    </w:p>
    <w:p w:rsidR="008156DA" w:rsidRDefault="008156DA" w:rsidP="008156DA">
      <w:pPr>
        <w:spacing w:before="60" w:after="60"/>
        <w:rPr>
          <w:b/>
        </w:rPr>
      </w:pPr>
    </w:p>
    <w:p w:rsidR="008156DA" w:rsidRDefault="008156DA" w:rsidP="008156DA">
      <w:pPr>
        <w:spacing w:before="60" w:after="60"/>
        <w:rPr>
          <w:b/>
        </w:rPr>
      </w:pPr>
    </w:p>
    <w:p w:rsidR="008156DA" w:rsidRDefault="00841DD0" w:rsidP="008156DA">
      <w:pPr>
        <w:spacing w:before="60" w:after="60"/>
        <w:rPr>
          <w:b/>
        </w:rPr>
      </w:pPr>
      <w:r w:rsidRPr="00841DD0">
        <w:rPr>
          <w:noProof/>
          <w:lang w:eastAsia="de-DE"/>
        </w:rPr>
        <w:pict>
          <v:shape id="Text Box 12" o:spid="_x0000_s1030" type="#_x0000_t202" style="position:absolute;margin-left:328.05pt;margin-top:10.65pt;width:28.75pt;height:22.5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">
            <v:textbox style="mso-fit-shape-to-text:t">
              <w:txbxContent>
                <w:p w:rsidR="008156DA" w:rsidRDefault="008156DA" w:rsidP="008156DA"/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031" type="#_x0000_t202" style="position:absolute;margin-left:168.7pt;margin-top:14.7pt;width:28.75pt;height:22.5pt;z-index:2516940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">
            <v:textbox style="mso-fit-shape-to-text:t">
              <w:txbxContent>
                <w:p w:rsidR="008156DA" w:rsidRDefault="008156DA" w:rsidP="008156DA"/>
              </w:txbxContent>
            </v:textbox>
          </v:shape>
        </w:pict>
      </w:r>
      <w:r>
        <w:rPr>
          <w:b/>
          <w:noProof/>
          <w:lang w:eastAsia="de-DE"/>
        </w:rPr>
        <w:pict>
          <v:shape id="Text Box 8" o:spid="_x0000_s1032" type="#_x0000_t202" style="position:absolute;margin-left:2.05pt;margin-top:14.4pt;width:28.75pt;height:22.5pt;z-index:2516930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">
            <v:textbox style="mso-fit-shape-to-text:t">
              <w:txbxContent>
                <w:p w:rsidR="008156DA" w:rsidRDefault="008156DA" w:rsidP="008156DA"/>
              </w:txbxContent>
            </v:textbox>
          </v:shape>
        </w:pict>
      </w:r>
    </w:p>
    <w:p w:rsidR="008156DA" w:rsidRDefault="008156DA" w:rsidP="008156DA">
      <w:pPr>
        <w:spacing w:before="60" w:after="60"/>
        <w:rPr>
          <w:b/>
        </w:rPr>
      </w:pPr>
    </w:p>
    <w:p w:rsidR="008156DA" w:rsidRDefault="008156DA" w:rsidP="008156DA">
      <w:pPr>
        <w:spacing w:before="60" w:after="60"/>
        <w:rPr>
          <w:b/>
        </w:rPr>
      </w:pPr>
    </w:p>
    <w:p w:rsidR="00126AEA" w:rsidRDefault="00126AEA" w:rsidP="008156DA">
      <w:pPr>
        <w:spacing w:before="60" w:after="60"/>
        <w:rPr>
          <w:b/>
        </w:rPr>
      </w:pPr>
    </w:p>
    <w:p w:rsidR="008156DA" w:rsidRDefault="008156DA" w:rsidP="008156DA">
      <w:pPr>
        <w:spacing w:before="60" w:after="60"/>
        <w:rPr>
          <w:b/>
        </w:rPr>
      </w:pPr>
    </w:p>
    <w:p w:rsidR="00126AEA" w:rsidRDefault="00126AEA" w:rsidP="008156DA">
      <w:pPr>
        <w:spacing w:before="60" w:after="60"/>
        <w:rPr>
          <w:b/>
        </w:rPr>
      </w:pPr>
    </w:p>
    <w:p w:rsidR="00126AEA" w:rsidRDefault="00126AEA" w:rsidP="008156DA">
      <w:pPr>
        <w:spacing w:before="60" w:after="60"/>
        <w:rPr>
          <w:b/>
        </w:rPr>
      </w:pPr>
    </w:p>
    <w:p w:rsidR="008156DA" w:rsidRPr="00F12D22" w:rsidRDefault="00126AEA" w:rsidP="008156DA">
      <w:pPr>
        <w:spacing w:line="240" w:lineRule="auto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3010" cy="427355"/>
            <wp:effectExtent l="19050" t="0" r="0" b="0"/>
            <wp:docPr id="1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6DA" w:rsidRPr="00F12D22">
        <w:rPr>
          <w:b/>
          <w:lang w:val="en-US"/>
        </w:rPr>
        <w:t xml:space="preserve"> </w:t>
      </w:r>
      <w:r w:rsidR="008156DA" w:rsidRPr="00F12D22">
        <w:rPr>
          <w:lang w:val="en-US"/>
        </w:rPr>
        <w:t>LISUM</w:t>
      </w:r>
    </w:p>
    <w:p w:rsidR="008156DA" w:rsidRPr="00126AEA" w:rsidRDefault="008156DA" w:rsidP="008156D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>Cat: https://www.flickr.com/p</w:t>
      </w:r>
      <w:r w:rsidR="00126AEA" w:rsidRPr="00126AEA">
        <w:rPr>
          <w:sz w:val="16"/>
          <w:szCs w:val="16"/>
          <w:lang w:val="en-US"/>
        </w:rPr>
        <w:t>hotos/makoto-suzuki/</w:t>
      </w:r>
      <w:proofErr w:type="gramStart"/>
      <w:r w:rsidR="00126AEA" w:rsidRPr="00126AEA">
        <w:rPr>
          <w:sz w:val="16"/>
          <w:szCs w:val="16"/>
          <w:lang w:val="en-US"/>
        </w:rPr>
        <w:t>8750156403 ;</w:t>
      </w:r>
      <w:proofErr w:type="gramEnd"/>
      <w:r w:rsidR="00126AEA" w:rsidRPr="00126AEA">
        <w:rPr>
          <w:sz w:val="16"/>
          <w:szCs w:val="16"/>
          <w:lang w:val="en-US"/>
        </w:rPr>
        <w:t xml:space="preserve"> CC BY </w:t>
      </w:r>
    </w:p>
    <w:p w:rsidR="008156DA" w:rsidRPr="00126AEA" w:rsidRDefault="008156DA" w:rsidP="008156DA">
      <w:pPr>
        <w:rPr>
          <w:sz w:val="16"/>
          <w:szCs w:val="16"/>
          <w:lang w:val="en-US"/>
        </w:rPr>
      </w:pPr>
      <w:r w:rsidRPr="00126AEA">
        <w:rPr>
          <w:noProof/>
          <w:sz w:val="16"/>
          <w:szCs w:val="16"/>
          <w:lang w:val="en-US"/>
        </w:rPr>
        <w:t xml:space="preserve">Dog: </w:t>
      </w:r>
      <w:hyperlink r:id="rId15" w:history="1">
        <w:r w:rsidR="00126AEA" w:rsidRPr="00126AEA">
          <w:rPr>
            <w:rStyle w:val="Hyperlink"/>
            <w:color w:val="auto"/>
            <w:sz w:val="16"/>
            <w:szCs w:val="16"/>
            <w:lang w:val="en-US"/>
          </w:rPr>
          <w:t>https://pixabay.com/de/golden-retriever-hund-tier-goldie-642015/</w:t>
        </w:r>
      </w:hyperlink>
      <w:r w:rsidR="00126AEA" w:rsidRPr="00126AEA">
        <w:rPr>
          <w:sz w:val="16"/>
          <w:szCs w:val="16"/>
          <w:lang w:val="en-US"/>
        </w:rPr>
        <w:t>; CC0</w:t>
      </w:r>
    </w:p>
    <w:p w:rsidR="008156DA" w:rsidRPr="00126AEA" w:rsidRDefault="008156DA" w:rsidP="008156D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 xml:space="preserve">Goldfish: </w:t>
      </w:r>
      <w:hyperlink r:id="rId16" w:anchor="/media/File:Goldfish3.jpg" w:history="1">
        <w:r w:rsidR="00126AEA" w:rsidRPr="00126AEA">
          <w:rPr>
            <w:rStyle w:val="Hyperlink"/>
            <w:color w:val="auto"/>
            <w:sz w:val="16"/>
            <w:szCs w:val="16"/>
            <w:lang w:val="en-US"/>
          </w:rPr>
          <w:t>https://en.wikipedia.org/wiki/Goldfish#/media/File:Goldfish3.jpg</w:t>
        </w:r>
      </w:hyperlink>
      <w:r w:rsidR="00126AEA" w:rsidRPr="00126AEA">
        <w:rPr>
          <w:sz w:val="16"/>
          <w:szCs w:val="16"/>
          <w:lang w:val="en-US"/>
        </w:rPr>
        <w:t>; Public Domain</w:t>
      </w:r>
    </w:p>
    <w:p w:rsidR="008156DA" w:rsidRPr="00126AEA" w:rsidRDefault="008156DA" w:rsidP="008156D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 xml:space="preserve">Hamster: </w:t>
      </w:r>
      <w:hyperlink r:id="rId17" w:anchor="/media/File:PhodopusSungorus_1.jpg" w:history="1">
        <w:r w:rsidR="00126AEA" w:rsidRPr="00126AEA">
          <w:rPr>
            <w:rStyle w:val="Hyperlink"/>
            <w:color w:val="auto"/>
            <w:sz w:val="16"/>
            <w:szCs w:val="16"/>
            <w:lang w:val="en-US"/>
          </w:rPr>
          <w:t>https://en.wikipedia.org/wiki/Campbell%27s_dwarf_hamster#/media/File:PhodopusSungorus_1.jpg</w:t>
        </w:r>
      </w:hyperlink>
      <w:r w:rsidR="00126AEA" w:rsidRPr="00126AEA">
        <w:rPr>
          <w:sz w:val="16"/>
          <w:szCs w:val="16"/>
          <w:lang w:val="en-US"/>
        </w:rPr>
        <w:t>; CC BY</w:t>
      </w:r>
    </w:p>
    <w:p w:rsidR="008156DA" w:rsidRPr="00126AEA" w:rsidRDefault="008156DA" w:rsidP="008156D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 xml:space="preserve">Budgie: </w:t>
      </w:r>
      <w:hyperlink r:id="rId18" w:history="1">
        <w:r w:rsidRPr="00126AEA">
          <w:rPr>
            <w:rStyle w:val="Hyperlink"/>
            <w:color w:val="auto"/>
            <w:sz w:val="16"/>
            <w:szCs w:val="16"/>
            <w:u w:val="none"/>
            <w:lang w:val="en-US"/>
          </w:rPr>
          <w:t>http://jasseko.deviantart.com/art/burcu-the-budgie-154067906</w:t>
        </w:r>
      </w:hyperlink>
      <w:r w:rsidR="00126AEA" w:rsidRPr="00126AEA">
        <w:rPr>
          <w:sz w:val="16"/>
          <w:szCs w:val="16"/>
          <w:lang w:val="en-US"/>
        </w:rPr>
        <w:t>; CC BY SA</w:t>
      </w:r>
      <w:r w:rsidRPr="00126AEA">
        <w:rPr>
          <w:sz w:val="16"/>
          <w:szCs w:val="16"/>
          <w:lang w:val="en-US"/>
        </w:rPr>
        <w:t xml:space="preserve"> </w:t>
      </w:r>
    </w:p>
    <w:p w:rsidR="008156DA" w:rsidRPr="00126AEA" w:rsidRDefault="008156DA" w:rsidP="008156D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 xml:space="preserve">Tortoise: </w:t>
      </w:r>
      <w:hyperlink r:id="rId19" w:history="1">
        <w:r w:rsidR="00126AEA" w:rsidRPr="00126AEA">
          <w:rPr>
            <w:rStyle w:val="Hyperlink"/>
            <w:color w:val="auto"/>
            <w:sz w:val="16"/>
            <w:szCs w:val="16"/>
            <w:lang w:val="en-US"/>
          </w:rPr>
          <w:t>https://commons.wikimedia.org/wiki/File:Florida_Box_Turtle_Digon3.jpg</w:t>
        </w:r>
      </w:hyperlink>
      <w:r w:rsidR="00126AEA" w:rsidRPr="00126AEA">
        <w:rPr>
          <w:sz w:val="16"/>
          <w:szCs w:val="16"/>
          <w:lang w:val="en-US"/>
        </w:rPr>
        <w:t>; CC BY SA</w:t>
      </w:r>
    </w:p>
    <w:p w:rsidR="00126AEA" w:rsidRPr="00F12D22" w:rsidRDefault="00126AEA" w:rsidP="008156DA">
      <w:pPr>
        <w:spacing w:before="60" w:after="60"/>
        <w:rPr>
          <w:rFonts w:cs="Arial"/>
          <w:b/>
          <w:sz w:val="24"/>
          <w:szCs w:val="24"/>
          <w:lang w:val="en-US"/>
        </w:rPr>
      </w:pPr>
    </w:p>
    <w:p w:rsidR="008156DA" w:rsidRPr="00126AEA" w:rsidRDefault="008156DA" w:rsidP="008156DA">
      <w:pPr>
        <w:spacing w:before="60" w:after="60"/>
        <w:rPr>
          <w:rFonts w:cs="Arial"/>
          <w:b/>
          <w:sz w:val="24"/>
          <w:szCs w:val="24"/>
        </w:rPr>
      </w:pPr>
      <w:r w:rsidRPr="00126AEA">
        <w:rPr>
          <w:rFonts w:cs="Arial"/>
          <w:b/>
          <w:sz w:val="24"/>
          <w:szCs w:val="24"/>
        </w:rPr>
        <w:t>Hörtext:</w:t>
      </w:r>
      <w:r w:rsidR="00F12D22">
        <w:rPr>
          <w:rFonts w:cs="Arial"/>
          <w:b/>
          <w:sz w:val="24"/>
          <w:szCs w:val="24"/>
        </w:rPr>
        <w:t xml:space="preserve"> </w:t>
      </w:r>
      <w:r w:rsidR="00F12D22" w:rsidRPr="004F3D2F">
        <w:rPr>
          <w:sz w:val="24"/>
          <w:szCs w:val="28"/>
        </w:rPr>
        <w:t>(</w:t>
      </w:r>
      <w:r w:rsidR="00F12D22">
        <w:rPr>
          <w:sz w:val="24"/>
          <w:szCs w:val="28"/>
        </w:rPr>
        <w:t>d</w:t>
      </w:r>
      <w:r w:rsidR="00F12D22" w:rsidRPr="004F3D2F">
        <w:rPr>
          <w:sz w:val="24"/>
          <w:szCs w:val="28"/>
        </w:rPr>
        <w:t>urch die Lehrkraft vorzutragen</w:t>
      </w:r>
      <w:r w:rsidR="00F12D22">
        <w:rPr>
          <w:sz w:val="24"/>
          <w:szCs w:val="28"/>
        </w:rPr>
        <w:t>)</w:t>
      </w:r>
    </w:p>
    <w:p w:rsidR="008156DA" w:rsidRPr="00F12D22" w:rsidRDefault="008156DA" w:rsidP="008156DA">
      <w:pPr>
        <w:spacing w:before="60" w:after="60"/>
        <w:rPr>
          <w:b/>
        </w:rPr>
      </w:pPr>
    </w:p>
    <w:p w:rsidR="008156DA" w:rsidRPr="00D607D4" w:rsidRDefault="008156DA" w:rsidP="008156DA">
      <w:pPr>
        <w:pStyle w:val="Listenabsatz"/>
        <w:numPr>
          <w:ilvl w:val="0"/>
          <w:numId w:val="17"/>
        </w:numPr>
        <w:spacing w:before="60" w:after="60"/>
        <w:rPr>
          <w:lang w:val="en-US"/>
        </w:rPr>
      </w:pPr>
      <w:r w:rsidRPr="00D607D4">
        <w:rPr>
          <w:lang w:val="en-US"/>
        </w:rPr>
        <w:lastRenderedPageBreak/>
        <w:t xml:space="preserve">This is a small </w:t>
      </w:r>
      <w:r>
        <w:rPr>
          <w:lang w:val="en-US"/>
        </w:rPr>
        <w:t>pet</w:t>
      </w:r>
      <w:r w:rsidRPr="00D607D4">
        <w:rPr>
          <w:lang w:val="en-US"/>
        </w:rPr>
        <w:t xml:space="preserve">. It has </w:t>
      </w:r>
      <w:r w:rsidR="00EE4EB7">
        <w:rPr>
          <w:lang w:val="en-US"/>
        </w:rPr>
        <w:t xml:space="preserve">got </w:t>
      </w:r>
      <w:r w:rsidRPr="00D607D4">
        <w:rPr>
          <w:lang w:val="en-US"/>
        </w:rPr>
        <w:t xml:space="preserve">four legs and can run very fast. It has </w:t>
      </w:r>
      <w:r w:rsidR="00EE4EB7">
        <w:rPr>
          <w:lang w:val="en-US"/>
        </w:rPr>
        <w:t xml:space="preserve">got </w:t>
      </w:r>
      <w:r w:rsidRPr="00D607D4">
        <w:rPr>
          <w:lang w:val="en-US"/>
        </w:rPr>
        <w:t>small ears and black eyes.</w:t>
      </w:r>
    </w:p>
    <w:p w:rsidR="00145387" w:rsidRDefault="008156DA" w:rsidP="008156DA">
      <w:pPr>
        <w:pStyle w:val="Listenabsatz"/>
        <w:numPr>
          <w:ilvl w:val="0"/>
          <w:numId w:val="17"/>
        </w:numPr>
        <w:spacing w:before="60" w:after="60"/>
        <w:rPr>
          <w:lang w:val="en-US"/>
        </w:rPr>
      </w:pPr>
      <w:r w:rsidRPr="00D607D4">
        <w:rPr>
          <w:lang w:val="en-US"/>
        </w:rPr>
        <w:t xml:space="preserve">This </w:t>
      </w:r>
      <w:r>
        <w:rPr>
          <w:lang w:val="en-US"/>
        </w:rPr>
        <w:t>pet</w:t>
      </w:r>
      <w:r w:rsidRPr="00D607D4">
        <w:rPr>
          <w:lang w:val="en-US"/>
        </w:rPr>
        <w:t xml:space="preserve"> is orange. It hasn’t got legs, but</w:t>
      </w:r>
      <w:r w:rsidR="006F0223">
        <w:rPr>
          <w:lang w:val="en-US"/>
        </w:rPr>
        <w:t xml:space="preserve"> it has got</w:t>
      </w:r>
      <w:r w:rsidRPr="00D607D4">
        <w:rPr>
          <w:lang w:val="en-US"/>
        </w:rPr>
        <w:t xml:space="preserve"> fins. It </w:t>
      </w:r>
      <w:r w:rsidR="006F0223">
        <w:rPr>
          <w:lang w:val="en-US"/>
        </w:rPr>
        <w:t xml:space="preserve">can </w:t>
      </w:r>
      <w:r w:rsidR="006F0223" w:rsidRPr="00D607D4">
        <w:rPr>
          <w:lang w:val="en-US"/>
        </w:rPr>
        <w:t>swim</w:t>
      </w:r>
      <w:r w:rsidR="00740E16">
        <w:rPr>
          <w:lang w:val="en-US"/>
        </w:rPr>
        <w:t>.</w:t>
      </w:r>
      <w:r w:rsidR="006F0223">
        <w:rPr>
          <w:lang w:val="en-US"/>
        </w:rPr>
        <w:t xml:space="preserve"> </w:t>
      </w:r>
      <w:r w:rsidR="006F0223" w:rsidRPr="00D607D4">
        <w:rPr>
          <w:lang w:val="en-US"/>
        </w:rPr>
        <w:t xml:space="preserve"> </w:t>
      </w:r>
      <w:bookmarkStart w:id="0" w:name="_GoBack"/>
      <w:bookmarkEnd w:id="0"/>
    </w:p>
    <w:p w:rsidR="008156DA" w:rsidRPr="00145387" w:rsidRDefault="008156DA" w:rsidP="008156DA">
      <w:pPr>
        <w:pStyle w:val="Listenabsatz"/>
        <w:numPr>
          <w:ilvl w:val="0"/>
          <w:numId w:val="17"/>
        </w:numPr>
        <w:spacing w:before="60" w:after="60"/>
        <w:rPr>
          <w:lang w:val="en-US"/>
        </w:rPr>
      </w:pPr>
      <w:r w:rsidRPr="00145387">
        <w:rPr>
          <w:lang w:val="en-US"/>
        </w:rPr>
        <w:t xml:space="preserve">This pet has got two legs and two wings. It can fly and sing. It is green and yellow. </w:t>
      </w:r>
    </w:p>
    <w:p w:rsidR="008156DA" w:rsidRPr="00D607D4" w:rsidRDefault="008156DA" w:rsidP="008156DA">
      <w:pPr>
        <w:pStyle w:val="Listenabsatz"/>
        <w:numPr>
          <w:ilvl w:val="0"/>
          <w:numId w:val="17"/>
        </w:numPr>
        <w:spacing w:before="60" w:after="60"/>
        <w:rPr>
          <w:lang w:val="en-US"/>
        </w:rPr>
      </w:pPr>
      <w:r w:rsidRPr="00145387">
        <w:rPr>
          <w:lang w:val="en-US"/>
        </w:rPr>
        <w:t xml:space="preserve">This pet is a good friend. </w:t>
      </w:r>
      <w:r w:rsidR="006F0223" w:rsidRPr="00145387">
        <w:rPr>
          <w:lang w:val="en-US"/>
        </w:rPr>
        <w:t xml:space="preserve">It </w:t>
      </w:r>
      <w:r w:rsidRPr="00145387">
        <w:rPr>
          <w:lang w:val="en-US"/>
        </w:rPr>
        <w:t>has got four legs and brown fur. It can run and</w:t>
      </w:r>
      <w:r w:rsidRPr="00D607D4">
        <w:rPr>
          <w:lang w:val="en-US"/>
        </w:rPr>
        <w:t xml:space="preserve"> bark. </w:t>
      </w:r>
    </w:p>
    <w:p w:rsidR="00A8111B" w:rsidRDefault="008156DA">
      <w:pPr>
        <w:pStyle w:val="Listenabsatz"/>
        <w:numPr>
          <w:ilvl w:val="0"/>
          <w:numId w:val="17"/>
        </w:numPr>
        <w:spacing w:before="60" w:after="60"/>
        <w:rPr>
          <w:lang w:val="en-US"/>
        </w:rPr>
      </w:pPr>
      <w:r w:rsidRPr="00D607D4">
        <w:rPr>
          <w:lang w:val="en-US"/>
        </w:rPr>
        <w:t xml:space="preserve">This </w:t>
      </w:r>
      <w:r>
        <w:rPr>
          <w:lang w:val="en-US"/>
        </w:rPr>
        <w:t>pet</w:t>
      </w:r>
      <w:r w:rsidRPr="00D607D4">
        <w:rPr>
          <w:lang w:val="en-US"/>
        </w:rPr>
        <w:t xml:space="preserve"> has got four short legs and a </w:t>
      </w:r>
      <w:r>
        <w:rPr>
          <w:lang w:val="en-US"/>
        </w:rPr>
        <w:t>s</w:t>
      </w:r>
      <w:r w:rsidRPr="00D607D4">
        <w:rPr>
          <w:lang w:val="en-US"/>
        </w:rPr>
        <w:t>mall head. It is slow</w:t>
      </w:r>
      <w:r w:rsidR="006F0223">
        <w:rPr>
          <w:lang w:val="en-US"/>
        </w:rPr>
        <w:t>.</w:t>
      </w:r>
      <w:r w:rsidRPr="00D607D4">
        <w:rPr>
          <w:lang w:val="en-US"/>
        </w:rPr>
        <w:t xml:space="preserve"> It can’t speak or sing.</w:t>
      </w:r>
    </w:p>
    <w:p w:rsidR="008156DA" w:rsidRDefault="008156D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Default="00126AEA" w:rsidP="008156DA">
      <w:pPr>
        <w:spacing w:before="60" w:after="60"/>
        <w:rPr>
          <w:b/>
          <w:lang w:val="en-US"/>
        </w:rPr>
      </w:pPr>
    </w:p>
    <w:p w:rsidR="00126AEA" w:rsidRPr="00126AEA" w:rsidRDefault="00126AEA" w:rsidP="00126AEA">
      <w:pPr>
        <w:spacing w:line="240" w:lineRule="auto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3010" cy="427355"/>
            <wp:effectExtent l="19050" t="0" r="0" b="0"/>
            <wp:docPr id="2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AEA">
        <w:rPr>
          <w:b/>
          <w:lang w:val="en-US"/>
        </w:rPr>
        <w:t xml:space="preserve"> </w:t>
      </w:r>
      <w:r w:rsidRPr="00126AEA">
        <w:rPr>
          <w:lang w:val="en-US"/>
        </w:rPr>
        <w:t>LISUM</w:t>
      </w:r>
    </w:p>
    <w:p w:rsidR="00126AEA" w:rsidRPr="00126AEA" w:rsidRDefault="00126AEA" w:rsidP="00126AE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>Cat: https://www.flickr.com/photos/makoto-suzuki/</w:t>
      </w:r>
      <w:proofErr w:type="gramStart"/>
      <w:r w:rsidRPr="00126AEA">
        <w:rPr>
          <w:sz w:val="16"/>
          <w:szCs w:val="16"/>
          <w:lang w:val="en-US"/>
        </w:rPr>
        <w:t>8750156403 ;</w:t>
      </w:r>
      <w:proofErr w:type="gramEnd"/>
      <w:r w:rsidRPr="00126AEA">
        <w:rPr>
          <w:sz w:val="16"/>
          <w:szCs w:val="16"/>
          <w:lang w:val="en-US"/>
        </w:rPr>
        <w:t xml:space="preserve"> CC BY </w:t>
      </w:r>
    </w:p>
    <w:p w:rsidR="00126AEA" w:rsidRPr="00126AEA" w:rsidRDefault="00126AEA" w:rsidP="00126AEA">
      <w:pPr>
        <w:rPr>
          <w:sz w:val="16"/>
          <w:szCs w:val="16"/>
          <w:lang w:val="en-US"/>
        </w:rPr>
      </w:pPr>
      <w:r w:rsidRPr="00126AEA">
        <w:rPr>
          <w:noProof/>
          <w:sz w:val="16"/>
          <w:szCs w:val="16"/>
          <w:lang w:val="en-US"/>
        </w:rPr>
        <w:t xml:space="preserve">Dog: </w:t>
      </w:r>
      <w:hyperlink r:id="rId20" w:history="1">
        <w:r w:rsidRPr="00126AEA">
          <w:rPr>
            <w:rStyle w:val="Hyperlink"/>
            <w:color w:val="auto"/>
            <w:sz w:val="16"/>
            <w:szCs w:val="16"/>
            <w:lang w:val="en-US"/>
          </w:rPr>
          <w:t>https://pixabay.com/de/golden-retriever-hund-tier-goldie-642015/</w:t>
        </w:r>
      </w:hyperlink>
      <w:r w:rsidRPr="00126AEA">
        <w:rPr>
          <w:sz w:val="16"/>
          <w:szCs w:val="16"/>
          <w:lang w:val="en-US"/>
        </w:rPr>
        <w:t>; CC0</w:t>
      </w:r>
    </w:p>
    <w:p w:rsidR="00126AEA" w:rsidRPr="00126AEA" w:rsidRDefault="00126AEA" w:rsidP="00126AE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 xml:space="preserve">Goldfish: </w:t>
      </w:r>
      <w:hyperlink r:id="rId21" w:anchor="/media/File:Goldfish3.jpg" w:history="1">
        <w:r w:rsidRPr="00126AEA">
          <w:rPr>
            <w:rStyle w:val="Hyperlink"/>
            <w:color w:val="auto"/>
            <w:sz w:val="16"/>
            <w:szCs w:val="16"/>
            <w:lang w:val="en-US"/>
          </w:rPr>
          <w:t>https://en.wikipedia.org/wiki/Goldfish#/media/File:Goldfish3.jpg</w:t>
        </w:r>
      </w:hyperlink>
      <w:r w:rsidRPr="00126AEA">
        <w:rPr>
          <w:sz w:val="16"/>
          <w:szCs w:val="16"/>
          <w:lang w:val="en-US"/>
        </w:rPr>
        <w:t>; Public Domain</w:t>
      </w:r>
    </w:p>
    <w:p w:rsidR="00126AEA" w:rsidRPr="00126AEA" w:rsidRDefault="00126AEA" w:rsidP="00126AE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 xml:space="preserve">Hamster: </w:t>
      </w:r>
      <w:hyperlink r:id="rId22" w:anchor="/media/File:PhodopusSungorus_1.jpg" w:history="1">
        <w:r w:rsidRPr="00126AEA">
          <w:rPr>
            <w:rStyle w:val="Hyperlink"/>
            <w:color w:val="auto"/>
            <w:sz w:val="16"/>
            <w:szCs w:val="16"/>
            <w:lang w:val="en-US"/>
          </w:rPr>
          <w:t>https://en.wikipedia.org/wiki/Campbell%27s_dwarf_hamster#/media/File:PhodopusSungorus_1.jpg</w:t>
        </w:r>
      </w:hyperlink>
      <w:r w:rsidRPr="00126AEA">
        <w:rPr>
          <w:sz w:val="16"/>
          <w:szCs w:val="16"/>
          <w:lang w:val="en-US"/>
        </w:rPr>
        <w:t>; CC BY</w:t>
      </w:r>
    </w:p>
    <w:p w:rsidR="00126AEA" w:rsidRPr="00126AEA" w:rsidRDefault="00126AEA" w:rsidP="00126AE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 xml:space="preserve">Budgie: </w:t>
      </w:r>
      <w:hyperlink r:id="rId23" w:history="1">
        <w:r w:rsidRPr="00126AEA">
          <w:rPr>
            <w:rStyle w:val="Hyperlink"/>
            <w:color w:val="auto"/>
            <w:sz w:val="16"/>
            <w:szCs w:val="16"/>
            <w:u w:val="none"/>
            <w:lang w:val="en-US"/>
          </w:rPr>
          <w:t>http://jasseko.deviantart.com/art/burcu-the-budgie-154067906</w:t>
        </w:r>
      </w:hyperlink>
      <w:r w:rsidRPr="00126AEA">
        <w:rPr>
          <w:sz w:val="16"/>
          <w:szCs w:val="16"/>
          <w:lang w:val="en-US"/>
        </w:rPr>
        <w:t xml:space="preserve">; CC BY SA </w:t>
      </w:r>
    </w:p>
    <w:p w:rsidR="00126AEA" w:rsidRPr="00126AEA" w:rsidRDefault="00126AEA" w:rsidP="00126AEA">
      <w:pPr>
        <w:spacing w:before="60" w:after="60"/>
        <w:rPr>
          <w:b/>
          <w:lang w:val="en-US"/>
        </w:rPr>
      </w:pPr>
      <w:r w:rsidRPr="00126AEA">
        <w:rPr>
          <w:sz w:val="16"/>
          <w:szCs w:val="16"/>
          <w:lang w:val="en-US"/>
        </w:rPr>
        <w:t xml:space="preserve">Tortoise: </w:t>
      </w:r>
      <w:hyperlink r:id="rId24" w:history="1">
        <w:r w:rsidRPr="00126AEA">
          <w:rPr>
            <w:rStyle w:val="Hyperlink"/>
            <w:color w:val="auto"/>
            <w:sz w:val="16"/>
            <w:szCs w:val="16"/>
            <w:lang w:val="en-US"/>
          </w:rPr>
          <w:t>https://commons.wikimedia.org/wiki/File:Florida_Box_Turtle_Digon3.jpg</w:t>
        </w:r>
      </w:hyperlink>
      <w:r w:rsidRPr="00126AEA">
        <w:rPr>
          <w:sz w:val="16"/>
          <w:szCs w:val="16"/>
          <w:lang w:val="en-US"/>
        </w:rPr>
        <w:t>; CC BY SA</w:t>
      </w:r>
      <w:r w:rsidRPr="00126AEA">
        <w:rPr>
          <w:b/>
          <w:lang w:val="en-US"/>
        </w:rPr>
        <w:br w:type="page"/>
      </w:r>
    </w:p>
    <w:p w:rsidR="008156DA" w:rsidRPr="00F12D22" w:rsidRDefault="008156DA" w:rsidP="008156DA">
      <w:pPr>
        <w:spacing w:before="60" w:after="60"/>
        <w:rPr>
          <w:b/>
          <w:lang w:val="en-US"/>
        </w:rPr>
      </w:pPr>
      <w:r w:rsidRPr="00F12D22">
        <w:rPr>
          <w:b/>
          <w:lang w:val="en-US"/>
        </w:rPr>
        <w:lastRenderedPageBreak/>
        <w:t xml:space="preserve">Erwartungsorizont: </w:t>
      </w:r>
    </w:p>
    <w:p w:rsidR="008156DA" w:rsidRPr="00F12D22" w:rsidRDefault="008156DA" w:rsidP="008156DA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157997</wp:posOffset>
            </wp:positionV>
            <wp:extent cx="1266057" cy="1644857"/>
            <wp:effectExtent l="19050" t="19050" r="10293" b="12493"/>
            <wp:wrapNone/>
            <wp:docPr id="31" name="Bild 1" descr="Golden Retriever, Hund, Tier, Goldie, Nase, Treu, L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 Retriever, Hund, Tier, Goldie, Nase, Treu, Li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57" cy="16448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2540089</wp:posOffset>
            </wp:positionH>
            <wp:positionV relativeFrom="paragraph">
              <wp:posOffset>189894</wp:posOffset>
            </wp:positionV>
            <wp:extent cx="1535991" cy="1644222"/>
            <wp:effectExtent l="38100" t="19050" r="26109" b="13128"/>
            <wp:wrapNone/>
            <wp:docPr id="32" name="Bild 4" descr="Goldfi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fish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91" cy="16442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468955</wp:posOffset>
            </wp:positionH>
            <wp:positionV relativeFrom="paragraph">
              <wp:posOffset>189895</wp:posOffset>
            </wp:positionV>
            <wp:extent cx="1651370" cy="1644856"/>
            <wp:effectExtent l="19050" t="19050" r="25030" b="12494"/>
            <wp:wrapNone/>
            <wp:docPr id="33" name="Bild 1" descr="C:\Users\Barucki\AppData\Local\Microsoft\Windows\Temporary Internet Files\Content.IE5\JE4QUEGO\8750156403_87d79637b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ucki\AppData\Local\Microsoft\Windows\Temporary Internet Files\Content.IE5\JE4QUEGO\8750156403_87d79637bc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70" cy="16448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6DA" w:rsidRPr="00F12D22" w:rsidRDefault="008156DA" w:rsidP="008156DA">
      <w:pPr>
        <w:spacing w:before="60" w:after="60"/>
        <w:rPr>
          <w:b/>
          <w:noProof/>
          <w:lang w:val="en-US" w:eastAsia="de-DE"/>
        </w:rPr>
      </w:pPr>
      <w:r w:rsidRPr="00F12D22">
        <w:rPr>
          <w:b/>
          <w:lang w:val="en-US"/>
        </w:rPr>
        <w:t xml:space="preserve">   </w:t>
      </w:r>
      <w:r w:rsidRPr="00F12D22">
        <w:rPr>
          <w:lang w:val="en-US"/>
        </w:rPr>
        <w:t xml:space="preserve"> </w:t>
      </w:r>
    </w:p>
    <w:p w:rsidR="008156DA" w:rsidRPr="00F12D22" w:rsidRDefault="008156DA" w:rsidP="008156DA">
      <w:pPr>
        <w:spacing w:before="60" w:after="60"/>
        <w:rPr>
          <w:b/>
          <w:lang w:val="en-US"/>
        </w:rPr>
      </w:pPr>
      <w:r w:rsidRPr="00F12D22">
        <w:rPr>
          <w:b/>
          <w:lang w:val="en-US"/>
        </w:rPr>
        <w:t xml:space="preserve">   </w:t>
      </w:r>
    </w:p>
    <w:p w:rsidR="008156DA" w:rsidRPr="00F12D22" w:rsidRDefault="008156DA" w:rsidP="008156DA">
      <w:pPr>
        <w:tabs>
          <w:tab w:val="left" w:pos="3516"/>
        </w:tabs>
        <w:spacing w:before="60" w:after="60"/>
        <w:rPr>
          <w:b/>
          <w:lang w:val="en-US"/>
        </w:rPr>
      </w:pPr>
      <w:r w:rsidRPr="00F12D22">
        <w:rPr>
          <w:b/>
          <w:lang w:val="en-US"/>
        </w:rPr>
        <w:tab/>
      </w:r>
    </w:p>
    <w:p w:rsidR="008156DA" w:rsidRPr="00F12D22" w:rsidRDefault="008156DA" w:rsidP="008156DA">
      <w:pPr>
        <w:spacing w:before="60" w:after="60"/>
        <w:rPr>
          <w:b/>
          <w:lang w:val="en-US"/>
        </w:rPr>
      </w:pPr>
    </w:p>
    <w:p w:rsidR="008156DA" w:rsidRPr="00F12D22" w:rsidRDefault="008156DA" w:rsidP="008156DA">
      <w:pPr>
        <w:spacing w:before="60" w:after="60"/>
        <w:rPr>
          <w:b/>
          <w:lang w:val="en-US"/>
        </w:rPr>
      </w:pPr>
    </w:p>
    <w:p w:rsidR="008156DA" w:rsidRPr="00F12D22" w:rsidRDefault="00841DD0" w:rsidP="008156DA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pict>
          <v:shape id="_x0000_s1033" type="#_x0000_t202" style="position:absolute;margin-left:-116.65pt;margin-top:4.85pt;width:28.75pt;height:22.5pt;z-index:2517002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">
            <v:textbox style="mso-fit-shape-to-text:t">
              <w:txbxContent>
                <w:p w:rsidR="008156DA" w:rsidRDefault="008156DA" w:rsidP="008156DA"/>
              </w:txbxContent>
            </v:textbox>
          </v:shape>
        </w:pict>
      </w:r>
    </w:p>
    <w:p w:rsidR="008156DA" w:rsidRPr="00F12D22" w:rsidRDefault="00841DD0" w:rsidP="008156DA">
      <w:pPr>
        <w:spacing w:before="60" w:after="60"/>
        <w:ind w:left="3540"/>
        <w:rPr>
          <w:b/>
          <w:sz w:val="28"/>
          <w:lang w:val="en-US"/>
        </w:rPr>
      </w:pPr>
      <w:r>
        <w:rPr>
          <w:b/>
          <w:noProof/>
          <w:sz w:val="28"/>
          <w:lang w:eastAsia="de-DE"/>
        </w:rPr>
        <w:pict>
          <v:shape id="_x0000_s1034" type="#_x0000_t202" style="position:absolute;left:0;text-align:left;margin-left:13.6pt;margin-top:-.1pt;width:28.75pt;height:22.5pt;z-index:2517032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">
            <v:textbox style="mso-fit-shape-to-text:t">
              <w:txbxContent>
                <w:p w:rsidR="008156DA" w:rsidRDefault="008156DA" w:rsidP="008156DA"/>
              </w:txbxContent>
            </v:textbox>
          </v:shape>
        </w:pict>
      </w:r>
    </w:p>
    <w:p w:rsidR="008156DA" w:rsidRPr="00F12D22" w:rsidRDefault="008156DA" w:rsidP="008156DA">
      <w:pPr>
        <w:spacing w:before="60" w:after="60"/>
        <w:ind w:left="3540"/>
        <w:rPr>
          <w:b/>
          <w:sz w:val="28"/>
          <w:lang w:val="en-US"/>
        </w:rPr>
      </w:pPr>
      <w:r w:rsidRPr="00F12D22">
        <w:rPr>
          <w:b/>
          <w:sz w:val="28"/>
          <w:lang w:val="en-US"/>
        </w:rPr>
        <w:t xml:space="preserve">   2</w:t>
      </w:r>
      <w:r w:rsidRPr="00F12D22">
        <w:rPr>
          <w:b/>
          <w:sz w:val="28"/>
          <w:lang w:val="en-US"/>
        </w:rPr>
        <w:tab/>
      </w:r>
      <w:r w:rsidRPr="00F12D22">
        <w:rPr>
          <w:b/>
          <w:sz w:val="28"/>
          <w:lang w:val="en-US"/>
        </w:rPr>
        <w:tab/>
      </w:r>
      <w:r w:rsidRPr="00F12D22">
        <w:rPr>
          <w:b/>
          <w:sz w:val="28"/>
          <w:lang w:val="en-US"/>
        </w:rPr>
        <w:tab/>
      </w:r>
      <w:r w:rsidRPr="00F12D22">
        <w:rPr>
          <w:b/>
          <w:sz w:val="28"/>
          <w:lang w:val="en-US"/>
        </w:rPr>
        <w:tab/>
      </w:r>
      <w:r w:rsidRPr="00F12D22">
        <w:rPr>
          <w:b/>
          <w:sz w:val="28"/>
          <w:lang w:val="en-US"/>
        </w:rPr>
        <w:tab/>
        <w:t>4</w:t>
      </w:r>
    </w:p>
    <w:p w:rsidR="008156DA" w:rsidRPr="00F12D22" w:rsidRDefault="008156DA" w:rsidP="008156DA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4392369</wp:posOffset>
            </wp:positionH>
            <wp:positionV relativeFrom="paragraph">
              <wp:posOffset>68447</wp:posOffset>
            </wp:positionV>
            <wp:extent cx="1743090" cy="1282079"/>
            <wp:effectExtent l="19050" t="19050" r="28560" b="13321"/>
            <wp:wrapNone/>
            <wp:docPr id="34" name="Bild 13" descr="Florida Box Turtle Digon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rida Box Turtle Digon3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90" cy="12820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2361551</wp:posOffset>
            </wp:positionH>
            <wp:positionV relativeFrom="paragraph">
              <wp:posOffset>110977</wp:posOffset>
            </wp:positionV>
            <wp:extent cx="1649464" cy="1232092"/>
            <wp:effectExtent l="19050" t="19050" r="26936" b="25208"/>
            <wp:wrapNone/>
            <wp:docPr id="35" name="Bild 10" descr="burcu the budgie by jass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rcu the budgie by jassek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64" cy="12320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176530</wp:posOffset>
            </wp:positionV>
            <wp:extent cx="1744980" cy="1167130"/>
            <wp:effectExtent l="19050" t="19050" r="26670" b="13970"/>
            <wp:wrapNone/>
            <wp:docPr id="36" name="Bild 7" descr="PhodopusSungoru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dopusSungorus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67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6DA" w:rsidRPr="00F12D22" w:rsidRDefault="008156DA" w:rsidP="008156DA">
      <w:pPr>
        <w:spacing w:before="60" w:after="60"/>
        <w:rPr>
          <w:b/>
          <w:lang w:val="en-US"/>
        </w:rPr>
      </w:pPr>
      <w:r w:rsidRPr="00F12D22">
        <w:rPr>
          <w:b/>
          <w:lang w:val="en-US"/>
        </w:rPr>
        <w:t xml:space="preserve">    </w:t>
      </w:r>
    </w:p>
    <w:p w:rsidR="008156DA" w:rsidRPr="00F12D22" w:rsidRDefault="008156DA" w:rsidP="008156DA">
      <w:pPr>
        <w:spacing w:before="60" w:after="60"/>
        <w:rPr>
          <w:b/>
          <w:lang w:val="en-US"/>
        </w:rPr>
      </w:pPr>
    </w:p>
    <w:p w:rsidR="008156DA" w:rsidRPr="00F12D22" w:rsidRDefault="008156DA" w:rsidP="008156DA">
      <w:pPr>
        <w:spacing w:before="60" w:after="60"/>
        <w:rPr>
          <w:b/>
          <w:lang w:val="en-US"/>
        </w:rPr>
      </w:pPr>
    </w:p>
    <w:p w:rsidR="008156DA" w:rsidRPr="00F12D22" w:rsidRDefault="008156DA" w:rsidP="008156DA">
      <w:pPr>
        <w:spacing w:before="60" w:after="60"/>
        <w:rPr>
          <w:b/>
          <w:lang w:val="en-US"/>
        </w:rPr>
      </w:pPr>
    </w:p>
    <w:p w:rsidR="008156DA" w:rsidRPr="00F12D22" w:rsidRDefault="008156DA" w:rsidP="008156DA">
      <w:pPr>
        <w:spacing w:before="60" w:after="60"/>
        <w:rPr>
          <w:b/>
          <w:lang w:val="en-US"/>
        </w:rPr>
      </w:pPr>
    </w:p>
    <w:p w:rsidR="008156DA" w:rsidRPr="00F12D22" w:rsidRDefault="008156DA" w:rsidP="008156DA">
      <w:pPr>
        <w:spacing w:before="60" w:after="60"/>
        <w:rPr>
          <w:b/>
          <w:sz w:val="32"/>
          <w:lang w:val="en-US"/>
        </w:rPr>
      </w:pPr>
      <w:r w:rsidRPr="00F12D22">
        <w:rPr>
          <w:b/>
          <w:sz w:val="32"/>
          <w:lang w:val="en-US"/>
        </w:rPr>
        <w:t>1</w:t>
      </w:r>
      <w:r w:rsidRPr="00F12D22">
        <w:rPr>
          <w:b/>
          <w:sz w:val="32"/>
          <w:lang w:val="en-US"/>
        </w:rPr>
        <w:tab/>
      </w:r>
      <w:r w:rsidRPr="00F12D22">
        <w:rPr>
          <w:b/>
          <w:sz w:val="32"/>
          <w:lang w:val="en-US"/>
        </w:rPr>
        <w:tab/>
      </w:r>
      <w:r w:rsidRPr="00F12D22">
        <w:rPr>
          <w:b/>
          <w:sz w:val="32"/>
          <w:lang w:val="en-US"/>
        </w:rPr>
        <w:tab/>
      </w:r>
      <w:r w:rsidRPr="00F12D22">
        <w:rPr>
          <w:b/>
          <w:sz w:val="32"/>
          <w:lang w:val="en-US"/>
        </w:rPr>
        <w:tab/>
      </w:r>
      <w:r w:rsidRPr="00F12D22">
        <w:rPr>
          <w:b/>
          <w:sz w:val="32"/>
          <w:lang w:val="en-US"/>
        </w:rPr>
        <w:tab/>
        <w:t>3</w:t>
      </w:r>
      <w:r w:rsidRPr="00F12D22">
        <w:rPr>
          <w:b/>
          <w:sz w:val="32"/>
          <w:lang w:val="en-US"/>
        </w:rPr>
        <w:tab/>
      </w:r>
      <w:r w:rsidRPr="00F12D22">
        <w:rPr>
          <w:b/>
          <w:sz w:val="32"/>
          <w:lang w:val="en-US"/>
        </w:rPr>
        <w:tab/>
      </w:r>
      <w:r w:rsidRPr="00F12D22">
        <w:rPr>
          <w:b/>
          <w:sz w:val="32"/>
          <w:lang w:val="en-US"/>
        </w:rPr>
        <w:tab/>
      </w:r>
      <w:r w:rsidRPr="00F12D22">
        <w:rPr>
          <w:b/>
          <w:sz w:val="32"/>
          <w:lang w:val="en-US"/>
        </w:rPr>
        <w:tab/>
        <w:t xml:space="preserve">       5</w:t>
      </w:r>
      <w:r w:rsidRPr="00F12D22">
        <w:rPr>
          <w:b/>
          <w:sz w:val="32"/>
          <w:lang w:val="en-US"/>
        </w:rPr>
        <w:tab/>
      </w:r>
    </w:p>
    <w:p w:rsidR="008156DA" w:rsidRPr="00F12D22" w:rsidRDefault="008156DA" w:rsidP="008156DA">
      <w:pPr>
        <w:spacing w:before="60" w:after="60"/>
        <w:rPr>
          <w:b/>
          <w:lang w:val="en-US"/>
        </w:rPr>
      </w:pPr>
    </w:p>
    <w:p w:rsidR="008156DA" w:rsidRPr="00F12D22" w:rsidRDefault="008156D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F12D22" w:rsidRDefault="00126AEA" w:rsidP="008156DA">
      <w:pPr>
        <w:spacing w:before="60" w:after="60"/>
        <w:rPr>
          <w:b/>
          <w:lang w:val="en-US"/>
        </w:rPr>
      </w:pPr>
    </w:p>
    <w:p w:rsidR="00126AEA" w:rsidRPr="00126AEA" w:rsidRDefault="00126AEA" w:rsidP="00126AEA">
      <w:pPr>
        <w:spacing w:line="240" w:lineRule="auto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3010" cy="427355"/>
            <wp:effectExtent l="19050" t="0" r="0" b="0"/>
            <wp:docPr id="3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AEA">
        <w:rPr>
          <w:b/>
          <w:lang w:val="en-US"/>
        </w:rPr>
        <w:t xml:space="preserve"> </w:t>
      </w:r>
      <w:r w:rsidRPr="00126AEA">
        <w:rPr>
          <w:lang w:val="en-US"/>
        </w:rPr>
        <w:t>LISUM</w:t>
      </w:r>
    </w:p>
    <w:p w:rsidR="00126AEA" w:rsidRPr="00126AEA" w:rsidRDefault="00126AEA" w:rsidP="00126AE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>Cat: https://www.flickr.com/photos/makoto-suzuki/</w:t>
      </w:r>
      <w:proofErr w:type="gramStart"/>
      <w:r w:rsidRPr="00126AEA">
        <w:rPr>
          <w:sz w:val="16"/>
          <w:szCs w:val="16"/>
          <w:lang w:val="en-US"/>
        </w:rPr>
        <w:t>8750156403 ;</w:t>
      </w:r>
      <w:proofErr w:type="gramEnd"/>
      <w:r w:rsidRPr="00126AEA">
        <w:rPr>
          <w:sz w:val="16"/>
          <w:szCs w:val="16"/>
          <w:lang w:val="en-US"/>
        </w:rPr>
        <w:t xml:space="preserve"> CC BY </w:t>
      </w:r>
    </w:p>
    <w:p w:rsidR="00126AEA" w:rsidRPr="00126AEA" w:rsidRDefault="00126AEA" w:rsidP="00126AEA">
      <w:pPr>
        <w:rPr>
          <w:sz w:val="16"/>
          <w:szCs w:val="16"/>
          <w:lang w:val="en-US"/>
        </w:rPr>
      </w:pPr>
      <w:r w:rsidRPr="00126AEA">
        <w:rPr>
          <w:noProof/>
          <w:sz w:val="16"/>
          <w:szCs w:val="16"/>
          <w:lang w:val="en-US"/>
        </w:rPr>
        <w:t xml:space="preserve">Dog: </w:t>
      </w:r>
      <w:hyperlink r:id="rId25" w:history="1">
        <w:r w:rsidRPr="00126AEA">
          <w:rPr>
            <w:rStyle w:val="Hyperlink"/>
            <w:color w:val="auto"/>
            <w:sz w:val="16"/>
            <w:szCs w:val="16"/>
            <w:lang w:val="en-US"/>
          </w:rPr>
          <w:t>https://pixabay.com/de/golden-retriever-hund-tier-goldie-642015/</w:t>
        </w:r>
      </w:hyperlink>
      <w:r w:rsidRPr="00126AEA">
        <w:rPr>
          <w:sz w:val="16"/>
          <w:szCs w:val="16"/>
          <w:lang w:val="en-US"/>
        </w:rPr>
        <w:t>; CC0</w:t>
      </w:r>
    </w:p>
    <w:p w:rsidR="00126AEA" w:rsidRPr="00126AEA" w:rsidRDefault="00126AEA" w:rsidP="00126AE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 xml:space="preserve">Goldfish: </w:t>
      </w:r>
      <w:hyperlink r:id="rId26" w:anchor="/media/File:Goldfish3.jpg" w:history="1">
        <w:r w:rsidRPr="00126AEA">
          <w:rPr>
            <w:rStyle w:val="Hyperlink"/>
            <w:color w:val="auto"/>
            <w:sz w:val="16"/>
            <w:szCs w:val="16"/>
            <w:lang w:val="en-US"/>
          </w:rPr>
          <w:t>https://en.wikipedia.org/wiki/Goldfish#/media/File:Goldfish3.jpg</w:t>
        </w:r>
      </w:hyperlink>
      <w:r w:rsidRPr="00126AEA">
        <w:rPr>
          <w:sz w:val="16"/>
          <w:szCs w:val="16"/>
          <w:lang w:val="en-US"/>
        </w:rPr>
        <w:t>; Public Domain</w:t>
      </w:r>
    </w:p>
    <w:p w:rsidR="00126AEA" w:rsidRPr="00126AEA" w:rsidRDefault="00126AEA" w:rsidP="00126AE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 xml:space="preserve">Hamster: </w:t>
      </w:r>
      <w:hyperlink r:id="rId27" w:anchor="/media/File:PhodopusSungorus_1.jpg" w:history="1">
        <w:r w:rsidRPr="00126AEA">
          <w:rPr>
            <w:rStyle w:val="Hyperlink"/>
            <w:color w:val="auto"/>
            <w:sz w:val="16"/>
            <w:szCs w:val="16"/>
            <w:lang w:val="en-US"/>
          </w:rPr>
          <w:t>https://en.wikipedia.org/wiki/Campbell%27s_dwarf_hamster#/media/File:PhodopusSungorus_1.jpg</w:t>
        </w:r>
      </w:hyperlink>
      <w:r w:rsidRPr="00126AEA">
        <w:rPr>
          <w:sz w:val="16"/>
          <w:szCs w:val="16"/>
          <w:lang w:val="en-US"/>
        </w:rPr>
        <w:t>; CC BY</w:t>
      </w:r>
    </w:p>
    <w:p w:rsidR="00126AEA" w:rsidRPr="00126AEA" w:rsidRDefault="00126AEA" w:rsidP="00126AEA">
      <w:pPr>
        <w:spacing w:before="60" w:after="60"/>
        <w:rPr>
          <w:sz w:val="16"/>
          <w:szCs w:val="16"/>
          <w:lang w:val="en-US"/>
        </w:rPr>
      </w:pPr>
      <w:r w:rsidRPr="00126AEA">
        <w:rPr>
          <w:sz w:val="16"/>
          <w:szCs w:val="16"/>
          <w:lang w:val="en-US"/>
        </w:rPr>
        <w:t xml:space="preserve">Budgie: </w:t>
      </w:r>
      <w:hyperlink r:id="rId28" w:history="1">
        <w:r w:rsidRPr="00126AEA">
          <w:rPr>
            <w:rStyle w:val="Hyperlink"/>
            <w:color w:val="auto"/>
            <w:sz w:val="16"/>
            <w:szCs w:val="16"/>
            <w:u w:val="none"/>
            <w:lang w:val="en-US"/>
          </w:rPr>
          <w:t>http://jasseko.deviantart.com/art/burcu-the-budgie-154067906</w:t>
        </w:r>
      </w:hyperlink>
      <w:r w:rsidRPr="00126AEA">
        <w:rPr>
          <w:sz w:val="16"/>
          <w:szCs w:val="16"/>
          <w:lang w:val="en-US"/>
        </w:rPr>
        <w:t xml:space="preserve">; CC BY SA </w:t>
      </w:r>
    </w:p>
    <w:p w:rsidR="00C2144F" w:rsidRPr="00EE4EB7" w:rsidRDefault="00126AEA" w:rsidP="008A111E">
      <w:pPr>
        <w:spacing w:before="60" w:after="60"/>
        <w:rPr>
          <w:sz w:val="2"/>
          <w:szCs w:val="2"/>
          <w:lang w:val="en-US"/>
        </w:rPr>
      </w:pPr>
      <w:r w:rsidRPr="00126AEA">
        <w:rPr>
          <w:sz w:val="16"/>
          <w:szCs w:val="16"/>
          <w:lang w:val="en-US"/>
        </w:rPr>
        <w:t xml:space="preserve">Tortoise: </w:t>
      </w:r>
      <w:hyperlink r:id="rId29" w:history="1">
        <w:r w:rsidRPr="00126AEA">
          <w:rPr>
            <w:rStyle w:val="Hyperlink"/>
            <w:color w:val="auto"/>
            <w:sz w:val="16"/>
            <w:szCs w:val="16"/>
            <w:lang w:val="en-US"/>
          </w:rPr>
          <w:t>https://commons.wikimedia.org/wiki/File:Florida_Box_Turtle_Digon3.jpg</w:t>
        </w:r>
      </w:hyperlink>
      <w:r w:rsidRPr="00126AEA">
        <w:rPr>
          <w:sz w:val="16"/>
          <w:szCs w:val="16"/>
          <w:lang w:val="en-US"/>
        </w:rPr>
        <w:t>; CC BY SA</w:t>
      </w:r>
    </w:p>
    <w:p w:rsidR="00C2144F" w:rsidRPr="00EE4EB7" w:rsidRDefault="00C2144F" w:rsidP="00C2144F">
      <w:pPr>
        <w:rPr>
          <w:sz w:val="2"/>
          <w:szCs w:val="2"/>
          <w:lang w:val="en-US"/>
        </w:rPr>
      </w:pPr>
    </w:p>
    <w:p w:rsidR="00C2144F" w:rsidRPr="00EE4EB7" w:rsidRDefault="00C2144F" w:rsidP="00C2144F">
      <w:pPr>
        <w:rPr>
          <w:sz w:val="2"/>
          <w:szCs w:val="2"/>
          <w:lang w:val="en-US"/>
        </w:rPr>
      </w:pPr>
    </w:p>
    <w:p w:rsidR="008119C5" w:rsidRPr="008A111E" w:rsidRDefault="008119C5" w:rsidP="00C2144F">
      <w:pPr>
        <w:rPr>
          <w:sz w:val="2"/>
          <w:szCs w:val="2"/>
          <w:lang w:val="en-US"/>
        </w:rPr>
      </w:pPr>
    </w:p>
    <w:sectPr w:rsidR="008119C5" w:rsidRPr="008A111E" w:rsidSect="004851BE">
      <w:headerReference w:type="default" r:id="rId3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B8" w:rsidRDefault="00A038B8" w:rsidP="00837EC7">
      <w:pPr>
        <w:spacing w:line="240" w:lineRule="auto"/>
      </w:pPr>
      <w:r>
        <w:separator/>
      </w:r>
    </w:p>
  </w:endnote>
  <w:endnote w:type="continuationSeparator" w:id="0">
    <w:p w:rsidR="00A038B8" w:rsidRDefault="00A038B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B8" w:rsidRDefault="00A038B8" w:rsidP="00837EC7">
      <w:pPr>
        <w:spacing w:line="240" w:lineRule="auto"/>
      </w:pPr>
      <w:r>
        <w:separator/>
      </w:r>
    </w:p>
  </w:footnote>
  <w:footnote w:type="continuationSeparator" w:id="0">
    <w:p w:rsidR="00A038B8" w:rsidRDefault="00A038B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1E" w:rsidRPr="00142DFA" w:rsidRDefault="008A111E" w:rsidP="008A111E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873"/>
    <w:multiLevelType w:val="hybridMultilevel"/>
    <w:tmpl w:val="9996B1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4075A"/>
    <w:multiLevelType w:val="hybridMultilevel"/>
    <w:tmpl w:val="D95C2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65983"/>
    <w:multiLevelType w:val="hybridMultilevel"/>
    <w:tmpl w:val="8B0E2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F6D0C"/>
    <w:multiLevelType w:val="hybridMultilevel"/>
    <w:tmpl w:val="7A72C7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0B1AC4"/>
    <w:rsid w:val="000B6EF9"/>
    <w:rsid w:val="00126AEA"/>
    <w:rsid w:val="00133562"/>
    <w:rsid w:val="00136172"/>
    <w:rsid w:val="00142DFA"/>
    <w:rsid w:val="00145387"/>
    <w:rsid w:val="0014673F"/>
    <w:rsid w:val="00153EC1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14F5A"/>
    <w:rsid w:val="00321743"/>
    <w:rsid w:val="0033351F"/>
    <w:rsid w:val="00334567"/>
    <w:rsid w:val="00363539"/>
    <w:rsid w:val="00381AB2"/>
    <w:rsid w:val="003B04B7"/>
    <w:rsid w:val="003F4234"/>
    <w:rsid w:val="0040115E"/>
    <w:rsid w:val="004072A0"/>
    <w:rsid w:val="00411347"/>
    <w:rsid w:val="00420481"/>
    <w:rsid w:val="00432230"/>
    <w:rsid w:val="0043686E"/>
    <w:rsid w:val="0044077D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6E2F98"/>
    <w:rsid w:val="006F0223"/>
    <w:rsid w:val="007024FB"/>
    <w:rsid w:val="0072649D"/>
    <w:rsid w:val="007357B6"/>
    <w:rsid w:val="00740E16"/>
    <w:rsid w:val="007621DD"/>
    <w:rsid w:val="007752A8"/>
    <w:rsid w:val="007C1D1C"/>
    <w:rsid w:val="007C32D6"/>
    <w:rsid w:val="007C3E2C"/>
    <w:rsid w:val="007D6BA1"/>
    <w:rsid w:val="00800BD6"/>
    <w:rsid w:val="008109AD"/>
    <w:rsid w:val="008119C5"/>
    <w:rsid w:val="008156DA"/>
    <w:rsid w:val="00820851"/>
    <w:rsid w:val="00824E10"/>
    <w:rsid w:val="00825908"/>
    <w:rsid w:val="00826C8F"/>
    <w:rsid w:val="00837EC7"/>
    <w:rsid w:val="00841DD0"/>
    <w:rsid w:val="008A111E"/>
    <w:rsid w:val="008A1768"/>
    <w:rsid w:val="008B1D49"/>
    <w:rsid w:val="008B6E6E"/>
    <w:rsid w:val="008E2ED1"/>
    <w:rsid w:val="008E7D45"/>
    <w:rsid w:val="008F6922"/>
    <w:rsid w:val="008F78E6"/>
    <w:rsid w:val="00912527"/>
    <w:rsid w:val="00936FF8"/>
    <w:rsid w:val="00937B60"/>
    <w:rsid w:val="0095558E"/>
    <w:rsid w:val="00971722"/>
    <w:rsid w:val="009A1D85"/>
    <w:rsid w:val="009B046A"/>
    <w:rsid w:val="009D5095"/>
    <w:rsid w:val="009F42E4"/>
    <w:rsid w:val="00A038B8"/>
    <w:rsid w:val="00A20523"/>
    <w:rsid w:val="00A366CC"/>
    <w:rsid w:val="00A57E9B"/>
    <w:rsid w:val="00A71357"/>
    <w:rsid w:val="00A804F8"/>
    <w:rsid w:val="00A8111B"/>
    <w:rsid w:val="00A828A1"/>
    <w:rsid w:val="00A973E5"/>
    <w:rsid w:val="00AB509B"/>
    <w:rsid w:val="00AD39E6"/>
    <w:rsid w:val="00AE2D84"/>
    <w:rsid w:val="00AE3A55"/>
    <w:rsid w:val="00B20D59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324B1"/>
    <w:rsid w:val="00D41BE0"/>
    <w:rsid w:val="00D607D4"/>
    <w:rsid w:val="00DC655B"/>
    <w:rsid w:val="00DC762A"/>
    <w:rsid w:val="00DD0C30"/>
    <w:rsid w:val="00DD46BB"/>
    <w:rsid w:val="00DF308F"/>
    <w:rsid w:val="00E16A0E"/>
    <w:rsid w:val="00E16B27"/>
    <w:rsid w:val="00E32530"/>
    <w:rsid w:val="00E579BF"/>
    <w:rsid w:val="00E72519"/>
    <w:rsid w:val="00E84ADD"/>
    <w:rsid w:val="00E85DB9"/>
    <w:rsid w:val="00E86529"/>
    <w:rsid w:val="00EA4734"/>
    <w:rsid w:val="00EA5291"/>
    <w:rsid w:val="00EB070D"/>
    <w:rsid w:val="00EB268A"/>
    <w:rsid w:val="00EC1F75"/>
    <w:rsid w:val="00EC51CF"/>
    <w:rsid w:val="00EC68C4"/>
    <w:rsid w:val="00ED0EC3"/>
    <w:rsid w:val="00EE4EB7"/>
    <w:rsid w:val="00F12D22"/>
    <w:rsid w:val="00F17F92"/>
    <w:rsid w:val="00F2257F"/>
    <w:rsid w:val="00F372D1"/>
    <w:rsid w:val="00F5187C"/>
    <w:rsid w:val="00F86862"/>
    <w:rsid w:val="00F95C4A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E32530"/>
    <w:pPr>
      <w:numPr>
        <w:numId w:val="13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9D509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0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2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22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2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223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E32530"/>
    <w:pPr>
      <w:numPr>
        <w:numId w:val="13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9D509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0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2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22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2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223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jasseko.deviantart.com/art/burcu-the-budgie-154067906" TargetMode="External"/><Relationship Id="rId26" Type="http://schemas.openxmlformats.org/officeDocument/2006/relationships/hyperlink" Target="https://en.wikipedia.org/wiki/Goldfish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Goldfis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en.wikipedia.org/wiki/Campbell%27s_dwarf_hamster" TargetMode="External"/><Relationship Id="rId25" Type="http://schemas.openxmlformats.org/officeDocument/2006/relationships/hyperlink" Target="https://pixabay.com/de/golden-retriever-hund-tier-goldie-6420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Goldfish" TargetMode="External"/><Relationship Id="rId20" Type="http://schemas.openxmlformats.org/officeDocument/2006/relationships/hyperlink" Target="https://pixabay.com/de/golden-retriever-hund-tier-goldie-642015/" TargetMode="External"/><Relationship Id="rId29" Type="http://schemas.openxmlformats.org/officeDocument/2006/relationships/hyperlink" Target="https://commons.wikimedia.org/wiki/File:Florida_Box_Turtle_Digon3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commons.wikimedia.org/wiki/File:Florida_Box_Turtle_Digon3.jp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ixabay.com/de/golden-retriever-hund-tier-goldie-642015/" TargetMode="External"/><Relationship Id="rId23" Type="http://schemas.openxmlformats.org/officeDocument/2006/relationships/hyperlink" Target="http://jasseko.deviantart.com/art/burcu-the-budgie-154067906" TargetMode="External"/><Relationship Id="rId28" Type="http://schemas.openxmlformats.org/officeDocument/2006/relationships/hyperlink" Target="http://jasseko.deviantart.com/art/burcu-the-budgie-154067906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ommons.wikimedia.org/wiki/File:Florida_Box_Turtle_Digon3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en.wikipedia.org/wiki/Campbell%27s_dwarf_hamster" TargetMode="External"/><Relationship Id="rId27" Type="http://schemas.openxmlformats.org/officeDocument/2006/relationships/hyperlink" Target="https://en.wikipedia.org/wiki/Campbell%27s_dwarf_hamster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482A6-D4F4-4803-9649-26DA7EBE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673</Words>
  <Characters>4242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2016-02-23T11:51:00Z</dcterms:created>
  <dcterms:modified xsi:type="dcterms:W3CDTF">2016-02-23T11:51:00Z</dcterms:modified>
</cp:coreProperties>
</file>