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6B18" w14:textId="20983CDE" w:rsidR="004027A0" w:rsidRPr="005A21E6" w:rsidRDefault="00FE7F2E" w:rsidP="004027A0">
      <w:pPr>
        <w:pStyle w:val="Headline1Ebenepink"/>
        <w:rPr>
          <w:b w:val="0"/>
          <w:bCs/>
          <w:caps/>
          <w:noProof w:val="0"/>
          <w:lang w:val="fr-FR" w:eastAsia="en-US"/>
        </w:rPr>
      </w:pPr>
      <w:r>
        <w:rPr>
          <w:noProof w:val="0"/>
          <w:color w:val="D7001D"/>
          <w:lang w:val="fr-FR" w:eastAsia="en-US"/>
        </w:rPr>
        <w:t xml:space="preserve">M 1 - </w:t>
      </w:r>
      <w:r w:rsidR="00934E7E" w:rsidRPr="00934E7E">
        <w:rPr>
          <w:noProof w:val="0"/>
          <w:color w:val="D7001D"/>
          <w:lang w:val="fr-FR" w:eastAsia="en-US"/>
        </w:rPr>
        <w:t>Tâche</w:t>
      </w:r>
    </w:p>
    <w:p w14:paraId="29D1475F" w14:textId="5177D3BC" w:rsidR="004027A0" w:rsidRDefault="004027A0" w:rsidP="004027A0">
      <w:pPr>
        <w:pStyle w:val="Headline2Ebene"/>
        <w:rPr>
          <w:noProof/>
          <w:lang w:val="fr-FR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2B1C5F" wp14:editId="26EC16BF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796915" cy="1402715"/>
                <wp:effectExtent l="95250" t="95250" r="32385" b="4508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4027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36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  <a:effectLst>
                          <a:outerShdw dist="10742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B46979" w14:textId="77777777" w:rsidR="006B7881" w:rsidRPr="004D2C01" w:rsidRDefault="006B7881" w:rsidP="006B7881">
                            <w:pPr>
                              <w:pStyle w:val="Rahmeninhalt"/>
                              <w:spacing w:before="120"/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4D2C0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Le prochain numéro du magazine </w:t>
                            </w:r>
                            <w:r w:rsidRPr="004D2C01">
                              <w:rPr>
                                <w:rFonts w:ascii="Arial" w:hAnsi="Arial" w:cs="Arial"/>
                                <w:i/>
                                <w:iCs/>
                                <w:lang w:val="fr-FR"/>
                              </w:rPr>
                              <w:t>Le Monde des Jeunes</w:t>
                            </w:r>
                            <w:r w:rsidRPr="004D2C01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, qui s’adresse aux jeunes de 10 à 15 ans, se consacre à « L’école ». L’équipe de rédaction veut savoir quelle serait l’école idéale pour les jeunes d’aujourd’hui. Elle invite donc les jeunes du monde entier à envoyer un article dans lequel ils présentent leur </w:t>
                            </w:r>
                            <w:proofErr w:type="gramStart"/>
                            <w:r w:rsidRPr="004D2C01">
                              <w:rPr>
                                <w:rFonts w:ascii="Arial" w:hAnsi="Arial" w:cs="Arial"/>
                                <w:lang w:val="fr-FR"/>
                              </w:rPr>
                              <w:t>école  idéale</w:t>
                            </w:r>
                            <w:proofErr w:type="gramEnd"/>
                            <w:r w:rsidRPr="004D2C01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B1C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margin-left:0;margin-top:18.75pt;width:456.45pt;height:110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" fillcolor="white [3201]" strokecolor="gray [1629]" strokeweight="1.76mm">
                <v:shadow on="t" color="#868686" opacity=".5" offset="-2.11mm,-2.11mm"/>
                <v:textbox>
                  <w:txbxContent>
                    <w:p w14:paraId="1FB46979" w14:textId="77777777" w:rsidR="006B7881" w:rsidRPr="004D2C01" w:rsidRDefault="006B7881" w:rsidP="006B7881">
                      <w:pPr>
                        <w:pStyle w:val="Rahmeninhalt"/>
                        <w:spacing w:before="120"/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 w:rsidRPr="004D2C01">
                        <w:rPr>
                          <w:rFonts w:ascii="Arial" w:hAnsi="Arial" w:cs="Arial"/>
                          <w:lang w:val="fr-FR"/>
                        </w:rPr>
                        <w:t xml:space="preserve">Le prochain numéro du magazine </w:t>
                      </w:r>
                      <w:r w:rsidRPr="004D2C01">
                        <w:rPr>
                          <w:rFonts w:ascii="Arial" w:hAnsi="Arial" w:cs="Arial"/>
                          <w:i/>
                          <w:iCs/>
                          <w:lang w:val="fr-FR"/>
                        </w:rPr>
                        <w:t>Le Monde des Jeunes</w:t>
                      </w:r>
                      <w:r w:rsidRPr="004D2C01">
                        <w:rPr>
                          <w:rFonts w:ascii="Arial" w:hAnsi="Arial" w:cs="Arial"/>
                          <w:lang w:val="fr-FR"/>
                        </w:rPr>
                        <w:t xml:space="preserve">, qui s’adresse aux jeunes de 10 à 15 ans, se consacre à « L’école ». L’équipe de rédaction veut savoir quelle serait l’école idéale pour les jeunes d’aujourd’hui. Elle invite donc les jeunes du monde entier à envoyer un article dans lequel ils présentent leur </w:t>
                      </w:r>
                      <w:proofErr w:type="gramStart"/>
                      <w:r w:rsidRPr="004D2C01">
                        <w:rPr>
                          <w:rFonts w:ascii="Arial" w:hAnsi="Arial" w:cs="Arial"/>
                          <w:lang w:val="fr-FR"/>
                        </w:rPr>
                        <w:t>école  idéale</w:t>
                      </w:r>
                      <w:proofErr w:type="gramEnd"/>
                      <w:r w:rsidRPr="004D2C01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id w:val="-362676288"/>
          <w:docPartObj>
            <w:docPartGallery w:val="Cover Pages"/>
            <w:docPartUnique/>
          </w:docPartObj>
        </w:sdtPr>
        <w:sdtEndPr>
          <w:rPr>
            <w:noProof/>
            <w:lang w:eastAsia="de-DE"/>
          </w:rPr>
        </w:sdtEndPr>
        <w:sdtContent/>
      </w:sdt>
      <w:r w:rsidR="003D3B71" w:rsidRPr="004027A0">
        <w:rPr>
          <w:lang w:val="fr-FR"/>
        </w:rPr>
        <w:t xml:space="preserve"> </w:t>
      </w:r>
      <w:r w:rsidR="005A21E6" w:rsidRPr="005A21E6">
        <w:rPr>
          <w:bCs w:val="0"/>
          <w:lang w:val="fr-FR"/>
        </w:rPr>
        <w:t xml:space="preserve">Situation du départ et </w:t>
      </w:r>
      <w:proofErr w:type="gramStart"/>
      <w:r w:rsidR="005A21E6" w:rsidRPr="005A21E6">
        <w:rPr>
          <w:bCs w:val="0"/>
          <w:lang w:val="fr-FR"/>
        </w:rPr>
        <w:t>tâche:</w:t>
      </w:r>
      <w:proofErr w:type="gramEnd"/>
      <w:r w:rsidRPr="005A21E6">
        <w:rPr>
          <w:bCs w:val="0"/>
          <w:lang w:val="fr-FR"/>
        </w:rPr>
        <w:t xml:space="preserve"> </w:t>
      </w:r>
      <w:r w:rsidR="005A21E6">
        <w:rPr>
          <w:bCs w:val="0"/>
          <w:lang w:val="fr-FR"/>
        </w:rPr>
        <w:t>L</w:t>
      </w:r>
      <w:r w:rsidRPr="005A21E6">
        <w:rPr>
          <w:bCs w:val="0"/>
          <w:lang w:val="fr-FR"/>
        </w:rPr>
        <w:t>’école idéale</w:t>
      </w:r>
      <w:r w:rsidRPr="005A21E6">
        <w:rPr>
          <w:lang w:val="fr-FR"/>
        </w:rPr>
        <w:t xml:space="preserve"> </w:t>
      </w:r>
    </w:p>
    <w:p w14:paraId="5CABBE35" w14:textId="77777777" w:rsidR="003D3B71" w:rsidRPr="004027A0" w:rsidRDefault="003D3B71" w:rsidP="004027A0">
      <w:pPr>
        <w:pStyle w:val="Headline2Ebene"/>
        <w:rPr>
          <w:noProof/>
          <w:lang w:val="fr-FR" w:eastAsia="de-DE"/>
        </w:rPr>
      </w:pPr>
    </w:p>
    <w:p w14:paraId="43ACE805" w14:textId="77777777" w:rsidR="004907D7" w:rsidRPr="004027A0" w:rsidRDefault="004907D7" w:rsidP="007851DF">
      <w:pPr>
        <w:pStyle w:val="Headline3Ebene"/>
        <w:rPr>
          <w:rFonts w:ascii="Arial" w:hAnsi="Arial" w:cs="Arial"/>
          <w:sz w:val="22"/>
          <w:szCs w:val="22"/>
          <w:lang w:val="fr-FR"/>
        </w:rPr>
      </w:pPr>
    </w:p>
    <w:p w14:paraId="5B4DEFD1" w14:textId="77777777" w:rsidR="006B7881" w:rsidRDefault="006B7881" w:rsidP="006B7881">
      <w:pPr>
        <w:pStyle w:val="Listenabsatz"/>
        <w:numPr>
          <w:ilvl w:val="0"/>
          <w:numId w:val="5"/>
        </w:numPr>
        <w:ind w:right="-330"/>
        <w:rPr>
          <w:rFonts w:ascii="Arial" w:hAnsi="Arial" w:cs="Arial"/>
          <w:i/>
        </w:rPr>
      </w:pPr>
      <w:r w:rsidRPr="004D2C01">
        <w:rPr>
          <w:rFonts w:ascii="Arial" w:hAnsi="Arial" w:cs="Arial"/>
          <w:i/>
        </w:rPr>
        <w:t xml:space="preserve">Was wird hier über die Ausgangssituation gesagt? Kreuze die richtige Antwort an: </w:t>
      </w:r>
    </w:p>
    <w:p w14:paraId="57F60342" w14:textId="77777777" w:rsidR="006B7881" w:rsidRDefault="006B7881" w:rsidP="006B7881">
      <w:pPr>
        <w:ind w:right="-330"/>
        <w:rPr>
          <w:rFonts w:ascii="Arial" w:hAnsi="Arial" w:cs="Arial"/>
          <w:i/>
        </w:rPr>
      </w:pPr>
    </w:p>
    <w:p w14:paraId="13E7EF1E" w14:textId="77777777" w:rsidR="006B7881" w:rsidRDefault="006B7881" w:rsidP="006B7881">
      <w:pPr>
        <w:ind w:right="-330"/>
        <w:rPr>
          <w:rFonts w:ascii="Arial" w:hAnsi="Arial" w:cs="Arial"/>
          <w:i/>
        </w:rPr>
      </w:pPr>
    </w:p>
    <w:p w14:paraId="2E732198" w14:textId="77777777" w:rsidR="006B7881" w:rsidRPr="00875F18" w:rsidRDefault="006B7881" w:rsidP="006C4C63">
      <w:pPr>
        <w:spacing w:before="360"/>
        <w:ind w:right="-329"/>
        <w:rPr>
          <w:rFonts w:ascii="Arial" w:hAnsi="Arial" w:cs="Arial"/>
          <w:i/>
        </w:rPr>
      </w:pPr>
      <w:r w:rsidRPr="00875F18">
        <w:rPr>
          <w:rFonts w:ascii="Arial" w:hAnsi="Arial" w:cs="Arial"/>
          <w:i/>
        </w:rPr>
        <w:t>1. Was wird hier über die Ausgangssituation gesagt? Kreuze die richtige Antwort an:</w:t>
      </w:r>
    </w:p>
    <w:tbl>
      <w:tblPr>
        <w:tblStyle w:val="Tabellenraster"/>
        <w:tblW w:w="941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"/>
        <w:gridCol w:w="9007"/>
      </w:tblGrid>
      <w:tr w:rsidR="006B7881" w:rsidRPr="004D2C01" w14:paraId="068932A8" w14:textId="77777777" w:rsidTr="005A21E6">
        <w:trPr>
          <w:trHeight w:val="552"/>
        </w:trPr>
        <w:tc>
          <w:tcPr>
            <w:tcW w:w="410" w:type="dxa"/>
            <w:vAlign w:val="center"/>
          </w:tcPr>
          <w:p w14:paraId="11DCA2DB" w14:textId="77777777" w:rsidR="006B7881" w:rsidRPr="004D2C01" w:rsidRDefault="006B7881" w:rsidP="00B051BC">
            <w:pPr>
              <w:widowControl w:val="0"/>
              <w:ind w:right="-330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>A</w:t>
            </w:r>
          </w:p>
        </w:tc>
        <w:tc>
          <w:tcPr>
            <w:tcW w:w="9006" w:type="dxa"/>
          </w:tcPr>
          <w:p w14:paraId="58606ED8" w14:textId="6E77B61A" w:rsidR="006B7881" w:rsidRPr="004D2C01" w:rsidRDefault="006B7881" w:rsidP="00B051BC">
            <w:pPr>
              <w:widowControl w:val="0"/>
              <w:ind w:right="-330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>Eine französische Zeitschrift sucht jugendliche Autorinnen und Autoren zwischen 10 und</w:t>
            </w:r>
            <w:r w:rsidR="005A21E6">
              <w:rPr>
                <w:rFonts w:ascii="Arial" w:hAnsi="Arial" w:cs="Arial"/>
              </w:rPr>
              <w:t xml:space="preserve"> 15</w:t>
            </w:r>
            <w:r w:rsidRPr="004D2C01">
              <w:rPr>
                <w:rFonts w:ascii="Arial" w:hAnsi="Arial" w:cs="Arial"/>
              </w:rPr>
              <w:t xml:space="preserve"> 15 Jahren für </w:t>
            </w:r>
            <w:proofErr w:type="spellStart"/>
            <w:r w:rsidRPr="004D2C01">
              <w:rPr>
                <w:rFonts w:ascii="Arial" w:hAnsi="Arial" w:cs="Arial"/>
              </w:rPr>
              <w:t>für</w:t>
            </w:r>
            <w:proofErr w:type="spellEnd"/>
            <w:r w:rsidRPr="004D2C01">
              <w:rPr>
                <w:rFonts w:ascii="Arial" w:hAnsi="Arial" w:cs="Arial"/>
              </w:rPr>
              <w:t xml:space="preserve"> die Redaktionsarbeit.</w:t>
            </w:r>
          </w:p>
        </w:tc>
      </w:tr>
      <w:tr w:rsidR="006B7881" w:rsidRPr="004D2C01" w14:paraId="417006E7" w14:textId="77777777" w:rsidTr="005A21E6">
        <w:trPr>
          <w:trHeight w:val="560"/>
        </w:trPr>
        <w:tc>
          <w:tcPr>
            <w:tcW w:w="410" w:type="dxa"/>
            <w:vAlign w:val="center"/>
          </w:tcPr>
          <w:p w14:paraId="586916DE" w14:textId="77777777" w:rsidR="006B7881" w:rsidRPr="004D2C01" w:rsidRDefault="006B7881" w:rsidP="00B051BC">
            <w:pPr>
              <w:widowControl w:val="0"/>
              <w:ind w:right="-330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>B</w:t>
            </w:r>
          </w:p>
        </w:tc>
        <w:tc>
          <w:tcPr>
            <w:tcW w:w="9006" w:type="dxa"/>
          </w:tcPr>
          <w:p w14:paraId="529F398F" w14:textId="6A8AEB74" w:rsidR="006B7881" w:rsidRPr="004D2C01" w:rsidRDefault="006B7881" w:rsidP="00B051BC">
            <w:pPr>
              <w:widowControl w:val="0"/>
              <w:ind w:right="98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 xml:space="preserve">Die französische Jugendzeitschrift </w:t>
            </w:r>
            <w:r w:rsidRPr="004D2C01">
              <w:rPr>
                <w:rFonts w:ascii="Arial" w:hAnsi="Arial" w:cs="Arial"/>
                <w:i/>
              </w:rPr>
              <w:t>Die Welt der Jugendlichen</w:t>
            </w:r>
            <w:r w:rsidRPr="004D2C01">
              <w:rPr>
                <w:rFonts w:ascii="Arial" w:hAnsi="Arial" w:cs="Arial"/>
              </w:rPr>
              <w:t xml:space="preserve"> wil</w:t>
            </w:r>
            <w:r w:rsidR="005A21E6">
              <w:rPr>
                <w:rFonts w:ascii="Arial" w:hAnsi="Arial" w:cs="Arial"/>
              </w:rPr>
              <w:t>l eine Ausgabe zum Thema Schule</w:t>
            </w:r>
            <w:r w:rsidRPr="004D2C01">
              <w:rPr>
                <w:rFonts w:ascii="Arial" w:hAnsi="Arial" w:cs="Arial"/>
              </w:rPr>
              <w:t xml:space="preserve"> gestalten und lädt Jugendliche zwischen 10 und 15 Jahren aus aller Welt ein, ihre ideale Schule vorzustellen.</w:t>
            </w:r>
          </w:p>
        </w:tc>
      </w:tr>
      <w:tr w:rsidR="006B7881" w:rsidRPr="004D2C01" w14:paraId="2A9746EC" w14:textId="77777777" w:rsidTr="005A21E6">
        <w:trPr>
          <w:trHeight w:val="243"/>
        </w:trPr>
        <w:tc>
          <w:tcPr>
            <w:tcW w:w="410" w:type="dxa"/>
            <w:vAlign w:val="center"/>
          </w:tcPr>
          <w:p w14:paraId="01C5B19A" w14:textId="77777777" w:rsidR="006B7881" w:rsidRPr="004D2C01" w:rsidRDefault="006B7881" w:rsidP="00B051BC">
            <w:pPr>
              <w:widowControl w:val="0"/>
              <w:ind w:right="-330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>C</w:t>
            </w:r>
          </w:p>
        </w:tc>
        <w:tc>
          <w:tcPr>
            <w:tcW w:w="9006" w:type="dxa"/>
          </w:tcPr>
          <w:p w14:paraId="183B00B8" w14:textId="77777777" w:rsidR="006B7881" w:rsidRPr="004D2C01" w:rsidRDefault="006B7881" w:rsidP="00B051BC">
            <w:pPr>
              <w:widowControl w:val="0"/>
              <w:ind w:right="98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>Eine französische Jugendzeitschrift will eine Heftausgabe zum Thema Jugendliche zwischen 10 und 15 Jahren gestalten und sucht nun engagierte Jugendliche, die sich interviewen lassen.</w:t>
            </w:r>
          </w:p>
        </w:tc>
      </w:tr>
      <w:tr w:rsidR="006B7881" w:rsidRPr="004D2C01" w14:paraId="007B2943" w14:textId="77777777" w:rsidTr="005A21E6">
        <w:trPr>
          <w:trHeight w:val="243"/>
        </w:trPr>
        <w:tc>
          <w:tcPr>
            <w:tcW w:w="410" w:type="dxa"/>
            <w:vAlign w:val="center"/>
          </w:tcPr>
          <w:p w14:paraId="08889F6F" w14:textId="77777777" w:rsidR="006B7881" w:rsidRPr="004D2C01" w:rsidRDefault="006B7881" w:rsidP="00B051BC">
            <w:pPr>
              <w:widowControl w:val="0"/>
              <w:ind w:right="-330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>D</w:t>
            </w:r>
          </w:p>
        </w:tc>
        <w:tc>
          <w:tcPr>
            <w:tcW w:w="9006" w:type="dxa"/>
          </w:tcPr>
          <w:p w14:paraId="7C5914AD" w14:textId="77777777" w:rsidR="006B7881" w:rsidRPr="004D2C01" w:rsidRDefault="006B7881" w:rsidP="00B051BC">
            <w:pPr>
              <w:widowControl w:val="0"/>
              <w:ind w:right="98"/>
              <w:rPr>
                <w:rFonts w:ascii="Arial" w:hAnsi="Arial" w:cs="Arial"/>
              </w:rPr>
            </w:pPr>
            <w:r w:rsidRPr="004D2C01">
              <w:rPr>
                <w:rFonts w:ascii="Arial" w:hAnsi="Arial" w:cs="Arial"/>
              </w:rPr>
              <w:t xml:space="preserve">Die Zeitschrift </w:t>
            </w:r>
            <w:r w:rsidRPr="004D2C01">
              <w:rPr>
                <w:rFonts w:ascii="Arial" w:hAnsi="Arial" w:cs="Arial"/>
                <w:i/>
              </w:rPr>
              <w:t>Die Welt der Jugendlichen</w:t>
            </w:r>
            <w:r w:rsidRPr="004D2C01">
              <w:rPr>
                <w:rFonts w:ascii="Arial" w:hAnsi="Arial" w:cs="Arial"/>
              </w:rPr>
              <w:t xml:space="preserve"> wird in Frankreich an besonders guten Schulen herausgegeben und richtet sich an Jugendliche, die besonders gute Leistungen zeigen. </w:t>
            </w:r>
          </w:p>
        </w:tc>
      </w:tr>
    </w:tbl>
    <w:p w14:paraId="36DF8453" w14:textId="119527D6" w:rsidR="006B7881" w:rsidRPr="00875F18" w:rsidRDefault="00875F18" w:rsidP="006C4C63">
      <w:pPr>
        <w:spacing w:before="360"/>
        <w:ind w:right="-329"/>
        <w:rPr>
          <w:rFonts w:ascii="Arial" w:hAnsi="Arial" w:cs="Arial"/>
          <w:i/>
        </w:rPr>
      </w:pPr>
      <w:r w:rsidRPr="00875F18">
        <w:rPr>
          <w:rFonts w:ascii="Arial" w:hAnsi="Arial" w:cs="Arial"/>
          <w:i/>
        </w:rPr>
        <w:t>2.</w:t>
      </w:r>
      <w:r>
        <w:rPr>
          <w:rFonts w:ascii="Arial" w:hAnsi="Arial" w:cs="Arial"/>
          <w:i/>
        </w:rPr>
        <w:t xml:space="preserve"> </w:t>
      </w:r>
      <w:r w:rsidR="006B7881" w:rsidRPr="00875F18">
        <w:rPr>
          <w:rFonts w:ascii="Arial" w:hAnsi="Arial" w:cs="Arial"/>
          <w:i/>
        </w:rPr>
        <w:t>Was hat dir geholfen, die Situationsbeschreibung zu erschließen?</w:t>
      </w:r>
    </w:p>
    <w:p w14:paraId="37E43929" w14:textId="77777777" w:rsidR="006B7881" w:rsidRDefault="006B7881" w:rsidP="006B7881">
      <w:pPr>
        <w:ind w:right="-330"/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3153A2" wp14:editId="61625B2C">
                <wp:simplePos x="0" y="0"/>
                <wp:positionH relativeFrom="column">
                  <wp:posOffset>-85725</wp:posOffset>
                </wp:positionH>
                <wp:positionV relativeFrom="paragraph">
                  <wp:posOffset>181610</wp:posOffset>
                </wp:positionV>
                <wp:extent cx="6039485" cy="1270"/>
                <wp:effectExtent l="9525" t="10160" r="9525" b="889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A7452" id="AutoShape 7" o:spid="_x0000_s1026" style="position:absolute;margin-left:-6.75pt;margin-top:14.3pt;width:475.55pt;height: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" path="m,l21600,21600e" filled="f" strokeweight=".26mm">
                <v:path arrowok="t"/>
              </v:shape>
            </w:pict>
          </mc:Fallback>
        </mc:AlternateContent>
      </w:r>
    </w:p>
    <w:p w14:paraId="4971A353" w14:textId="77777777" w:rsidR="006B7881" w:rsidRDefault="006B7881" w:rsidP="006B7881">
      <w:pPr>
        <w:ind w:right="-330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50815A" wp14:editId="4C7F0F6B">
                <wp:simplePos x="0" y="0"/>
                <wp:positionH relativeFrom="column">
                  <wp:posOffset>-85725</wp:posOffset>
                </wp:positionH>
                <wp:positionV relativeFrom="paragraph">
                  <wp:posOffset>248285</wp:posOffset>
                </wp:positionV>
                <wp:extent cx="6039485" cy="1270"/>
                <wp:effectExtent l="9525" t="10160" r="9525" b="8890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73F13" id="AutoShape 8" o:spid="_x0000_s1026" style="position:absolute;margin-left:-6.75pt;margin-top:19.55pt;width:475.55pt;height: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</w:p>
    <w:p w14:paraId="2793814B" w14:textId="77777777" w:rsidR="006B7881" w:rsidRPr="004027A0" w:rsidRDefault="006B7881" w:rsidP="006B7881"/>
    <w:p w14:paraId="60D3E16D" w14:textId="77777777" w:rsidR="006B7881" w:rsidRDefault="006B7881" w:rsidP="006B7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120" w:line="240" w:lineRule="auto"/>
        <w:rPr>
          <w:b/>
          <w:bCs/>
          <w:lang w:val="fr-FR"/>
        </w:rPr>
      </w:pPr>
      <w:proofErr w:type="gramStart"/>
      <w:r w:rsidRPr="004D2C01">
        <w:rPr>
          <w:rFonts w:ascii="Arial" w:hAnsi="Arial" w:cs="Arial"/>
          <w:b/>
          <w:bCs/>
          <w:lang w:val="fr-FR"/>
        </w:rPr>
        <w:t>Tâche:</w:t>
      </w:r>
      <w:proofErr w:type="gramEnd"/>
      <w:r w:rsidRPr="004D2C01">
        <w:rPr>
          <w:rFonts w:ascii="Arial" w:hAnsi="Arial" w:cs="Arial"/>
          <w:b/>
          <w:bCs/>
          <w:lang w:val="fr-FR"/>
        </w:rPr>
        <w:t xml:space="preserve"> </w:t>
      </w:r>
      <w:r w:rsidRPr="004D2C01">
        <w:rPr>
          <w:rFonts w:ascii="Arial" w:hAnsi="Arial" w:cs="Arial"/>
          <w:lang w:val="fr-FR"/>
        </w:rPr>
        <w:t xml:space="preserve">Vous voulez participer à ce numéro du </w:t>
      </w:r>
      <w:r w:rsidRPr="004D2C01">
        <w:rPr>
          <w:rFonts w:ascii="Arial" w:hAnsi="Arial" w:cs="Arial"/>
          <w:b/>
          <w:bCs/>
          <w:i/>
          <w:lang w:val="fr-FR"/>
        </w:rPr>
        <w:t>Monde Des Jeunes.</w:t>
      </w:r>
      <w:r w:rsidRPr="004D2C01">
        <w:rPr>
          <w:rFonts w:ascii="Arial" w:hAnsi="Arial" w:cs="Arial"/>
          <w:i/>
          <w:iCs/>
          <w:lang w:val="fr-FR"/>
        </w:rPr>
        <w:t xml:space="preserve"> </w:t>
      </w:r>
      <w:r w:rsidRPr="004D2C01">
        <w:rPr>
          <w:rFonts w:ascii="Arial" w:hAnsi="Arial" w:cs="Arial"/>
          <w:lang w:val="fr-FR"/>
        </w:rPr>
        <w:t>À deux, écrivez un article dans lequel vous présentez votre école idéale en Allemagne</w:t>
      </w:r>
      <w:r>
        <w:rPr>
          <w:lang w:val="fr-FR"/>
        </w:rPr>
        <w:t>.</w:t>
      </w:r>
    </w:p>
    <w:p w14:paraId="3B7C01DE" w14:textId="38E725B3" w:rsidR="006B7881" w:rsidRPr="00875F18" w:rsidRDefault="006B7881" w:rsidP="006C4C63">
      <w:pPr>
        <w:spacing w:before="360"/>
        <w:ind w:right="-329"/>
        <w:rPr>
          <w:rFonts w:ascii="Arial" w:hAnsi="Arial" w:cs="Arial"/>
          <w:i/>
        </w:rPr>
      </w:pPr>
      <w:r w:rsidRPr="00875F18">
        <w:rPr>
          <w:rFonts w:ascii="Arial" w:hAnsi="Arial" w:cs="Arial"/>
          <w:i/>
        </w:rPr>
        <w:t>3. Markiere die Wörter, die du in der Lernaufgabe (</w:t>
      </w:r>
      <w:proofErr w:type="spellStart"/>
      <w:r w:rsidRPr="00875F18">
        <w:rPr>
          <w:rFonts w:ascii="Arial" w:hAnsi="Arial" w:cs="Arial"/>
          <w:i/>
        </w:rPr>
        <w:t>tâche</w:t>
      </w:r>
      <w:proofErr w:type="spellEnd"/>
      <w:r w:rsidRPr="00875F18">
        <w:rPr>
          <w:rFonts w:ascii="Arial" w:hAnsi="Arial" w:cs="Arial"/>
          <w:i/>
        </w:rPr>
        <w:t>) schon verstehen oder dir aus anderen Sprachen erschließen kannst. Versuche dann den Inhalt der Aufgabe auf Deutsch zu formulieren.</w:t>
      </w:r>
    </w:p>
    <w:p w14:paraId="1F607160" w14:textId="77777777" w:rsidR="006B7881" w:rsidRPr="004D2C01" w:rsidRDefault="006B7881" w:rsidP="006B7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120" w:line="240" w:lineRule="auto"/>
        <w:ind w:left="851" w:hanging="851"/>
        <w:rPr>
          <w:rFonts w:ascii="Arial" w:hAnsi="Arial" w:cs="Arial"/>
          <w:b/>
        </w:rPr>
      </w:pPr>
      <w:r w:rsidRPr="004D2C01">
        <w:rPr>
          <w:rFonts w:ascii="Arial" w:hAnsi="Arial" w:cs="Arial"/>
          <w:b/>
        </w:rPr>
        <w:t>Lernaufgabe:</w:t>
      </w:r>
    </w:p>
    <w:p w14:paraId="51EA2D8A" w14:textId="77777777" w:rsidR="006B7881" w:rsidRDefault="006B7881" w:rsidP="006B7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120" w:line="240" w:lineRule="auto"/>
        <w:ind w:left="851" w:hanging="851"/>
        <w:rPr>
          <w:b/>
          <w:sz w:val="24"/>
          <w:szCs w:val="24"/>
        </w:rPr>
      </w:pPr>
    </w:p>
    <w:p w14:paraId="1FE1F3C8" w14:textId="77777777" w:rsidR="006B7881" w:rsidRDefault="006B7881" w:rsidP="006B7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120" w:line="240" w:lineRule="auto"/>
        <w:ind w:left="851" w:hanging="851"/>
        <w:rPr>
          <w:b/>
          <w:sz w:val="24"/>
          <w:szCs w:val="24"/>
        </w:rPr>
      </w:pPr>
    </w:p>
    <w:p w14:paraId="3A5201AB" w14:textId="77777777" w:rsidR="006B7881" w:rsidRDefault="006B7881" w:rsidP="006B7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120" w:line="240" w:lineRule="auto"/>
        <w:ind w:left="851" w:hanging="851"/>
        <w:rPr>
          <w:b/>
          <w:sz w:val="24"/>
          <w:szCs w:val="24"/>
        </w:rPr>
      </w:pPr>
    </w:p>
    <w:p w14:paraId="7716D7EE" w14:textId="77777777" w:rsidR="006B7881" w:rsidRDefault="006B7881" w:rsidP="006B78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120" w:line="240" w:lineRule="auto"/>
        <w:ind w:left="851" w:hanging="851"/>
        <w:rPr>
          <w:b/>
          <w:sz w:val="24"/>
          <w:szCs w:val="24"/>
        </w:rPr>
      </w:pPr>
    </w:p>
    <w:p w14:paraId="4266CB5C" w14:textId="77777777" w:rsidR="006B7881" w:rsidRDefault="006B7881" w:rsidP="006B7881">
      <w:r>
        <w:br w:type="page"/>
      </w:r>
    </w:p>
    <w:p w14:paraId="1F411BF2" w14:textId="3519A01D" w:rsidR="005A21E6" w:rsidRPr="00875F18" w:rsidRDefault="006B7881" w:rsidP="006C4C63">
      <w:pPr>
        <w:jc w:val="left"/>
        <w:rPr>
          <w:rFonts w:ascii="Arial" w:hAnsi="Arial" w:cs="Arial"/>
          <w:i/>
          <w:iCs/>
        </w:rPr>
      </w:pPr>
      <w:r w:rsidRPr="00875F18">
        <w:rPr>
          <w:rFonts w:ascii="Arial" w:hAnsi="Arial" w:cs="Arial"/>
          <w:i/>
          <w:iCs/>
        </w:rPr>
        <w:lastRenderedPageBreak/>
        <w:t>4. In der Ausschreibung der Zeitschrift wurden auch die Kriterien für einzureichende Artikel über die ideale Schule veröffentlicht.</w:t>
      </w:r>
    </w:p>
    <w:tbl>
      <w:tblPr>
        <w:tblStyle w:val="Tabellenraster"/>
        <w:tblW w:w="9753" w:type="dxa"/>
        <w:tblInd w:w="-147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6492"/>
        <w:gridCol w:w="3261"/>
      </w:tblGrid>
      <w:tr w:rsidR="006B7881" w:rsidRPr="005A21E6" w14:paraId="2515147A" w14:textId="77777777" w:rsidTr="00F54598"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613490E9" w14:textId="77777777" w:rsidR="006B7881" w:rsidRPr="005A21E6" w:rsidRDefault="006B7881" w:rsidP="005A21E6">
            <w:pPr>
              <w:widowControl w:val="0"/>
              <w:jc w:val="left"/>
              <w:rPr>
                <w:rFonts w:ascii="Arial" w:hAnsi="Arial" w:cs="Arial"/>
                <w:b/>
                <w:sz w:val="20"/>
                <w:lang w:val="fr-FR"/>
              </w:rPr>
            </w:pPr>
            <w:r w:rsidRPr="005A21E6">
              <w:rPr>
                <w:rFonts w:ascii="Arial" w:hAnsi="Arial" w:cs="Arial"/>
                <w:b/>
                <w:sz w:val="20"/>
                <w:lang w:val="fr-FR"/>
              </w:rPr>
              <w:t xml:space="preserve">Le magazine </w:t>
            </w:r>
            <w:r w:rsidRPr="005A21E6">
              <w:rPr>
                <w:rFonts w:ascii="Arial" w:hAnsi="Arial" w:cs="Arial"/>
                <w:b/>
                <w:i/>
                <w:iCs/>
                <w:sz w:val="20"/>
                <w:lang w:val="fr-FR"/>
              </w:rPr>
              <w:t>Le Monde Des Jeunes</w:t>
            </w:r>
            <w:r w:rsidRPr="005A21E6">
              <w:rPr>
                <w:rFonts w:ascii="Arial" w:hAnsi="Arial" w:cs="Arial"/>
                <w:b/>
                <w:sz w:val="20"/>
                <w:lang w:val="fr-FR"/>
              </w:rPr>
              <w:t xml:space="preserve"> demande les critères suivants pour l’article 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8A8215F" w14:textId="77777777" w:rsidR="006B7881" w:rsidRPr="005A21E6" w:rsidRDefault="006B7881" w:rsidP="005A21E6">
            <w:pPr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 w:rsidRPr="005A21E6">
              <w:rPr>
                <w:rFonts w:ascii="Arial" w:hAnsi="Arial" w:cs="Arial"/>
                <w:b/>
                <w:sz w:val="20"/>
              </w:rPr>
              <w:t xml:space="preserve">Die Zeitschrift gibt folgende Kriterien für den Artikel vor: </w:t>
            </w:r>
          </w:p>
        </w:tc>
      </w:tr>
      <w:tr w:rsidR="006B7881" w:rsidRPr="00934E7E" w14:paraId="635B9F66" w14:textId="77777777" w:rsidTr="00F54598">
        <w:trPr>
          <w:trHeight w:val="367"/>
        </w:trPr>
        <w:tc>
          <w:tcPr>
            <w:tcW w:w="6492" w:type="dxa"/>
            <w:tcBorders>
              <w:bottom w:val="single" w:sz="8" w:space="0" w:color="000000"/>
            </w:tcBorders>
            <w:vAlign w:val="center"/>
          </w:tcPr>
          <w:p w14:paraId="34BF536E" w14:textId="77777777" w:rsidR="006B7881" w:rsidRPr="004D2C01" w:rsidRDefault="006B7881" w:rsidP="00906DA3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ind w:left="318" w:hanging="284"/>
              <w:contextualSpacing/>
              <w:jc w:val="left"/>
              <w:rPr>
                <w:rFonts w:ascii="Arial" w:hAnsi="Arial" w:cs="Arial"/>
                <w:lang w:val="fr-FR"/>
              </w:rPr>
            </w:pPr>
            <w:r w:rsidRPr="004D2C01">
              <w:rPr>
                <w:rFonts w:ascii="Arial" w:hAnsi="Arial" w:cs="Arial"/>
                <w:lang w:val="fr-FR"/>
              </w:rPr>
              <w:t xml:space="preserve">Il doit contenir entre </w:t>
            </w:r>
            <w:r w:rsidRPr="004D2C01">
              <w:rPr>
                <w:rFonts w:ascii="Arial" w:hAnsi="Arial" w:cs="Arial"/>
                <w:b/>
                <w:lang w:val="fr-FR"/>
              </w:rPr>
              <w:t>200</w:t>
            </w:r>
            <w:r w:rsidRPr="004D2C01">
              <w:rPr>
                <w:rFonts w:ascii="Arial" w:hAnsi="Arial" w:cs="Arial"/>
                <w:lang w:val="fr-FR"/>
              </w:rPr>
              <w:t xml:space="preserve"> et </w:t>
            </w:r>
            <w:r w:rsidRPr="004D2C01">
              <w:rPr>
                <w:rFonts w:ascii="Arial" w:hAnsi="Arial" w:cs="Arial"/>
                <w:b/>
                <w:lang w:val="fr-FR"/>
              </w:rPr>
              <w:t>400</w:t>
            </w:r>
            <w:r w:rsidRPr="004D2C01">
              <w:rPr>
                <w:rFonts w:ascii="Arial" w:hAnsi="Arial" w:cs="Arial"/>
                <w:lang w:val="fr-FR"/>
              </w:rPr>
              <w:t xml:space="preserve"> mots.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14:paraId="2AF064E6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934E7E" w14:paraId="66944E59" w14:textId="77777777" w:rsidTr="00F54598">
        <w:trPr>
          <w:trHeight w:val="405"/>
        </w:trPr>
        <w:tc>
          <w:tcPr>
            <w:tcW w:w="64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FEEFB5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ind w:left="318" w:hanging="284"/>
              <w:contextualSpacing/>
              <w:jc w:val="left"/>
              <w:rPr>
                <w:rFonts w:ascii="Arial" w:hAnsi="Arial" w:cs="Arial"/>
                <w:lang w:val="fr-FR"/>
              </w:rPr>
            </w:pPr>
            <w:r w:rsidRPr="004D2C01">
              <w:rPr>
                <w:rFonts w:ascii="Arial" w:hAnsi="Arial" w:cs="Arial"/>
                <w:lang w:val="fr-FR"/>
              </w:rPr>
              <w:t>Il faut utiliser une feuille DIN A 4.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6B3EE2EB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66358D" w14:paraId="492532C1" w14:textId="77777777" w:rsidTr="00F54598">
        <w:trPr>
          <w:trHeight w:val="396"/>
        </w:trPr>
        <w:tc>
          <w:tcPr>
            <w:tcW w:w="64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8EABA2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contextualSpacing/>
              <w:jc w:val="left"/>
              <w:rPr>
                <w:rFonts w:ascii="Arial" w:hAnsi="Arial" w:cs="Arial"/>
                <w:lang w:val="fr-FR"/>
              </w:rPr>
            </w:pPr>
            <w:r w:rsidRPr="004D2C01">
              <w:rPr>
                <w:rFonts w:ascii="Arial" w:hAnsi="Arial" w:cs="Arial"/>
                <w:lang w:val="fr-FR"/>
              </w:rPr>
              <w:t>Il faut un titre intéressant et qui donne envie de lire l’article. Un sous-titre est possible.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65B56FF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934E7E" w14:paraId="0B7928F7" w14:textId="77777777" w:rsidTr="00F54598">
        <w:trPr>
          <w:trHeight w:val="417"/>
        </w:trPr>
        <w:tc>
          <w:tcPr>
            <w:tcW w:w="64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18DFD8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uppressAutoHyphens/>
              <w:ind w:left="318" w:hanging="284"/>
              <w:contextualSpacing/>
              <w:jc w:val="left"/>
              <w:rPr>
                <w:rFonts w:ascii="Arial" w:hAnsi="Arial" w:cs="Arial"/>
                <w:lang w:val="fr-FR"/>
              </w:rPr>
            </w:pPr>
            <w:r w:rsidRPr="004D2C01">
              <w:rPr>
                <w:rFonts w:ascii="Arial" w:hAnsi="Arial" w:cs="Arial"/>
                <w:lang w:val="fr-FR"/>
              </w:rPr>
              <w:t>Il doit se composer de paragraphes avec des sous-titres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5C50311E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934E7E" w14:paraId="399F1903" w14:textId="77777777" w:rsidTr="00F54598">
        <w:trPr>
          <w:trHeight w:val="409"/>
        </w:trPr>
        <w:tc>
          <w:tcPr>
            <w:tcW w:w="6492" w:type="dxa"/>
            <w:tcBorders>
              <w:top w:val="single" w:sz="8" w:space="0" w:color="000000"/>
            </w:tcBorders>
            <w:vAlign w:val="center"/>
          </w:tcPr>
          <w:p w14:paraId="42252FC5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uppressAutoHyphens/>
              <w:ind w:left="318" w:hanging="284"/>
              <w:contextualSpacing/>
              <w:jc w:val="left"/>
              <w:rPr>
                <w:rFonts w:ascii="Arial" w:hAnsi="Arial" w:cs="Arial"/>
                <w:lang w:val="fr-FR"/>
              </w:rPr>
            </w:pPr>
            <w:r w:rsidRPr="004D2C01">
              <w:rPr>
                <w:rFonts w:ascii="Arial" w:hAnsi="Arial" w:cs="Arial"/>
                <w:lang w:val="fr-FR"/>
              </w:rPr>
              <w:t>Il doit comprendre des informations sur les aspects suivants :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14:paraId="27A68092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4D2C01" w14:paraId="1CFE8E59" w14:textId="77777777" w:rsidTr="00F54598">
        <w:trPr>
          <w:trHeight w:val="431"/>
        </w:trPr>
        <w:tc>
          <w:tcPr>
            <w:tcW w:w="6492" w:type="dxa"/>
            <w:tcBorders>
              <w:top w:val="single" w:sz="8" w:space="0" w:color="000000"/>
            </w:tcBorders>
            <w:vAlign w:val="center"/>
          </w:tcPr>
          <w:p w14:paraId="278F55DE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suppressAutoHyphens/>
              <w:ind w:left="743" w:hanging="425"/>
              <w:contextualSpacing/>
              <w:jc w:val="left"/>
              <w:rPr>
                <w:rFonts w:ascii="Arial" w:hAnsi="Arial" w:cs="Arial"/>
                <w:lang w:val="fr-FR"/>
              </w:rPr>
            </w:pPr>
            <w:proofErr w:type="gramStart"/>
            <w:r w:rsidRPr="004D2C01">
              <w:rPr>
                <w:rFonts w:ascii="Arial" w:hAnsi="Arial" w:cs="Arial"/>
                <w:lang w:val="fr-FR"/>
              </w:rPr>
              <w:t>nom</w:t>
            </w:r>
            <w:proofErr w:type="gramEnd"/>
            <w:r w:rsidRPr="004D2C01">
              <w:rPr>
                <w:rFonts w:ascii="Arial" w:hAnsi="Arial" w:cs="Arial"/>
                <w:lang w:val="fr-FR"/>
              </w:rPr>
              <w:t xml:space="preserve"> de l’école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14:paraId="40DDEDF4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934E7E" w14:paraId="3E78528E" w14:textId="77777777" w:rsidTr="00F54598">
        <w:trPr>
          <w:trHeight w:val="556"/>
        </w:trPr>
        <w:tc>
          <w:tcPr>
            <w:tcW w:w="6492" w:type="dxa"/>
            <w:vAlign w:val="center"/>
          </w:tcPr>
          <w:p w14:paraId="6CA7A49A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714" w:hanging="396"/>
              <w:contextualSpacing/>
              <w:jc w:val="left"/>
              <w:rPr>
                <w:rFonts w:ascii="Arial" w:hAnsi="Arial" w:cs="Arial"/>
                <w:lang w:val="fr-FR"/>
              </w:rPr>
            </w:pPr>
            <w:proofErr w:type="gramStart"/>
            <w:r w:rsidRPr="004D2C01">
              <w:rPr>
                <w:rFonts w:ascii="Arial" w:hAnsi="Arial" w:cs="Arial"/>
                <w:lang w:val="fr-FR"/>
              </w:rPr>
              <w:t>description</w:t>
            </w:r>
            <w:proofErr w:type="gramEnd"/>
            <w:r w:rsidRPr="004D2C01">
              <w:rPr>
                <w:rFonts w:ascii="Arial" w:hAnsi="Arial" w:cs="Arial"/>
                <w:lang w:val="fr-FR"/>
              </w:rPr>
              <w:t xml:space="preserve"> de bâtiments, de l’intérieur et de l’extérieur (mobilier, décoration etc.)</w:t>
            </w:r>
          </w:p>
        </w:tc>
        <w:tc>
          <w:tcPr>
            <w:tcW w:w="3261" w:type="dxa"/>
          </w:tcPr>
          <w:p w14:paraId="76629197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4D2C01" w14:paraId="4A08AFF3" w14:textId="77777777" w:rsidTr="00F54598">
        <w:trPr>
          <w:trHeight w:val="413"/>
        </w:trPr>
        <w:tc>
          <w:tcPr>
            <w:tcW w:w="6492" w:type="dxa"/>
            <w:vAlign w:val="center"/>
          </w:tcPr>
          <w:p w14:paraId="2903DF70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714" w:hanging="396"/>
              <w:contextualSpacing/>
              <w:jc w:val="left"/>
              <w:rPr>
                <w:rFonts w:ascii="Arial" w:hAnsi="Arial" w:cs="Arial"/>
                <w:lang w:val="fr-FR"/>
              </w:rPr>
            </w:pPr>
            <w:proofErr w:type="gramStart"/>
            <w:r w:rsidRPr="004D2C01">
              <w:rPr>
                <w:rFonts w:ascii="Arial" w:hAnsi="Arial" w:cs="Arial"/>
                <w:lang w:val="fr-FR"/>
              </w:rPr>
              <w:t>matières</w:t>
            </w:r>
            <w:proofErr w:type="gramEnd"/>
            <w:r w:rsidRPr="004D2C01">
              <w:rPr>
                <w:rFonts w:ascii="Arial" w:hAnsi="Arial" w:cs="Arial"/>
                <w:lang w:val="fr-FR"/>
              </w:rPr>
              <w:t xml:space="preserve"> scolaires offertes</w:t>
            </w:r>
          </w:p>
        </w:tc>
        <w:tc>
          <w:tcPr>
            <w:tcW w:w="3261" w:type="dxa"/>
          </w:tcPr>
          <w:p w14:paraId="149F9AF7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4D2C01" w14:paraId="280D23E3" w14:textId="77777777" w:rsidTr="00F54598">
        <w:trPr>
          <w:trHeight w:val="407"/>
        </w:trPr>
        <w:tc>
          <w:tcPr>
            <w:tcW w:w="6492" w:type="dxa"/>
            <w:vAlign w:val="center"/>
          </w:tcPr>
          <w:p w14:paraId="4A52DC49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714" w:hanging="396"/>
              <w:contextualSpacing/>
              <w:jc w:val="left"/>
              <w:rPr>
                <w:rFonts w:ascii="Arial" w:hAnsi="Arial" w:cs="Arial"/>
                <w:lang w:val="fr-FR"/>
              </w:rPr>
            </w:pPr>
            <w:proofErr w:type="gramStart"/>
            <w:r w:rsidRPr="004D2C01">
              <w:rPr>
                <w:rFonts w:ascii="Arial" w:hAnsi="Arial" w:cs="Arial"/>
                <w:lang w:val="fr-FR"/>
              </w:rPr>
              <w:t>emploi</w:t>
            </w:r>
            <w:proofErr w:type="gramEnd"/>
            <w:r w:rsidRPr="004D2C01">
              <w:rPr>
                <w:rFonts w:ascii="Arial" w:hAnsi="Arial" w:cs="Arial"/>
                <w:lang w:val="fr-FR"/>
              </w:rPr>
              <w:t xml:space="preserve"> du temps</w:t>
            </w:r>
          </w:p>
        </w:tc>
        <w:tc>
          <w:tcPr>
            <w:tcW w:w="3261" w:type="dxa"/>
          </w:tcPr>
          <w:p w14:paraId="67D9C2A5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934E7E" w14:paraId="59FB2C52" w14:textId="77777777" w:rsidTr="00F54598">
        <w:trPr>
          <w:trHeight w:val="424"/>
        </w:trPr>
        <w:tc>
          <w:tcPr>
            <w:tcW w:w="6492" w:type="dxa"/>
            <w:vAlign w:val="center"/>
          </w:tcPr>
          <w:p w14:paraId="1B267D2E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714" w:hanging="396"/>
              <w:contextualSpacing/>
              <w:jc w:val="left"/>
              <w:rPr>
                <w:rFonts w:ascii="Arial" w:hAnsi="Arial" w:cs="Arial"/>
                <w:lang w:val="fr-FR"/>
              </w:rPr>
            </w:pPr>
            <w:proofErr w:type="gramStart"/>
            <w:r w:rsidRPr="004D2C01">
              <w:rPr>
                <w:rFonts w:ascii="Arial" w:hAnsi="Arial" w:cs="Arial"/>
                <w:lang w:val="fr-FR"/>
              </w:rPr>
              <w:t>existence</w:t>
            </w:r>
            <w:proofErr w:type="gramEnd"/>
            <w:r w:rsidRPr="004D2C01">
              <w:rPr>
                <w:rFonts w:ascii="Arial" w:hAnsi="Arial" w:cs="Arial"/>
                <w:lang w:val="fr-FR"/>
              </w:rPr>
              <w:t xml:space="preserve"> (ou non) de notes et d’interrogations </w:t>
            </w:r>
          </w:p>
        </w:tc>
        <w:tc>
          <w:tcPr>
            <w:tcW w:w="3261" w:type="dxa"/>
          </w:tcPr>
          <w:p w14:paraId="2E9D0CA7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934E7E" w14:paraId="0E1D4E58" w14:textId="77777777" w:rsidTr="00F54598">
        <w:trPr>
          <w:trHeight w:val="556"/>
        </w:trPr>
        <w:tc>
          <w:tcPr>
            <w:tcW w:w="6492" w:type="dxa"/>
            <w:vAlign w:val="center"/>
          </w:tcPr>
          <w:p w14:paraId="13E034D6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714" w:hanging="396"/>
              <w:contextualSpacing/>
              <w:jc w:val="left"/>
              <w:rPr>
                <w:rFonts w:ascii="Arial" w:hAnsi="Arial" w:cs="Arial"/>
                <w:lang w:val="fr-FR"/>
              </w:rPr>
            </w:pPr>
            <w:proofErr w:type="gramStart"/>
            <w:r w:rsidRPr="004D2C01">
              <w:rPr>
                <w:rFonts w:ascii="Arial" w:hAnsi="Arial" w:cs="Arial"/>
                <w:lang w:val="fr-FR"/>
              </w:rPr>
              <w:t>informations</w:t>
            </w:r>
            <w:proofErr w:type="gramEnd"/>
            <w:r w:rsidRPr="004D2C01">
              <w:rPr>
                <w:rFonts w:ascii="Arial" w:hAnsi="Arial" w:cs="Arial"/>
                <w:lang w:val="fr-FR"/>
              </w:rPr>
              <w:t xml:space="preserve"> sur les élèves (p.ex. nombre, âge, uniforme scolaire etc.)</w:t>
            </w:r>
          </w:p>
        </w:tc>
        <w:tc>
          <w:tcPr>
            <w:tcW w:w="3261" w:type="dxa"/>
          </w:tcPr>
          <w:p w14:paraId="1B57B090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4D2C01" w14:paraId="448D6F94" w14:textId="77777777" w:rsidTr="00F54598">
        <w:trPr>
          <w:trHeight w:val="426"/>
        </w:trPr>
        <w:tc>
          <w:tcPr>
            <w:tcW w:w="6492" w:type="dxa"/>
            <w:vAlign w:val="center"/>
          </w:tcPr>
          <w:p w14:paraId="15534B21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714" w:hanging="396"/>
              <w:contextualSpacing/>
              <w:jc w:val="left"/>
              <w:rPr>
                <w:rFonts w:ascii="Arial" w:hAnsi="Arial" w:cs="Arial"/>
              </w:rPr>
            </w:pPr>
            <w:proofErr w:type="spellStart"/>
            <w:r w:rsidRPr="004D2C01">
              <w:rPr>
                <w:rFonts w:ascii="Arial" w:hAnsi="Arial" w:cs="Arial"/>
              </w:rPr>
              <w:t>informations</w:t>
            </w:r>
            <w:proofErr w:type="spellEnd"/>
            <w:r w:rsidRPr="004D2C01">
              <w:rPr>
                <w:rFonts w:ascii="Arial" w:hAnsi="Arial" w:cs="Arial"/>
              </w:rPr>
              <w:t xml:space="preserve"> </w:t>
            </w:r>
            <w:proofErr w:type="spellStart"/>
            <w:r w:rsidRPr="004D2C01">
              <w:rPr>
                <w:rFonts w:ascii="Arial" w:hAnsi="Arial" w:cs="Arial"/>
              </w:rPr>
              <w:t>sur</w:t>
            </w:r>
            <w:proofErr w:type="spellEnd"/>
            <w:r w:rsidRPr="004D2C01">
              <w:rPr>
                <w:rFonts w:ascii="Arial" w:hAnsi="Arial" w:cs="Arial"/>
              </w:rPr>
              <w:t xml:space="preserve"> </w:t>
            </w:r>
            <w:proofErr w:type="spellStart"/>
            <w:r w:rsidRPr="004D2C01">
              <w:rPr>
                <w:rFonts w:ascii="Arial" w:hAnsi="Arial" w:cs="Arial"/>
              </w:rPr>
              <w:t>les</w:t>
            </w:r>
            <w:proofErr w:type="spellEnd"/>
            <w:r w:rsidRPr="004D2C01">
              <w:rPr>
                <w:rFonts w:ascii="Arial" w:hAnsi="Arial" w:cs="Arial"/>
              </w:rPr>
              <w:t xml:space="preserve"> </w:t>
            </w:r>
            <w:proofErr w:type="spellStart"/>
            <w:r w:rsidRPr="004D2C01">
              <w:rPr>
                <w:rFonts w:ascii="Arial" w:hAnsi="Arial" w:cs="Arial"/>
              </w:rPr>
              <w:t>professeurs</w:t>
            </w:r>
            <w:proofErr w:type="spellEnd"/>
          </w:p>
        </w:tc>
        <w:tc>
          <w:tcPr>
            <w:tcW w:w="3261" w:type="dxa"/>
          </w:tcPr>
          <w:p w14:paraId="3775FD91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</w:rPr>
            </w:pPr>
          </w:p>
        </w:tc>
      </w:tr>
      <w:tr w:rsidR="006B7881" w:rsidRPr="00934E7E" w14:paraId="75598976" w14:textId="77777777" w:rsidTr="00F54598">
        <w:trPr>
          <w:trHeight w:val="419"/>
        </w:trPr>
        <w:tc>
          <w:tcPr>
            <w:tcW w:w="6492" w:type="dxa"/>
            <w:tcBorders>
              <w:bottom w:val="single" w:sz="8" w:space="0" w:color="000000"/>
            </w:tcBorders>
            <w:vAlign w:val="center"/>
          </w:tcPr>
          <w:p w14:paraId="00FE5AAF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714" w:hanging="396"/>
              <w:contextualSpacing/>
              <w:jc w:val="left"/>
              <w:rPr>
                <w:rFonts w:ascii="Arial" w:hAnsi="Arial" w:cs="Arial"/>
                <w:lang w:val="fr-FR"/>
              </w:rPr>
            </w:pPr>
            <w:proofErr w:type="gramStart"/>
            <w:r w:rsidRPr="004D2C01">
              <w:rPr>
                <w:rFonts w:ascii="Arial" w:hAnsi="Arial" w:cs="Arial"/>
                <w:lang w:val="fr-FR"/>
              </w:rPr>
              <w:t>offres</w:t>
            </w:r>
            <w:proofErr w:type="gramEnd"/>
            <w:r w:rsidRPr="004D2C01">
              <w:rPr>
                <w:rFonts w:ascii="Arial" w:hAnsi="Arial" w:cs="Arial"/>
                <w:lang w:val="fr-FR"/>
              </w:rPr>
              <w:t xml:space="preserve"> spéciales, activités qu’on peut faire à l`école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14:paraId="38E99DDA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6B7881" w:rsidRPr="00934E7E" w14:paraId="343AF66C" w14:textId="77777777" w:rsidTr="00F54598">
        <w:tc>
          <w:tcPr>
            <w:tcW w:w="6492" w:type="dxa"/>
            <w:tcBorders>
              <w:top w:val="single" w:sz="8" w:space="0" w:color="000000"/>
            </w:tcBorders>
          </w:tcPr>
          <w:p w14:paraId="06FB744C" w14:textId="77777777" w:rsidR="006B7881" w:rsidRPr="004D2C01" w:rsidRDefault="006B7881" w:rsidP="006B7881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18" w:hanging="284"/>
              <w:contextualSpacing/>
              <w:rPr>
                <w:rFonts w:ascii="Arial" w:hAnsi="Arial" w:cs="Arial"/>
                <w:lang w:val="fr-FR"/>
              </w:rPr>
            </w:pPr>
            <w:r w:rsidRPr="004D2C01">
              <w:rPr>
                <w:rFonts w:ascii="Arial" w:hAnsi="Arial" w:cs="Arial"/>
                <w:lang w:val="fr-FR"/>
              </w:rPr>
              <w:t>L’article doit contenir deux dessins ou collages pour illustrer les aspects principaux.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14:paraId="77A947F8" w14:textId="77777777" w:rsidR="006B7881" w:rsidRPr="004D2C01" w:rsidRDefault="006B7881" w:rsidP="00B051BC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</w:tbl>
    <w:p w14:paraId="551235A5" w14:textId="20322526" w:rsidR="006B7881" w:rsidRPr="004D2C01" w:rsidRDefault="006B7881" w:rsidP="00F54598">
      <w:pPr>
        <w:spacing w:before="120" w:after="120"/>
        <w:rPr>
          <w:rFonts w:ascii="Arial" w:hAnsi="Arial" w:cs="Arial"/>
          <w:i/>
          <w:iCs/>
        </w:rPr>
      </w:pPr>
      <w:r w:rsidRPr="004D2C01">
        <w:rPr>
          <w:rFonts w:ascii="Arial" w:hAnsi="Arial" w:cs="Arial"/>
          <w:b/>
          <w:bCs/>
          <w:i/>
          <w:iCs/>
        </w:rPr>
        <w:t>Aktivität:</w:t>
      </w:r>
      <w:r w:rsidRPr="004D2C01">
        <w:rPr>
          <w:rFonts w:ascii="Arial" w:hAnsi="Arial" w:cs="Arial"/>
          <w:i/>
          <w:iCs/>
        </w:rPr>
        <w:t xml:space="preserve"> Hier sind die Kriterien auf Deutsch formuliert, leider sind sie durcheinandergeraten. Kannst du sie den französischen Kriterien </w:t>
      </w:r>
      <w:r w:rsidR="006C4C63">
        <w:rPr>
          <w:rFonts w:ascii="Arial" w:hAnsi="Arial" w:cs="Arial"/>
          <w:i/>
          <w:iCs/>
        </w:rPr>
        <w:t xml:space="preserve">in der Tabelle oben unter 4. </w:t>
      </w:r>
      <w:r w:rsidR="00C67E44">
        <w:rPr>
          <w:rFonts w:ascii="Arial" w:hAnsi="Arial" w:cs="Arial"/>
          <w:i/>
          <w:iCs/>
        </w:rPr>
        <w:t>richtig zuordnen? No</w:t>
      </w:r>
      <w:r w:rsidRPr="004D2C01">
        <w:rPr>
          <w:rFonts w:ascii="Arial" w:hAnsi="Arial" w:cs="Arial"/>
          <w:i/>
          <w:iCs/>
        </w:rPr>
        <w:t xml:space="preserve">tiere die jeweiligen Buchstaben </w:t>
      </w:r>
      <w:r w:rsidR="006C4C63">
        <w:rPr>
          <w:rFonts w:ascii="Arial" w:hAnsi="Arial" w:cs="Arial"/>
          <w:i/>
          <w:iCs/>
        </w:rPr>
        <w:t>in der rechten Spalte</w:t>
      </w:r>
      <w:r w:rsidRPr="004D2C01">
        <w:rPr>
          <w:rFonts w:ascii="Arial" w:hAnsi="Arial" w:cs="Arial"/>
          <w:i/>
          <w:iCs/>
        </w:rPr>
        <w:t>.</w:t>
      </w:r>
    </w:p>
    <w:tbl>
      <w:tblPr>
        <w:tblStyle w:val="Tabellenraster"/>
        <w:tblW w:w="9909" w:type="dxa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78"/>
        <w:gridCol w:w="4535"/>
        <w:gridCol w:w="461"/>
        <w:gridCol w:w="4535"/>
      </w:tblGrid>
      <w:tr w:rsidR="006B7881" w:rsidRPr="004D2C01" w14:paraId="028D62CD" w14:textId="77777777" w:rsidTr="00F54598">
        <w:trPr>
          <w:trHeight w:val="455"/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36A0ECE9" w14:textId="0E60B5EB" w:rsidR="006B7881" w:rsidRPr="006C4C63" w:rsidRDefault="006C4C63" w:rsidP="006C4C63">
            <w:pPr>
              <w:ind w:right="-330"/>
              <w:rPr>
                <w:rFonts w:ascii="Arial" w:hAnsi="Arial" w:cs="Arial"/>
              </w:rPr>
            </w:pPr>
            <w:r w:rsidRPr="006C4C63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14:paraId="56AD64AF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 xml:space="preserve">Der Artikel soll einen interessanten und ansprechenden Titel haben, ein Untertitel ist möglich. 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4FC76B3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14:paraId="746284CB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Der Artikel soll in Absätze mit Unterüberschriften unterteilt werden.</w:t>
            </w:r>
          </w:p>
        </w:tc>
      </w:tr>
      <w:tr w:rsidR="006B7881" w:rsidRPr="004D2C01" w14:paraId="6D541E07" w14:textId="77777777" w:rsidTr="00F54598">
        <w:trPr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0513FA1D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14:paraId="6A6EE162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Beschreibung des Gebäudes drinnen und draußen (Ausstattung, Dekoration etc.)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AC95BF0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14:paraId="59D8CD98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Der Artikel soll zwischen 200 und 400 Wörter enthalten.</w:t>
            </w:r>
          </w:p>
        </w:tc>
      </w:tr>
      <w:tr w:rsidR="006B7881" w:rsidRPr="004D2C01" w14:paraId="5D054322" w14:textId="77777777" w:rsidTr="00F54598">
        <w:trPr>
          <w:trHeight w:val="183"/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F10DC44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14:paraId="54DF01EE" w14:textId="01532F00" w:rsidR="006B7881" w:rsidRPr="004D2C01" w:rsidRDefault="006A183F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Vorhandensein/</w:t>
            </w:r>
            <w:r w:rsidR="006B7881" w:rsidRPr="004D2C01">
              <w:rPr>
                <w:rFonts w:ascii="Arial" w:hAnsi="Arial" w:cs="Arial"/>
                <w:szCs w:val="18"/>
              </w:rPr>
              <w:t>Fehlen von Noten und Prüfungen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A59F084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14:paraId="376C9E64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Name der Schule</w:t>
            </w:r>
          </w:p>
        </w:tc>
      </w:tr>
      <w:tr w:rsidR="006B7881" w:rsidRPr="004D2C01" w14:paraId="70C48B1C" w14:textId="77777777" w:rsidTr="00F54598">
        <w:trPr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2DED6344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14:paraId="07060179" w14:textId="0CED09B0" w:rsidR="006B7881" w:rsidRPr="004D2C01" w:rsidRDefault="006A183F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Stundenplan/</w:t>
            </w:r>
            <w:r w:rsidR="006B7881" w:rsidRPr="004D2C01">
              <w:rPr>
                <w:rFonts w:ascii="Arial" w:hAnsi="Arial" w:cs="Arial"/>
                <w:szCs w:val="18"/>
              </w:rPr>
              <w:t>Zeiten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C73234D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14:paraId="381DF81F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Besondere Angebote</w:t>
            </w:r>
          </w:p>
        </w:tc>
      </w:tr>
      <w:tr w:rsidR="006B7881" w:rsidRPr="004D2C01" w14:paraId="36ADBF73" w14:textId="77777777" w:rsidTr="00F54598">
        <w:trPr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3F19A6CF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14:paraId="562133EE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Der Artikel soll zwei Bilder oder Collagen enthalten, die wichtige Aspekte des Artikels zeigen.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2D21E68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4535" w:type="dxa"/>
            <w:vAlign w:val="center"/>
          </w:tcPr>
          <w:p w14:paraId="61E559AA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Informationen über Lehrerinnen und Lehrer</w:t>
            </w:r>
          </w:p>
        </w:tc>
      </w:tr>
      <w:tr w:rsidR="006B7881" w:rsidRPr="004D2C01" w14:paraId="36C51D1D" w14:textId="77777777" w:rsidTr="00F54598">
        <w:trPr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2967FCF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14:paraId="22B20AA8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Der Artikel soll zu folgenden Aspekten Informationen enthalten: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34F9C6F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14:paraId="40311A27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Angebotene Fächer</w:t>
            </w:r>
          </w:p>
        </w:tc>
      </w:tr>
      <w:tr w:rsidR="006B7881" w:rsidRPr="004D2C01" w14:paraId="4EEBB777" w14:textId="77777777" w:rsidTr="00F54598">
        <w:trPr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2FABE4C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14:paraId="28633E81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Information über Schülerinnen und Schüler (Anzahl, Alter, Schuluniform etc.)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261ACFD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14</w:t>
            </w:r>
          </w:p>
        </w:tc>
        <w:tc>
          <w:tcPr>
            <w:tcW w:w="4535" w:type="dxa"/>
            <w:vAlign w:val="center"/>
          </w:tcPr>
          <w:p w14:paraId="78361C61" w14:textId="77777777" w:rsidR="006B7881" w:rsidRPr="004D2C01" w:rsidRDefault="006B7881" w:rsidP="00F54598">
            <w:pPr>
              <w:widowControl w:val="0"/>
              <w:jc w:val="left"/>
              <w:rPr>
                <w:rFonts w:ascii="Arial" w:hAnsi="Arial" w:cs="Arial"/>
                <w:szCs w:val="18"/>
              </w:rPr>
            </w:pPr>
            <w:r w:rsidRPr="004D2C01">
              <w:rPr>
                <w:rFonts w:ascii="Arial" w:hAnsi="Arial" w:cs="Arial"/>
                <w:szCs w:val="18"/>
              </w:rPr>
              <w:t>Der Artikel wird auf einer DIN A 4-Seite eingereicht.</w:t>
            </w:r>
          </w:p>
        </w:tc>
      </w:tr>
    </w:tbl>
    <w:p w14:paraId="646EEA9B" w14:textId="0E57047F" w:rsidR="006B7881" w:rsidRPr="00F54598" w:rsidRDefault="006B7881" w:rsidP="006C4C63">
      <w:pPr>
        <w:spacing w:before="360" w:after="0"/>
        <w:rPr>
          <w:rFonts w:ascii="Arial" w:hAnsi="Arial" w:cs="Arial"/>
          <w:i/>
        </w:rPr>
      </w:pPr>
      <w:r w:rsidRPr="00875F18">
        <w:rPr>
          <w:rFonts w:ascii="Arial" w:hAnsi="Arial" w:cs="Arial"/>
          <w:i/>
        </w:rPr>
        <w:t>5. Was hat dir hier bei der Zuordnung geholfen? Notiere deine Überlegungen und gib Beispiele.</w:t>
      </w:r>
    </w:p>
    <w:sectPr w:rsidR="006B7881" w:rsidRPr="00F54598" w:rsidSect="005512A4">
      <w:headerReference w:type="default" r:id="rId8"/>
      <w:footerReference w:type="default" r:id="rId9"/>
      <w:pgSz w:w="11906" w:h="16838"/>
      <w:pgMar w:top="1134" w:right="1418" w:bottom="1134" w:left="1418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90B6" w14:textId="77777777" w:rsidR="006A1F76" w:rsidRDefault="006A1F76" w:rsidP="000023A5">
      <w:pPr>
        <w:spacing w:after="0" w:line="240" w:lineRule="auto"/>
      </w:pPr>
      <w:r>
        <w:separator/>
      </w:r>
    </w:p>
  </w:endnote>
  <w:endnote w:type="continuationSeparator" w:id="0">
    <w:p w14:paraId="2A6E4967" w14:textId="77777777" w:rsidR="006A1F76" w:rsidRDefault="006A1F76" w:rsidP="000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2EEC" w14:textId="6C3C8595" w:rsidR="0066358D" w:rsidRDefault="0066358D">
    <w:pPr>
      <w:pStyle w:val="Fuzeile"/>
      <w:jc w:val="right"/>
    </w:pPr>
    <w:r w:rsidRPr="0066358D">
      <w:rPr>
        <w:rFonts w:ascii="Arial" w:eastAsia="Calibri" w:hAnsi="Arial" w:cs="Times New Roman"/>
        <w:noProof/>
        <w:color w:val="808080"/>
        <w:sz w:val="16"/>
        <w:szCs w:val="22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9AD9F5" wp14:editId="11E25B57">
              <wp:simplePos x="0" y="0"/>
              <wp:positionH relativeFrom="column">
                <wp:posOffset>1391508</wp:posOffset>
              </wp:positionH>
              <wp:positionV relativeFrom="paragraph">
                <wp:posOffset>-76399</wp:posOffset>
              </wp:positionV>
              <wp:extent cx="3051958" cy="581891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958" cy="5818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70BB1E" w14:textId="77777777" w:rsidR="0066358D" w:rsidRDefault="0066358D" w:rsidP="0066358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ofern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nicht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abweichend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gekennzeichnet,</w:t>
                          </w:r>
                        </w:p>
                        <w:p w14:paraId="7AC747A9" w14:textId="77777777" w:rsidR="0066358D" w:rsidRDefault="0066358D" w:rsidP="0066358D">
                          <w:pPr>
                            <w:spacing w:after="0"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956700">
                            <w:rPr>
                              <w:sz w:val="20"/>
                              <w:szCs w:val="20"/>
                            </w:rPr>
                            <w:t>veröffentlicht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unter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CC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4.0,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LISUM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21,</w:t>
                          </w:r>
                        </w:p>
                        <w:p w14:paraId="4A150F76" w14:textId="77777777" w:rsidR="0066358D" w:rsidRDefault="0066358D" w:rsidP="0066358D">
                          <w:pPr>
                            <w:spacing w:after="0" w:line="240" w:lineRule="auto"/>
                            <w:jc w:val="left"/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Kräling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Löchel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Rauch, Schreck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AD9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left:0;text-align:left;margin-left:109.55pt;margin-top:-6pt;width:240.3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" fillcolor="window" stroked="f" strokeweight=".5pt">
              <v:textbox>
                <w:txbxContent>
                  <w:p w14:paraId="3770BB1E" w14:textId="77777777" w:rsidR="0066358D" w:rsidRDefault="0066358D" w:rsidP="0066358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</w:t>
                    </w:r>
                    <w:r w:rsidRPr="00956700">
                      <w:rPr>
                        <w:sz w:val="20"/>
                        <w:szCs w:val="20"/>
                      </w:rPr>
                      <w:t>ofern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nicht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abweichend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gekennzeichnet,</w:t>
                    </w:r>
                  </w:p>
                  <w:p w14:paraId="7AC747A9" w14:textId="77777777" w:rsidR="0066358D" w:rsidRDefault="0066358D" w:rsidP="0066358D">
                    <w:pPr>
                      <w:spacing w:after="0"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956700">
                      <w:rPr>
                        <w:sz w:val="20"/>
                        <w:szCs w:val="20"/>
                      </w:rPr>
                      <w:t>veröffentlicht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unter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CC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BY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4.0,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LISUM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20</w:t>
                    </w:r>
                    <w:r>
                      <w:rPr>
                        <w:sz w:val="20"/>
                        <w:szCs w:val="20"/>
                      </w:rPr>
                      <w:t>21,</w:t>
                    </w:r>
                  </w:p>
                  <w:p w14:paraId="4A150F76" w14:textId="77777777" w:rsidR="0066358D" w:rsidRDefault="0066358D" w:rsidP="0066358D">
                    <w:pPr>
                      <w:spacing w:after="0" w:line="240" w:lineRule="auto"/>
                      <w:jc w:val="left"/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Kräling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Löchel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Rauch, Schreck</w:t>
                    </w:r>
                  </w:p>
                </w:txbxContent>
              </v:textbox>
            </v:shape>
          </w:pict>
        </mc:Fallback>
      </mc:AlternateContent>
    </w:r>
    <w:sdt>
      <w:sdtPr>
        <w:id w:val="-151676676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/>
            <w:noProof/>
            <w:sz w:val="24"/>
            <w:szCs w:val="24"/>
            <w:lang w:eastAsia="de-DE"/>
          </w:rPr>
          <w:drawing>
            <wp:anchor distT="0" distB="0" distL="114300" distR="114300" simplePos="0" relativeHeight="251657728" behindDoc="0" locked="0" layoutInCell="1" allowOverlap="1" wp14:anchorId="24A682A1" wp14:editId="53C2651B">
              <wp:simplePos x="0" y="0"/>
              <wp:positionH relativeFrom="column">
                <wp:posOffset>333895</wp:posOffset>
              </wp:positionH>
              <wp:positionV relativeFrom="paragraph">
                <wp:posOffset>-76777</wp:posOffset>
              </wp:positionV>
              <wp:extent cx="1042035" cy="431800"/>
              <wp:effectExtent l="0" t="0" r="5715" b="6350"/>
              <wp:wrapSquare wrapText="bothSides"/>
              <wp:docPr id="11" name="Grafik 11" descr="Ein Bild, das Text, ClipAr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Grafik 11" descr="Ein Bild, das Text, ClipAr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203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4E7E">
          <w:rPr>
            <w:noProof/>
          </w:rPr>
          <w:t>1</w:t>
        </w:r>
        <w:r>
          <w:fldChar w:fldCharType="end"/>
        </w:r>
      </w:sdtContent>
    </w:sdt>
  </w:p>
  <w:p w14:paraId="3464E412" w14:textId="65AB88B5" w:rsidR="0028141C" w:rsidRPr="00EB1D86" w:rsidRDefault="0066358D" w:rsidP="0066358D">
    <w:pPr>
      <w:tabs>
        <w:tab w:val="left" w:pos="2749"/>
        <w:tab w:val="center" w:pos="4536"/>
        <w:tab w:val="right" w:pos="9072"/>
      </w:tabs>
      <w:spacing w:after="0" w:line="259" w:lineRule="auto"/>
      <w:rPr>
        <w:rFonts w:eastAsia="Calibri" w:cs="Times New Roman"/>
        <w:color w:val="808080"/>
        <w:sz w:val="16"/>
        <w:szCs w:val="22"/>
        <w:lang w:val="en-US"/>
      </w:rPr>
    </w:pPr>
    <w:r>
      <w:rPr>
        <w:rFonts w:eastAsia="Calibri" w:cs="Times New Roman"/>
        <w:color w:val="808080"/>
        <w:sz w:val="16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E632" w14:textId="77777777" w:rsidR="006A1F76" w:rsidRPr="00DE339C" w:rsidRDefault="006A1F76" w:rsidP="000023A5">
      <w:pPr>
        <w:spacing w:after="0" w:line="240" w:lineRule="auto"/>
        <w:rPr>
          <w:color w:val="B9BABC"/>
          <w:sz w:val="15"/>
          <w:szCs w:val="15"/>
        </w:rPr>
      </w:pPr>
      <w:r w:rsidRPr="00DE339C">
        <w:rPr>
          <w:color w:val="B9BABC"/>
          <w:sz w:val="15"/>
          <w:szCs w:val="15"/>
        </w:rPr>
        <w:t>_____________________________________________________________________________________________</w:t>
      </w:r>
      <w:r>
        <w:rPr>
          <w:color w:val="B9BABC"/>
          <w:sz w:val="15"/>
          <w:szCs w:val="15"/>
        </w:rPr>
        <w:t>__</w:t>
      </w:r>
    </w:p>
    <w:p w14:paraId="444FE39B" w14:textId="77777777" w:rsidR="006A1F76" w:rsidRDefault="006A1F76" w:rsidP="000023A5">
      <w:pPr>
        <w:spacing w:after="0" w:line="240" w:lineRule="auto"/>
      </w:pPr>
    </w:p>
  </w:footnote>
  <w:footnote w:type="continuationSeparator" w:id="0">
    <w:p w14:paraId="4C50A428" w14:textId="77777777" w:rsidR="006A1F76" w:rsidRDefault="006A1F76" w:rsidP="0000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A503" w14:textId="6A5B404E" w:rsidR="006401D7" w:rsidRPr="006401D7" w:rsidRDefault="008A4EF5" w:rsidP="006401D7">
    <w:pPr>
      <w:pStyle w:val="Kopfzeile"/>
      <w:jc w:val="right"/>
      <w:rPr>
        <w:rFonts w:ascii="Arial" w:hAnsi="Arial" w:cs="Arial"/>
        <w:sz w:val="19"/>
      </w:rPr>
    </w:pPr>
    <w:r w:rsidRPr="00EB1D86">
      <w:rPr>
        <w:rFonts w:eastAsia="Calibri" w:cs="Times New Roman"/>
        <w:noProof/>
        <w:color w:val="808080"/>
        <w:sz w:val="16"/>
        <w:szCs w:val="22"/>
        <w:lang w:eastAsia="de-DE"/>
      </w:rPr>
      <w:drawing>
        <wp:anchor distT="0" distB="0" distL="114300" distR="114300" simplePos="0" relativeHeight="251661312" behindDoc="0" locked="0" layoutInCell="1" allowOverlap="1" wp14:anchorId="3E2A4B8C" wp14:editId="3B230C58">
          <wp:simplePos x="0" y="0"/>
          <wp:positionH relativeFrom="column">
            <wp:posOffset>5214810</wp:posOffset>
          </wp:positionH>
          <wp:positionV relativeFrom="paragraph">
            <wp:posOffset>-276869</wp:posOffset>
          </wp:positionV>
          <wp:extent cx="1098946" cy="439387"/>
          <wp:effectExtent l="0" t="0" r="6350" b="0"/>
          <wp:wrapSquare wrapText="bothSides"/>
          <wp:docPr id="4" name="Grafik 4" descr="http://intranet.lisum.local:8506/fileadmin/user_upload/OEffentlichkeitsarbeit/bilder/LISUM_Logo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://intranet.lisum.local:8506/fileadmin/user_upload/OEffentlichkeitsarbeit/bilder/LISUM_Logo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46" cy="439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1D7">
      <w:rPr>
        <w:rFonts w:ascii="Arial" w:hAnsi="Arial" w:cs="Arial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D6"/>
    <w:multiLevelType w:val="multilevel"/>
    <w:tmpl w:val="A46C501E"/>
    <w:name w:val="Liste mit 4 Ebenen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B36"/>
    <w:multiLevelType w:val="multilevel"/>
    <w:tmpl w:val="81B809C4"/>
    <w:name w:val="Liste mit 4 Ebenen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B00"/>
    <w:multiLevelType w:val="multilevel"/>
    <w:tmpl w:val="4A6C60E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212E64"/>
    <w:multiLevelType w:val="multilevel"/>
    <w:tmpl w:val="81B809C4"/>
    <w:name w:val="Liste mit 4 Ebenen22223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F68"/>
    <w:multiLevelType w:val="hybridMultilevel"/>
    <w:tmpl w:val="90220E4E"/>
    <w:lvl w:ilvl="0" w:tplc="0407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0F420DC"/>
    <w:multiLevelType w:val="multilevel"/>
    <w:tmpl w:val="B9D243B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560EF"/>
    <w:multiLevelType w:val="multilevel"/>
    <w:tmpl w:val="6E68F450"/>
    <w:styleLink w:val="Aufzhlung2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color w:val="5C5D5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296D"/>
    <w:multiLevelType w:val="multilevel"/>
    <w:tmpl w:val="057E207E"/>
    <w:styleLink w:val="Aufzhlung1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740"/>
    <w:multiLevelType w:val="multilevel"/>
    <w:tmpl w:val="1196E7D2"/>
    <w:name w:val="Liste mit 4 Ebenen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4E8D"/>
    <w:multiLevelType w:val="multilevel"/>
    <w:tmpl w:val="8D8007BE"/>
    <w:lvl w:ilvl="0">
      <w:start w:val="1"/>
      <w:numFmt w:val="bullet"/>
      <w:lvlText w:val=""/>
      <w:lvlJc w:val="left"/>
      <w:pPr>
        <w:tabs>
          <w:tab w:val="num" w:pos="0"/>
        </w:tabs>
        <w:ind w:left="10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640458"/>
    <w:multiLevelType w:val="multilevel"/>
    <w:tmpl w:val="81B809C4"/>
    <w:name w:val="Liste mit 4 Ebenen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01C7A"/>
    <w:multiLevelType w:val="multilevel"/>
    <w:tmpl w:val="72B2B18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0F2CDE"/>
    <w:multiLevelType w:val="multilevel"/>
    <w:tmpl w:val="750CB386"/>
    <w:name w:val="Liste mit 4 Ebenen22223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5C5D5F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  <w:color w:val="5C5D5F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C439BB"/>
    <w:multiLevelType w:val="multilevel"/>
    <w:tmpl w:val="1196E7D2"/>
    <w:name w:val="Liste mit 4 Ebenen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4BA8"/>
    <w:multiLevelType w:val="hybridMultilevel"/>
    <w:tmpl w:val="45D8C630"/>
    <w:name w:val="Liste mit 4 Ebenen222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5732A"/>
    <w:multiLevelType w:val="multilevel"/>
    <w:tmpl w:val="98383DD4"/>
    <w:name w:val="Liste mit 4 Ebenen22223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FB62E4"/>
    <w:multiLevelType w:val="multilevel"/>
    <w:tmpl w:val="1254730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D525D3"/>
    <w:multiLevelType w:val="multilevel"/>
    <w:tmpl w:val="0407001D"/>
    <w:styleLink w:val="Aufzhlung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D7001D"/>
        <w:position w:val="0"/>
        <w:sz w:val="19"/>
        <w:szCs w:val="19"/>
        <w14:ligatures w14:val="all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CB220F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5D5F"/>
        <w:sz w:val="19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5D2E86"/>
    <w:multiLevelType w:val="hybridMultilevel"/>
    <w:tmpl w:val="81947366"/>
    <w:lvl w:ilvl="0" w:tplc="6D5A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57AA4"/>
    <w:multiLevelType w:val="multilevel"/>
    <w:tmpl w:val="98383DD4"/>
    <w:name w:val="Liste mit 4 Ebenen22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FA4EE3"/>
    <w:multiLevelType w:val="multilevel"/>
    <w:tmpl w:val="2F0A01F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2275C0"/>
    <w:multiLevelType w:val="multilevel"/>
    <w:tmpl w:val="B5923E16"/>
    <w:name w:val="Liste mit 4 Ebenen222232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C34C9"/>
    <w:multiLevelType w:val="hybridMultilevel"/>
    <w:tmpl w:val="4E300C4A"/>
    <w:lvl w:ilvl="0" w:tplc="9662C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E601C"/>
    <w:multiLevelType w:val="multilevel"/>
    <w:tmpl w:val="1196E7D2"/>
    <w:name w:val="Liste mit 4 Ebenen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F57E9"/>
    <w:multiLevelType w:val="hybridMultilevel"/>
    <w:tmpl w:val="B12E9CFE"/>
    <w:lvl w:ilvl="0" w:tplc="0407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19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16"/>
  </w:num>
  <w:num w:numId="11">
    <w:abstractNumId w:val="9"/>
  </w:num>
  <w:num w:numId="12">
    <w:abstractNumId w:val="23"/>
  </w:num>
  <w:num w:numId="13">
    <w:abstractNumId w:val="14"/>
  </w:num>
  <w:num w:numId="14">
    <w:abstractNumId w:val="4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readOnly" w:enforcement="0"/>
  <w:defaultTabStop w:val="454"/>
  <w:autoHyphenation/>
  <w:hyphenationZone w:val="113"/>
  <w:characterSpacingControl w:val="doNotCompress"/>
  <w:hdrShapeDefaults>
    <o:shapedefaults v:ext="edit" spidmax="4097">
      <o:colormru v:ext="edit" colors="#d7001d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C5B5B"/>
    <w:rsid w:val="00001BDD"/>
    <w:rsid w:val="00001E08"/>
    <w:rsid w:val="000023A5"/>
    <w:rsid w:val="000023A7"/>
    <w:rsid w:val="00003EF0"/>
    <w:rsid w:val="00004EE7"/>
    <w:rsid w:val="0001377E"/>
    <w:rsid w:val="00013AC1"/>
    <w:rsid w:val="00015E59"/>
    <w:rsid w:val="000204F8"/>
    <w:rsid w:val="00022711"/>
    <w:rsid w:val="0002352B"/>
    <w:rsid w:val="00023EBE"/>
    <w:rsid w:val="00025CAE"/>
    <w:rsid w:val="00025EBF"/>
    <w:rsid w:val="00026569"/>
    <w:rsid w:val="00027257"/>
    <w:rsid w:val="00027CAB"/>
    <w:rsid w:val="00027D7F"/>
    <w:rsid w:val="000332AE"/>
    <w:rsid w:val="00033F3C"/>
    <w:rsid w:val="0003704E"/>
    <w:rsid w:val="00037F48"/>
    <w:rsid w:val="00040139"/>
    <w:rsid w:val="000405E4"/>
    <w:rsid w:val="00040681"/>
    <w:rsid w:val="00041A84"/>
    <w:rsid w:val="00042214"/>
    <w:rsid w:val="000427DA"/>
    <w:rsid w:val="000476B2"/>
    <w:rsid w:val="0005022A"/>
    <w:rsid w:val="000532BB"/>
    <w:rsid w:val="000545F6"/>
    <w:rsid w:val="00054750"/>
    <w:rsid w:val="000564B2"/>
    <w:rsid w:val="0006131A"/>
    <w:rsid w:val="00063B4E"/>
    <w:rsid w:val="00065077"/>
    <w:rsid w:val="000677E2"/>
    <w:rsid w:val="00067A6C"/>
    <w:rsid w:val="0007000B"/>
    <w:rsid w:val="0007040A"/>
    <w:rsid w:val="00072EC3"/>
    <w:rsid w:val="00073B25"/>
    <w:rsid w:val="00076495"/>
    <w:rsid w:val="00080513"/>
    <w:rsid w:val="0008245F"/>
    <w:rsid w:val="000876B9"/>
    <w:rsid w:val="00087F45"/>
    <w:rsid w:val="000929EA"/>
    <w:rsid w:val="00093307"/>
    <w:rsid w:val="00094318"/>
    <w:rsid w:val="00094FE0"/>
    <w:rsid w:val="0009566B"/>
    <w:rsid w:val="000964A3"/>
    <w:rsid w:val="000A0542"/>
    <w:rsid w:val="000A130F"/>
    <w:rsid w:val="000A2242"/>
    <w:rsid w:val="000A5EA4"/>
    <w:rsid w:val="000B17C1"/>
    <w:rsid w:val="000B3609"/>
    <w:rsid w:val="000B5C06"/>
    <w:rsid w:val="000B5F74"/>
    <w:rsid w:val="000B7CD1"/>
    <w:rsid w:val="000C2CCE"/>
    <w:rsid w:val="000C3B03"/>
    <w:rsid w:val="000C428E"/>
    <w:rsid w:val="000C5316"/>
    <w:rsid w:val="000C737B"/>
    <w:rsid w:val="000C7B39"/>
    <w:rsid w:val="000D04B5"/>
    <w:rsid w:val="000D1844"/>
    <w:rsid w:val="000D324E"/>
    <w:rsid w:val="000D377F"/>
    <w:rsid w:val="000D4305"/>
    <w:rsid w:val="000D4A12"/>
    <w:rsid w:val="000E0016"/>
    <w:rsid w:val="000E03F2"/>
    <w:rsid w:val="000E05B7"/>
    <w:rsid w:val="000E06E5"/>
    <w:rsid w:val="000E1B76"/>
    <w:rsid w:val="000E1BF8"/>
    <w:rsid w:val="000E2E49"/>
    <w:rsid w:val="000E394F"/>
    <w:rsid w:val="000E4DB6"/>
    <w:rsid w:val="000E7624"/>
    <w:rsid w:val="000F05A8"/>
    <w:rsid w:val="000F1291"/>
    <w:rsid w:val="000F1399"/>
    <w:rsid w:val="000F2911"/>
    <w:rsid w:val="000F2B2C"/>
    <w:rsid w:val="000F2D20"/>
    <w:rsid w:val="000F3508"/>
    <w:rsid w:val="000F36D2"/>
    <w:rsid w:val="000F4536"/>
    <w:rsid w:val="000F579D"/>
    <w:rsid w:val="000F6E33"/>
    <w:rsid w:val="001019A7"/>
    <w:rsid w:val="001023F5"/>
    <w:rsid w:val="00102921"/>
    <w:rsid w:val="00104D28"/>
    <w:rsid w:val="001055FA"/>
    <w:rsid w:val="001059E1"/>
    <w:rsid w:val="00110819"/>
    <w:rsid w:val="00112016"/>
    <w:rsid w:val="001125F9"/>
    <w:rsid w:val="00112F09"/>
    <w:rsid w:val="00114700"/>
    <w:rsid w:val="0011485B"/>
    <w:rsid w:val="00116594"/>
    <w:rsid w:val="0012006A"/>
    <w:rsid w:val="00120CB0"/>
    <w:rsid w:val="00120F09"/>
    <w:rsid w:val="00121D3F"/>
    <w:rsid w:val="00121DD1"/>
    <w:rsid w:val="00122FF1"/>
    <w:rsid w:val="0012764D"/>
    <w:rsid w:val="0013027B"/>
    <w:rsid w:val="0013089C"/>
    <w:rsid w:val="0013282D"/>
    <w:rsid w:val="00132C4F"/>
    <w:rsid w:val="00133063"/>
    <w:rsid w:val="00133132"/>
    <w:rsid w:val="00133A41"/>
    <w:rsid w:val="00134006"/>
    <w:rsid w:val="00136968"/>
    <w:rsid w:val="0014185E"/>
    <w:rsid w:val="0014585F"/>
    <w:rsid w:val="0014718E"/>
    <w:rsid w:val="00152520"/>
    <w:rsid w:val="00152F6D"/>
    <w:rsid w:val="00153241"/>
    <w:rsid w:val="00153DD6"/>
    <w:rsid w:val="001551C3"/>
    <w:rsid w:val="001570F1"/>
    <w:rsid w:val="00160128"/>
    <w:rsid w:val="00160C0E"/>
    <w:rsid w:val="00161A8A"/>
    <w:rsid w:val="00161EC5"/>
    <w:rsid w:val="00162180"/>
    <w:rsid w:val="0016364E"/>
    <w:rsid w:val="0016432B"/>
    <w:rsid w:val="0016619F"/>
    <w:rsid w:val="00166E7D"/>
    <w:rsid w:val="001670DA"/>
    <w:rsid w:val="0016748A"/>
    <w:rsid w:val="001716F1"/>
    <w:rsid w:val="0017170F"/>
    <w:rsid w:val="00173D46"/>
    <w:rsid w:val="00175C21"/>
    <w:rsid w:val="00176072"/>
    <w:rsid w:val="001831BF"/>
    <w:rsid w:val="001836DF"/>
    <w:rsid w:val="00183877"/>
    <w:rsid w:val="00185923"/>
    <w:rsid w:val="00185E0B"/>
    <w:rsid w:val="00186D7E"/>
    <w:rsid w:val="001904DE"/>
    <w:rsid w:val="001905EA"/>
    <w:rsid w:val="00190DE8"/>
    <w:rsid w:val="0019118F"/>
    <w:rsid w:val="00191219"/>
    <w:rsid w:val="00192265"/>
    <w:rsid w:val="001925B0"/>
    <w:rsid w:val="00192973"/>
    <w:rsid w:val="00194A63"/>
    <w:rsid w:val="001970A7"/>
    <w:rsid w:val="0019728D"/>
    <w:rsid w:val="00197357"/>
    <w:rsid w:val="00197A85"/>
    <w:rsid w:val="001A2094"/>
    <w:rsid w:val="001A591B"/>
    <w:rsid w:val="001A6B9D"/>
    <w:rsid w:val="001A7AB1"/>
    <w:rsid w:val="001B0A3E"/>
    <w:rsid w:val="001B0CCC"/>
    <w:rsid w:val="001B0DAF"/>
    <w:rsid w:val="001B3F8B"/>
    <w:rsid w:val="001C0834"/>
    <w:rsid w:val="001C4FA8"/>
    <w:rsid w:val="001D0A41"/>
    <w:rsid w:val="001D12CE"/>
    <w:rsid w:val="001D30D5"/>
    <w:rsid w:val="001D311B"/>
    <w:rsid w:val="001D3CC3"/>
    <w:rsid w:val="001D5505"/>
    <w:rsid w:val="001E0639"/>
    <w:rsid w:val="001E1D79"/>
    <w:rsid w:val="001E3293"/>
    <w:rsid w:val="001E36F5"/>
    <w:rsid w:val="001E49E5"/>
    <w:rsid w:val="001E4A58"/>
    <w:rsid w:val="001F1E80"/>
    <w:rsid w:val="001F5405"/>
    <w:rsid w:val="001F55EC"/>
    <w:rsid w:val="001F59C8"/>
    <w:rsid w:val="001F7B79"/>
    <w:rsid w:val="00201968"/>
    <w:rsid w:val="00201CED"/>
    <w:rsid w:val="002032C8"/>
    <w:rsid w:val="00203F97"/>
    <w:rsid w:val="00205A6B"/>
    <w:rsid w:val="00205E85"/>
    <w:rsid w:val="00210DB0"/>
    <w:rsid w:val="00211BED"/>
    <w:rsid w:val="00214C5B"/>
    <w:rsid w:val="002153DA"/>
    <w:rsid w:val="00215A6E"/>
    <w:rsid w:val="00217513"/>
    <w:rsid w:val="00217F62"/>
    <w:rsid w:val="00217FEF"/>
    <w:rsid w:val="0022313A"/>
    <w:rsid w:val="00223F39"/>
    <w:rsid w:val="002302DA"/>
    <w:rsid w:val="002305A8"/>
    <w:rsid w:val="0023138D"/>
    <w:rsid w:val="00233120"/>
    <w:rsid w:val="002348AB"/>
    <w:rsid w:val="0023507A"/>
    <w:rsid w:val="002424E8"/>
    <w:rsid w:val="00246F01"/>
    <w:rsid w:val="002472BB"/>
    <w:rsid w:val="00247532"/>
    <w:rsid w:val="0025014A"/>
    <w:rsid w:val="00250AC9"/>
    <w:rsid w:val="00251115"/>
    <w:rsid w:val="00253D05"/>
    <w:rsid w:val="00254477"/>
    <w:rsid w:val="00255E0B"/>
    <w:rsid w:val="00257F23"/>
    <w:rsid w:val="002616F8"/>
    <w:rsid w:val="00262823"/>
    <w:rsid w:val="00264908"/>
    <w:rsid w:val="00264BCD"/>
    <w:rsid w:val="0027230B"/>
    <w:rsid w:val="00275B91"/>
    <w:rsid w:val="00275F67"/>
    <w:rsid w:val="0028016E"/>
    <w:rsid w:val="002802C6"/>
    <w:rsid w:val="00280D36"/>
    <w:rsid w:val="0028141C"/>
    <w:rsid w:val="00281E26"/>
    <w:rsid w:val="002843F5"/>
    <w:rsid w:val="00285FA2"/>
    <w:rsid w:val="0028655A"/>
    <w:rsid w:val="0028655C"/>
    <w:rsid w:val="00287A81"/>
    <w:rsid w:val="00287AD3"/>
    <w:rsid w:val="00293575"/>
    <w:rsid w:val="00294403"/>
    <w:rsid w:val="00295397"/>
    <w:rsid w:val="00296A5F"/>
    <w:rsid w:val="00297296"/>
    <w:rsid w:val="002A381A"/>
    <w:rsid w:val="002A3DCC"/>
    <w:rsid w:val="002A4B6C"/>
    <w:rsid w:val="002A6522"/>
    <w:rsid w:val="002A74D8"/>
    <w:rsid w:val="002A7C9F"/>
    <w:rsid w:val="002B053C"/>
    <w:rsid w:val="002B1218"/>
    <w:rsid w:val="002B12CF"/>
    <w:rsid w:val="002B280B"/>
    <w:rsid w:val="002B2BB5"/>
    <w:rsid w:val="002B356B"/>
    <w:rsid w:val="002B3DC4"/>
    <w:rsid w:val="002B43C9"/>
    <w:rsid w:val="002B4C04"/>
    <w:rsid w:val="002B5581"/>
    <w:rsid w:val="002B698D"/>
    <w:rsid w:val="002B6F9F"/>
    <w:rsid w:val="002C1669"/>
    <w:rsid w:val="002C1910"/>
    <w:rsid w:val="002C1D33"/>
    <w:rsid w:val="002C3461"/>
    <w:rsid w:val="002C43BD"/>
    <w:rsid w:val="002C5D6A"/>
    <w:rsid w:val="002C72BE"/>
    <w:rsid w:val="002C7FE2"/>
    <w:rsid w:val="002D3CC2"/>
    <w:rsid w:val="002D3ECE"/>
    <w:rsid w:val="002D4180"/>
    <w:rsid w:val="002D4DBC"/>
    <w:rsid w:val="002D692B"/>
    <w:rsid w:val="002E010F"/>
    <w:rsid w:val="002E073A"/>
    <w:rsid w:val="002E2DED"/>
    <w:rsid w:val="002E4201"/>
    <w:rsid w:val="002E54C7"/>
    <w:rsid w:val="002E649D"/>
    <w:rsid w:val="002E701D"/>
    <w:rsid w:val="002E77C2"/>
    <w:rsid w:val="002E79C8"/>
    <w:rsid w:val="002F0CD2"/>
    <w:rsid w:val="002F1F1E"/>
    <w:rsid w:val="002F2C06"/>
    <w:rsid w:val="002F3B06"/>
    <w:rsid w:val="002F3E33"/>
    <w:rsid w:val="002F4547"/>
    <w:rsid w:val="002F7262"/>
    <w:rsid w:val="002F7776"/>
    <w:rsid w:val="003000F4"/>
    <w:rsid w:val="00300255"/>
    <w:rsid w:val="0030151C"/>
    <w:rsid w:val="003054A0"/>
    <w:rsid w:val="00307B87"/>
    <w:rsid w:val="00310436"/>
    <w:rsid w:val="00311944"/>
    <w:rsid w:val="00311D19"/>
    <w:rsid w:val="00314544"/>
    <w:rsid w:val="003159D1"/>
    <w:rsid w:val="00317CBC"/>
    <w:rsid w:val="00317EE9"/>
    <w:rsid w:val="00320D37"/>
    <w:rsid w:val="0032563C"/>
    <w:rsid w:val="0032669D"/>
    <w:rsid w:val="00331787"/>
    <w:rsid w:val="00332008"/>
    <w:rsid w:val="00333F2B"/>
    <w:rsid w:val="003344E4"/>
    <w:rsid w:val="00334799"/>
    <w:rsid w:val="0033537C"/>
    <w:rsid w:val="00336238"/>
    <w:rsid w:val="00337EFD"/>
    <w:rsid w:val="00340179"/>
    <w:rsid w:val="0034057D"/>
    <w:rsid w:val="00344C66"/>
    <w:rsid w:val="00344CA6"/>
    <w:rsid w:val="0035227A"/>
    <w:rsid w:val="00355FB1"/>
    <w:rsid w:val="00356C6E"/>
    <w:rsid w:val="0036029F"/>
    <w:rsid w:val="00361AC2"/>
    <w:rsid w:val="00362C73"/>
    <w:rsid w:val="00363FE3"/>
    <w:rsid w:val="003640D4"/>
    <w:rsid w:val="003669CC"/>
    <w:rsid w:val="0037134F"/>
    <w:rsid w:val="00371B65"/>
    <w:rsid w:val="003752D7"/>
    <w:rsid w:val="003804D0"/>
    <w:rsid w:val="00381115"/>
    <w:rsid w:val="00381B0C"/>
    <w:rsid w:val="003844D7"/>
    <w:rsid w:val="00385768"/>
    <w:rsid w:val="00387357"/>
    <w:rsid w:val="00392BEF"/>
    <w:rsid w:val="00393B9C"/>
    <w:rsid w:val="003950E1"/>
    <w:rsid w:val="0039557A"/>
    <w:rsid w:val="00397661"/>
    <w:rsid w:val="003A0813"/>
    <w:rsid w:val="003A1729"/>
    <w:rsid w:val="003A2657"/>
    <w:rsid w:val="003B08EE"/>
    <w:rsid w:val="003B1875"/>
    <w:rsid w:val="003B1E15"/>
    <w:rsid w:val="003B301F"/>
    <w:rsid w:val="003B6F96"/>
    <w:rsid w:val="003B76FF"/>
    <w:rsid w:val="003C06AB"/>
    <w:rsid w:val="003C2655"/>
    <w:rsid w:val="003C2E19"/>
    <w:rsid w:val="003C4CD1"/>
    <w:rsid w:val="003C5FDD"/>
    <w:rsid w:val="003C7079"/>
    <w:rsid w:val="003D15E9"/>
    <w:rsid w:val="003D3B71"/>
    <w:rsid w:val="003D4FCC"/>
    <w:rsid w:val="003D6115"/>
    <w:rsid w:val="003D7EE3"/>
    <w:rsid w:val="003E1CB4"/>
    <w:rsid w:val="003E4C2C"/>
    <w:rsid w:val="003E5BEA"/>
    <w:rsid w:val="003E7968"/>
    <w:rsid w:val="003F5B24"/>
    <w:rsid w:val="003F5DBB"/>
    <w:rsid w:val="003F673D"/>
    <w:rsid w:val="003F692C"/>
    <w:rsid w:val="003F75E9"/>
    <w:rsid w:val="00400452"/>
    <w:rsid w:val="0040097C"/>
    <w:rsid w:val="00401025"/>
    <w:rsid w:val="004010A9"/>
    <w:rsid w:val="004027A0"/>
    <w:rsid w:val="00406CA9"/>
    <w:rsid w:val="00412F83"/>
    <w:rsid w:val="0041315F"/>
    <w:rsid w:val="004161FF"/>
    <w:rsid w:val="00416F77"/>
    <w:rsid w:val="004213E5"/>
    <w:rsid w:val="0042176D"/>
    <w:rsid w:val="004248DA"/>
    <w:rsid w:val="00425329"/>
    <w:rsid w:val="00426009"/>
    <w:rsid w:val="004261A3"/>
    <w:rsid w:val="00426EED"/>
    <w:rsid w:val="00427486"/>
    <w:rsid w:val="0042765B"/>
    <w:rsid w:val="004311F9"/>
    <w:rsid w:val="00431740"/>
    <w:rsid w:val="00434DC1"/>
    <w:rsid w:val="00436EDD"/>
    <w:rsid w:val="00436FE6"/>
    <w:rsid w:val="00440C5D"/>
    <w:rsid w:val="00443BA3"/>
    <w:rsid w:val="004443AB"/>
    <w:rsid w:val="00445859"/>
    <w:rsid w:val="00446BEB"/>
    <w:rsid w:val="00447255"/>
    <w:rsid w:val="00447AF3"/>
    <w:rsid w:val="00450D45"/>
    <w:rsid w:val="0045293B"/>
    <w:rsid w:val="004529A7"/>
    <w:rsid w:val="00457C68"/>
    <w:rsid w:val="00461975"/>
    <w:rsid w:val="00463F32"/>
    <w:rsid w:val="0046556C"/>
    <w:rsid w:val="00466D75"/>
    <w:rsid w:val="00466FDC"/>
    <w:rsid w:val="004739E4"/>
    <w:rsid w:val="00474372"/>
    <w:rsid w:val="00476238"/>
    <w:rsid w:val="004808E6"/>
    <w:rsid w:val="004820E3"/>
    <w:rsid w:val="00484BB5"/>
    <w:rsid w:val="00484C9D"/>
    <w:rsid w:val="00485575"/>
    <w:rsid w:val="00486012"/>
    <w:rsid w:val="00490333"/>
    <w:rsid w:val="004904DD"/>
    <w:rsid w:val="004907D7"/>
    <w:rsid w:val="004923D8"/>
    <w:rsid w:val="00493F03"/>
    <w:rsid w:val="004A041D"/>
    <w:rsid w:val="004A19E3"/>
    <w:rsid w:val="004A677E"/>
    <w:rsid w:val="004A6DE0"/>
    <w:rsid w:val="004A7E78"/>
    <w:rsid w:val="004B0787"/>
    <w:rsid w:val="004B111A"/>
    <w:rsid w:val="004B1814"/>
    <w:rsid w:val="004B3183"/>
    <w:rsid w:val="004B3687"/>
    <w:rsid w:val="004B3B79"/>
    <w:rsid w:val="004B43C3"/>
    <w:rsid w:val="004B7363"/>
    <w:rsid w:val="004B7D5B"/>
    <w:rsid w:val="004B7FDD"/>
    <w:rsid w:val="004C0A36"/>
    <w:rsid w:val="004C1BCE"/>
    <w:rsid w:val="004C1C6B"/>
    <w:rsid w:val="004C2FCF"/>
    <w:rsid w:val="004C3F22"/>
    <w:rsid w:val="004D1E08"/>
    <w:rsid w:val="004D22E3"/>
    <w:rsid w:val="004D2607"/>
    <w:rsid w:val="004D2A39"/>
    <w:rsid w:val="004D5FCD"/>
    <w:rsid w:val="004D7DBD"/>
    <w:rsid w:val="004D7ED9"/>
    <w:rsid w:val="004E0A97"/>
    <w:rsid w:val="004E3CC8"/>
    <w:rsid w:val="004E6347"/>
    <w:rsid w:val="004E6E66"/>
    <w:rsid w:val="004E7C94"/>
    <w:rsid w:val="004F1F48"/>
    <w:rsid w:val="004F3939"/>
    <w:rsid w:val="004F482A"/>
    <w:rsid w:val="004F65E5"/>
    <w:rsid w:val="004F7A69"/>
    <w:rsid w:val="004F7D30"/>
    <w:rsid w:val="00500C23"/>
    <w:rsid w:val="005036A9"/>
    <w:rsid w:val="00504EB4"/>
    <w:rsid w:val="00506DB8"/>
    <w:rsid w:val="00511E09"/>
    <w:rsid w:val="00520672"/>
    <w:rsid w:val="005212CC"/>
    <w:rsid w:val="005214D8"/>
    <w:rsid w:val="005216E2"/>
    <w:rsid w:val="00523118"/>
    <w:rsid w:val="005238B2"/>
    <w:rsid w:val="0052559B"/>
    <w:rsid w:val="0052735C"/>
    <w:rsid w:val="00527390"/>
    <w:rsid w:val="00527C73"/>
    <w:rsid w:val="00531DB5"/>
    <w:rsid w:val="0053216C"/>
    <w:rsid w:val="00532726"/>
    <w:rsid w:val="00534818"/>
    <w:rsid w:val="0053516E"/>
    <w:rsid w:val="00535AE0"/>
    <w:rsid w:val="00536D29"/>
    <w:rsid w:val="00540A5D"/>
    <w:rsid w:val="00543F1B"/>
    <w:rsid w:val="00544941"/>
    <w:rsid w:val="005450EB"/>
    <w:rsid w:val="005512A4"/>
    <w:rsid w:val="00551F5D"/>
    <w:rsid w:val="005532A6"/>
    <w:rsid w:val="005542F6"/>
    <w:rsid w:val="0055445B"/>
    <w:rsid w:val="00554978"/>
    <w:rsid w:val="0055658C"/>
    <w:rsid w:val="00557F8C"/>
    <w:rsid w:val="00561582"/>
    <w:rsid w:val="00561D1D"/>
    <w:rsid w:val="005635BB"/>
    <w:rsid w:val="005638F4"/>
    <w:rsid w:val="0056463A"/>
    <w:rsid w:val="0056502F"/>
    <w:rsid w:val="005674FF"/>
    <w:rsid w:val="00570701"/>
    <w:rsid w:val="00572432"/>
    <w:rsid w:val="005732CB"/>
    <w:rsid w:val="005735AF"/>
    <w:rsid w:val="00573609"/>
    <w:rsid w:val="005736A0"/>
    <w:rsid w:val="005749DA"/>
    <w:rsid w:val="005749EB"/>
    <w:rsid w:val="00574E5F"/>
    <w:rsid w:val="00576B39"/>
    <w:rsid w:val="00576DEE"/>
    <w:rsid w:val="00581357"/>
    <w:rsid w:val="00581DF3"/>
    <w:rsid w:val="00582168"/>
    <w:rsid w:val="005823B8"/>
    <w:rsid w:val="005832D7"/>
    <w:rsid w:val="005833B4"/>
    <w:rsid w:val="005843F8"/>
    <w:rsid w:val="00586DD3"/>
    <w:rsid w:val="00587047"/>
    <w:rsid w:val="00590295"/>
    <w:rsid w:val="00593EC9"/>
    <w:rsid w:val="00594AF9"/>
    <w:rsid w:val="005957C7"/>
    <w:rsid w:val="00597FAD"/>
    <w:rsid w:val="005A1BF6"/>
    <w:rsid w:val="005A21E6"/>
    <w:rsid w:val="005A2AD7"/>
    <w:rsid w:val="005A58BD"/>
    <w:rsid w:val="005A6EAD"/>
    <w:rsid w:val="005B057E"/>
    <w:rsid w:val="005B0DD1"/>
    <w:rsid w:val="005B2558"/>
    <w:rsid w:val="005B3C72"/>
    <w:rsid w:val="005B43D5"/>
    <w:rsid w:val="005B4A41"/>
    <w:rsid w:val="005B54DF"/>
    <w:rsid w:val="005B56CD"/>
    <w:rsid w:val="005B6C8B"/>
    <w:rsid w:val="005B7296"/>
    <w:rsid w:val="005B7B2C"/>
    <w:rsid w:val="005C08CC"/>
    <w:rsid w:val="005C1E31"/>
    <w:rsid w:val="005C437F"/>
    <w:rsid w:val="005C580D"/>
    <w:rsid w:val="005C5993"/>
    <w:rsid w:val="005C616A"/>
    <w:rsid w:val="005C7485"/>
    <w:rsid w:val="005C7D5F"/>
    <w:rsid w:val="005C7F60"/>
    <w:rsid w:val="005D0572"/>
    <w:rsid w:val="005D060F"/>
    <w:rsid w:val="005D2F76"/>
    <w:rsid w:val="005D35DA"/>
    <w:rsid w:val="005D3C7E"/>
    <w:rsid w:val="005D4243"/>
    <w:rsid w:val="005D4C06"/>
    <w:rsid w:val="005D69C7"/>
    <w:rsid w:val="005D7830"/>
    <w:rsid w:val="005E0352"/>
    <w:rsid w:val="005E19D5"/>
    <w:rsid w:val="005E293C"/>
    <w:rsid w:val="005E2E1F"/>
    <w:rsid w:val="005E42B5"/>
    <w:rsid w:val="005E61EA"/>
    <w:rsid w:val="005E63BB"/>
    <w:rsid w:val="005E7E48"/>
    <w:rsid w:val="005F0DC8"/>
    <w:rsid w:val="005F152E"/>
    <w:rsid w:val="005F4681"/>
    <w:rsid w:val="005F481A"/>
    <w:rsid w:val="005F49ED"/>
    <w:rsid w:val="005F4CE0"/>
    <w:rsid w:val="005F4CFD"/>
    <w:rsid w:val="005F75F1"/>
    <w:rsid w:val="00600A50"/>
    <w:rsid w:val="0060345D"/>
    <w:rsid w:val="006044CF"/>
    <w:rsid w:val="00604A30"/>
    <w:rsid w:val="00606DE3"/>
    <w:rsid w:val="0061284C"/>
    <w:rsid w:val="00614F63"/>
    <w:rsid w:val="006158E0"/>
    <w:rsid w:val="00615FC2"/>
    <w:rsid w:val="00616375"/>
    <w:rsid w:val="006205CC"/>
    <w:rsid w:val="00620A3E"/>
    <w:rsid w:val="00622A34"/>
    <w:rsid w:val="00623570"/>
    <w:rsid w:val="0063054D"/>
    <w:rsid w:val="0063355B"/>
    <w:rsid w:val="00635F65"/>
    <w:rsid w:val="0063667B"/>
    <w:rsid w:val="006401D7"/>
    <w:rsid w:val="00640725"/>
    <w:rsid w:val="00641BD5"/>
    <w:rsid w:val="006472E6"/>
    <w:rsid w:val="00647423"/>
    <w:rsid w:val="006478D9"/>
    <w:rsid w:val="00651516"/>
    <w:rsid w:val="00657F73"/>
    <w:rsid w:val="0066358D"/>
    <w:rsid w:val="006644BF"/>
    <w:rsid w:val="00665558"/>
    <w:rsid w:val="00670B42"/>
    <w:rsid w:val="006726E7"/>
    <w:rsid w:val="0067324A"/>
    <w:rsid w:val="00673E19"/>
    <w:rsid w:val="00674683"/>
    <w:rsid w:val="00675183"/>
    <w:rsid w:val="006755CB"/>
    <w:rsid w:val="0067581C"/>
    <w:rsid w:val="00681DEB"/>
    <w:rsid w:val="00682074"/>
    <w:rsid w:val="00685225"/>
    <w:rsid w:val="00685E15"/>
    <w:rsid w:val="00690B42"/>
    <w:rsid w:val="00691851"/>
    <w:rsid w:val="00691E8E"/>
    <w:rsid w:val="006928F2"/>
    <w:rsid w:val="0069290D"/>
    <w:rsid w:val="0069405B"/>
    <w:rsid w:val="006949CF"/>
    <w:rsid w:val="00695F5A"/>
    <w:rsid w:val="006966D7"/>
    <w:rsid w:val="006973A5"/>
    <w:rsid w:val="006979F7"/>
    <w:rsid w:val="006A183F"/>
    <w:rsid w:val="006A1F76"/>
    <w:rsid w:val="006B026D"/>
    <w:rsid w:val="006B05BC"/>
    <w:rsid w:val="006B3F68"/>
    <w:rsid w:val="006B4980"/>
    <w:rsid w:val="006B4B58"/>
    <w:rsid w:val="006B5666"/>
    <w:rsid w:val="006B5F52"/>
    <w:rsid w:val="006B6158"/>
    <w:rsid w:val="006B66DD"/>
    <w:rsid w:val="006B7881"/>
    <w:rsid w:val="006B7956"/>
    <w:rsid w:val="006C0002"/>
    <w:rsid w:val="006C1203"/>
    <w:rsid w:val="006C4C63"/>
    <w:rsid w:val="006C54C8"/>
    <w:rsid w:val="006C6ED1"/>
    <w:rsid w:val="006C744A"/>
    <w:rsid w:val="006D015E"/>
    <w:rsid w:val="006D12F6"/>
    <w:rsid w:val="006D4663"/>
    <w:rsid w:val="006D50B6"/>
    <w:rsid w:val="006D6D72"/>
    <w:rsid w:val="006D6E0E"/>
    <w:rsid w:val="006E056C"/>
    <w:rsid w:val="006E0E92"/>
    <w:rsid w:val="006E3E07"/>
    <w:rsid w:val="006E40AD"/>
    <w:rsid w:val="006E6F9C"/>
    <w:rsid w:val="006E7599"/>
    <w:rsid w:val="006E7C4C"/>
    <w:rsid w:val="006F165D"/>
    <w:rsid w:val="006F1D1E"/>
    <w:rsid w:val="006F2366"/>
    <w:rsid w:val="006F5690"/>
    <w:rsid w:val="006F6F0A"/>
    <w:rsid w:val="006F785A"/>
    <w:rsid w:val="00700249"/>
    <w:rsid w:val="00700C78"/>
    <w:rsid w:val="00702379"/>
    <w:rsid w:val="00703B9A"/>
    <w:rsid w:val="00704E7D"/>
    <w:rsid w:val="00705331"/>
    <w:rsid w:val="00706D9C"/>
    <w:rsid w:val="007076F4"/>
    <w:rsid w:val="00711013"/>
    <w:rsid w:val="00712D5B"/>
    <w:rsid w:val="00717272"/>
    <w:rsid w:val="00720573"/>
    <w:rsid w:val="00721532"/>
    <w:rsid w:val="007223CC"/>
    <w:rsid w:val="007226A1"/>
    <w:rsid w:val="00726B17"/>
    <w:rsid w:val="00727BC0"/>
    <w:rsid w:val="007300B1"/>
    <w:rsid w:val="007303F5"/>
    <w:rsid w:val="00730ED4"/>
    <w:rsid w:val="00731E3E"/>
    <w:rsid w:val="007325E6"/>
    <w:rsid w:val="0073368E"/>
    <w:rsid w:val="00734267"/>
    <w:rsid w:val="00735866"/>
    <w:rsid w:val="00736918"/>
    <w:rsid w:val="007375DF"/>
    <w:rsid w:val="00740CE5"/>
    <w:rsid w:val="00745268"/>
    <w:rsid w:val="00745978"/>
    <w:rsid w:val="00745FE1"/>
    <w:rsid w:val="007463E1"/>
    <w:rsid w:val="00747060"/>
    <w:rsid w:val="00751803"/>
    <w:rsid w:val="00751AB2"/>
    <w:rsid w:val="00751BA4"/>
    <w:rsid w:val="007522C7"/>
    <w:rsid w:val="007534D1"/>
    <w:rsid w:val="007579FB"/>
    <w:rsid w:val="007630C5"/>
    <w:rsid w:val="007651AD"/>
    <w:rsid w:val="007707B8"/>
    <w:rsid w:val="00774244"/>
    <w:rsid w:val="00781086"/>
    <w:rsid w:val="00781D7B"/>
    <w:rsid w:val="007842AA"/>
    <w:rsid w:val="00784EDE"/>
    <w:rsid w:val="007851DF"/>
    <w:rsid w:val="00786387"/>
    <w:rsid w:val="007901DF"/>
    <w:rsid w:val="00790202"/>
    <w:rsid w:val="007934AD"/>
    <w:rsid w:val="0079659A"/>
    <w:rsid w:val="00797C25"/>
    <w:rsid w:val="007A01E0"/>
    <w:rsid w:val="007A1352"/>
    <w:rsid w:val="007A17DE"/>
    <w:rsid w:val="007A1DA5"/>
    <w:rsid w:val="007A3392"/>
    <w:rsid w:val="007A3721"/>
    <w:rsid w:val="007A3965"/>
    <w:rsid w:val="007A3CA2"/>
    <w:rsid w:val="007A426E"/>
    <w:rsid w:val="007A480D"/>
    <w:rsid w:val="007A62C9"/>
    <w:rsid w:val="007A6B8A"/>
    <w:rsid w:val="007B19F7"/>
    <w:rsid w:val="007B1B05"/>
    <w:rsid w:val="007B451B"/>
    <w:rsid w:val="007B5C56"/>
    <w:rsid w:val="007B773B"/>
    <w:rsid w:val="007C184B"/>
    <w:rsid w:val="007C3635"/>
    <w:rsid w:val="007C3CD5"/>
    <w:rsid w:val="007C7BE8"/>
    <w:rsid w:val="007D044C"/>
    <w:rsid w:val="007D309B"/>
    <w:rsid w:val="007D3C49"/>
    <w:rsid w:val="007E17C4"/>
    <w:rsid w:val="007E19D1"/>
    <w:rsid w:val="007E1B16"/>
    <w:rsid w:val="007E3FBF"/>
    <w:rsid w:val="007F1060"/>
    <w:rsid w:val="007F1DFE"/>
    <w:rsid w:val="007F2421"/>
    <w:rsid w:val="007F375B"/>
    <w:rsid w:val="007F3A2B"/>
    <w:rsid w:val="007F5A54"/>
    <w:rsid w:val="008014BF"/>
    <w:rsid w:val="00805279"/>
    <w:rsid w:val="008108E7"/>
    <w:rsid w:val="008123A3"/>
    <w:rsid w:val="0081425A"/>
    <w:rsid w:val="00815B74"/>
    <w:rsid w:val="00822FA1"/>
    <w:rsid w:val="00823883"/>
    <w:rsid w:val="00823AD0"/>
    <w:rsid w:val="00830055"/>
    <w:rsid w:val="0083054A"/>
    <w:rsid w:val="00831704"/>
    <w:rsid w:val="00834A2C"/>
    <w:rsid w:val="008420F4"/>
    <w:rsid w:val="00842189"/>
    <w:rsid w:val="008458E8"/>
    <w:rsid w:val="008464C6"/>
    <w:rsid w:val="00851D08"/>
    <w:rsid w:val="00853C0B"/>
    <w:rsid w:val="008544A6"/>
    <w:rsid w:val="0085464D"/>
    <w:rsid w:val="00854C2C"/>
    <w:rsid w:val="0085604C"/>
    <w:rsid w:val="008576A3"/>
    <w:rsid w:val="008629CD"/>
    <w:rsid w:val="00862A30"/>
    <w:rsid w:val="00866D09"/>
    <w:rsid w:val="0087066F"/>
    <w:rsid w:val="00870717"/>
    <w:rsid w:val="00872626"/>
    <w:rsid w:val="00872977"/>
    <w:rsid w:val="00872A2C"/>
    <w:rsid w:val="00873029"/>
    <w:rsid w:val="00873101"/>
    <w:rsid w:val="00873913"/>
    <w:rsid w:val="00874E29"/>
    <w:rsid w:val="00875829"/>
    <w:rsid w:val="00875F18"/>
    <w:rsid w:val="008769E8"/>
    <w:rsid w:val="00877213"/>
    <w:rsid w:val="00877E58"/>
    <w:rsid w:val="00880D84"/>
    <w:rsid w:val="008821E3"/>
    <w:rsid w:val="008826EA"/>
    <w:rsid w:val="00882CF1"/>
    <w:rsid w:val="00883394"/>
    <w:rsid w:val="008839C6"/>
    <w:rsid w:val="00883E4C"/>
    <w:rsid w:val="00885E7A"/>
    <w:rsid w:val="008871BA"/>
    <w:rsid w:val="0088734C"/>
    <w:rsid w:val="00887F85"/>
    <w:rsid w:val="0089076B"/>
    <w:rsid w:val="008909B9"/>
    <w:rsid w:val="00895B0C"/>
    <w:rsid w:val="00897D32"/>
    <w:rsid w:val="008A024C"/>
    <w:rsid w:val="008A4EF5"/>
    <w:rsid w:val="008A730C"/>
    <w:rsid w:val="008A7914"/>
    <w:rsid w:val="008B1F69"/>
    <w:rsid w:val="008B2001"/>
    <w:rsid w:val="008B3132"/>
    <w:rsid w:val="008B43E1"/>
    <w:rsid w:val="008B56B9"/>
    <w:rsid w:val="008B76AA"/>
    <w:rsid w:val="008C269E"/>
    <w:rsid w:val="008C44B5"/>
    <w:rsid w:val="008C4AB2"/>
    <w:rsid w:val="008C6645"/>
    <w:rsid w:val="008C7103"/>
    <w:rsid w:val="008C781C"/>
    <w:rsid w:val="008D038C"/>
    <w:rsid w:val="008D1341"/>
    <w:rsid w:val="008D2A34"/>
    <w:rsid w:val="008D3138"/>
    <w:rsid w:val="008D67EC"/>
    <w:rsid w:val="008E1F33"/>
    <w:rsid w:val="008E2BA2"/>
    <w:rsid w:val="008E2CEB"/>
    <w:rsid w:val="008E3D20"/>
    <w:rsid w:val="008E6AB2"/>
    <w:rsid w:val="008E78F4"/>
    <w:rsid w:val="008F074C"/>
    <w:rsid w:val="008F37C1"/>
    <w:rsid w:val="008F3825"/>
    <w:rsid w:val="008F527A"/>
    <w:rsid w:val="008F53CA"/>
    <w:rsid w:val="008F5657"/>
    <w:rsid w:val="008F6818"/>
    <w:rsid w:val="008F7721"/>
    <w:rsid w:val="00901E05"/>
    <w:rsid w:val="0090527C"/>
    <w:rsid w:val="009053F2"/>
    <w:rsid w:val="00906DA3"/>
    <w:rsid w:val="009110CA"/>
    <w:rsid w:val="0091282F"/>
    <w:rsid w:val="0091402F"/>
    <w:rsid w:val="009166D1"/>
    <w:rsid w:val="00916754"/>
    <w:rsid w:val="0091733F"/>
    <w:rsid w:val="00917BEA"/>
    <w:rsid w:val="00923B49"/>
    <w:rsid w:val="00925CF2"/>
    <w:rsid w:val="00927006"/>
    <w:rsid w:val="00927FD0"/>
    <w:rsid w:val="00930968"/>
    <w:rsid w:val="00930C48"/>
    <w:rsid w:val="00931437"/>
    <w:rsid w:val="0093167D"/>
    <w:rsid w:val="009327F2"/>
    <w:rsid w:val="00932A0B"/>
    <w:rsid w:val="00932EF1"/>
    <w:rsid w:val="00934E7E"/>
    <w:rsid w:val="009353A2"/>
    <w:rsid w:val="00936D67"/>
    <w:rsid w:val="0093733C"/>
    <w:rsid w:val="00937C84"/>
    <w:rsid w:val="009452B1"/>
    <w:rsid w:val="0094786E"/>
    <w:rsid w:val="009507BE"/>
    <w:rsid w:val="00952590"/>
    <w:rsid w:val="009546C1"/>
    <w:rsid w:val="00954A4A"/>
    <w:rsid w:val="00954D7E"/>
    <w:rsid w:val="009556AF"/>
    <w:rsid w:val="00956680"/>
    <w:rsid w:val="009632B6"/>
    <w:rsid w:val="00964C8E"/>
    <w:rsid w:val="009657C8"/>
    <w:rsid w:val="00967897"/>
    <w:rsid w:val="009706AF"/>
    <w:rsid w:val="00970CEF"/>
    <w:rsid w:val="00970EF4"/>
    <w:rsid w:val="00973166"/>
    <w:rsid w:val="00974412"/>
    <w:rsid w:val="009744FF"/>
    <w:rsid w:val="009774D1"/>
    <w:rsid w:val="0098081D"/>
    <w:rsid w:val="009852CB"/>
    <w:rsid w:val="00985656"/>
    <w:rsid w:val="009860A2"/>
    <w:rsid w:val="00986677"/>
    <w:rsid w:val="00986B70"/>
    <w:rsid w:val="00987540"/>
    <w:rsid w:val="009906D7"/>
    <w:rsid w:val="00993ADB"/>
    <w:rsid w:val="00994B9D"/>
    <w:rsid w:val="00995AED"/>
    <w:rsid w:val="009A03AA"/>
    <w:rsid w:val="009A07B8"/>
    <w:rsid w:val="009A0D67"/>
    <w:rsid w:val="009A1304"/>
    <w:rsid w:val="009A34C3"/>
    <w:rsid w:val="009A52F3"/>
    <w:rsid w:val="009A731A"/>
    <w:rsid w:val="009B574C"/>
    <w:rsid w:val="009B651F"/>
    <w:rsid w:val="009B677C"/>
    <w:rsid w:val="009B7FAF"/>
    <w:rsid w:val="009C1F14"/>
    <w:rsid w:val="009C2E27"/>
    <w:rsid w:val="009C3C67"/>
    <w:rsid w:val="009C50DC"/>
    <w:rsid w:val="009C584C"/>
    <w:rsid w:val="009D009D"/>
    <w:rsid w:val="009D1321"/>
    <w:rsid w:val="009D193A"/>
    <w:rsid w:val="009D1B4E"/>
    <w:rsid w:val="009D1FE1"/>
    <w:rsid w:val="009D3461"/>
    <w:rsid w:val="009D3930"/>
    <w:rsid w:val="009D4E19"/>
    <w:rsid w:val="009D7BBD"/>
    <w:rsid w:val="009E0729"/>
    <w:rsid w:val="009E1F07"/>
    <w:rsid w:val="009E3CDB"/>
    <w:rsid w:val="009E6739"/>
    <w:rsid w:val="009E791C"/>
    <w:rsid w:val="009E7B47"/>
    <w:rsid w:val="009F034C"/>
    <w:rsid w:val="009F142F"/>
    <w:rsid w:val="009F39CC"/>
    <w:rsid w:val="009F5334"/>
    <w:rsid w:val="00A007DB"/>
    <w:rsid w:val="00A01F8A"/>
    <w:rsid w:val="00A027E6"/>
    <w:rsid w:val="00A03043"/>
    <w:rsid w:val="00A03E78"/>
    <w:rsid w:val="00A0402F"/>
    <w:rsid w:val="00A04172"/>
    <w:rsid w:val="00A06126"/>
    <w:rsid w:val="00A067F1"/>
    <w:rsid w:val="00A07CA5"/>
    <w:rsid w:val="00A14167"/>
    <w:rsid w:val="00A22B55"/>
    <w:rsid w:val="00A249A3"/>
    <w:rsid w:val="00A325C8"/>
    <w:rsid w:val="00A34C1E"/>
    <w:rsid w:val="00A34F83"/>
    <w:rsid w:val="00A36117"/>
    <w:rsid w:val="00A36926"/>
    <w:rsid w:val="00A370D6"/>
    <w:rsid w:val="00A40502"/>
    <w:rsid w:val="00A41FE6"/>
    <w:rsid w:val="00A4325F"/>
    <w:rsid w:val="00A44488"/>
    <w:rsid w:val="00A44D1B"/>
    <w:rsid w:val="00A46778"/>
    <w:rsid w:val="00A50A23"/>
    <w:rsid w:val="00A50F57"/>
    <w:rsid w:val="00A5152F"/>
    <w:rsid w:val="00A56D36"/>
    <w:rsid w:val="00A609CB"/>
    <w:rsid w:val="00A654D8"/>
    <w:rsid w:val="00A6597C"/>
    <w:rsid w:val="00A67880"/>
    <w:rsid w:val="00A7064F"/>
    <w:rsid w:val="00A7088A"/>
    <w:rsid w:val="00A72830"/>
    <w:rsid w:val="00A735B8"/>
    <w:rsid w:val="00A73B23"/>
    <w:rsid w:val="00A753FB"/>
    <w:rsid w:val="00A75B73"/>
    <w:rsid w:val="00A760EF"/>
    <w:rsid w:val="00A81BA6"/>
    <w:rsid w:val="00A82B43"/>
    <w:rsid w:val="00A84B94"/>
    <w:rsid w:val="00A84DE1"/>
    <w:rsid w:val="00A8504A"/>
    <w:rsid w:val="00A86DB5"/>
    <w:rsid w:val="00A873D0"/>
    <w:rsid w:val="00A8748A"/>
    <w:rsid w:val="00A91566"/>
    <w:rsid w:val="00A9265F"/>
    <w:rsid w:val="00A93815"/>
    <w:rsid w:val="00A94102"/>
    <w:rsid w:val="00A949D9"/>
    <w:rsid w:val="00A94B0B"/>
    <w:rsid w:val="00A94B50"/>
    <w:rsid w:val="00AA2057"/>
    <w:rsid w:val="00AA222B"/>
    <w:rsid w:val="00AA30FF"/>
    <w:rsid w:val="00AA5F6D"/>
    <w:rsid w:val="00AA7252"/>
    <w:rsid w:val="00AA73B8"/>
    <w:rsid w:val="00AB1F6B"/>
    <w:rsid w:val="00AB27CB"/>
    <w:rsid w:val="00AB3A0E"/>
    <w:rsid w:val="00AB6316"/>
    <w:rsid w:val="00AB69CF"/>
    <w:rsid w:val="00AB6AF0"/>
    <w:rsid w:val="00AC0A15"/>
    <w:rsid w:val="00AC0D2F"/>
    <w:rsid w:val="00AC14B7"/>
    <w:rsid w:val="00AC21FC"/>
    <w:rsid w:val="00AC27B4"/>
    <w:rsid w:val="00AC30EA"/>
    <w:rsid w:val="00AC40F0"/>
    <w:rsid w:val="00AC4F86"/>
    <w:rsid w:val="00AC59AA"/>
    <w:rsid w:val="00AC5B5B"/>
    <w:rsid w:val="00AC626A"/>
    <w:rsid w:val="00AC7034"/>
    <w:rsid w:val="00AD03DE"/>
    <w:rsid w:val="00AD2B1D"/>
    <w:rsid w:val="00AD2DC2"/>
    <w:rsid w:val="00AD4040"/>
    <w:rsid w:val="00AD5D7E"/>
    <w:rsid w:val="00AD6182"/>
    <w:rsid w:val="00AE0164"/>
    <w:rsid w:val="00AE1C71"/>
    <w:rsid w:val="00AE36FE"/>
    <w:rsid w:val="00AE4F5D"/>
    <w:rsid w:val="00AE575B"/>
    <w:rsid w:val="00AE5BAD"/>
    <w:rsid w:val="00AE7C9D"/>
    <w:rsid w:val="00AF0181"/>
    <w:rsid w:val="00AF3203"/>
    <w:rsid w:val="00AF504D"/>
    <w:rsid w:val="00AF6B82"/>
    <w:rsid w:val="00AF7BC5"/>
    <w:rsid w:val="00AF7E4B"/>
    <w:rsid w:val="00B0109F"/>
    <w:rsid w:val="00B034D4"/>
    <w:rsid w:val="00B05B84"/>
    <w:rsid w:val="00B05D10"/>
    <w:rsid w:val="00B07E27"/>
    <w:rsid w:val="00B11574"/>
    <w:rsid w:val="00B12BF9"/>
    <w:rsid w:val="00B134AB"/>
    <w:rsid w:val="00B143C2"/>
    <w:rsid w:val="00B14D67"/>
    <w:rsid w:val="00B1587C"/>
    <w:rsid w:val="00B163E3"/>
    <w:rsid w:val="00B17B7B"/>
    <w:rsid w:val="00B17DEA"/>
    <w:rsid w:val="00B2270A"/>
    <w:rsid w:val="00B230EB"/>
    <w:rsid w:val="00B2428E"/>
    <w:rsid w:val="00B268D0"/>
    <w:rsid w:val="00B26D81"/>
    <w:rsid w:val="00B30B93"/>
    <w:rsid w:val="00B33513"/>
    <w:rsid w:val="00B34753"/>
    <w:rsid w:val="00B34EAD"/>
    <w:rsid w:val="00B4213F"/>
    <w:rsid w:val="00B423EC"/>
    <w:rsid w:val="00B46542"/>
    <w:rsid w:val="00B475C7"/>
    <w:rsid w:val="00B50329"/>
    <w:rsid w:val="00B5265B"/>
    <w:rsid w:val="00B52961"/>
    <w:rsid w:val="00B52A56"/>
    <w:rsid w:val="00B5480A"/>
    <w:rsid w:val="00B55863"/>
    <w:rsid w:val="00B60855"/>
    <w:rsid w:val="00B615BB"/>
    <w:rsid w:val="00B622B4"/>
    <w:rsid w:val="00B64029"/>
    <w:rsid w:val="00B65F73"/>
    <w:rsid w:val="00B661AF"/>
    <w:rsid w:val="00B7225F"/>
    <w:rsid w:val="00B73438"/>
    <w:rsid w:val="00B73607"/>
    <w:rsid w:val="00B737A1"/>
    <w:rsid w:val="00B75EF3"/>
    <w:rsid w:val="00B7748C"/>
    <w:rsid w:val="00B7773E"/>
    <w:rsid w:val="00B8122E"/>
    <w:rsid w:val="00B818C3"/>
    <w:rsid w:val="00B82C73"/>
    <w:rsid w:val="00B84E5C"/>
    <w:rsid w:val="00B85184"/>
    <w:rsid w:val="00B86D23"/>
    <w:rsid w:val="00B90B3B"/>
    <w:rsid w:val="00B90EA7"/>
    <w:rsid w:val="00B90FE2"/>
    <w:rsid w:val="00B915DC"/>
    <w:rsid w:val="00B91D52"/>
    <w:rsid w:val="00B94048"/>
    <w:rsid w:val="00B94C8D"/>
    <w:rsid w:val="00B9633E"/>
    <w:rsid w:val="00B96823"/>
    <w:rsid w:val="00B96B99"/>
    <w:rsid w:val="00B97DC3"/>
    <w:rsid w:val="00BA0378"/>
    <w:rsid w:val="00BA263E"/>
    <w:rsid w:val="00BA3F70"/>
    <w:rsid w:val="00BA6369"/>
    <w:rsid w:val="00BA6E74"/>
    <w:rsid w:val="00BB18E0"/>
    <w:rsid w:val="00BB59EF"/>
    <w:rsid w:val="00BB5CD8"/>
    <w:rsid w:val="00BB654D"/>
    <w:rsid w:val="00BB6A1F"/>
    <w:rsid w:val="00BB6D69"/>
    <w:rsid w:val="00BB7E4C"/>
    <w:rsid w:val="00BC09C9"/>
    <w:rsid w:val="00BC2ABE"/>
    <w:rsid w:val="00BC2E10"/>
    <w:rsid w:val="00BC360C"/>
    <w:rsid w:val="00BC3AF9"/>
    <w:rsid w:val="00BC3F8B"/>
    <w:rsid w:val="00BC446E"/>
    <w:rsid w:val="00BC5398"/>
    <w:rsid w:val="00BC53C2"/>
    <w:rsid w:val="00BC6423"/>
    <w:rsid w:val="00BD0BF4"/>
    <w:rsid w:val="00BD0D8A"/>
    <w:rsid w:val="00BD14D1"/>
    <w:rsid w:val="00BD395E"/>
    <w:rsid w:val="00BD5296"/>
    <w:rsid w:val="00BD589D"/>
    <w:rsid w:val="00BD7778"/>
    <w:rsid w:val="00BD7C01"/>
    <w:rsid w:val="00BE1183"/>
    <w:rsid w:val="00BE18D7"/>
    <w:rsid w:val="00BE289F"/>
    <w:rsid w:val="00BE36A3"/>
    <w:rsid w:val="00BF0489"/>
    <w:rsid w:val="00BF30D3"/>
    <w:rsid w:val="00BF4761"/>
    <w:rsid w:val="00BF4EB9"/>
    <w:rsid w:val="00BF4F98"/>
    <w:rsid w:val="00BF524A"/>
    <w:rsid w:val="00BF5D15"/>
    <w:rsid w:val="00C00149"/>
    <w:rsid w:val="00C025D2"/>
    <w:rsid w:val="00C02E70"/>
    <w:rsid w:val="00C04133"/>
    <w:rsid w:val="00C04B5D"/>
    <w:rsid w:val="00C05B3D"/>
    <w:rsid w:val="00C06E86"/>
    <w:rsid w:val="00C07378"/>
    <w:rsid w:val="00C102A0"/>
    <w:rsid w:val="00C10D90"/>
    <w:rsid w:val="00C11DC3"/>
    <w:rsid w:val="00C1499F"/>
    <w:rsid w:val="00C16A85"/>
    <w:rsid w:val="00C20CBA"/>
    <w:rsid w:val="00C212E6"/>
    <w:rsid w:val="00C22B95"/>
    <w:rsid w:val="00C23415"/>
    <w:rsid w:val="00C25128"/>
    <w:rsid w:val="00C25CEA"/>
    <w:rsid w:val="00C2600E"/>
    <w:rsid w:val="00C2604E"/>
    <w:rsid w:val="00C26E84"/>
    <w:rsid w:val="00C31010"/>
    <w:rsid w:val="00C327D1"/>
    <w:rsid w:val="00C332F9"/>
    <w:rsid w:val="00C34D6B"/>
    <w:rsid w:val="00C377F0"/>
    <w:rsid w:val="00C40230"/>
    <w:rsid w:val="00C42D78"/>
    <w:rsid w:val="00C4428D"/>
    <w:rsid w:val="00C44CEE"/>
    <w:rsid w:val="00C50253"/>
    <w:rsid w:val="00C544C8"/>
    <w:rsid w:val="00C563BD"/>
    <w:rsid w:val="00C56DA1"/>
    <w:rsid w:val="00C61798"/>
    <w:rsid w:val="00C61827"/>
    <w:rsid w:val="00C61C0C"/>
    <w:rsid w:val="00C62EAC"/>
    <w:rsid w:val="00C63AAF"/>
    <w:rsid w:val="00C6416E"/>
    <w:rsid w:val="00C6466B"/>
    <w:rsid w:val="00C65792"/>
    <w:rsid w:val="00C6642E"/>
    <w:rsid w:val="00C6727D"/>
    <w:rsid w:val="00C67BD3"/>
    <w:rsid w:val="00C67E44"/>
    <w:rsid w:val="00C71981"/>
    <w:rsid w:val="00C73D8F"/>
    <w:rsid w:val="00C748C9"/>
    <w:rsid w:val="00C74911"/>
    <w:rsid w:val="00C76B1E"/>
    <w:rsid w:val="00C807C1"/>
    <w:rsid w:val="00C80CC7"/>
    <w:rsid w:val="00C82D0A"/>
    <w:rsid w:val="00C82E53"/>
    <w:rsid w:val="00C83917"/>
    <w:rsid w:val="00C842D2"/>
    <w:rsid w:val="00C84888"/>
    <w:rsid w:val="00C85E98"/>
    <w:rsid w:val="00C867C7"/>
    <w:rsid w:val="00C86C89"/>
    <w:rsid w:val="00C86FE5"/>
    <w:rsid w:val="00C92315"/>
    <w:rsid w:val="00C939EF"/>
    <w:rsid w:val="00C94882"/>
    <w:rsid w:val="00C964F9"/>
    <w:rsid w:val="00C96BFB"/>
    <w:rsid w:val="00C97527"/>
    <w:rsid w:val="00CA0A6F"/>
    <w:rsid w:val="00CA326D"/>
    <w:rsid w:val="00CA4B49"/>
    <w:rsid w:val="00CA4BE5"/>
    <w:rsid w:val="00CA5E54"/>
    <w:rsid w:val="00CA639E"/>
    <w:rsid w:val="00CA6E99"/>
    <w:rsid w:val="00CA7FDB"/>
    <w:rsid w:val="00CB12FC"/>
    <w:rsid w:val="00CB16D3"/>
    <w:rsid w:val="00CB2A44"/>
    <w:rsid w:val="00CB4DE1"/>
    <w:rsid w:val="00CB7F05"/>
    <w:rsid w:val="00CC07A1"/>
    <w:rsid w:val="00CC1309"/>
    <w:rsid w:val="00CC19C2"/>
    <w:rsid w:val="00CC37CD"/>
    <w:rsid w:val="00CC4D17"/>
    <w:rsid w:val="00CC4D1C"/>
    <w:rsid w:val="00CC5097"/>
    <w:rsid w:val="00CC5115"/>
    <w:rsid w:val="00CC59FC"/>
    <w:rsid w:val="00CC646E"/>
    <w:rsid w:val="00CD0082"/>
    <w:rsid w:val="00CD0116"/>
    <w:rsid w:val="00CD10A7"/>
    <w:rsid w:val="00CD2345"/>
    <w:rsid w:val="00CD3264"/>
    <w:rsid w:val="00CD35A8"/>
    <w:rsid w:val="00CD4E51"/>
    <w:rsid w:val="00CD52C1"/>
    <w:rsid w:val="00CD6D69"/>
    <w:rsid w:val="00CD71F8"/>
    <w:rsid w:val="00CD7759"/>
    <w:rsid w:val="00CD7D11"/>
    <w:rsid w:val="00CD7F84"/>
    <w:rsid w:val="00CE128D"/>
    <w:rsid w:val="00CE3074"/>
    <w:rsid w:val="00CE4304"/>
    <w:rsid w:val="00CE5BB6"/>
    <w:rsid w:val="00CE62CB"/>
    <w:rsid w:val="00CF0237"/>
    <w:rsid w:val="00CF1AD7"/>
    <w:rsid w:val="00CF2801"/>
    <w:rsid w:val="00CF4CC1"/>
    <w:rsid w:val="00D01127"/>
    <w:rsid w:val="00D03A61"/>
    <w:rsid w:val="00D04B37"/>
    <w:rsid w:val="00D059EB"/>
    <w:rsid w:val="00D05C66"/>
    <w:rsid w:val="00D068CE"/>
    <w:rsid w:val="00D07064"/>
    <w:rsid w:val="00D0730C"/>
    <w:rsid w:val="00D10488"/>
    <w:rsid w:val="00D10688"/>
    <w:rsid w:val="00D10CA8"/>
    <w:rsid w:val="00D1107C"/>
    <w:rsid w:val="00D1205C"/>
    <w:rsid w:val="00D15714"/>
    <w:rsid w:val="00D174EA"/>
    <w:rsid w:val="00D1798F"/>
    <w:rsid w:val="00D2208F"/>
    <w:rsid w:val="00D26714"/>
    <w:rsid w:val="00D27CB3"/>
    <w:rsid w:val="00D300DE"/>
    <w:rsid w:val="00D31F4E"/>
    <w:rsid w:val="00D32C56"/>
    <w:rsid w:val="00D338BE"/>
    <w:rsid w:val="00D34438"/>
    <w:rsid w:val="00D35545"/>
    <w:rsid w:val="00D36DC4"/>
    <w:rsid w:val="00D36ECB"/>
    <w:rsid w:val="00D37B0D"/>
    <w:rsid w:val="00D4497B"/>
    <w:rsid w:val="00D44BCF"/>
    <w:rsid w:val="00D459D3"/>
    <w:rsid w:val="00D46871"/>
    <w:rsid w:val="00D47904"/>
    <w:rsid w:val="00D511B5"/>
    <w:rsid w:val="00D53202"/>
    <w:rsid w:val="00D534AE"/>
    <w:rsid w:val="00D54A25"/>
    <w:rsid w:val="00D55368"/>
    <w:rsid w:val="00D57588"/>
    <w:rsid w:val="00D60B98"/>
    <w:rsid w:val="00D60FA6"/>
    <w:rsid w:val="00D61617"/>
    <w:rsid w:val="00D6491B"/>
    <w:rsid w:val="00D64AED"/>
    <w:rsid w:val="00D65F38"/>
    <w:rsid w:val="00D66E72"/>
    <w:rsid w:val="00D703E9"/>
    <w:rsid w:val="00D71D2A"/>
    <w:rsid w:val="00D72E97"/>
    <w:rsid w:val="00D75EDF"/>
    <w:rsid w:val="00D764C9"/>
    <w:rsid w:val="00D76AFE"/>
    <w:rsid w:val="00D81010"/>
    <w:rsid w:val="00D81899"/>
    <w:rsid w:val="00D82694"/>
    <w:rsid w:val="00D8282C"/>
    <w:rsid w:val="00D8325F"/>
    <w:rsid w:val="00D83269"/>
    <w:rsid w:val="00D85648"/>
    <w:rsid w:val="00D87BAD"/>
    <w:rsid w:val="00D9063B"/>
    <w:rsid w:val="00D910E4"/>
    <w:rsid w:val="00D91801"/>
    <w:rsid w:val="00D91F86"/>
    <w:rsid w:val="00D92322"/>
    <w:rsid w:val="00D9378F"/>
    <w:rsid w:val="00D9490E"/>
    <w:rsid w:val="00D95F8E"/>
    <w:rsid w:val="00DA04C8"/>
    <w:rsid w:val="00DA3541"/>
    <w:rsid w:val="00DA3C5F"/>
    <w:rsid w:val="00DB05A5"/>
    <w:rsid w:val="00DB0834"/>
    <w:rsid w:val="00DB1862"/>
    <w:rsid w:val="00DB3801"/>
    <w:rsid w:val="00DB520F"/>
    <w:rsid w:val="00DB55D4"/>
    <w:rsid w:val="00DB737A"/>
    <w:rsid w:val="00DB76B6"/>
    <w:rsid w:val="00DC1918"/>
    <w:rsid w:val="00DC1C0C"/>
    <w:rsid w:val="00DC2A58"/>
    <w:rsid w:val="00DC4608"/>
    <w:rsid w:val="00DC4623"/>
    <w:rsid w:val="00DD00C3"/>
    <w:rsid w:val="00DD30F1"/>
    <w:rsid w:val="00DD3100"/>
    <w:rsid w:val="00DD3E22"/>
    <w:rsid w:val="00DD4DB6"/>
    <w:rsid w:val="00DD5296"/>
    <w:rsid w:val="00DE0C45"/>
    <w:rsid w:val="00DE0D4A"/>
    <w:rsid w:val="00DE1D21"/>
    <w:rsid w:val="00DE24A1"/>
    <w:rsid w:val="00DE2A14"/>
    <w:rsid w:val="00DE339C"/>
    <w:rsid w:val="00DE3BA5"/>
    <w:rsid w:val="00DE514B"/>
    <w:rsid w:val="00DE6276"/>
    <w:rsid w:val="00DE6484"/>
    <w:rsid w:val="00DE69B3"/>
    <w:rsid w:val="00DF0928"/>
    <w:rsid w:val="00DF1DDC"/>
    <w:rsid w:val="00DF244B"/>
    <w:rsid w:val="00DF3DA1"/>
    <w:rsid w:val="00DF4E34"/>
    <w:rsid w:val="00E01580"/>
    <w:rsid w:val="00E03FE6"/>
    <w:rsid w:val="00E04248"/>
    <w:rsid w:val="00E04FDF"/>
    <w:rsid w:val="00E06293"/>
    <w:rsid w:val="00E07070"/>
    <w:rsid w:val="00E07248"/>
    <w:rsid w:val="00E076A2"/>
    <w:rsid w:val="00E07CF3"/>
    <w:rsid w:val="00E10EC0"/>
    <w:rsid w:val="00E133AF"/>
    <w:rsid w:val="00E14938"/>
    <w:rsid w:val="00E14D60"/>
    <w:rsid w:val="00E15574"/>
    <w:rsid w:val="00E17E29"/>
    <w:rsid w:val="00E207DA"/>
    <w:rsid w:val="00E20925"/>
    <w:rsid w:val="00E21D31"/>
    <w:rsid w:val="00E2251B"/>
    <w:rsid w:val="00E22A82"/>
    <w:rsid w:val="00E231E5"/>
    <w:rsid w:val="00E240D8"/>
    <w:rsid w:val="00E24CC2"/>
    <w:rsid w:val="00E264FE"/>
    <w:rsid w:val="00E27C4C"/>
    <w:rsid w:val="00E32305"/>
    <w:rsid w:val="00E32409"/>
    <w:rsid w:val="00E35F42"/>
    <w:rsid w:val="00E36210"/>
    <w:rsid w:val="00E36E21"/>
    <w:rsid w:val="00E37490"/>
    <w:rsid w:val="00E37680"/>
    <w:rsid w:val="00E40A99"/>
    <w:rsid w:val="00E41368"/>
    <w:rsid w:val="00E431C0"/>
    <w:rsid w:val="00E4508C"/>
    <w:rsid w:val="00E465D5"/>
    <w:rsid w:val="00E4664C"/>
    <w:rsid w:val="00E469A1"/>
    <w:rsid w:val="00E46A3C"/>
    <w:rsid w:val="00E50395"/>
    <w:rsid w:val="00E51008"/>
    <w:rsid w:val="00E51398"/>
    <w:rsid w:val="00E520F8"/>
    <w:rsid w:val="00E54658"/>
    <w:rsid w:val="00E55655"/>
    <w:rsid w:val="00E57C6B"/>
    <w:rsid w:val="00E60A7C"/>
    <w:rsid w:val="00E62370"/>
    <w:rsid w:val="00E62F8C"/>
    <w:rsid w:val="00E63B37"/>
    <w:rsid w:val="00E661E4"/>
    <w:rsid w:val="00E66369"/>
    <w:rsid w:val="00E72A2D"/>
    <w:rsid w:val="00E750DF"/>
    <w:rsid w:val="00E775F3"/>
    <w:rsid w:val="00E77D16"/>
    <w:rsid w:val="00E814DA"/>
    <w:rsid w:val="00E82C98"/>
    <w:rsid w:val="00E8378B"/>
    <w:rsid w:val="00E842FC"/>
    <w:rsid w:val="00E90565"/>
    <w:rsid w:val="00E91A74"/>
    <w:rsid w:val="00E9232D"/>
    <w:rsid w:val="00E933F6"/>
    <w:rsid w:val="00E93506"/>
    <w:rsid w:val="00E939B9"/>
    <w:rsid w:val="00E94B2E"/>
    <w:rsid w:val="00E9709F"/>
    <w:rsid w:val="00EA0B44"/>
    <w:rsid w:val="00EA0FAA"/>
    <w:rsid w:val="00EA21F6"/>
    <w:rsid w:val="00EA3904"/>
    <w:rsid w:val="00EA40E3"/>
    <w:rsid w:val="00EA621A"/>
    <w:rsid w:val="00EA7088"/>
    <w:rsid w:val="00EB1A1C"/>
    <w:rsid w:val="00EB1D86"/>
    <w:rsid w:val="00EB5613"/>
    <w:rsid w:val="00EB624C"/>
    <w:rsid w:val="00EB7F83"/>
    <w:rsid w:val="00EC11D7"/>
    <w:rsid w:val="00EC59D6"/>
    <w:rsid w:val="00EC647A"/>
    <w:rsid w:val="00ED053A"/>
    <w:rsid w:val="00ED084C"/>
    <w:rsid w:val="00ED0DBF"/>
    <w:rsid w:val="00ED1713"/>
    <w:rsid w:val="00ED3DDF"/>
    <w:rsid w:val="00ED4D28"/>
    <w:rsid w:val="00ED5BB6"/>
    <w:rsid w:val="00ED623F"/>
    <w:rsid w:val="00ED6A0E"/>
    <w:rsid w:val="00EE335C"/>
    <w:rsid w:val="00EE51EE"/>
    <w:rsid w:val="00EF0481"/>
    <w:rsid w:val="00EF0F08"/>
    <w:rsid w:val="00EF6AEC"/>
    <w:rsid w:val="00EF74A3"/>
    <w:rsid w:val="00EF7A6C"/>
    <w:rsid w:val="00F0118C"/>
    <w:rsid w:val="00F02BAA"/>
    <w:rsid w:val="00F031F6"/>
    <w:rsid w:val="00F04A9B"/>
    <w:rsid w:val="00F04C5B"/>
    <w:rsid w:val="00F07238"/>
    <w:rsid w:val="00F07568"/>
    <w:rsid w:val="00F0769A"/>
    <w:rsid w:val="00F1041D"/>
    <w:rsid w:val="00F1337B"/>
    <w:rsid w:val="00F16C1A"/>
    <w:rsid w:val="00F17623"/>
    <w:rsid w:val="00F21F5E"/>
    <w:rsid w:val="00F2274E"/>
    <w:rsid w:val="00F2509C"/>
    <w:rsid w:val="00F255C8"/>
    <w:rsid w:val="00F2611B"/>
    <w:rsid w:val="00F2675A"/>
    <w:rsid w:val="00F268A4"/>
    <w:rsid w:val="00F26E82"/>
    <w:rsid w:val="00F30BD7"/>
    <w:rsid w:val="00F31F6E"/>
    <w:rsid w:val="00F3421A"/>
    <w:rsid w:val="00F35296"/>
    <w:rsid w:val="00F3530B"/>
    <w:rsid w:val="00F35901"/>
    <w:rsid w:val="00F37231"/>
    <w:rsid w:val="00F408E9"/>
    <w:rsid w:val="00F43F4F"/>
    <w:rsid w:val="00F440DA"/>
    <w:rsid w:val="00F4426D"/>
    <w:rsid w:val="00F4527D"/>
    <w:rsid w:val="00F46AE6"/>
    <w:rsid w:val="00F46F27"/>
    <w:rsid w:val="00F47EAC"/>
    <w:rsid w:val="00F50F26"/>
    <w:rsid w:val="00F515F1"/>
    <w:rsid w:val="00F521CF"/>
    <w:rsid w:val="00F5232C"/>
    <w:rsid w:val="00F54598"/>
    <w:rsid w:val="00F55FE6"/>
    <w:rsid w:val="00F6217D"/>
    <w:rsid w:val="00F63534"/>
    <w:rsid w:val="00F664AD"/>
    <w:rsid w:val="00F70E69"/>
    <w:rsid w:val="00F70F51"/>
    <w:rsid w:val="00F71011"/>
    <w:rsid w:val="00F7193E"/>
    <w:rsid w:val="00F72DFB"/>
    <w:rsid w:val="00F74AD6"/>
    <w:rsid w:val="00F7652C"/>
    <w:rsid w:val="00F76593"/>
    <w:rsid w:val="00F773C5"/>
    <w:rsid w:val="00F80A2C"/>
    <w:rsid w:val="00F815E5"/>
    <w:rsid w:val="00F818B0"/>
    <w:rsid w:val="00F81C96"/>
    <w:rsid w:val="00F82217"/>
    <w:rsid w:val="00F8290A"/>
    <w:rsid w:val="00F829AA"/>
    <w:rsid w:val="00F86B98"/>
    <w:rsid w:val="00F87BB6"/>
    <w:rsid w:val="00F95C84"/>
    <w:rsid w:val="00F97613"/>
    <w:rsid w:val="00FA34F2"/>
    <w:rsid w:val="00FA56BE"/>
    <w:rsid w:val="00FA7777"/>
    <w:rsid w:val="00FB0CF1"/>
    <w:rsid w:val="00FB2024"/>
    <w:rsid w:val="00FB37F1"/>
    <w:rsid w:val="00FB4315"/>
    <w:rsid w:val="00FB452B"/>
    <w:rsid w:val="00FB4838"/>
    <w:rsid w:val="00FC3493"/>
    <w:rsid w:val="00FC4719"/>
    <w:rsid w:val="00FC55D1"/>
    <w:rsid w:val="00FC61EC"/>
    <w:rsid w:val="00FC67DB"/>
    <w:rsid w:val="00FC6A14"/>
    <w:rsid w:val="00FD0936"/>
    <w:rsid w:val="00FD2E26"/>
    <w:rsid w:val="00FD2E94"/>
    <w:rsid w:val="00FD4597"/>
    <w:rsid w:val="00FE2B7E"/>
    <w:rsid w:val="00FE58FC"/>
    <w:rsid w:val="00FE6E76"/>
    <w:rsid w:val="00FE7F2E"/>
    <w:rsid w:val="00FF0FE5"/>
    <w:rsid w:val="00FF178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d7001d"/>
    </o:shapedefaults>
    <o:shapelayout v:ext="edit">
      <o:idmap v:ext="edit" data="1"/>
    </o:shapelayout>
  </w:shapeDefaults>
  <w:decimalSymbol w:val=","/>
  <w:listSeparator w:val=";"/>
  <w14:docId w14:val="442CF71C"/>
  <w15:docId w15:val="{5E853E32-145A-440A-8087-A1DB5A9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32F9"/>
    <w:rPr>
      <w:rFonts w:ascii="Calibri" w:hAnsi="Calibri"/>
      <w:color w:val="141215"/>
      <w:szCs w:val="19"/>
    </w:rPr>
  </w:style>
  <w:style w:type="paragraph" w:styleId="berschrift1">
    <w:name w:val="heading 1"/>
    <w:aliases w:val="schwarz - Titel"/>
    <w:basedOn w:val="Headline3Ebene"/>
    <w:next w:val="Standard"/>
    <w:link w:val="berschrift1Zchn"/>
    <w:autoRedefine/>
    <w:uiPriority w:val="9"/>
    <w:qFormat/>
    <w:rsid w:val="007C7BE8"/>
    <w:pPr>
      <w:spacing w:before="480"/>
      <w:outlineLvl w:val="0"/>
    </w:pPr>
    <w:rPr>
      <w:rFonts w:cs="Times New Roman (Überschriften"/>
      <w:b/>
      <w:caps/>
      <w:noProof/>
      <w:szCs w:val="32"/>
      <w:lang w:eastAsia="de-DE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C3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04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CA33" w:themeColor="accent1"/>
    </w:rPr>
  </w:style>
  <w:style w:type="paragraph" w:styleId="berschrift4">
    <w:name w:val="heading 4"/>
    <w:aliases w:val="in Kasten grau - Kategoriefarbe fett"/>
    <w:basedOn w:val="Standard"/>
    <w:next w:val="Standard"/>
    <w:link w:val="berschrift4Zchn"/>
    <w:uiPriority w:val="9"/>
    <w:unhideWhenUsed/>
    <w:qFormat/>
    <w:rsid w:val="00BE1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3A801" w:themeColor="accent1" w:themeShade="BF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qFormat/>
    <w:rsid w:val="00BC2A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FFFF" w:themeColor="background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1183"/>
    <w:pPr>
      <w:keepNext/>
      <w:keepLines/>
      <w:framePr w:wrap="around" w:vAnchor="text" w:hAnchor="text" w:y="1"/>
      <w:spacing w:before="40" w:after="40" w:line="240" w:lineRule="auto"/>
      <w:ind w:right="142"/>
      <w:jc w:val="left"/>
      <w:outlineLvl w:val="5"/>
    </w:pPr>
    <w:rPr>
      <w:rFonts w:eastAsiaTheme="majorEastAsia" w:cstheme="majorBidi"/>
      <w:color w:val="000000" w:themeColor="text1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aliases w:val="Kopfzeile links"/>
    <w:basedOn w:val="Standard"/>
    <w:link w:val="KopfzeileZchn"/>
    <w:uiPriority w:val="99"/>
    <w:unhideWhenUsed/>
    <w:qFormat/>
    <w:rsid w:val="000405E4"/>
    <w:pPr>
      <w:tabs>
        <w:tab w:val="center" w:pos="4536"/>
        <w:tab w:val="right" w:pos="9072"/>
      </w:tabs>
      <w:spacing w:after="0" w:line="240" w:lineRule="auto"/>
      <w:jc w:val="left"/>
    </w:pPr>
    <w:rPr>
      <w:color w:val="5C5D5F"/>
      <w:sz w:val="18"/>
    </w:rPr>
  </w:style>
  <w:style w:type="character" w:customStyle="1" w:styleId="KopfzeileZchn">
    <w:name w:val="Kopfzeile Zchn"/>
    <w:aliases w:val="Kopfzeile links Zchn"/>
    <w:basedOn w:val="Absatz-Standardschriftart"/>
    <w:link w:val="Kopfzeile"/>
    <w:uiPriority w:val="99"/>
    <w:rsid w:val="000405E4"/>
    <w:rPr>
      <w:rFonts w:ascii="Arial" w:hAnsi="Arial"/>
      <w:color w:val="5C5D5F"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qFormat/>
    <w:rsid w:val="0004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E4"/>
    <w:rPr>
      <w:rFonts w:ascii="Arial" w:hAnsi="Arial"/>
      <w:color w:val="141215"/>
      <w:sz w:val="19"/>
      <w:szCs w:val="19"/>
    </w:rPr>
  </w:style>
  <w:style w:type="paragraph" w:customStyle="1" w:styleId="KeinAbsatzformat">
    <w:name w:val="[Kein Absatzformat]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E4"/>
    <w:rPr>
      <w:rFonts w:ascii="Lucida Grande" w:hAnsi="Lucida Grande" w:cs="Lucida Grande"/>
      <w:color w:val="141215"/>
      <w:sz w:val="18"/>
      <w:szCs w:val="18"/>
    </w:rPr>
  </w:style>
  <w:style w:type="paragraph" w:customStyle="1" w:styleId="Headline1Ebene">
    <w:name w:val="Headline 1. Ebene"/>
    <w:basedOn w:val="berschrift1"/>
    <w:next w:val="Standard"/>
    <w:qFormat/>
    <w:rsid w:val="005A21E6"/>
    <w:pPr>
      <w:spacing w:after="450" w:line="450" w:lineRule="exact"/>
    </w:pPr>
    <w:rPr>
      <w:rFonts w:ascii="Arial" w:hAnsi="Arial" w:cs="Arial"/>
      <w:bCs w:val="0"/>
      <w:caps w:val="0"/>
      <w:color w:val="D7001D"/>
      <w:spacing w:val="1"/>
      <w:sz w:val="36"/>
      <w:szCs w:val="36"/>
    </w:rPr>
  </w:style>
  <w:style w:type="paragraph" w:customStyle="1" w:styleId="Headline2Ebene">
    <w:name w:val="Headline 2. Ebene"/>
    <w:basedOn w:val="berschrift2"/>
    <w:next w:val="Standard"/>
    <w:link w:val="Headline2EbeneZchn"/>
    <w:qFormat/>
    <w:rsid w:val="005A21E6"/>
    <w:pPr>
      <w:spacing w:before="260" w:after="260" w:line="300" w:lineRule="exact"/>
      <w:jc w:val="left"/>
    </w:pPr>
    <w:rPr>
      <w:rFonts w:ascii="Arial" w:hAnsi="Arial"/>
      <w:color w:val="D7001D"/>
      <w:sz w:val="23"/>
      <w:szCs w:val="23"/>
    </w:rPr>
  </w:style>
  <w:style w:type="paragraph" w:customStyle="1" w:styleId="Headline3Ebene">
    <w:name w:val="Headline 3. Ebene"/>
    <w:basedOn w:val="berschrift3"/>
    <w:next w:val="Standard"/>
    <w:qFormat/>
    <w:rsid w:val="00AD4040"/>
    <w:pPr>
      <w:jc w:val="left"/>
    </w:pPr>
    <w:rPr>
      <w:rFonts w:ascii="Calibri" w:hAnsi="Calibri"/>
      <w:b w:val="0"/>
      <w:color w:val="000000" w:themeColor="text1"/>
      <w:sz w:val="32"/>
    </w:rPr>
  </w:style>
  <w:style w:type="paragraph" w:customStyle="1" w:styleId="Subline">
    <w:name w:val="Subline"/>
    <w:basedOn w:val="Standard"/>
    <w:next w:val="Standard"/>
    <w:qFormat/>
    <w:rsid w:val="001E4A58"/>
    <w:pPr>
      <w:spacing w:line="300" w:lineRule="exact"/>
    </w:pPr>
    <w:rPr>
      <w:color w:val="5C5D5F"/>
      <w:szCs w:val="23"/>
    </w:rPr>
  </w:style>
  <w:style w:type="paragraph" w:customStyle="1" w:styleId="HeadlineweiTitel">
    <w:name w:val="Headline weiß Titel"/>
    <w:next w:val="SublineweiTitel"/>
    <w:qFormat/>
    <w:rsid w:val="007534D1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paragraph" w:customStyle="1" w:styleId="SublineweiTitel">
    <w:name w:val="Subline weiß Titel"/>
    <w:next w:val="KeinAbsatzformat"/>
    <w:qFormat/>
    <w:rsid w:val="00F76593"/>
    <w:pPr>
      <w:spacing w:line="590" w:lineRule="exact"/>
      <w:jc w:val="right"/>
    </w:pPr>
    <w:rPr>
      <w:rFonts w:ascii="Arial" w:eastAsiaTheme="majorEastAsia" w:hAnsi="Arial" w:cs="Arial"/>
      <w:color w:val="FFFFFF" w:themeColor="background1"/>
      <w:spacing w:val="1"/>
      <w:sz w:val="40"/>
      <w:szCs w:val="30"/>
    </w:rPr>
  </w:style>
  <w:style w:type="numbering" w:customStyle="1" w:styleId="Formatvorlage1">
    <w:name w:val="Formatvorlage1"/>
    <w:basedOn w:val="KeineListe"/>
    <w:uiPriority w:val="99"/>
    <w:rsid w:val="000405E4"/>
    <w:pPr>
      <w:numPr>
        <w:numId w:val="4"/>
      </w:numPr>
    </w:pPr>
  </w:style>
  <w:style w:type="numbering" w:customStyle="1" w:styleId="Aufzhlung1Ebene">
    <w:name w:val="Aufzählung 1. Ebene"/>
    <w:basedOn w:val="KeineListe"/>
    <w:uiPriority w:val="99"/>
    <w:rsid w:val="000405E4"/>
    <w:pPr>
      <w:numPr>
        <w:numId w:val="1"/>
      </w:numPr>
    </w:pPr>
  </w:style>
  <w:style w:type="numbering" w:customStyle="1" w:styleId="Aufzhlung2Ebene">
    <w:name w:val="Aufzählung 2. Ebene"/>
    <w:basedOn w:val="KeineListe"/>
    <w:uiPriority w:val="99"/>
    <w:rsid w:val="000405E4"/>
    <w:pPr>
      <w:numPr>
        <w:numId w:val="2"/>
      </w:numPr>
    </w:pPr>
  </w:style>
  <w:style w:type="numbering" w:customStyle="1" w:styleId="Aufzhlung01">
    <w:name w:val="Aufzählung 01"/>
    <w:basedOn w:val="KeineListe"/>
    <w:uiPriority w:val="99"/>
    <w:rsid w:val="000405E4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E4A58"/>
    <w:pPr>
      <w:tabs>
        <w:tab w:val="left" w:pos="720"/>
      </w:tabs>
      <w:ind w:left="1440" w:hanging="720"/>
    </w:pPr>
  </w:style>
  <w:style w:type="paragraph" w:customStyle="1" w:styleId="Flietext">
    <w:name w:val="Fließtext"/>
    <w:basedOn w:val="KeinAbsatzformat"/>
    <w:uiPriority w:val="99"/>
    <w:rsid w:val="000405E4"/>
    <w:pPr>
      <w:widowControl w:val="0"/>
      <w:spacing w:line="260" w:lineRule="atLeast"/>
    </w:pPr>
    <w:rPr>
      <w:rFonts w:ascii="ArialMT" w:hAnsi="ArialMT" w:cs="ArialMT"/>
      <w:sz w:val="19"/>
      <w:szCs w:val="19"/>
    </w:rPr>
  </w:style>
  <w:style w:type="paragraph" w:customStyle="1" w:styleId="Bildunterschrift">
    <w:name w:val="Bildunterschrift"/>
    <w:basedOn w:val="Standard"/>
    <w:next w:val="Standard"/>
    <w:qFormat/>
    <w:rsid w:val="00A6597C"/>
    <w:pPr>
      <w:spacing w:before="160" w:after="0" w:line="200" w:lineRule="exact"/>
    </w:pPr>
    <w:rPr>
      <w:sz w:val="15"/>
      <w:szCs w:val="15"/>
    </w:rPr>
  </w:style>
  <w:style w:type="paragraph" w:customStyle="1" w:styleId="BildunterschriftroteLinie">
    <w:name w:val="Bildunterschrift rote Linie"/>
    <w:basedOn w:val="Bildunterschrift"/>
    <w:next w:val="Standard"/>
    <w:qFormat/>
    <w:rsid w:val="000405E4"/>
    <w:pPr>
      <w:pBdr>
        <w:bottom w:val="single" w:sz="12" w:space="5" w:color="FF0000"/>
      </w:pBdr>
    </w:pPr>
  </w:style>
  <w:style w:type="paragraph" w:customStyle="1" w:styleId="Marginaltext">
    <w:name w:val="Marginaltext"/>
    <w:basedOn w:val="Bildunterschrift"/>
    <w:next w:val="KeinAbsatzformat"/>
    <w:qFormat/>
    <w:rsid w:val="002E010F"/>
    <w:pPr>
      <w:spacing w:before="0"/>
    </w:pPr>
    <w:rPr>
      <w:color w:val="5C5D5F"/>
    </w:rPr>
  </w:style>
  <w:style w:type="table" w:styleId="Tabellenraster">
    <w:name w:val="Table Grid"/>
    <w:basedOn w:val="NormaleTabelle"/>
    <w:uiPriority w:val="39"/>
    <w:rsid w:val="0004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1E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0405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0405E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05E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Liste">
    <w:name w:val="Light List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4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</w:style>
  <w:style w:type="table" w:customStyle="1" w:styleId="Tabellenkopf">
    <w:name w:val="Tabellenkopf"/>
    <w:basedOn w:val="NormaleTabelle"/>
    <w:uiPriority w:val="99"/>
    <w:rsid w:val="000405E4"/>
    <w:pPr>
      <w:spacing w:after="0" w:line="240" w:lineRule="auto"/>
    </w:pPr>
    <w:tblPr/>
    <w:tblStylePr w:type="firstRow">
      <w:pPr>
        <w:jc w:val="left"/>
      </w:pPr>
      <w:rPr>
        <w:rFonts w:ascii="Arial" w:hAnsi="Arial"/>
        <w:b/>
        <w:bCs/>
        <w:i w:val="0"/>
        <w:iCs w:val="0"/>
        <w:color w:val="FFFFFF" w:themeColor="background1"/>
        <w:sz w:val="19"/>
        <w:szCs w:val="19"/>
      </w:rPr>
      <w:tblPr/>
      <w:tcPr>
        <w:tcBorders>
          <w:bottom w:val="nil"/>
        </w:tcBorders>
        <w:shd w:val="clear" w:color="auto" w:fill="D7001D"/>
      </w:tcPr>
    </w:tblStylePr>
  </w:style>
  <w:style w:type="table" w:customStyle="1" w:styleId="Formatvorlage2">
    <w:name w:val="Formatvorlage2"/>
    <w:basedOn w:val="NormaleTabelle"/>
    <w:uiPriority w:val="99"/>
    <w:rsid w:val="000405E4"/>
    <w:pPr>
      <w:spacing w:after="0" w:line="240" w:lineRule="auto"/>
    </w:pPr>
    <w:tblPr/>
    <w:tcPr>
      <w:shd w:val="clear" w:color="auto" w:fill="E25468"/>
    </w:tcPr>
  </w:style>
  <w:style w:type="table" w:customStyle="1" w:styleId="Tabellegrau">
    <w:name w:val="Tabelle grau"/>
    <w:basedOn w:val="Tabellerot"/>
    <w:uiPriority w:val="99"/>
    <w:rsid w:val="000405E4"/>
    <w:rPr>
      <w:sz w:val="20"/>
      <w:szCs w:val="20"/>
      <w:lang w:eastAsia="de-DE"/>
    </w:rPr>
    <w:tblPr>
      <w:tblBorders>
        <w:top w:val="single" w:sz="4" w:space="0" w:color="5C5D5F"/>
        <w:left w:val="single" w:sz="4" w:space="0" w:color="5C5D5F"/>
        <w:bottom w:val="single" w:sz="4" w:space="0" w:color="5C5D5F"/>
        <w:right w:val="single" w:sz="4" w:space="0" w:color="5C5D5F"/>
        <w:insideH w:val="single" w:sz="4" w:space="0" w:color="5C5D5F"/>
        <w:insideV w:val="single" w:sz="4" w:space="0" w:color="5C5D5F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313"/>
        <w:sz w:val="19"/>
        <w:szCs w:val="19"/>
        <w:u w:val="none"/>
        <w:vertAlign w:val="baseline"/>
      </w:rPr>
      <w:tblPr/>
      <w:tcPr>
        <w:shd w:val="clear" w:color="auto" w:fill="B9BABC"/>
      </w:tcPr>
    </w:tblStylePr>
  </w:style>
  <w:style w:type="table" w:customStyle="1" w:styleId="Tabellerot">
    <w:name w:val="Tabelle rot"/>
    <w:basedOn w:val="NormaleTabelle"/>
    <w:uiPriority w:val="99"/>
    <w:rsid w:val="000405E4"/>
    <w:pPr>
      <w:spacing w:after="0" w:line="240" w:lineRule="auto"/>
    </w:pPr>
    <w:rPr>
      <w:rFonts w:ascii="Arial" w:hAnsi="Arial"/>
      <w:color w:val="141215"/>
      <w:sz w:val="19"/>
      <w:szCs w:val="19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shd w:val="clear" w:color="auto" w:fill="D7001D"/>
      </w:tcPr>
    </w:tblStylePr>
  </w:style>
  <w:style w:type="table" w:customStyle="1" w:styleId="Tabellerot2">
    <w:name w:val="Tabelle rot 2"/>
    <w:basedOn w:val="NormaleTabelle"/>
    <w:uiPriority w:val="99"/>
    <w:rsid w:val="000405E4"/>
    <w:pPr>
      <w:spacing w:after="0" w:line="240" w:lineRule="auto"/>
    </w:pPr>
    <w:tblPr/>
  </w:style>
  <w:style w:type="table" w:styleId="HelleListe-Akzent6">
    <w:name w:val="Light List Accent 6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  <w:insideH w:val="single" w:sz="8" w:space="0" w:color="FECA33" w:themeColor="accent1"/>
        <w:insideV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1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  <w:shd w:val="clear" w:color="auto" w:fill="FEF1CC" w:themeFill="accent1" w:themeFillTint="3F"/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  <w:shd w:val="clear" w:color="auto" w:fill="FEF1CC" w:themeFill="accent1" w:themeFillTint="3F"/>
      </w:tcPr>
    </w:tblStylePr>
    <w:tblStylePr w:type="band2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  <w:insideH w:val="single" w:sz="8" w:space="0" w:color="009B3E" w:themeColor="accent2"/>
        <w:insideV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1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  <w:shd w:val="clear" w:color="auto" w:fill="A7FFCA" w:themeFill="accent2" w:themeFillTint="3F"/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  <w:shd w:val="clear" w:color="auto" w:fill="A7FFCA" w:themeFill="accent2" w:themeFillTint="3F"/>
      </w:tcPr>
    </w:tblStylePr>
    <w:tblStylePr w:type="band2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  <w:insideH w:val="single" w:sz="8" w:space="0" w:color="194093" w:themeColor="accent3"/>
        <w:insideV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1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  <w:shd w:val="clear" w:color="auto" w:fill="B7CAF2" w:themeFill="accent3" w:themeFillTint="3F"/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  <w:shd w:val="clear" w:color="auto" w:fill="B7CAF2" w:themeFill="accent3" w:themeFillTint="3F"/>
      </w:tcPr>
    </w:tblStylePr>
    <w:tblStylePr w:type="band2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  <w:insideH w:val="single" w:sz="8" w:space="0" w:color="E71E6E" w:themeColor="accent4"/>
        <w:insideV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1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  <w:shd w:val="clear" w:color="auto" w:fill="F9C7DA" w:themeFill="accent4" w:themeFillTint="3F"/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  <w:shd w:val="clear" w:color="auto" w:fill="F9C7DA" w:themeFill="accent4" w:themeFillTint="3F"/>
      </w:tcPr>
    </w:tblStylePr>
    <w:tblStylePr w:type="band2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</w:tcPr>
    </w:tblStylePr>
  </w:style>
  <w:style w:type="paragraph" w:styleId="Funotentext">
    <w:name w:val="footnote text"/>
    <w:aliases w:val="Fußnoten"/>
    <w:basedOn w:val="Standard"/>
    <w:link w:val="FunotentextZchn"/>
    <w:uiPriority w:val="99"/>
    <w:unhideWhenUsed/>
    <w:qFormat/>
    <w:rsid w:val="000405E4"/>
    <w:pPr>
      <w:tabs>
        <w:tab w:val="left" w:pos="227"/>
      </w:tabs>
      <w:spacing w:after="100" w:line="160" w:lineRule="exact"/>
      <w:ind w:left="113" w:hanging="113"/>
    </w:pPr>
    <w:rPr>
      <w:color w:val="5C5D5F"/>
      <w:sz w:val="15"/>
      <w:szCs w:val="15"/>
    </w:rPr>
  </w:style>
  <w:style w:type="character" w:customStyle="1" w:styleId="FunotentextZchn">
    <w:name w:val="Fußnotentext Zchn"/>
    <w:aliases w:val="Fußnoten Zchn"/>
    <w:basedOn w:val="Absatz-Standardschriftart"/>
    <w:link w:val="Funotentext"/>
    <w:uiPriority w:val="99"/>
    <w:rsid w:val="000405E4"/>
    <w:rPr>
      <w:rFonts w:ascii="Arial" w:hAnsi="Arial"/>
      <w:color w:val="5C5D5F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qFormat/>
    <w:rsid w:val="000405E4"/>
    <w:rPr>
      <w:rFonts w:ascii="Arial" w:hAnsi="Arial"/>
      <w:sz w:val="19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405E4"/>
  </w:style>
  <w:style w:type="paragraph" w:customStyle="1" w:styleId="Kopfzeilerechts">
    <w:name w:val="Kopfzeile rechts"/>
    <w:basedOn w:val="Kopfzeile"/>
    <w:next w:val="KeinAbsatzformat"/>
    <w:qFormat/>
    <w:rsid w:val="000405E4"/>
    <w:pPr>
      <w:tabs>
        <w:tab w:val="clear" w:pos="9072"/>
        <w:tab w:val="left" w:pos="10490"/>
      </w:tabs>
      <w:ind w:right="-510"/>
      <w:jc w:val="right"/>
    </w:pPr>
    <w:rPr>
      <w:noProof/>
      <w:position w:val="6"/>
      <w:szCs w:val="18"/>
      <w:lang w:eastAsia="de-DE"/>
    </w:rPr>
  </w:style>
  <w:style w:type="paragraph" w:styleId="Verzeichnis1">
    <w:name w:val="toc 1"/>
    <w:basedOn w:val="Standard"/>
    <w:next w:val="Standard"/>
    <w:uiPriority w:val="39"/>
    <w:unhideWhenUsed/>
    <w:qFormat/>
    <w:rsid w:val="000405E4"/>
    <w:pPr>
      <w:widowControl w:val="0"/>
      <w:tabs>
        <w:tab w:val="right" w:leader="dot" w:pos="8505"/>
      </w:tabs>
      <w:spacing w:before="120" w:after="0" w:line="250" w:lineRule="exact"/>
      <w:jc w:val="left"/>
    </w:pPr>
    <w:rPr>
      <w:b/>
      <w:bCs/>
      <w:noProof/>
      <w14:ligatures w14:val="standard"/>
    </w:rPr>
  </w:style>
  <w:style w:type="paragraph" w:styleId="Verzeichnis2">
    <w:name w:val="toc 2"/>
    <w:basedOn w:val="Standard"/>
    <w:next w:val="Standard"/>
    <w:uiPriority w:val="39"/>
    <w:unhideWhenUsed/>
    <w:qFormat/>
    <w:rsid w:val="000405E4"/>
    <w:pPr>
      <w:tabs>
        <w:tab w:val="right" w:pos="8505"/>
      </w:tabs>
      <w:spacing w:after="0" w:line="250" w:lineRule="exact"/>
      <w:ind w:right="1500"/>
      <w:jc w:val="left"/>
    </w:pPr>
    <w:rPr>
      <w:noProof/>
    </w:rPr>
  </w:style>
  <w:style w:type="paragraph" w:styleId="Verzeichnis3">
    <w:name w:val="toc 3"/>
    <w:basedOn w:val="Verzeichnis1"/>
    <w:next w:val="Standard"/>
    <w:uiPriority w:val="39"/>
    <w:unhideWhenUsed/>
    <w:qFormat/>
    <w:rsid w:val="000405E4"/>
    <w:pPr>
      <w:tabs>
        <w:tab w:val="right" w:pos="8505"/>
      </w:tabs>
      <w:spacing w:before="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0405E4"/>
    <w:pPr>
      <w:spacing w:after="0"/>
      <w:ind w:left="57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405E4"/>
    <w:pPr>
      <w:spacing w:after="0"/>
      <w:ind w:left="7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405E4"/>
    <w:pPr>
      <w:spacing w:after="0"/>
      <w:ind w:left="9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405E4"/>
    <w:pPr>
      <w:spacing w:after="0"/>
      <w:ind w:left="11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405E4"/>
    <w:pPr>
      <w:spacing w:after="0"/>
      <w:ind w:left="133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405E4"/>
    <w:pPr>
      <w:spacing w:after="0"/>
      <w:ind w:left="1520"/>
      <w:jc w:val="left"/>
    </w:pPr>
    <w:rPr>
      <w:rFonts w:asciiTheme="minorHAnsi" w:hAnsiTheme="minorHAnsi"/>
      <w:sz w:val="20"/>
      <w:szCs w:val="20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7C7BE8"/>
    <w:rPr>
      <w:rFonts w:ascii="Calibri" w:eastAsiaTheme="majorEastAsia" w:hAnsi="Calibri" w:cs="Times New Roman (Überschriften"/>
      <w:bCs/>
      <w:caps/>
      <w:noProof/>
      <w:color w:val="000000" w:themeColor="text1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05E4"/>
    <w:pPr>
      <w:spacing w:line="276" w:lineRule="auto"/>
      <w:outlineLvl w:val="9"/>
    </w:pPr>
    <w:rPr>
      <w:color w:val="E3A80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405E4"/>
    <w:rPr>
      <w:b/>
      <w:bCs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C332F9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0405E4"/>
    <w:rPr>
      <w:rFonts w:asciiTheme="majorHAnsi" w:eastAsiaTheme="majorEastAsia" w:hAnsiTheme="majorHAnsi" w:cstheme="majorBidi"/>
      <w:b/>
      <w:bCs/>
      <w:color w:val="FECA33" w:themeColor="accent1"/>
      <w:sz w:val="19"/>
      <w:szCs w:val="19"/>
    </w:rPr>
  </w:style>
  <w:style w:type="paragraph" w:styleId="StandardWeb">
    <w:name w:val="Normal (Web)"/>
    <w:basedOn w:val="Standard"/>
    <w:uiPriority w:val="99"/>
    <w:unhideWhenUsed/>
    <w:rsid w:val="000405E4"/>
    <w:pPr>
      <w:spacing w:before="100" w:beforeAutospacing="1" w:after="100" w:afterAutospacing="1" w:line="240" w:lineRule="auto"/>
      <w:jc w:val="left"/>
    </w:pPr>
    <w:rPr>
      <w:rFonts w:ascii="Times" w:hAnsi="Times" w:cs="Times New Roman"/>
      <w:color w:val="auto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0405E4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styleId="Abbildungsverzeichnis">
    <w:name w:val="table of figures"/>
    <w:basedOn w:val="Standard"/>
    <w:next w:val="Standard"/>
    <w:uiPriority w:val="99"/>
    <w:unhideWhenUsed/>
    <w:rsid w:val="00DD3100"/>
    <w:pPr>
      <w:tabs>
        <w:tab w:val="right" w:leader="dot" w:pos="7967"/>
      </w:tabs>
      <w:jc w:val="left"/>
    </w:pPr>
  </w:style>
  <w:style w:type="paragraph" w:styleId="Beschriftung">
    <w:name w:val="caption"/>
    <w:aliases w:val="Abbildung"/>
    <w:basedOn w:val="BildunterschriftroteLinie"/>
    <w:next w:val="Standard"/>
    <w:uiPriority w:val="35"/>
    <w:unhideWhenUsed/>
    <w:qFormat/>
    <w:rsid w:val="00D53202"/>
  </w:style>
  <w:style w:type="character" w:styleId="BesuchterLink">
    <w:name w:val="FollowedHyperlink"/>
    <w:basedOn w:val="Absatz-Standardschriftart"/>
    <w:uiPriority w:val="99"/>
    <w:semiHidden/>
    <w:unhideWhenUsed/>
    <w:rsid w:val="000405E4"/>
    <w:rPr>
      <w:color w:val="704404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0405E4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5E4"/>
    <w:rPr>
      <w:rFonts w:ascii="Arial" w:hAnsi="Arial"/>
      <w:color w:val="141215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0405E4"/>
    <w:rPr>
      <w:vertAlign w:val="superscript"/>
    </w:rPr>
  </w:style>
  <w:style w:type="paragraph" w:customStyle="1" w:styleId="Quelle">
    <w:name w:val="Quelle"/>
    <w:basedOn w:val="Marginaltext"/>
    <w:next w:val="KeinAbsatzformat"/>
    <w:qFormat/>
    <w:rsid w:val="000405E4"/>
    <w:rPr>
      <w:color w:val="141215"/>
    </w:rPr>
  </w:style>
  <w:style w:type="paragraph" w:styleId="Literaturverzeichnis">
    <w:name w:val="Bibliography"/>
    <w:basedOn w:val="Standard"/>
    <w:next w:val="Standard"/>
    <w:uiPriority w:val="37"/>
    <w:unhideWhenUsed/>
    <w:rsid w:val="000405E4"/>
  </w:style>
  <w:style w:type="paragraph" w:customStyle="1" w:styleId="Headline1Ebenegelb">
    <w:name w:val="Headline 1. Ebene gelb"/>
    <w:basedOn w:val="Headline1Ebene"/>
    <w:next w:val="Standard"/>
    <w:qFormat/>
    <w:rsid w:val="000405E4"/>
    <w:rPr>
      <w:color w:val="F5B839"/>
    </w:rPr>
  </w:style>
  <w:style w:type="paragraph" w:customStyle="1" w:styleId="Headline1Ebenegrn">
    <w:name w:val="Headline 1. Ebene grün"/>
    <w:basedOn w:val="Headline1Ebene"/>
    <w:next w:val="Standard"/>
    <w:qFormat/>
    <w:rsid w:val="000405E4"/>
    <w:rPr>
      <w:color w:val="008E39"/>
    </w:rPr>
  </w:style>
  <w:style w:type="paragraph" w:customStyle="1" w:styleId="Headline1Ebeneblau">
    <w:name w:val="Headline 1. Ebene blau"/>
    <w:basedOn w:val="Headline1Ebene"/>
    <w:next w:val="Standard"/>
    <w:qFormat/>
    <w:rsid w:val="000405E4"/>
    <w:rPr>
      <w:color w:val="143075"/>
    </w:rPr>
  </w:style>
  <w:style w:type="paragraph" w:customStyle="1" w:styleId="Headline1Ebenepink">
    <w:name w:val="Headline 1. Ebene pink"/>
    <w:basedOn w:val="Headline1Ebene"/>
    <w:next w:val="Standard"/>
    <w:qFormat/>
    <w:rsid w:val="00F37231"/>
    <w:rPr>
      <w:color w:val="CF1059"/>
    </w:rPr>
  </w:style>
  <w:style w:type="paragraph" w:customStyle="1" w:styleId="Headline2Ebeneblau">
    <w:name w:val="Headline 2. Ebene blau"/>
    <w:basedOn w:val="Headline2Ebene"/>
    <w:next w:val="Standard"/>
    <w:qFormat/>
    <w:rsid w:val="000405E4"/>
    <w:rPr>
      <w:color w:val="143075"/>
    </w:rPr>
  </w:style>
  <w:style w:type="paragraph" w:customStyle="1" w:styleId="Headline2Ebenegelb">
    <w:name w:val="Headline 2. Ebene gelb"/>
    <w:basedOn w:val="Headline2Ebene"/>
    <w:next w:val="Standard"/>
    <w:qFormat/>
    <w:rsid w:val="000405E4"/>
    <w:rPr>
      <w:color w:val="F5B839"/>
    </w:rPr>
  </w:style>
  <w:style w:type="paragraph" w:customStyle="1" w:styleId="Headline2Ebenegrn">
    <w:name w:val="Headline 2. Ebene grün"/>
    <w:basedOn w:val="Headline2Ebene"/>
    <w:next w:val="Standard"/>
    <w:qFormat/>
    <w:rsid w:val="000405E4"/>
    <w:rPr>
      <w:color w:val="008F39"/>
    </w:rPr>
  </w:style>
  <w:style w:type="paragraph" w:customStyle="1" w:styleId="Headline2Ebenepink">
    <w:name w:val="Headline 2. Ebene pink"/>
    <w:basedOn w:val="Headline2Ebene"/>
    <w:next w:val="Standard"/>
    <w:qFormat/>
    <w:rsid w:val="000405E4"/>
    <w:rPr>
      <w:color w:val="CF1059"/>
    </w:rPr>
  </w:style>
  <w:style w:type="paragraph" w:customStyle="1" w:styleId="BildunterschriftblaueLinie">
    <w:name w:val="Bildunterschrift blaue Linie"/>
    <w:basedOn w:val="Bildunterschrift"/>
    <w:next w:val="Bildunterschrift"/>
    <w:qFormat/>
    <w:rsid w:val="000405E4"/>
    <w:pPr>
      <w:pBdr>
        <w:bottom w:val="single" w:sz="12" w:space="5" w:color="143075"/>
      </w:pBdr>
    </w:pPr>
  </w:style>
  <w:style w:type="paragraph" w:customStyle="1" w:styleId="BildunterschriftgelbeLinie">
    <w:name w:val="Bildunterschrift gelbe  Linie"/>
    <w:basedOn w:val="Bildunterschrift"/>
    <w:next w:val="Bildunterschrift"/>
    <w:qFormat/>
    <w:rsid w:val="000405E4"/>
    <w:pPr>
      <w:pBdr>
        <w:bottom w:val="single" w:sz="12" w:space="5" w:color="F5B839"/>
      </w:pBdr>
    </w:pPr>
  </w:style>
  <w:style w:type="paragraph" w:customStyle="1" w:styleId="BildunterschriftgrneLinie">
    <w:name w:val="Bildunterschrift grüne Linie"/>
    <w:basedOn w:val="Bildunterschrift"/>
    <w:next w:val="Bildunterschrift"/>
    <w:qFormat/>
    <w:rsid w:val="000405E4"/>
    <w:pPr>
      <w:pBdr>
        <w:bottom w:val="single" w:sz="12" w:space="5" w:color="008F39"/>
      </w:pBdr>
    </w:pPr>
  </w:style>
  <w:style w:type="paragraph" w:customStyle="1" w:styleId="BildunterschriftpinkeLinie">
    <w:name w:val="Bildunterschrift pinke Linie"/>
    <w:basedOn w:val="Bildunterschrift"/>
    <w:next w:val="Bildunterschrift"/>
    <w:qFormat/>
    <w:rsid w:val="000405E4"/>
    <w:pPr>
      <w:pBdr>
        <w:bottom w:val="single" w:sz="12" w:space="5" w:color="CF1059"/>
      </w:pBdr>
    </w:pPr>
  </w:style>
  <w:style w:type="table" w:customStyle="1" w:styleId="Tabellegelb">
    <w:name w:val="Tabelle gelb"/>
    <w:basedOn w:val="Tabellerot"/>
    <w:uiPriority w:val="99"/>
    <w:rsid w:val="000405E4"/>
    <w:tblPr>
      <w:tblBorders>
        <w:insideH w:val="single" w:sz="4" w:space="0" w:color="141313"/>
        <w:insideV w:val="single" w:sz="4" w:space="0" w:color="141313"/>
      </w:tblBorders>
    </w:tblPr>
    <w:tcPr>
      <w:shd w:val="solid" w:color="FDE6B1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215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single" w:sz="4" w:space="0" w:color="141313"/>
          <w:right w:val="nil"/>
          <w:insideH w:val="nil"/>
          <w:insideV w:val="single" w:sz="4" w:space="0" w:color="141313"/>
          <w:tl2br w:val="nil"/>
          <w:tr2bl w:val="nil"/>
        </w:tcBorders>
        <w:shd w:val="clear" w:color="auto" w:fill="F5B839"/>
      </w:tcPr>
    </w:tblStylePr>
  </w:style>
  <w:style w:type="table" w:customStyle="1" w:styleId="Tabelleblau">
    <w:name w:val="Tabelle blau"/>
    <w:basedOn w:val="Tabellerot"/>
    <w:uiPriority w:val="99"/>
    <w:rsid w:val="000405E4"/>
    <w:rPr>
      <w:color w:val="FFFFFF" w:themeColor="background1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9A9EC2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solid" w:color="143075" w:fill="F5B839"/>
      </w:tcPr>
    </w:tblStylePr>
  </w:style>
  <w:style w:type="table" w:customStyle="1" w:styleId="Tabellegrn">
    <w:name w:val="Tabelle grün"/>
    <w:basedOn w:val="Tabellerot"/>
    <w:uiPriority w:val="99"/>
    <w:rsid w:val="000405E4"/>
    <w:tblPr>
      <w:tblBorders>
        <w:insideH w:val="single" w:sz="4" w:space="0" w:color="FFFFFF"/>
        <w:insideV w:val="single" w:sz="4" w:space="0" w:color="FFFFFF"/>
      </w:tblBorders>
    </w:tblPr>
    <w:tcPr>
      <w:shd w:val="solid" w:color="AAD4A9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008F39" w:fill="D7001D"/>
      </w:tcPr>
    </w:tblStylePr>
  </w:style>
  <w:style w:type="table" w:customStyle="1" w:styleId="Formatvorlage3">
    <w:name w:val="Formatvorlage3"/>
    <w:basedOn w:val="Tabellegrn"/>
    <w:uiPriority w:val="99"/>
    <w:rsid w:val="000405E4"/>
    <w:tblPr/>
    <w:tcPr>
      <w:shd w:val="solid" w:color="EEB1B7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CF1059" w:fill="D7001D"/>
      </w:tcPr>
    </w:tblStylePr>
  </w:style>
  <w:style w:type="paragraph" w:customStyle="1" w:styleId="BildungsregionBerlinBrandenburg">
    <w:name w:val="Bildungsregion Berlin Brandenburg"/>
    <w:basedOn w:val="Standard"/>
    <w:qFormat/>
    <w:rsid w:val="00A94B50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cs="Arial"/>
      <w:color w:val="D7001D"/>
      <w:sz w:val="36"/>
      <w:szCs w:val="28"/>
    </w:rPr>
  </w:style>
  <w:style w:type="paragraph" w:customStyle="1" w:styleId="Margianltextfett">
    <w:name w:val="Margianltext fett"/>
    <w:basedOn w:val="Marginaltext"/>
    <w:qFormat/>
    <w:rsid w:val="002E010F"/>
    <w:rPr>
      <w:b/>
    </w:rPr>
  </w:style>
  <w:style w:type="paragraph" w:customStyle="1" w:styleId="TextSpalteAufeinenBlick">
    <w:name w:val="Text Spalte &quot;Auf einen Blick&quot;"/>
    <w:next w:val="Standard"/>
    <w:rsid w:val="00A0417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BC2ABE"/>
    <w:rPr>
      <w:rFonts w:asciiTheme="majorHAnsi" w:eastAsiaTheme="majorEastAsia" w:hAnsiTheme="majorHAnsi" w:cstheme="majorBidi"/>
      <w:color w:val="FFFFFF" w:themeColor="background1"/>
      <w:szCs w:val="19"/>
    </w:rPr>
  </w:style>
  <w:style w:type="table" w:customStyle="1" w:styleId="TabelleFremdsprachen">
    <w:name w:val="Tabelle Fremdsprachen"/>
    <w:basedOn w:val="NormaleTabelle"/>
    <w:uiPriority w:val="99"/>
    <w:rsid w:val="00C10D90"/>
    <w:pPr>
      <w:spacing w:after="0" w:line="240" w:lineRule="auto"/>
    </w:pPr>
    <w:rPr>
      <w:rFonts w:ascii="Calibri" w:hAnsi="Calibri" w:cs="Times New Roman (Textkörper CS)"/>
      <w:color w:val="000000" w:themeColor="text1"/>
      <w:lang w:val="en-US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paragraph" w:customStyle="1" w:styleId="berschriftZelle">
    <w:name w:val="ÜberschriftZelle"/>
    <w:link w:val="berschriftZelleZchn"/>
    <w:qFormat/>
    <w:rsid w:val="001E4A58"/>
    <w:pPr>
      <w:framePr w:wrap="around" w:vAnchor="text" w:hAnchor="margin" w:y="46"/>
      <w:suppressOverlap/>
    </w:pPr>
    <w:rPr>
      <w:rFonts w:ascii="Calibri" w:eastAsiaTheme="majorEastAsia" w:hAnsi="Calibri" w:cs="Arial"/>
      <w:color w:val="FFFFFF" w:themeColor="background1"/>
      <w:szCs w:val="23"/>
      <w:lang w:val="en-US"/>
    </w:rPr>
  </w:style>
  <w:style w:type="paragraph" w:customStyle="1" w:styleId="Einleitungstextgrau">
    <w:name w:val="Einleitungstext grau"/>
    <w:basedOn w:val="Standard"/>
    <w:next w:val="Standard"/>
    <w:autoRedefine/>
    <w:qFormat/>
    <w:rsid w:val="007076F4"/>
    <w:pPr>
      <w:framePr w:w="6539" w:wrap="around" w:vAnchor="text" w:hAnchor="margin" w:y="48"/>
      <w:spacing w:before="80" w:after="0" w:line="240" w:lineRule="auto"/>
      <w:ind w:right="113"/>
    </w:pPr>
    <w:rPr>
      <w:rFonts w:cs="Times New Roman (Textkörper CS)"/>
      <w:color w:val="808080" w:themeColor="background1" w:themeShade="80"/>
      <w:szCs w:val="22"/>
    </w:rPr>
  </w:style>
  <w:style w:type="character" w:customStyle="1" w:styleId="berschriftZelleZchn">
    <w:name w:val="ÜberschriftZelle Zchn"/>
    <w:basedOn w:val="berschrift5Zchn"/>
    <w:link w:val="berschriftZelle"/>
    <w:rsid w:val="001E4A58"/>
    <w:rPr>
      <w:rFonts w:ascii="Calibri" w:eastAsiaTheme="majorEastAsia" w:hAnsi="Calibri" w:cs="Arial"/>
      <w:color w:val="FFFFFF" w:themeColor="background1"/>
      <w:szCs w:val="23"/>
      <w:lang w:val="en-US"/>
    </w:rPr>
  </w:style>
  <w:style w:type="table" w:customStyle="1" w:styleId="TabelleFremdsprachenohneKopfzeile">
    <w:name w:val="Tabelle Fremdsprachen ohne Kopfzeile"/>
    <w:basedOn w:val="NormaleTabelle"/>
    <w:uiPriority w:val="99"/>
    <w:rsid w:val="00C332F9"/>
    <w:pPr>
      <w:spacing w:after="0" w:line="240" w:lineRule="auto"/>
    </w:pPr>
    <w:rPr>
      <w:rFonts w:ascii="Calibri" w:hAnsi="Calibri"/>
      <w:color w:val="000000" w:themeColor="text1"/>
      <w:lang w:val="en-US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character" w:customStyle="1" w:styleId="Hyperlink1">
    <w:name w:val="Hyperlink1"/>
    <w:basedOn w:val="Absatz-Standardschriftart"/>
    <w:uiPriority w:val="99"/>
    <w:unhideWhenUsed/>
    <w:rsid w:val="008909B9"/>
    <w:rPr>
      <w:color w:val="0000FF"/>
      <w:u w:val="single"/>
    </w:rPr>
  </w:style>
  <w:style w:type="paragraph" w:customStyle="1" w:styleId="AutorIn">
    <w:name w:val="AutorIn"/>
    <w:basedOn w:val="Standard"/>
    <w:link w:val="AutorInZchn"/>
    <w:qFormat/>
    <w:rsid w:val="00A07CA5"/>
    <w:rPr>
      <w:rFonts w:cstheme="minorHAnsi"/>
      <w:i/>
      <w:color w:val="535353" w:themeColor="background2" w:themeShade="BF"/>
      <w:szCs w:val="24"/>
    </w:rPr>
  </w:style>
  <w:style w:type="character" w:customStyle="1" w:styleId="AutorInZchn">
    <w:name w:val="AutorIn Zchn"/>
    <w:basedOn w:val="Absatz-Standardschriftart"/>
    <w:link w:val="AutorIn"/>
    <w:rsid w:val="00A07CA5"/>
    <w:rPr>
      <w:rFonts w:ascii="Calibri" w:hAnsi="Calibri" w:cstheme="minorHAnsi"/>
      <w:i/>
      <w:color w:val="535353" w:themeColor="background2" w:themeShade="BF"/>
      <w:szCs w:val="24"/>
    </w:rPr>
  </w:style>
  <w:style w:type="paragraph" w:customStyle="1" w:styleId="berschriftEinzelbeitrge">
    <w:name w:val="ÜberschriftEinzelbeiträge"/>
    <w:basedOn w:val="Headline2Ebene"/>
    <w:link w:val="berschriftEinzelbeitrgeZchn"/>
    <w:qFormat/>
    <w:rsid w:val="005E0352"/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BE1183"/>
    <w:rPr>
      <w:rFonts w:asciiTheme="majorHAnsi" w:eastAsiaTheme="majorEastAsia" w:hAnsiTheme="majorHAnsi" w:cstheme="majorBidi"/>
      <w:i/>
      <w:iCs/>
      <w:color w:val="E3A801" w:themeColor="accent1" w:themeShade="BF"/>
      <w:szCs w:val="19"/>
    </w:rPr>
  </w:style>
  <w:style w:type="character" w:customStyle="1" w:styleId="Headline2EbeneZchn">
    <w:name w:val="Headline 2. Ebene Zchn"/>
    <w:basedOn w:val="berschrift2Zchn"/>
    <w:link w:val="Headline2Ebene"/>
    <w:rsid w:val="005A21E6"/>
    <w:rPr>
      <w:rFonts w:ascii="Arial" w:eastAsiaTheme="majorEastAsia" w:hAnsi="Arial" w:cstheme="majorBidi"/>
      <w:b/>
      <w:bCs/>
      <w:color w:val="D7001D"/>
      <w:sz w:val="23"/>
      <w:szCs w:val="23"/>
    </w:rPr>
  </w:style>
  <w:style w:type="character" w:customStyle="1" w:styleId="berschriftEinzelbeitrgeZchn">
    <w:name w:val="ÜberschriftEinzelbeiträge Zchn"/>
    <w:basedOn w:val="Headline2EbeneZchn"/>
    <w:link w:val="berschriftEinzelbeitrge"/>
    <w:rsid w:val="005E0352"/>
    <w:rPr>
      <w:rFonts w:ascii="Calibri" w:eastAsiaTheme="majorEastAsia" w:hAnsi="Calibri" w:cstheme="majorBidi"/>
      <w:b/>
      <w:bCs/>
      <w:color w:val="D7001D"/>
      <w:sz w:val="28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1183"/>
    <w:rPr>
      <w:rFonts w:ascii="Calibri" w:eastAsiaTheme="majorEastAsia" w:hAnsi="Calibri" w:cstheme="majorBidi"/>
      <w:color w:val="000000" w:themeColor="text1"/>
      <w:lang w:val="en-US"/>
    </w:rPr>
  </w:style>
  <w:style w:type="paragraph" w:customStyle="1" w:styleId="Autor">
    <w:name w:val="Autor"/>
    <w:qFormat/>
    <w:rsid w:val="00BE1183"/>
    <w:pPr>
      <w:spacing w:before="40" w:after="120" w:line="240" w:lineRule="auto"/>
    </w:pPr>
    <w:rPr>
      <w:rFonts w:cs="Times New Roman (Textkörper CS)"/>
      <w:i/>
      <w:color w:val="808080" w:themeColor="background1" w:themeShade="80"/>
    </w:rPr>
  </w:style>
  <w:style w:type="table" w:customStyle="1" w:styleId="Gitternetztabelle5dunkelAkzent21">
    <w:name w:val="Gitternetztabelle 5 dunkel  – Akzent 21"/>
    <w:basedOn w:val="NormaleTabelle"/>
    <w:uiPriority w:val="50"/>
    <w:rsid w:val="00BE118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3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3E" w:themeFill="accent2"/>
      </w:tcPr>
    </w:tblStylePr>
    <w:tblStylePr w:type="band1Vert">
      <w:tblPr/>
      <w:tcPr>
        <w:shd w:val="clear" w:color="auto" w:fill="71FFA9" w:themeFill="accent2" w:themeFillTint="66"/>
      </w:tcPr>
    </w:tblStylePr>
    <w:tblStylePr w:type="band1Horz">
      <w:tblPr/>
      <w:tcPr>
        <w:shd w:val="clear" w:color="auto" w:fill="71FFA9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BE118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notentextZchn1">
    <w:name w:val="Fußnotentext Zchn1"/>
    <w:basedOn w:val="Absatz-Standardschriftart"/>
    <w:uiPriority w:val="99"/>
    <w:semiHidden/>
    <w:rsid w:val="00BE1183"/>
    <w:rPr>
      <w:rFonts w:eastAsia="Times New Roman"/>
      <w:bCs/>
      <w:kern w:val="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BE1183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BE1183"/>
    <w:rPr>
      <w:color w:val="F7B615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1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1183"/>
    <w:pPr>
      <w:spacing w:after="0" w:line="240" w:lineRule="auto"/>
      <w:jc w:val="left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1183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1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183"/>
    <w:rPr>
      <w:rFonts w:ascii="Arial" w:eastAsia="Calibri" w:hAnsi="Arial" w:cs="Times New Roman"/>
      <w:b/>
      <w:bCs/>
      <w:sz w:val="20"/>
      <w:szCs w:val="20"/>
    </w:rPr>
  </w:style>
  <w:style w:type="character" w:customStyle="1" w:styleId="linkify">
    <w:name w:val="linkify"/>
    <w:basedOn w:val="Absatz-Standardschriftart"/>
    <w:rsid w:val="00BE1183"/>
  </w:style>
  <w:style w:type="character" w:customStyle="1" w:styleId="font-size-22">
    <w:name w:val="font-size-22"/>
    <w:basedOn w:val="Absatz-Standardschriftart"/>
    <w:rsid w:val="00BE118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1183"/>
    <w:rPr>
      <w:color w:val="605E5C"/>
      <w:shd w:val="clear" w:color="auto" w:fill="E1DFDD"/>
    </w:rPr>
  </w:style>
  <w:style w:type="paragraph" w:customStyle="1" w:styleId="StandardZwiberschrift">
    <w:name w:val="StandardZwiÜberschrift"/>
    <w:basedOn w:val="Standard"/>
    <w:qFormat/>
    <w:rsid w:val="00BE1183"/>
    <w:pPr>
      <w:spacing w:after="240"/>
    </w:pPr>
    <w:rPr>
      <w:rFonts w:eastAsia="Times New Roman" w:cs="Arial"/>
      <w:b/>
      <w:spacing w:val="2"/>
      <w:sz w:val="28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E3CDB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Fremdsprachen1">
    <w:name w:val="Tabelle Fremdsprachen1"/>
    <w:basedOn w:val="NormaleTabelle"/>
    <w:uiPriority w:val="99"/>
    <w:rsid w:val="009E3CDB"/>
    <w:pPr>
      <w:spacing w:after="0" w:line="240" w:lineRule="auto"/>
    </w:pPr>
    <w:rPr>
      <w:rFonts w:ascii="Calibri" w:hAnsi="Calibri" w:cs="Times New Roman (Textkörper CS)"/>
      <w:color w:val="000000" w:themeColor="text1"/>
      <w:lang w:val="en-US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TabelleFremdsprachenohneKopfzeile1">
    <w:name w:val="Tabelle Fremdsprachen ohne Kopfzeile1"/>
    <w:basedOn w:val="NormaleTabelle"/>
    <w:uiPriority w:val="99"/>
    <w:rsid w:val="009E3CDB"/>
    <w:pPr>
      <w:spacing w:after="0" w:line="240" w:lineRule="auto"/>
    </w:pPr>
    <w:rPr>
      <w:rFonts w:ascii="Calibri" w:hAnsi="Calibri"/>
      <w:color w:val="000000" w:themeColor="text1"/>
      <w:lang w:val="en-US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customStyle="1" w:styleId="uk-text-justify">
    <w:name w:val="uk-text-justify"/>
    <w:basedOn w:val="Standard"/>
    <w:rsid w:val="009E3CD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A8748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8748A"/>
  </w:style>
  <w:style w:type="character" w:styleId="SchwacherVerweis">
    <w:name w:val="Subtle Reference"/>
    <w:basedOn w:val="Absatz-Standardschriftart"/>
    <w:uiPriority w:val="31"/>
    <w:qFormat/>
    <w:rsid w:val="00A8748A"/>
    <w:rPr>
      <w:smallCaps/>
      <w:color w:val="5A5A5A" w:themeColor="text1" w:themeTint="A5"/>
    </w:rPr>
  </w:style>
  <w:style w:type="paragraph" w:customStyle="1" w:styleId="Default">
    <w:name w:val="Default"/>
    <w:rsid w:val="00B17B7B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HellesRaster">
    <w:name w:val="Light Grid"/>
    <w:basedOn w:val="NormaleTabelle"/>
    <w:uiPriority w:val="62"/>
    <w:rsid w:val="002424E8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lenraster11">
    <w:name w:val="Tabellenraster11"/>
    <w:basedOn w:val="NormaleTabelle"/>
    <w:next w:val="Tabellenraster"/>
    <w:uiPriority w:val="59"/>
    <w:rsid w:val="00AB6316"/>
    <w:pPr>
      <w:spacing w:after="0" w:line="240" w:lineRule="auto"/>
      <w:jc w:val="left"/>
    </w:pPr>
    <w:rPr>
      <w:rFonts w:ascii="Calibri" w:eastAsia="Times New Roman" w:hAnsi="Calibri" w:cs="Times New Roman"/>
      <w:lang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BC2E10"/>
    <w:rPr>
      <w:i/>
      <w:iCs/>
    </w:rPr>
  </w:style>
  <w:style w:type="paragraph" w:customStyle="1" w:styleId="TableContents">
    <w:name w:val="Table Contents"/>
    <w:basedOn w:val="Standard"/>
    <w:rsid w:val="00C6642E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  <w:rsid w:val="00C6642E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eastAsia="zh-CN" w:bidi="hi-IN"/>
    </w:rPr>
  </w:style>
  <w:style w:type="paragraph" w:customStyle="1" w:styleId="frame-contents">
    <w:name w:val="frame-contents"/>
    <w:basedOn w:val="Standard"/>
    <w:rsid w:val="00C6642E"/>
    <w:pPr>
      <w:spacing w:before="100" w:beforeAutospacing="1" w:after="119" w:line="240" w:lineRule="auto"/>
      <w:jc w:val="left"/>
    </w:pPr>
    <w:rPr>
      <w:rFonts w:ascii="Times" w:hAnsi="Times"/>
      <w:color w:val="auto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61EC5"/>
  </w:style>
  <w:style w:type="table" w:customStyle="1" w:styleId="TabelleFremdsprachen2">
    <w:name w:val="Tabelle Fremdsprachen2"/>
    <w:basedOn w:val="NormaleTabelle"/>
    <w:uiPriority w:val="99"/>
    <w:rsid w:val="00CC59FC"/>
    <w:pPr>
      <w:spacing w:after="0" w:line="240" w:lineRule="auto"/>
      <w:jc w:val="left"/>
    </w:pPr>
    <w:rPr>
      <w:rFonts w:ascii="Calibri" w:hAnsi="Calibri" w:cs="Times New Roman (Textkörper CS)"/>
      <w:color w:val="000000"/>
      <w:lang w:val="en-US"/>
    </w:rPr>
    <w:tblPr>
      <w:tblStyleRowBandSize w:val="1"/>
      <w:tblStyleColBandSize w:val="1"/>
      <w:tblCellSpacing w:w="11" w:type="dxa"/>
      <w:tblBorders>
        <w:bottom w:val="dashSmallGap" w:sz="4" w:space="0" w:color="BFBFBF"/>
      </w:tblBorders>
    </w:tblPr>
    <w:trPr>
      <w:cantSplit/>
      <w:tblCellSpacing w:w="11" w:type="dxa"/>
    </w:trPr>
    <w:tcPr>
      <w:shd w:val="clear" w:color="auto" w:fill="F2F2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paragraph" w:customStyle="1" w:styleId="Rahmeninhalt">
    <w:name w:val="Rahmeninhalt"/>
    <w:basedOn w:val="Standard"/>
    <w:qFormat/>
    <w:rsid w:val="006B7881"/>
    <w:pPr>
      <w:suppressAutoHyphens/>
      <w:spacing w:line="259" w:lineRule="auto"/>
      <w:jc w:val="left"/>
    </w:pPr>
    <w:rPr>
      <w:rFonts w:asciiTheme="minorHAnsi" w:hAnsi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ISUM\Publikationen\ManuskriptSprachbildung\VorlageA4-hoch-einspaltig_ohne%20Marguinalien_2020_02_08.dotx" TargetMode="External"/></Relationships>
</file>

<file path=word/theme/theme1.xml><?xml version="1.0" encoding="utf-8"?>
<a:theme xmlns:a="http://schemas.openxmlformats.org/drawingml/2006/main" name="Office-Design">
  <a:themeElements>
    <a:clrScheme name="Galathea">
      <a:dk1>
        <a:sysClr val="windowText" lastClr="000000"/>
      </a:dk1>
      <a:lt1>
        <a:sysClr val="window" lastClr="FFFFFF"/>
      </a:lt1>
      <a:dk2>
        <a:srgbClr val="FF0019"/>
      </a:dk2>
      <a:lt2>
        <a:srgbClr val="706F6F"/>
      </a:lt2>
      <a:accent1>
        <a:srgbClr val="FECA33"/>
      </a:accent1>
      <a:accent2>
        <a:srgbClr val="009B3E"/>
      </a:accent2>
      <a:accent3>
        <a:srgbClr val="194093"/>
      </a:accent3>
      <a:accent4>
        <a:srgbClr val="E71E6E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6">
  <b:Source>
    <b:Tag>Dum14</b:Tag>
    <b:SourceType>Book</b:SourceType>
    <b:Guid>{B635C22E-35B8-AE4B-B2BD-BCAA74DA37C4}</b:Guid>
    <b:Title>Harry Potter und der Stein der Weisen</b:Title>
    <b:City>Berlin</b:City>
    <b:Publisher>Carlsen</b:Publisher>
    <b:Year>2014</b:Year>
    <b:Author>
      <b:Author>
        <b:NameList>
          <b:Person>
            <b:Last>Dumbledore</b:Last>
            <b:First>Albus</b:First>
          </b:Person>
        </b:NameList>
      </b:Author>
      <b:BookAuthor>
        <b:NameList>
          <b:Person>
            <b:Last>Rowling</b:Last>
            <b:First>Joanne</b:First>
            <b:Middle>K.</b:Middle>
          </b:Person>
        </b:NameList>
      </b:BookAuthor>
    </b:Author>
    <b:Pages>1-5</b:Pages>
    <b:RefOrder>1</b:RefOrder>
  </b:Source>
  <b:Source>
    <b:Tag>Max19</b:Tag>
    <b:SourceType>ArticleInAPeriodical</b:SourceType>
    <b:Guid>{89016BA1-0D7D-894C-96B0-2A374BEBBC6D}</b:Guid>
    <b:Title>Lorem Ipsum</b:Title>
    <b:Year>2019</b:Year>
    <b:Author>
      <b:Author>
        <b:NameList>
          <b:Person>
            <b:Last>Krause</b:Last>
            <b:First>Maxi</b:First>
          </b:Person>
        </b:NameList>
      </b:Author>
    </b:Author>
    <b:PeriodicalTitle>Alsisci bla Blue</b:PeriodicalTitle>
    <b:Month>5</b:Month>
    <b:RefOrder>2</b:RefOrder>
  </b:Source>
  <b:Source>
    <b:Tag>Platzhalter1</b:Tag>
    <b:SourceType>Art</b:SourceType>
    <b:Guid>{778B2A80-029E-504B-AA01-EEB0F8946E74}</b:Guid>
    <b:Institution>Hogwarts</b:Institution>
    <b:Author>
      <b:Artist>
        <b:NameList>
          <b:Person>
            <b:Last>© Granger</b:Last>
            <b:First>Hermine</b:First>
          </b:Person>
        </b:NameList>
      </b:Artist>
    </b:Author>
    <b:RefOrder>3</b:RefOrder>
  </b:Source>
  <b:Source>
    <b:Tag>Ser</b:Tag>
    <b:SourceType>DocumentFromInternetSite</b:SourceType>
    <b:Guid>{974806FD-21ED-F54B-AC84-97A5A41E70A6}</b:Guid>
    <b:Title>hogwarts.co.uk</b:Title>
    <b:Author>
      <b:Author>
        <b:NameList>
          <b:Person>
            <b:Last>Snape</b:Last>
            <b:First>Serverus</b:First>
          </b:Person>
        </b:NameList>
      </b:Author>
    </b:Author>
    <b:InternetSiteTitle>hogwarts.co.uk</b:InternetSiteTitle>
    <b:URL>https://de.wikipedia.org/wiki/Harry_Potter</b:URL>
    <b:RefOrder>4</b:RefOrder>
  </b:Source>
</b:Sources>
</file>

<file path=customXml/itemProps1.xml><?xml version="1.0" encoding="utf-8"?>
<ds:datastoreItem xmlns:ds="http://schemas.openxmlformats.org/officeDocument/2006/customXml" ds:itemID="{5C489A60-AE34-47E5-AD9F-2F66343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VorlageA4-hoch-einspaltig_ohne Marguinalien_2020_02_08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MIFcom GmbH</Company>
  <LinksUpToDate>false</LinksUpToDate>
  <CharactersWithSpaces>3525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Boris Angerer</cp:lastModifiedBy>
  <cp:revision>2</cp:revision>
  <cp:lastPrinted>2021-04-20T08:34:00Z</cp:lastPrinted>
  <dcterms:created xsi:type="dcterms:W3CDTF">2021-12-13T07:10:00Z</dcterms:created>
  <dcterms:modified xsi:type="dcterms:W3CDTF">2021-12-13T07:10:00Z</dcterms:modified>
</cp:coreProperties>
</file>