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F90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281B156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proofErr w:type="spellStart"/>
      <w:r w:rsidRPr="00A62552">
        <w:rPr>
          <w:rFonts w:ascii="Arial" w:hAnsi="Arial" w:cs="Arial"/>
          <w:color w:val="000000"/>
          <w:sz w:val="20"/>
        </w:rPr>
        <w:t>Trenckmannstraße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 15</w:t>
      </w:r>
    </w:p>
    <w:p w14:paraId="3210C92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490130C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DBA610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0228E545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proofErr w:type="spellStart"/>
      <w:r w:rsidRPr="00A62552">
        <w:rPr>
          <w:rFonts w:ascii="Arial" w:hAnsi="Arial" w:cs="Arial"/>
          <w:color w:val="000000"/>
        </w:rPr>
        <w:t>Gesch</w:t>
      </w:r>
      <w:proofErr w:type="spellEnd"/>
      <w:r w:rsidRPr="00A62552">
        <w:rPr>
          <w:rFonts w:ascii="Arial" w:hAnsi="Arial" w:cs="Arial"/>
          <w:color w:val="000000"/>
        </w:rPr>
        <w:t xml:space="preserve">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75F0437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r w:rsidRPr="00A62552">
        <w:rPr>
          <w:rFonts w:ascii="Arial" w:hAnsi="Arial" w:cs="Arial"/>
          <w:color w:val="000000"/>
          <w:sz w:val="20"/>
        </w:rPr>
        <w:t>Hausruf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1D59C77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1845DB80" w14:textId="77777777" w:rsidR="00EA44B9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4B028AF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3B9A6B9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2E1F5B3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03FB76D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610B0DD7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End w:id="11"/>
      <w:bookmarkEnd w:id="12"/>
      <w:r w:rsidRPr="00A62552">
        <w:rPr>
          <w:rFonts w:ascii="Arial" w:hAnsi="Arial" w:cs="Arial"/>
          <w:sz w:val="36"/>
          <w:szCs w:val="36"/>
        </w:rPr>
        <w:t xml:space="preserve">An alle Schulen </w:t>
      </w:r>
    </w:p>
    <w:p w14:paraId="001ED4FD" w14:textId="77777777" w:rsidR="003A4F00" w:rsidRPr="00A62552" w:rsidRDefault="007767EB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der </w:t>
      </w:r>
      <w:r w:rsidR="003A4F00" w:rsidRPr="00A62552">
        <w:rPr>
          <w:rFonts w:ascii="Arial" w:hAnsi="Arial" w:cs="Arial"/>
          <w:sz w:val="36"/>
          <w:szCs w:val="36"/>
        </w:rPr>
        <w:t>Sekundarstufe I</w:t>
      </w:r>
    </w:p>
    <w:p w14:paraId="39DDA642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 w:rsidR="007767EB">
        <w:rPr>
          <w:rFonts w:ascii="Arial" w:hAnsi="Arial" w:cs="Arial"/>
          <w:sz w:val="36"/>
          <w:szCs w:val="36"/>
        </w:rPr>
        <w:t>Staatlichen</w:t>
      </w:r>
      <w:r w:rsidRPr="00A62552">
        <w:rPr>
          <w:rFonts w:ascii="Arial" w:hAnsi="Arial" w:cs="Arial"/>
          <w:sz w:val="36"/>
          <w:szCs w:val="36"/>
        </w:rPr>
        <w:t xml:space="preserve"> </w:t>
      </w:r>
      <w:r w:rsidR="007767EB">
        <w:rPr>
          <w:rFonts w:ascii="Arial" w:hAnsi="Arial" w:cs="Arial"/>
          <w:sz w:val="36"/>
          <w:szCs w:val="36"/>
        </w:rPr>
        <w:t>Schulamtes Neuruppin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073FFC3C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3CBC4BE2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proofErr w:type="spellStart"/>
      <w:r>
        <w:rPr>
          <w:rFonts w:ascii="Arial" w:hAnsi="Arial" w:cs="Arial"/>
          <w:color w:val="000000"/>
          <w:spacing w:val="6"/>
          <w:sz w:val="12"/>
        </w:rPr>
        <w:t>Trenckmannstraße</w:t>
      </w:r>
      <w:proofErr w:type="spellEnd"/>
      <w:r>
        <w:rPr>
          <w:rFonts w:ascii="Arial" w:hAnsi="Arial" w:cs="Arial"/>
          <w:color w:val="000000"/>
          <w:spacing w:val="6"/>
          <w:sz w:val="12"/>
        </w:rPr>
        <w:t xml:space="preserve"> 15    |   16816 Neuruppin</w:t>
      </w:r>
    </w:p>
    <w:p w14:paraId="1EB7FEE3" w14:textId="77777777" w:rsidR="00682121" w:rsidRPr="00FF5217" w:rsidRDefault="00682121" w:rsidP="00682121">
      <w:pPr>
        <w:rPr>
          <w:b/>
        </w:rPr>
      </w:pPr>
      <w:r w:rsidRPr="00FF5217">
        <w:rPr>
          <w:b/>
        </w:rPr>
        <w:t>Ausschreibungen zum Fußballturnier im Rahmen des Bundeswettbewerbes</w:t>
      </w:r>
    </w:p>
    <w:p w14:paraId="13B9FF84" w14:textId="77777777" w:rsidR="00682121" w:rsidRPr="00FF5217" w:rsidRDefault="00682121" w:rsidP="00682121">
      <w:pPr>
        <w:rPr>
          <w:b/>
        </w:rPr>
      </w:pPr>
      <w:r w:rsidRPr="00FF5217">
        <w:rPr>
          <w:b/>
        </w:rPr>
        <w:t xml:space="preserve"> "Jugend trainiert für Olympia" - Wertungsklasse II</w:t>
      </w:r>
      <w:r w:rsidR="009B2B5E">
        <w:rPr>
          <w:b/>
        </w:rPr>
        <w:t>I</w:t>
      </w:r>
      <w:r w:rsidRPr="00FF5217">
        <w:rPr>
          <w:b/>
        </w:rPr>
        <w:t xml:space="preserve"> </w:t>
      </w:r>
      <w:r>
        <w:rPr>
          <w:b/>
        </w:rPr>
        <w:t>weiblich</w:t>
      </w:r>
    </w:p>
    <w:p w14:paraId="618C3581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</w:p>
    <w:p w14:paraId="5AED8BCD" w14:textId="77777777" w:rsidR="00682121" w:rsidRDefault="00682121" w:rsidP="00682121">
      <w:pPr>
        <w:tabs>
          <w:tab w:val="left" w:pos="-720"/>
        </w:tabs>
        <w:ind w:right="1080"/>
      </w:pPr>
      <w:r>
        <w:t>Veranstalter:</w:t>
      </w:r>
      <w:r>
        <w:tab/>
      </w:r>
      <w:r>
        <w:tab/>
      </w:r>
      <w:r>
        <w:tab/>
        <w:t>Staatliches Schulamt Neuruppin</w:t>
      </w:r>
    </w:p>
    <w:p w14:paraId="66190D90" w14:textId="77777777" w:rsidR="00682121" w:rsidRDefault="00682121" w:rsidP="00682121">
      <w:pPr>
        <w:tabs>
          <w:tab w:val="left" w:pos="-720"/>
        </w:tabs>
        <w:ind w:right="1080"/>
        <w:jc w:val="both"/>
      </w:pPr>
      <w:r>
        <w:tab/>
      </w:r>
      <w:r>
        <w:tab/>
      </w:r>
      <w:r>
        <w:tab/>
      </w:r>
      <w:r>
        <w:tab/>
        <w:t>Berater für Schulsport</w:t>
      </w:r>
    </w:p>
    <w:p w14:paraId="6A2A4233" w14:textId="77777777" w:rsidR="00682121" w:rsidRDefault="00682121" w:rsidP="00682121">
      <w:pPr>
        <w:tabs>
          <w:tab w:val="left" w:pos="-720"/>
        </w:tabs>
        <w:ind w:right="1080"/>
        <w:jc w:val="both"/>
      </w:pPr>
    </w:p>
    <w:p w14:paraId="723A8627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A396806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Wertungsklasse I</w:t>
      </w:r>
      <w:r w:rsidR="00DC300D">
        <w:rPr>
          <w:rFonts w:ascii="Arial" w:hAnsi="Arial"/>
          <w:spacing w:val="-3"/>
        </w:rPr>
        <w:t>I</w:t>
      </w:r>
      <w:r>
        <w:rPr>
          <w:rFonts w:ascii="Arial" w:hAnsi="Arial"/>
          <w:spacing w:val="-3"/>
        </w:rPr>
        <w:t xml:space="preserve">I/weiblich </w:t>
      </w:r>
    </w:p>
    <w:p w14:paraId="175890B7" w14:textId="0E6FCCE0" w:rsidR="00682121" w:rsidRPr="00DB341B" w:rsidRDefault="00682121" w:rsidP="00682121">
      <w:pPr>
        <w:tabs>
          <w:tab w:val="left" w:pos="-720"/>
        </w:tabs>
        <w:ind w:left="2832" w:right="1080" w:hanging="2832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Jahrgänge </w:t>
      </w:r>
      <w:r w:rsidR="007767EB">
        <w:rPr>
          <w:rFonts w:ascii="Arial" w:hAnsi="Arial"/>
          <w:b/>
          <w:spacing w:val="-3"/>
        </w:rPr>
        <w:t>200</w:t>
      </w:r>
      <w:r w:rsidR="00A25D00">
        <w:rPr>
          <w:rFonts w:ascii="Arial" w:hAnsi="Arial"/>
          <w:b/>
          <w:spacing w:val="-3"/>
        </w:rPr>
        <w:t>8</w:t>
      </w:r>
      <w:r>
        <w:rPr>
          <w:rFonts w:ascii="Arial" w:hAnsi="Arial"/>
          <w:b/>
          <w:spacing w:val="-3"/>
        </w:rPr>
        <w:t xml:space="preserve"> – 20</w:t>
      </w:r>
      <w:r w:rsidR="00315693">
        <w:rPr>
          <w:rFonts w:ascii="Arial" w:hAnsi="Arial"/>
          <w:b/>
          <w:spacing w:val="-3"/>
        </w:rPr>
        <w:t>1</w:t>
      </w:r>
      <w:r w:rsidR="00A25D00">
        <w:rPr>
          <w:rFonts w:ascii="Arial" w:hAnsi="Arial"/>
          <w:b/>
          <w:spacing w:val="-3"/>
        </w:rPr>
        <w:t>1</w:t>
      </w:r>
      <w:r>
        <w:rPr>
          <w:rFonts w:ascii="Arial" w:hAnsi="Arial"/>
          <w:spacing w:val="-3"/>
        </w:rPr>
        <w:tab/>
        <w:t>Das Turnier findet</w:t>
      </w:r>
      <w:r w:rsidRPr="00E20ACC">
        <w:rPr>
          <w:rFonts w:ascii="Arial" w:hAnsi="Arial"/>
          <w:spacing w:val="-3"/>
        </w:rPr>
        <w:t xml:space="preserve"> </w:t>
      </w:r>
      <w:r w:rsidR="007767EB">
        <w:rPr>
          <w:rFonts w:ascii="Arial" w:hAnsi="Arial"/>
          <w:spacing w:val="-3"/>
        </w:rPr>
        <w:t xml:space="preserve">am </w:t>
      </w:r>
      <w:r w:rsidR="00A25D00">
        <w:rPr>
          <w:rFonts w:ascii="Arial" w:hAnsi="Arial"/>
          <w:spacing w:val="-3"/>
        </w:rPr>
        <w:t>22</w:t>
      </w:r>
      <w:r>
        <w:rPr>
          <w:rFonts w:ascii="Arial" w:hAnsi="Arial"/>
          <w:spacing w:val="-3"/>
        </w:rPr>
        <w:t xml:space="preserve">. </w:t>
      </w:r>
      <w:r w:rsidR="00C817CA">
        <w:rPr>
          <w:rFonts w:ascii="Arial" w:hAnsi="Arial"/>
          <w:spacing w:val="-3"/>
        </w:rPr>
        <w:t>0</w:t>
      </w:r>
      <w:r w:rsidR="00315693">
        <w:rPr>
          <w:rFonts w:ascii="Arial" w:hAnsi="Arial"/>
          <w:spacing w:val="-3"/>
        </w:rPr>
        <w:t>9</w:t>
      </w:r>
      <w:r>
        <w:rPr>
          <w:rFonts w:ascii="Arial" w:hAnsi="Arial"/>
          <w:spacing w:val="-3"/>
        </w:rPr>
        <w:t>. 20</w:t>
      </w:r>
      <w:r w:rsidR="00315693">
        <w:rPr>
          <w:rFonts w:ascii="Arial" w:hAnsi="Arial"/>
          <w:spacing w:val="-3"/>
        </w:rPr>
        <w:t>2</w:t>
      </w:r>
      <w:r w:rsidR="00A25D00">
        <w:rPr>
          <w:rFonts w:ascii="Arial" w:hAnsi="Arial"/>
          <w:spacing w:val="-3"/>
        </w:rPr>
        <w:t>2</w:t>
      </w:r>
      <w:r>
        <w:rPr>
          <w:rFonts w:ascii="Arial" w:hAnsi="Arial"/>
          <w:spacing w:val="-3"/>
        </w:rPr>
        <w:t xml:space="preserve"> um 10:00 Uhr in </w:t>
      </w:r>
      <w:r>
        <w:rPr>
          <w:rFonts w:ascii="Arial" w:hAnsi="Arial" w:cs="Arial"/>
          <w:iCs/>
        </w:rPr>
        <w:t xml:space="preserve">16540 Hohen Neuendorf, Sportplatz in der </w:t>
      </w:r>
      <w:proofErr w:type="spellStart"/>
      <w:r>
        <w:rPr>
          <w:rFonts w:ascii="Arial" w:hAnsi="Arial" w:cs="Arial"/>
          <w:iCs/>
        </w:rPr>
        <w:t>Niederheide</w:t>
      </w:r>
      <w:proofErr w:type="spellEnd"/>
      <w:r>
        <w:rPr>
          <w:rFonts w:ascii="Arial" w:hAnsi="Arial" w:cs="Arial"/>
          <w:iCs/>
        </w:rPr>
        <w:t xml:space="preserve">       Friedrich-Engels-Str.21a statt.</w:t>
      </w:r>
    </w:p>
    <w:p w14:paraId="3BB46A7D" w14:textId="77777777" w:rsidR="00682121" w:rsidRDefault="00682121" w:rsidP="00682121">
      <w:pPr>
        <w:ind w:left="2832" w:firstLine="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Anreise über A 10 Abzweig Birkenwerder nach Hohen Neuendorf </w:t>
      </w:r>
    </w:p>
    <w:p w14:paraId="1366051F" w14:textId="77777777" w:rsidR="00682121" w:rsidRDefault="00682121" w:rsidP="00682121">
      <w:pPr>
        <w:tabs>
          <w:tab w:val="left" w:pos="-720"/>
        </w:tabs>
        <w:ind w:left="2832" w:right="1080"/>
        <w:jc w:val="both"/>
        <w:rPr>
          <w:rFonts w:ascii="Arial" w:hAnsi="Arial"/>
          <w:spacing w:val="-3"/>
        </w:rPr>
      </w:pPr>
      <w:r>
        <w:rPr>
          <w:rFonts w:ascii="Arial" w:hAnsi="Arial" w:cs="Arial"/>
          <w:iCs/>
        </w:rPr>
        <w:t>Anreise über A111 Abzweig Stolpe nach Hohen Neuendorf</w:t>
      </w:r>
      <w:r>
        <w:rPr>
          <w:rFonts w:ascii="Arial" w:hAnsi="Arial"/>
          <w:spacing w:val="-3"/>
        </w:rPr>
        <w:t xml:space="preserve">         </w:t>
      </w:r>
    </w:p>
    <w:p w14:paraId="4BDF2338" w14:textId="77777777" w:rsidR="00682121" w:rsidRDefault="00682121" w:rsidP="00682121">
      <w:pPr>
        <w:tabs>
          <w:tab w:val="left" w:pos="-720"/>
        </w:tabs>
        <w:ind w:left="2832"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Spielstärke: </w:t>
      </w:r>
      <w:proofErr w:type="gramStart"/>
      <w:r>
        <w:rPr>
          <w:rFonts w:ascii="Arial" w:hAnsi="Arial"/>
          <w:spacing w:val="-3"/>
        </w:rPr>
        <w:t>6 :</w:t>
      </w:r>
      <w:proofErr w:type="gramEnd"/>
      <w:r>
        <w:rPr>
          <w:rFonts w:ascii="Arial" w:hAnsi="Arial"/>
          <w:spacing w:val="-3"/>
        </w:rPr>
        <w:t xml:space="preserve"> 1 (Kleinfeld) </w:t>
      </w:r>
    </w:p>
    <w:p w14:paraId="4A56F495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max. 3 Auswechselspieler</w:t>
      </w:r>
    </w:p>
    <w:p w14:paraId="04F1DEC9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DFC72A6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Allgemeine Bestimmungen:</w:t>
      </w:r>
      <w:r>
        <w:rPr>
          <w:rFonts w:ascii="Arial" w:hAnsi="Arial"/>
          <w:spacing w:val="-3"/>
        </w:rPr>
        <w:tab/>
      </w:r>
    </w:p>
    <w:p w14:paraId="68C73BE5" w14:textId="77777777" w:rsidR="00682121" w:rsidRDefault="00682121" w:rsidP="00682121">
      <w:pPr>
        <w:pStyle w:val="Textkrper3"/>
        <w:rPr>
          <w:sz w:val="24"/>
        </w:rPr>
      </w:pPr>
      <w:r w:rsidRPr="006B4653">
        <w:rPr>
          <w:rFonts w:ascii="Arial" w:hAnsi="Arial" w:cs="Arial"/>
          <w:sz w:val="24"/>
        </w:rPr>
        <w:t>Gespielt wird - soweit in den Ausschreibungen nichts Weiteres festgelegt ist - nach den Bestimmungen des Deutschen Fußballbundes</w:t>
      </w:r>
      <w:r>
        <w:rPr>
          <w:sz w:val="24"/>
        </w:rPr>
        <w:t>.</w:t>
      </w:r>
    </w:p>
    <w:p w14:paraId="3E51A81E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Es können bis zu 3 Spieler pro Spiel ausgewechselt werden. Ein Rücktausch ausge</w:t>
      </w:r>
      <w:r>
        <w:rPr>
          <w:rFonts w:ascii="Arial" w:hAnsi="Arial"/>
          <w:spacing w:val="-3"/>
        </w:rPr>
        <w:softHyphen/>
        <w:t>wechselter Spieler ist möglich.</w:t>
      </w:r>
    </w:p>
    <w:p w14:paraId="5DAB5E43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Hinweise:</w:t>
      </w:r>
    </w:p>
    <w:p w14:paraId="124C289A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Der Veranstalter übernimmt keine Haftung.</w:t>
      </w:r>
    </w:p>
    <w:p w14:paraId="0EBE63E1" w14:textId="76CB2D94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Wettkampfliste (siehe Broschüre Schulsport im Land Brandenburg) ist vollständig ausgefüllt zum Wettkampf mitzubringen. (Stempel und Unterschrift Schulleiter)</w:t>
      </w:r>
    </w:p>
    <w:p w14:paraId="390A709A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>Die Sieger qualifizieren sich für das Landesfinale.</w:t>
      </w:r>
    </w:p>
    <w:p w14:paraId="608E90D2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Die Mannschaften bringen einen Spielball mit. Es werden keine Spielbälle vom Veranstalter gestellt.</w:t>
      </w:r>
    </w:p>
    <w:p w14:paraId="5856B010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0AD459C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2542572" w14:textId="77777777" w:rsidR="00682121" w:rsidRDefault="00682121" w:rsidP="00682121">
      <w:pPr>
        <w:ind w:right="-828"/>
        <w:rPr>
          <w:rFonts w:ascii="Arial" w:hAnsi="Arial" w:cs="Arial"/>
          <w:b/>
          <w:sz w:val="32"/>
          <w:szCs w:val="32"/>
        </w:rPr>
      </w:pPr>
      <w:r w:rsidRPr="00A62552">
        <w:rPr>
          <w:rFonts w:ascii="Arial" w:hAnsi="Arial" w:cs="Arial"/>
          <w:b/>
          <w:sz w:val="32"/>
          <w:szCs w:val="32"/>
        </w:rPr>
        <w:t xml:space="preserve">Meldetermin: </w:t>
      </w:r>
    </w:p>
    <w:p w14:paraId="512D73F5" w14:textId="6DE90B44" w:rsidR="00682121" w:rsidRDefault="00682121" w:rsidP="00682121">
      <w:pPr>
        <w:ind w:right="-828"/>
        <w:rPr>
          <w:b/>
          <w:bCs/>
          <w:sz w:val="28"/>
        </w:rPr>
      </w:pPr>
      <w:r>
        <w:rPr>
          <w:b/>
          <w:bCs/>
          <w:sz w:val="28"/>
        </w:rPr>
        <w:t xml:space="preserve">Bis einschließlich </w:t>
      </w:r>
      <w:r w:rsidR="00A25D00">
        <w:rPr>
          <w:b/>
          <w:bCs/>
          <w:sz w:val="28"/>
        </w:rPr>
        <w:t>02</w:t>
      </w:r>
      <w:r>
        <w:rPr>
          <w:b/>
          <w:bCs/>
          <w:sz w:val="28"/>
        </w:rPr>
        <w:t>.</w:t>
      </w:r>
      <w:r w:rsidR="00315693">
        <w:rPr>
          <w:b/>
          <w:bCs/>
          <w:sz w:val="28"/>
        </w:rPr>
        <w:t>0</w:t>
      </w:r>
      <w:r w:rsidR="00A25D00">
        <w:rPr>
          <w:b/>
          <w:bCs/>
          <w:sz w:val="28"/>
        </w:rPr>
        <w:t>9</w:t>
      </w:r>
      <w:r w:rsidR="00C817CA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20</w:t>
      </w:r>
      <w:r w:rsidR="00315693">
        <w:rPr>
          <w:b/>
          <w:bCs/>
          <w:sz w:val="28"/>
        </w:rPr>
        <w:t>2</w:t>
      </w:r>
      <w:r w:rsidR="00A25D00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an </w:t>
      </w:r>
      <w:hyperlink r:id="rId7" w:history="1">
        <w:r w:rsidRPr="00794DDA">
          <w:rPr>
            <w:rStyle w:val="Hyperlink"/>
            <w:b/>
            <w:bCs/>
            <w:sz w:val="28"/>
          </w:rPr>
          <w:t>uwe.peter@schulen.brandenburg.de</w:t>
        </w:r>
      </w:hyperlink>
      <w:r>
        <w:rPr>
          <w:b/>
          <w:bCs/>
          <w:sz w:val="28"/>
        </w:rPr>
        <w:t xml:space="preserve">  senden! </w:t>
      </w:r>
    </w:p>
    <w:p w14:paraId="57C66D45" w14:textId="77777777" w:rsidR="00DD001D" w:rsidRPr="002B4A8C" w:rsidRDefault="00DD001D" w:rsidP="00DD001D">
      <w:pPr>
        <w:tabs>
          <w:tab w:val="left" w:pos="-720"/>
        </w:tabs>
        <w:ind w:right="1080"/>
        <w:jc w:val="both"/>
        <w:rPr>
          <w:rFonts w:ascii="Arial" w:hAnsi="Arial"/>
          <w:color w:val="FF0000"/>
          <w:spacing w:val="-3"/>
        </w:rPr>
      </w:pPr>
      <w:r>
        <w:rPr>
          <w:rFonts w:ascii="Arial" w:hAnsi="Arial"/>
          <w:color w:val="FF0000"/>
          <w:spacing w:val="-3"/>
        </w:rPr>
        <w:t xml:space="preserve">Achtung: Der Landkreis Oberhavel meldet alle Wettkämpfe über den Meldebogen auf dem Bildungsserver Kreisfinale Landkreis Oberhavel! </w:t>
      </w:r>
    </w:p>
    <w:p w14:paraId="725AE627" w14:textId="77777777" w:rsidR="00682121" w:rsidRDefault="00682121" w:rsidP="00682121">
      <w:pPr>
        <w:pStyle w:val="Fuzeile"/>
      </w:pPr>
      <w:r>
        <w:tab/>
      </w:r>
      <w:r>
        <w:tab/>
      </w:r>
      <w:r>
        <w:tab/>
      </w:r>
    </w:p>
    <w:p w14:paraId="243C4A33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37F74CE3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54D6972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5D3111C" w14:textId="1CAAA5FD" w:rsidR="00682121" w:rsidRDefault="00C70260" w:rsidP="00682121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 xml:space="preserve">Uwe </w:t>
      </w:r>
      <w:r w:rsidR="00682121">
        <w:rPr>
          <w:rFonts w:ascii="Arial" w:hAnsi="Arial"/>
          <w:spacing w:val="-3"/>
          <w:sz w:val="28"/>
        </w:rPr>
        <w:t>Peter</w:t>
      </w:r>
      <w:r w:rsidR="00682121">
        <w:rPr>
          <w:rFonts w:ascii="Arial" w:hAnsi="Arial"/>
          <w:spacing w:val="-3"/>
          <w:sz w:val="28"/>
        </w:rPr>
        <w:tab/>
      </w:r>
      <w:r w:rsidR="00682121">
        <w:rPr>
          <w:rFonts w:ascii="Arial" w:hAnsi="Arial"/>
          <w:spacing w:val="-3"/>
          <w:sz w:val="28"/>
        </w:rPr>
        <w:tab/>
      </w:r>
      <w:r>
        <w:rPr>
          <w:rFonts w:ascii="Arial" w:hAnsi="Arial"/>
          <w:spacing w:val="-3"/>
          <w:sz w:val="28"/>
        </w:rPr>
        <w:t xml:space="preserve">Maximilian </w:t>
      </w:r>
      <w:r w:rsidR="00C817CA">
        <w:rPr>
          <w:rFonts w:ascii="Arial" w:hAnsi="Arial"/>
          <w:spacing w:val="-3"/>
          <w:sz w:val="28"/>
        </w:rPr>
        <w:t>Pade</w:t>
      </w:r>
    </w:p>
    <w:p w14:paraId="2D4418B8" w14:textId="77777777" w:rsidR="00682121" w:rsidRDefault="00682121" w:rsidP="00682121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</w:p>
    <w:p w14:paraId="28751181" w14:textId="77777777" w:rsidR="00682121" w:rsidRDefault="00682121" w:rsidP="00682121">
      <w:pPr>
        <w:tabs>
          <w:tab w:val="left" w:pos="-720"/>
        </w:tabs>
        <w:ind w:right="1080"/>
        <w:jc w:val="center"/>
        <w:rPr>
          <w:b/>
        </w:rPr>
      </w:pPr>
      <w:r>
        <w:rPr>
          <w:rFonts w:ascii="Arial" w:hAnsi="Arial"/>
          <w:spacing w:val="-3"/>
          <w:sz w:val="28"/>
        </w:rPr>
        <w:t>Berater für Schulsport</w:t>
      </w:r>
    </w:p>
    <w:p w14:paraId="2E2D405B" w14:textId="77777777" w:rsidR="00957BE5" w:rsidRPr="00A62552" w:rsidRDefault="00957BE5" w:rsidP="006C0E8A">
      <w:pPr>
        <w:jc w:val="right"/>
        <w:rPr>
          <w:rFonts w:ascii="Arial" w:hAnsi="Arial" w:cs="Arial"/>
        </w:rPr>
      </w:pPr>
    </w:p>
    <w:sectPr w:rsidR="00957BE5" w:rsidRPr="00A6255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DC4E" w14:textId="77777777" w:rsidR="00AA29F5" w:rsidRDefault="00AA29F5" w:rsidP="001B05F2">
      <w:pPr>
        <w:spacing w:line="240" w:lineRule="auto"/>
      </w:pPr>
      <w:r>
        <w:separator/>
      </w:r>
    </w:p>
  </w:endnote>
  <w:endnote w:type="continuationSeparator" w:id="0">
    <w:p w14:paraId="3465BBAC" w14:textId="77777777" w:rsidR="00AA29F5" w:rsidRDefault="00AA29F5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E169" w14:textId="77777777" w:rsidR="00011F6A" w:rsidRDefault="00C70260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6A9473E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5C2ED19F">
        <v:line id="_x0000_s1027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0B2CB68D">
        <v:line id="_x0000_s1028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4D640761">
        <v:line id="_x0000_s1029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117BEB02">
        <v:line id="_x0000_s1030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9F36C3D">
        <v:line id="_x0000_s1031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6A8C490F">
        <v:line id="_x0000_s1032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2DBA9AE">
        <v:line id="_x0000_s1033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0093AE5">
        <v:line id="_x0000_s1034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proofErr w:type="gramStart"/>
    <w:r w:rsidR="004D1736">
      <w:rPr>
        <w:color w:val="000000"/>
        <w:sz w:val="16"/>
      </w:rPr>
      <w:t>Jugend  und</w:t>
    </w:r>
    <w:proofErr w:type="gramEnd"/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4F4A2F2B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proofErr w:type="gramStart"/>
    <w:r w:rsidRPr="00D2769D">
      <w:rPr>
        <w:rFonts w:ascii="Arial" w:hAnsi="Arial" w:cs="Arial"/>
        <w:sz w:val="20"/>
        <w:szCs w:val="20"/>
      </w:rPr>
      <w:t>Förderer  des</w:t>
    </w:r>
    <w:proofErr w:type="gramEnd"/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72E3" w14:textId="77777777" w:rsidR="00011F6A" w:rsidRDefault="00C70260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40102F3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47EF915E">
        <v:line id="_x0000_s1038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4CA894D2">
        <v:line id="_x0000_s1039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7A6215AD">
        <v:line id="_x0000_s1040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1FE68270">
        <v:line id="_x0000_s1041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926CE70">
        <v:line id="_x0000_s1042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10CA9108">
        <v:line id="_x0000_s1043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62A9A6D">
        <v:line id="_x0000_s1044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B731C1D">
        <v:line id="_x0000_s1045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657D629A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163C9CC4" w14:textId="77777777" w:rsidR="00011F6A" w:rsidRDefault="00011F6A" w:rsidP="00D2769D">
    <w:pPr>
      <w:pStyle w:val="Fuzeile"/>
      <w:spacing w:line="200" w:lineRule="exact"/>
      <w:ind w:left="113"/>
    </w:pPr>
  </w:p>
  <w:p w14:paraId="2E56D77B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0F07" w14:textId="77777777" w:rsidR="00AA29F5" w:rsidRDefault="00AA29F5" w:rsidP="001B05F2">
      <w:pPr>
        <w:spacing w:line="240" w:lineRule="auto"/>
      </w:pPr>
      <w:r>
        <w:separator/>
      </w:r>
    </w:p>
  </w:footnote>
  <w:footnote w:type="continuationSeparator" w:id="0">
    <w:p w14:paraId="1801898C" w14:textId="77777777" w:rsidR="00AA29F5" w:rsidRDefault="00AA29F5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20C7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C70260">
      <w:rPr>
        <w:i w:val="0"/>
        <w:noProof/>
      </w:rPr>
      <w:pict w14:anchorId="17EC981E">
        <v:line id="_x0000_s1047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26C0623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3D857FDF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587735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85FB41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A8C5250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443E8208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2D0F44E0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14604">
      <w:rPr>
        <w:b/>
        <w:bCs/>
        <w:noProof/>
      </w:rPr>
      <w:t>2</w:t>
    </w:r>
    <w:r>
      <w:rPr>
        <w:b/>
        <w:bCs/>
      </w:rPr>
      <w:fldChar w:fldCharType="end"/>
    </w:r>
  </w:p>
  <w:p w14:paraId="3DD2024B" w14:textId="77777777" w:rsidR="00011F6A" w:rsidRDefault="00011F6A">
    <w:pPr>
      <w:pStyle w:val="Kopfzeile"/>
      <w:spacing w:before="20"/>
      <w:rPr>
        <w:b/>
        <w:bCs/>
      </w:rPr>
    </w:pPr>
  </w:p>
  <w:p w14:paraId="3CAEC493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08FF" w14:textId="77777777" w:rsidR="00011F6A" w:rsidRPr="00AA24A9" w:rsidRDefault="00C70260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5D255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00ABF9A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0962FE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CB954E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CFB74B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5B8827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272EDA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E14A76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96775B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11C7A2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C87D1C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186EF5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098E42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475763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94447B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B7EF78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0EA4EDB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C70260">
      <w:rPr>
        <w:i w:val="0"/>
        <w:noProof/>
      </w:rPr>
      <w:pict w14:anchorId="7C6EC1DD">
        <v:line id="LSA-KopfbogenHeaderLine" o:spid="_x0000_s1046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27E00179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57A55799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D1E5DD9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10342CC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4526546A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A814B36" w14:textId="77777777" w:rsidR="00011F6A" w:rsidRPr="00AA24A9" w:rsidRDefault="00011F6A">
    <w:pPr>
      <w:pStyle w:val="Kopfzeile"/>
    </w:pPr>
  </w:p>
  <w:p w14:paraId="7D2F3540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850753135">
    <w:abstractNumId w:val="13"/>
  </w:num>
  <w:num w:numId="2" w16cid:durableId="673843166">
    <w:abstractNumId w:val="11"/>
  </w:num>
  <w:num w:numId="3" w16cid:durableId="67505815">
    <w:abstractNumId w:val="12"/>
  </w:num>
  <w:num w:numId="4" w16cid:durableId="1595700709">
    <w:abstractNumId w:val="9"/>
  </w:num>
  <w:num w:numId="5" w16cid:durableId="524292519">
    <w:abstractNumId w:val="7"/>
  </w:num>
  <w:num w:numId="6" w16cid:durableId="1414283152">
    <w:abstractNumId w:val="6"/>
  </w:num>
  <w:num w:numId="7" w16cid:durableId="1129544649">
    <w:abstractNumId w:val="5"/>
  </w:num>
  <w:num w:numId="8" w16cid:durableId="716708531">
    <w:abstractNumId w:val="4"/>
  </w:num>
  <w:num w:numId="9" w16cid:durableId="1763333490">
    <w:abstractNumId w:val="8"/>
  </w:num>
  <w:num w:numId="10" w16cid:durableId="1278482948">
    <w:abstractNumId w:val="3"/>
  </w:num>
  <w:num w:numId="11" w16cid:durableId="1040519334">
    <w:abstractNumId w:val="2"/>
  </w:num>
  <w:num w:numId="12" w16cid:durableId="1647971049">
    <w:abstractNumId w:val="1"/>
  </w:num>
  <w:num w:numId="13" w16cid:durableId="1071461225">
    <w:abstractNumId w:val="0"/>
  </w:num>
  <w:num w:numId="14" w16cid:durableId="54938592">
    <w:abstractNumId w:val="10"/>
  </w:num>
  <w:num w:numId="15" w16cid:durableId="3387747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87502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116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5693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3F06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06F3"/>
    <w:rsid w:val="005722C7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2D28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2C3F"/>
    <w:rsid w:val="00756477"/>
    <w:rsid w:val="0075692E"/>
    <w:rsid w:val="0076349D"/>
    <w:rsid w:val="00764A5F"/>
    <w:rsid w:val="00774B9E"/>
    <w:rsid w:val="007767EB"/>
    <w:rsid w:val="007845CD"/>
    <w:rsid w:val="00791218"/>
    <w:rsid w:val="007A1D19"/>
    <w:rsid w:val="007A7D44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2B5E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25D00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2"/>
    <w:rsid w:val="00AA24A9"/>
    <w:rsid w:val="00AA29F5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54A25"/>
    <w:rsid w:val="00C63DFD"/>
    <w:rsid w:val="00C70260"/>
    <w:rsid w:val="00C72462"/>
    <w:rsid w:val="00C75C39"/>
    <w:rsid w:val="00C75E22"/>
    <w:rsid w:val="00C817CA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300D"/>
    <w:rsid w:val="00DC66C8"/>
    <w:rsid w:val="00DD001D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53FA3"/>
    <w:rsid w:val="00E80B37"/>
    <w:rsid w:val="00EA44B9"/>
    <w:rsid w:val="00EC17D2"/>
    <w:rsid w:val="00EC3574"/>
    <w:rsid w:val="00EC52D9"/>
    <w:rsid w:val="00ED3F21"/>
    <w:rsid w:val="00EE0AD8"/>
    <w:rsid w:val="00EE27C3"/>
    <w:rsid w:val="00EE5D74"/>
    <w:rsid w:val="00EE6CAD"/>
    <w:rsid w:val="00EF6C0A"/>
    <w:rsid w:val="00F01CA4"/>
    <w:rsid w:val="00F04EE9"/>
    <w:rsid w:val="00F11D24"/>
    <w:rsid w:val="00F1460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D4A7C"/>
    <w:rsid w:val="00FE1A25"/>
    <w:rsid w:val="00FE609C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F21FA6"/>
  <w15:chartTrackingRefBased/>
  <w15:docId w15:val="{C11CA473-AE46-4F82-9CBF-4C41EF9D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1932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4</cp:revision>
  <cp:lastPrinted>2015-03-12T11:33:00Z</cp:lastPrinted>
  <dcterms:created xsi:type="dcterms:W3CDTF">2022-07-05T07:54:00Z</dcterms:created>
  <dcterms:modified xsi:type="dcterms:W3CDTF">2022-07-07T09:30:00Z</dcterms:modified>
</cp:coreProperties>
</file>