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DF7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B2AD5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753B6BB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03A06D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C978FD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1D7702BB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79B0738E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14E149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2B778319" w14:textId="77777777" w:rsidR="00524531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22ED250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EB380A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75BAB2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22C29C11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1EE9ECED" w14:textId="77777777" w:rsidR="00144145" w:rsidRDefault="00144145" w:rsidP="00144145">
      <w:pPr>
        <w:framePr w:w="5001" w:h="2398" w:hSpace="181" w:vSpace="567" w:wrap="notBeside" w:vAnchor="page" w:hAnchor="page" w:x="1220" w:y="3063" w:anchorLock="1"/>
        <w:rPr>
          <w:sz w:val="32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>
        <w:rPr>
          <w:sz w:val="32"/>
        </w:rPr>
        <w:t xml:space="preserve">An alle Kreissieger und Zweitplatzierte der Kreise Prignitz, Havelland, Ostprignitz-Ruppin und Oberhavel </w:t>
      </w:r>
    </w:p>
    <w:p w14:paraId="0F331525" w14:textId="77777777" w:rsidR="00144145" w:rsidRDefault="00144145" w:rsidP="00144145">
      <w:pPr>
        <w:framePr w:w="5001" w:h="2398" w:hSpace="181" w:vSpace="567" w:wrap="notBeside" w:vAnchor="page" w:hAnchor="page" w:x="1220" w:y="3063" w:anchorLock="1"/>
        <w:spacing w:before="60" w:line="240" w:lineRule="auto"/>
        <w:rPr>
          <w:sz w:val="32"/>
        </w:rPr>
      </w:pPr>
      <w:r>
        <w:rPr>
          <w:sz w:val="32"/>
        </w:rPr>
        <w:t>im Zweifelderball</w:t>
      </w:r>
    </w:p>
    <w:p w14:paraId="35BEE623" w14:textId="77777777" w:rsidR="00144145" w:rsidRDefault="00144145" w:rsidP="00144145">
      <w:pPr>
        <w:framePr w:w="5001" w:h="2398" w:hSpace="181" w:vSpace="567" w:wrap="notBeside" w:vAnchor="page" w:hAnchor="page" w:x="1220" w:y="3063" w:anchorLock="1"/>
        <w:spacing w:before="60" w:line="240" w:lineRule="auto"/>
      </w:pPr>
      <w:r>
        <w:rPr>
          <w:sz w:val="32"/>
        </w:rPr>
        <w:t>An den Dritten aus Oberhavel</w:t>
      </w:r>
    </w:p>
    <w:p w14:paraId="778FA14E" w14:textId="77777777" w:rsidR="00330669" w:rsidRDefault="00330669" w:rsidP="00330669">
      <w:pPr>
        <w:framePr w:w="5001" w:h="2398" w:hSpace="181" w:vSpace="567" w:wrap="notBeside" w:vAnchor="page" w:hAnchor="page" w:x="1220" w:y="3063" w:anchorLock="1"/>
        <w:spacing w:before="60" w:line="240" w:lineRule="auto"/>
      </w:pPr>
    </w:p>
    <w:p w14:paraId="5C2C304F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26463406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6E467E2D" w14:textId="77777777" w:rsidR="002559E7" w:rsidRPr="009E0708" w:rsidRDefault="002559E7" w:rsidP="002559E7">
      <w:pPr>
        <w:tabs>
          <w:tab w:val="center" w:pos="4513"/>
        </w:tabs>
        <w:ind w:right="1080"/>
        <w:jc w:val="both"/>
        <w:rPr>
          <w:rFonts w:ascii="Arial" w:hAnsi="Arial" w:cs="Arial"/>
          <w:b/>
          <w:szCs w:val="23"/>
        </w:rPr>
      </w:pPr>
      <w:r w:rsidRPr="00256621">
        <w:rPr>
          <w:rFonts w:ascii="Arial" w:hAnsi="Arial" w:cs="Arial"/>
          <w:sz w:val="36"/>
          <w:szCs w:val="36"/>
        </w:rPr>
        <w:t>Regionalfinale Zweifelderball für Grundschulen</w:t>
      </w:r>
    </w:p>
    <w:p w14:paraId="216386CD" w14:textId="77777777" w:rsidR="002559E7" w:rsidRDefault="002559E7" w:rsidP="002559E7">
      <w:pPr>
        <w:jc w:val="both"/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>~~~~~~~~~~~~~~~~~~~~~~~~~~~~~~~~~~~~~~~~~~~~~~~~~~~</w:t>
      </w:r>
    </w:p>
    <w:p w14:paraId="02372318" w14:textId="77777777" w:rsidR="002559E7" w:rsidRDefault="002559E7" w:rsidP="002559E7">
      <w:pPr>
        <w:tabs>
          <w:tab w:val="left" w:pos="-720"/>
        </w:tabs>
        <w:ind w:right="1080"/>
      </w:pPr>
      <w:r w:rsidRPr="006F4F37">
        <w:rPr>
          <w:rFonts w:ascii="Arial" w:hAnsi="Arial" w:cs="Arial"/>
          <w:b/>
        </w:rPr>
        <w:t>Veranstalter</w:t>
      </w:r>
      <w:r>
        <w:t>:</w:t>
      </w:r>
      <w:r>
        <w:tab/>
        <w:t>Staatliches Schulamt Neuruppin</w:t>
      </w:r>
    </w:p>
    <w:p w14:paraId="184A012D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Ausrichter: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Berater für Schulsport</w:t>
      </w:r>
    </w:p>
    <w:p w14:paraId="6A1BCA54" w14:textId="70780384" w:rsidR="002559E7" w:rsidRDefault="002559E7" w:rsidP="002559E7">
      <w:pPr>
        <w:ind w:right="108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bCs/>
          <w:szCs w:val="21"/>
        </w:rPr>
        <w:t>Altersklassen:</w:t>
      </w:r>
      <w:r>
        <w:rPr>
          <w:rFonts w:ascii="Arial" w:hAnsi="Arial" w:cs="Arial"/>
          <w:szCs w:val="21"/>
        </w:rPr>
        <w:tab/>
        <w:t>WK IV (20</w:t>
      </w:r>
      <w:r w:rsidR="009F0F6D">
        <w:rPr>
          <w:rFonts w:ascii="Arial" w:hAnsi="Arial" w:cs="Arial"/>
          <w:szCs w:val="21"/>
        </w:rPr>
        <w:t>1</w:t>
      </w:r>
      <w:r w:rsidR="00B46439">
        <w:rPr>
          <w:rFonts w:ascii="Arial" w:hAnsi="Arial" w:cs="Arial"/>
          <w:szCs w:val="21"/>
        </w:rPr>
        <w:t>1</w:t>
      </w:r>
      <w:r>
        <w:rPr>
          <w:rFonts w:ascii="Arial" w:hAnsi="Arial" w:cs="Arial"/>
          <w:sz w:val="20"/>
          <w:szCs w:val="21"/>
        </w:rPr>
        <w:t xml:space="preserve"> u. jünger bis einschließlich Klasse 6!)</w:t>
      </w:r>
    </w:p>
    <w:p w14:paraId="472DE516" w14:textId="17DD653B" w:rsidR="002559E7" w:rsidRDefault="002559E7" w:rsidP="002559E7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Termine: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</w:r>
      <w:r w:rsidR="009F0F6D">
        <w:rPr>
          <w:rFonts w:ascii="Arial" w:hAnsi="Arial" w:cs="Arial"/>
          <w:b/>
          <w:szCs w:val="21"/>
        </w:rPr>
        <w:t>2</w:t>
      </w:r>
      <w:r w:rsidR="00B46439">
        <w:rPr>
          <w:rFonts w:ascii="Arial" w:hAnsi="Arial" w:cs="Arial"/>
          <w:b/>
          <w:szCs w:val="21"/>
        </w:rPr>
        <w:t>0</w:t>
      </w:r>
      <w:r>
        <w:rPr>
          <w:rFonts w:ascii="Arial" w:hAnsi="Arial" w:cs="Arial"/>
          <w:b/>
          <w:bCs/>
          <w:szCs w:val="21"/>
        </w:rPr>
        <w:t>.0</w:t>
      </w:r>
      <w:r w:rsidR="00524531">
        <w:rPr>
          <w:rFonts w:ascii="Arial" w:hAnsi="Arial" w:cs="Arial"/>
          <w:b/>
          <w:bCs/>
          <w:szCs w:val="21"/>
        </w:rPr>
        <w:t>3</w:t>
      </w:r>
      <w:r>
        <w:rPr>
          <w:rFonts w:ascii="Arial" w:hAnsi="Arial" w:cs="Arial"/>
          <w:b/>
          <w:bCs/>
          <w:szCs w:val="21"/>
        </w:rPr>
        <w:t>.20</w:t>
      </w:r>
      <w:r w:rsidR="00575287">
        <w:rPr>
          <w:rFonts w:ascii="Arial" w:hAnsi="Arial" w:cs="Arial"/>
          <w:b/>
          <w:bCs/>
          <w:szCs w:val="21"/>
        </w:rPr>
        <w:t>2</w:t>
      </w:r>
      <w:r w:rsidR="00B46439">
        <w:rPr>
          <w:rFonts w:ascii="Arial" w:hAnsi="Arial" w:cs="Arial"/>
          <w:b/>
          <w:bCs/>
          <w:szCs w:val="21"/>
        </w:rPr>
        <w:t>4</w:t>
      </w:r>
      <w:r>
        <w:rPr>
          <w:rFonts w:ascii="Arial" w:hAnsi="Arial" w:cs="Arial"/>
          <w:szCs w:val="21"/>
        </w:rPr>
        <w:t xml:space="preserve">       </w:t>
      </w:r>
    </w:p>
    <w:p w14:paraId="46BA5E66" w14:textId="77777777" w:rsidR="002559E7" w:rsidRDefault="002559E7" w:rsidP="002559E7">
      <w:pPr>
        <w:ind w:left="1416" w:right="1080" w:firstLine="708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10.00 – 15.00 Uhr (Einlass ab 09.15 Uhr)</w:t>
      </w:r>
    </w:p>
    <w:p w14:paraId="76C44DFC" w14:textId="77777777" w:rsidR="002559E7" w:rsidRDefault="002559E7" w:rsidP="002559E7">
      <w:pPr>
        <w:tabs>
          <w:tab w:val="left" w:pos="-720"/>
        </w:tabs>
        <w:ind w:left="2832" w:right="1080" w:hanging="2832"/>
        <w:rPr>
          <w:rFonts w:ascii="Arial" w:hAnsi="Arial" w:cs="Arial"/>
          <w:iCs/>
        </w:rPr>
      </w:pPr>
      <w:r>
        <w:rPr>
          <w:rFonts w:ascii="Arial" w:hAnsi="Arial"/>
          <w:spacing w:val="-3"/>
        </w:rPr>
        <w:t xml:space="preserve">                                  </w:t>
      </w:r>
      <w:r>
        <w:rPr>
          <w:rFonts w:ascii="Arial" w:hAnsi="Arial" w:cs="Arial"/>
          <w:iCs/>
        </w:rPr>
        <w:t xml:space="preserve">16766 Kremmen, Straße der Einheit                        </w:t>
      </w:r>
    </w:p>
    <w:p w14:paraId="63F0C211" w14:textId="17ED6989" w:rsidR="002559E7" w:rsidRDefault="002559E7" w:rsidP="002559E7">
      <w:pPr>
        <w:pStyle w:val="berschrift4"/>
      </w:pPr>
      <w:r>
        <w:t>Meldetermin:</w:t>
      </w:r>
      <w:r>
        <w:tab/>
        <w:t xml:space="preserve">bis einschließlich </w:t>
      </w:r>
      <w:r w:rsidR="009F0F6D">
        <w:t>1</w:t>
      </w:r>
      <w:r w:rsidR="000A655E">
        <w:t>5</w:t>
      </w:r>
      <w:r>
        <w:t>. 0</w:t>
      </w:r>
      <w:r w:rsidR="00847A62">
        <w:t>3</w:t>
      </w:r>
      <w:r>
        <w:t>. 20</w:t>
      </w:r>
      <w:r w:rsidR="00575287">
        <w:t>2</w:t>
      </w:r>
      <w:r w:rsidR="000A655E">
        <w:t>4</w:t>
      </w:r>
    </w:p>
    <w:p w14:paraId="2651FA64" w14:textId="77777777" w:rsidR="002559E7" w:rsidRDefault="002559E7" w:rsidP="002559E7">
      <w:pPr>
        <w:pStyle w:val="berschrift4"/>
      </w:pPr>
      <w:r>
        <w:t>Meldeadresse:</w:t>
      </w:r>
      <w:r>
        <w:tab/>
      </w:r>
      <w:hyperlink r:id="rId7" w:history="1">
        <w:r w:rsidRPr="00802BF8">
          <w:rPr>
            <w:rStyle w:val="Hyperlink"/>
          </w:rPr>
          <w:t>uwe.peter@schulen.brandenburg.de</w:t>
        </w:r>
      </w:hyperlink>
      <w:r>
        <w:t xml:space="preserve"> </w:t>
      </w:r>
    </w:p>
    <w:p w14:paraId="31FF9D9A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64DFD87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 w:rsidRPr="009D1BE0">
        <w:rPr>
          <w:rFonts w:ascii="Arial" w:hAnsi="Arial"/>
          <w:b/>
          <w:spacing w:val="-3"/>
          <w:sz w:val="22"/>
        </w:rPr>
        <w:t>Versorgung</w:t>
      </w:r>
      <w:r>
        <w:rPr>
          <w:rFonts w:ascii="Arial" w:hAnsi="Arial"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Imbissversorgung - Selbstkosten</w:t>
      </w:r>
    </w:p>
    <w:p w14:paraId="6904030D" w14:textId="77777777" w:rsidR="002559E7" w:rsidRDefault="002559E7" w:rsidP="002559E7">
      <w:pPr>
        <w:widowControl w:val="0"/>
        <w:tabs>
          <w:tab w:val="left" w:pos="-720"/>
        </w:tabs>
        <w:spacing w:line="240" w:lineRule="auto"/>
        <w:ind w:left="360" w:right="1080"/>
        <w:rPr>
          <w:rFonts w:ascii="Arial" w:hAnsi="Arial"/>
          <w:spacing w:val="-3"/>
          <w:sz w:val="22"/>
        </w:rPr>
      </w:pPr>
    </w:p>
    <w:p w14:paraId="59F5EFD9" w14:textId="419B9FC7" w:rsidR="002559E7" w:rsidRPr="007D129E" w:rsidRDefault="002559E7" w:rsidP="002559E7">
      <w:pPr>
        <w:rPr>
          <w:rFonts w:ascii="Arial" w:hAnsi="Arial" w:cs="Arial"/>
          <w:spacing w:val="-3"/>
        </w:rPr>
      </w:pPr>
      <w:r w:rsidRPr="009D1BE0">
        <w:rPr>
          <w:rFonts w:ascii="Arial" w:hAnsi="Arial" w:cs="Arial"/>
          <w:b/>
        </w:rPr>
        <w:t>Spielmodus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D129E">
        <w:rPr>
          <w:rFonts w:ascii="Arial" w:hAnsi="Arial" w:cs="Arial"/>
        </w:rPr>
        <w:t xml:space="preserve">siehe Broschüre "Schulsport im Land Brandenburg" </w:t>
      </w:r>
    </w:p>
    <w:p w14:paraId="4AFF47C6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3E715F01" w14:textId="77777777" w:rsidR="002559E7" w:rsidRDefault="002559E7" w:rsidP="002559E7">
      <w:pPr>
        <w:ind w:right="1080"/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szCs w:val="21"/>
        </w:rPr>
        <w:t>Haftung:</w:t>
      </w:r>
      <w:r>
        <w:rPr>
          <w:rFonts w:ascii="Arial" w:hAnsi="Arial" w:cs="Arial"/>
          <w:szCs w:val="21"/>
        </w:rPr>
        <w:tab/>
      </w:r>
      <w:r>
        <w:rPr>
          <w:rFonts w:ascii="Arial" w:hAnsi="Arial" w:cs="Arial"/>
          <w:szCs w:val="21"/>
        </w:rPr>
        <w:tab/>
        <w:t>Der Veranstalter übernimmt keine Haftung.</w:t>
      </w:r>
    </w:p>
    <w:p w14:paraId="1E568EAB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79ABFFC6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56803DF9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Viel Erfolg!</w:t>
      </w:r>
    </w:p>
    <w:p w14:paraId="10D65ACB" w14:textId="77777777" w:rsidR="002559E7" w:rsidRDefault="002559E7" w:rsidP="002559E7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</w:p>
    <w:p w14:paraId="0A65CF5A" w14:textId="77777777" w:rsidR="002559E7" w:rsidRPr="00485610" w:rsidRDefault="002559E7" w:rsidP="002559E7">
      <w:r w:rsidRPr="00485610">
        <w:t>Mit freundlichen Grüßen</w:t>
      </w:r>
    </w:p>
    <w:p w14:paraId="7ED06C9C" w14:textId="77777777" w:rsidR="002559E7" w:rsidRDefault="002559E7" w:rsidP="002559E7">
      <w:pPr>
        <w:rPr>
          <w:rFonts w:ascii="Arial" w:hAnsi="Arial" w:cs="Arial"/>
          <w:sz w:val="22"/>
          <w:szCs w:val="22"/>
        </w:rPr>
      </w:pPr>
    </w:p>
    <w:p w14:paraId="1CE3905D" w14:textId="77777777" w:rsidR="002559E7" w:rsidRPr="000854FF" w:rsidRDefault="002559E7" w:rsidP="002559E7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  <w:r w:rsidRPr="000854FF">
        <w:rPr>
          <w:rFonts w:ascii="Arial" w:hAnsi="Arial"/>
          <w:spacing w:val="-3"/>
          <w:sz w:val="28"/>
          <w:lang w:val="en-GB"/>
        </w:rPr>
        <w:t>Uwe Peter</w:t>
      </w:r>
      <w:r w:rsidRPr="000854FF">
        <w:rPr>
          <w:rFonts w:ascii="Arial" w:hAnsi="Arial"/>
          <w:spacing w:val="-3"/>
          <w:sz w:val="28"/>
          <w:lang w:val="en-GB"/>
        </w:rPr>
        <w:tab/>
        <w:t xml:space="preserve">                    </w:t>
      </w:r>
      <w:r w:rsidR="00524531">
        <w:rPr>
          <w:rFonts w:ascii="Arial" w:hAnsi="Arial"/>
          <w:spacing w:val="-3"/>
          <w:sz w:val="28"/>
          <w:lang w:val="en-GB"/>
        </w:rPr>
        <w:t>Maximilian Pade</w:t>
      </w:r>
    </w:p>
    <w:p w14:paraId="612604A4" w14:textId="77777777" w:rsidR="002559E7" w:rsidRPr="000854FF" w:rsidRDefault="002559E7" w:rsidP="002559E7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  <w:lang w:val="en-GB"/>
        </w:rPr>
      </w:pPr>
    </w:p>
    <w:p w14:paraId="0A8D0503" w14:textId="77777777" w:rsidR="002559E7" w:rsidRPr="00A62552" w:rsidRDefault="002559E7" w:rsidP="002559E7">
      <w:pPr>
        <w:tabs>
          <w:tab w:val="left" w:pos="-720"/>
        </w:tabs>
        <w:ind w:right="1080"/>
        <w:jc w:val="center"/>
        <w:rPr>
          <w:rFonts w:ascii="Arial" w:hAnsi="Arial" w:cs="Arial"/>
        </w:rPr>
      </w:pPr>
      <w:r>
        <w:t>Berater für Schulsport</w:t>
      </w:r>
    </w:p>
    <w:p w14:paraId="5F05FA1D" w14:textId="77777777" w:rsidR="00575322" w:rsidRDefault="00575322" w:rsidP="002559E7">
      <w:pPr>
        <w:rPr>
          <w:rFonts w:ascii="Arial" w:hAnsi="Arial"/>
          <w:spacing w:val="-3"/>
        </w:rPr>
      </w:pPr>
    </w:p>
    <w:sectPr w:rsidR="00575322" w:rsidSect="00485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850F" w14:textId="77777777" w:rsidR="00F42799" w:rsidRDefault="00F42799" w:rsidP="001B05F2">
      <w:pPr>
        <w:spacing w:line="240" w:lineRule="auto"/>
      </w:pPr>
      <w:r>
        <w:separator/>
      </w:r>
    </w:p>
  </w:endnote>
  <w:endnote w:type="continuationSeparator" w:id="0">
    <w:p w14:paraId="766832C2" w14:textId="77777777" w:rsidR="00F42799" w:rsidRDefault="00F42799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909C" w14:textId="77777777" w:rsidR="00524531" w:rsidRDefault="005245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0D81" w14:textId="77777777" w:rsidR="00011F6A" w:rsidRDefault="000A655E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035AF2F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.3pt;margin-top:1.8pt;width:0;height:16.95pt;z-index:251665920" o:connectortype="straight"/>
      </w:pict>
    </w:r>
    <w:r>
      <w:rPr>
        <w:noProof/>
      </w:rPr>
      <w:pict w14:anchorId="53285A94">
        <v:line id="_x0000_s2051" style="position:absolute;left:0;text-align:left;z-index:251664896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4E27BFF9">
        <v:line id="_x0000_s2052" style="position:absolute;left:0;text-align:left;z-index:251663872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5FC95FC">
        <v:line id="_x0000_s2053" style="position:absolute;left:0;text-align:left;z-index:251662848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2612DF48">
        <v:line id="_x0000_s2054" style="position:absolute;left:0;text-align:left;z-index:25166182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D0C94DD">
        <v:line id="_x0000_s2055" style="position:absolute;left:0;text-align:left;z-index:251660800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6B7B59B">
        <v:line id="_x0000_s2056" style="position:absolute;left:0;text-align:left;z-index:25165977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0BED48C">
        <v:line id="_x0000_s2057" style="position:absolute;left:0;text-align:left;z-index:25165875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3ECE582">
        <v:line id="_x0000_s2058" style="position:absolute;left:0;text-align:left;z-index:251657728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 xml:space="preserve">Das Staatliche Schulamt Neuruppin gehört zum Geschäftsbereich des Ministeriums für Bildung, </w:t>
    </w:r>
    <w:proofErr w:type="gramStart"/>
    <w:r w:rsidR="004D1736">
      <w:rPr>
        <w:color w:val="000000"/>
        <w:sz w:val="16"/>
      </w:rPr>
      <w:t>Jugend  und</w:t>
    </w:r>
    <w:proofErr w:type="gramEnd"/>
    <w:r w:rsidR="004D1736">
      <w:rPr>
        <w:color w:val="000000"/>
        <w:sz w:val="16"/>
      </w:rPr>
      <w:t xml:space="preserve"> Sport und ist regional zuständig für die Landkreise Prignitz, Ostprignitz-Ruppin, Oberhavel und Havelland.</w:t>
    </w:r>
  </w:p>
  <w:p w14:paraId="7EAED62A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 xml:space="preserve">Die Mittelbrandenburgische Sparkasse in Potsdam - </w:t>
    </w:r>
    <w:proofErr w:type="gramStart"/>
    <w:r w:rsidRPr="00D2769D">
      <w:rPr>
        <w:rFonts w:ascii="Arial" w:hAnsi="Arial" w:cs="Arial"/>
        <w:sz w:val="20"/>
        <w:szCs w:val="20"/>
      </w:rPr>
      <w:t>Förderer  des</w:t>
    </w:r>
    <w:proofErr w:type="gramEnd"/>
    <w:r w:rsidRPr="00D2769D">
      <w:rPr>
        <w:rFonts w:ascii="Arial" w:hAnsi="Arial" w:cs="Arial"/>
        <w:sz w:val="20"/>
        <w:szCs w:val="20"/>
      </w:rPr>
      <w:t xml:space="preserve"> Schulsports im Landkreis Oberhavel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9D7B6" w14:textId="77777777" w:rsidR="00011F6A" w:rsidRDefault="000A655E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6328B58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4.3pt;margin-top:1.8pt;width:0;height:16.95pt;z-index:251656704" o:connectortype="straight"/>
      </w:pict>
    </w:r>
    <w:r>
      <w:rPr>
        <w:noProof/>
      </w:rPr>
      <w:pict w14:anchorId="2BC9BA6A">
        <v:line id="_x0000_s2062" style="position:absolute;left:0;text-align:left;z-index:251655680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75014654">
        <v:line id="_x0000_s2063" style="position:absolute;left:0;text-align:left;z-index:251654656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CF3EBD7">
        <v:line id="_x0000_s2064" style="position:absolute;left:0;text-align:left;z-index:251653632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4AB8387">
        <v:line id="_x0000_s2065" style="position:absolute;left:0;text-align:left;z-index:251652608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2E1A584">
        <v:line id="_x0000_s2066" style="position:absolute;left:0;text-align:left;z-index:25165158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59779C5">
        <v:line id="_x0000_s2067" style="position:absolute;left:0;text-align:left;z-index:251650560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3F27329E">
        <v:line id="_x0000_s2068" style="position:absolute;left:0;text-align:left;z-index:25164953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DCD9CC8">
        <v:line id="_x0000_s2069" style="position:absolute;left:0;text-align:left;z-index:25164851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02255137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6CA95FBA" w14:textId="77777777" w:rsidR="00011F6A" w:rsidRDefault="00011F6A" w:rsidP="00D2769D">
    <w:pPr>
      <w:pStyle w:val="Fuzeile"/>
      <w:spacing w:line="200" w:lineRule="exact"/>
      <w:ind w:left="113"/>
    </w:pPr>
  </w:p>
  <w:p w14:paraId="38CA5DFB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02F4" w14:textId="77777777" w:rsidR="00F42799" w:rsidRDefault="00F42799" w:rsidP="001B05F2">
      <w:pPr>
        <w:spacing w:line="240" w:lineRule="auto"/>
      </w:pPr>
      <w:r>
        <w:separator/>
      </w:r>
    </w:p>
  </w:footnote>
  <w:footnote w:type="continuationSeparator" w:id="0">
    <w:p w14:paraId="235A0054" w14:textId="77777777" w:rsidR="00F42799" w:rsidRDefault="00F42799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E0AE" w14:textId="77777777" w:rsidR="00524531" w:rsidRDefault="005245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463E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A655E">
      <w:rPr>
        <w:i w:val="0"/>
        <w:noProof/>
      </w:rPr>
      <w:pict w14:anchorId="2BDAC8ED">
        <v:line id="_x0000_s2071" style="position:absolute;left:0;text-align:left;z-index:251667968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3BB2AF8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5103F92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07A085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049F9E4C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A887A2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0C36BB5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4407DF7D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559E7">
      <w:rPr>
        <w:b/>
        <w:bCs/>
        <w:noProof/>
      </w:rPr>
      <w:t>2</w:t>
    </w:r>
    <w:r>
      <w:rPr>
        <w:b/>
        <w:bCs/>
      </w:rPr>
      <w:fldChar w:fldCharType="end"/>
    </w:r>
  </w:p>
  <w:p w14:paraId="7D1584FD" w14:textId="77777777" w:rsidR="00011F6A" w:rsidRDefault="00011F6A">
    <w:pPr>
      <w:pStyle w:val="Kopfzeile"/>
      <w:spacing w:before="20"/>
      <w:rPr>
        <w:b/>
        <w:bCs/>
      </w:rPr>
    </w:pPr>
  </w:p>
  <w:p w14:paraId="3D9BE229" w14:textId="77777777" w:rsidR="00011F6A" w:rsidRDefault="00011F6A">
    <w:pPr>
      <w:pStyle w:val="Kopfzeile"/>
      <w:spacing w:before="20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792CA" w14:textId="77777777" w:rsidR="00011F6A" w:rsidRPr="00AA24A9" w:rsidRDefault="000A655E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122DA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9" type="#_x0000_t75" alt="AT_SW" style="position:absolute;margin-left:.25pt;margin-top:47.9pt;width:233.25pt;height:54pt;z-index:251647488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5A3712A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DD4084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A4F7E8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B644AD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975AB2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345016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BF1300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CDA80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2B3389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8F710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9EF971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783679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72A6585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8592B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F59F91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39B641FF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A655E">
      <w:rPr>
        <w:i w:val="0"/>
        <w:noProof/>
      </w:rPr>
      <w:pict w14:anchorId="7C625375">
        <v:line id="LSA-KopfbogenHeaderLine" o:spid="_x0000_s2070" style="position:absolute;left:0;text-align:left;z-index:251666944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200EAEAD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6E4FF0E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BDA71EB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5650F24D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6C5B12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29EEBF58" w14:textId="77777777" w:rsidR="00011F6A" w:rsidRPr="00AA24A9" w:rsidRDefault="00011F6A">
    <w:pPr>
      <w:pStyle w:val="Kopfzeile"/>
    </w:pPr>
  </w:p>
  <w:p w14:paraId="472F6BE9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04968536">
    <w:abstractNumId w:val="13"/>
  </w:num>
  <w:num w:numId="2" w16cid:durableId="1406025277">
    <w:abstractNumId w:val="11"/>
  </w:num>
  <w:num w:numId="3" w16cid:durableId="1518613184">
    <w:abstractNumId w:val="12"/>
  </w:num>
  <w:num w:numId="4" w16cid:durableId="548692335">
    <w:abstractNumId w:val="9"/>
  </w:num>
  <w:num w:numId="5" w16cid:durableId="908149854">
    <w:abstractNumId w:val="7"/>
  </w:num>
  <w:num w:numId="6" w16cid:durableId="385642628">
    <w:abstractNumId w:val="6"/>
  </w:num>
  <w:num w:numId="7" w16cid:durableId="982544551">
    <w:abstractNumId w:val="5"/>
  </w:num>
  <w:num w:numId="8" w16cid:durableId="2146851342">
    <w:abstractNumId w:val="4"/>
  </w:num>
  <w:num w:numId="9" w16cid:durableId="266086537">
    <w:abstractNumId w:val="8"/>
  </w:num>
  <w:num w:numId="10" w16cid:durableId="1170027823">
    <w:abstractNumId w:val="3"/>
  </w:num>
  <w:num w:numId="11" w16cid:durableId="276572966">
    <w:abstractNumId w:val="2"/>
  </w:num>
  <w:num w:numId="12" w16cid:durableId="2026704995">
    <w:abstractNumId w:val="1"/>
  </w:num>
  <w:num w:numId="13" w16cid:durableId="1255432664">
    <w:abstractNumId w:val="0"/>
  </w:num>
  <w:num w:numId="14" w16cid:durableId="1868911160">
    <w:abstractNumId w:val="10"/>
  </w:num>
  <w:num w:numId="15" w16cid:durableId="18267010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72"/>
    <o:shapelayout v:ext="edit">
      <o:idmap v:ext="edit" data="2"/>
      <o:rules v:ext="edit">
        <o:r id="V:Rule3" type="connector" idref="#_x0000_s2050"/>
        <o:r id="V:Rule4" type="connector" idref="#_x0000_s206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3EBB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55E"/>
    <w:rsid w:val="000A6604"/>
    <w:rsid w:val="000B3FAE"/>
    <w:rsid w:val="000B7DED"/>
    <w:rsid w:val="000C0898"/>
    <w:rsid w:val="000C725C"/>
    <w:rsid w:val="000D04B1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145"/>
    <w:rsid w:val="0014458F"/>
    <w:rsid w:val="00150215"/>
    <w:rsid w:val="00154421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E6E6B"/>
    <w:rsid w:val="001E72A5"/>
    <w:rsid w:val="001F2AAB"/>
    <w:rsid w:val="001F4A7C"/>
    <w:rsid w:val="001F6D3B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9E7"/>
    <w:rsid w:val="00255EEE"/>
    <w:rsid w:val="0028124F"/>
    <w:rsid w:val="00282E27"/>
    <w:rsid w:val="00284A13"/>
    <w:rsid w:val="002958EE"/>
    <w:rsid w:val="00297CC0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0669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B7141"/>
    <w:rsid w:val="003C2737"/>
    <w:rsid w:val="003D580A"/>
    <w:rsid w:val="003E08A8"/>
    <w:rsid w:val="003E09D0"/>
    <w:rsid w:val="003E5766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7345D"/>
    <w:rsid w:val="004811CC"/>
    <w:rsid w:val="004830AD"/>
    <w:rsid w:val="00485610"/>
    <w:rsid w:val="00485B2C"/>
    <w:rsid w:val="004C0CCA"/>
    <w:rsid w:val="004C5A18"/>
    <w:rsid w:val="004C78C7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191B"/>
    <w:rsid w:val="00522CAC"/>
    <w:rsid w:val="00523A73"/>
    <w:rsid w:val="00524531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75287"/>
    <w:rsid w:val="00575322"/>
    <w:rsid w:val="00580313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17DD"/>
    <w:rsid w:val="00774B9E"/>
    <w:rsid w:val="007767EB"/>
    <w:rsid w:val="007845CD"/>
    <w:rsid w:val="00791218"/>
    <w:rsid w:val="007A1D19"/>
    <w:rsid w:val="007A7D44"/>
    <w:rsid w:val="007C32D3"/>
    <w:rsid w:val="007C62E9"/>
    <w:rsid w:val="007D332F"/>
    <w:rsid w:val="007E3D22"/>
    <w:rsid w:val="007E410C"/>
    <w:rsid w:val="007F4927"/>
    <w:rsid w:val="007F5DBB"/>
    <w:rsid w:val="007F7A71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47A62"/>
    <w:rsid w:val="00852859"/>
    <w:rsid w:val="0085376E"/>
    <w:rsid w:val="00865C2D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3E92"/>
    <w:rsid w:val="008F7A51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4F24"/>
    <w:rsid w:val="009F0F6D"/>
    <w:rsid w:val="00A137FC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2D22"/>
    <w:rsid w:val="00B46439"/>
    <w:rsid w:val="00B47F3E"/>
    <w:rsid w:val="00B56450"/>
    <w:rsid w:val="00B65DC7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C00630"/>
    <w:rsid w:val="00C01E48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C29CA"/>
    <w:rsid w:val="00CD4DCF"/>
    <w:rsid w:val="00CD7AF3"/>
    <w:rsid w:val="00CF1DA4"/>
    <w:rsid w:val="00CF207C"/>
    <w:rsid w:val="00CF41ED"/>
    <w:rsid w:val="00CF422E"/>
    <w:rsid w:val="00D0702E"/>
    <w:rsid w:val="00D17A1F"/>
    <w:rsid w:val="00D20992"/>
    <w:rsid w:val="00D25915"/>
    <w:rsid w:val="00D2769D"/>
    <w:rsid w:val="00D278BF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DF77F8"/>
    <w:rsid w:val="00E019A2"/>
    <w:rsid w:val="00E0577E"/>
    <w:rsid w:val="00E30962"/>
    <w:rsid w:val="00E3425D"/>
    <w:rsid w:val="00E348F9"/>
    <w:rsid w:val="00E46EDA"/>
    <w:rsid w:val="00E53FA3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1D24"/>
    <w:rsid w:val="00F21628"/>
    <w:rsid w:val="00F255D3"/>
    <w:rsid w:val="00F311BF"/>
    <w:rsid w:val="00F36903"/>
    <w:rsid w:val="00F42799"/>
    <w:rsid w:val="00F43B21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  <w14:docId w14:val="2C9AD29E"/>
  <w15:chartTrackingRefBased/>
  <w15:docId w15:val="{4CA17629-79BA-4537-92BA-770ABA0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locked/>
    <w:rsid w:val="00C01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locked/>
    <w:rsid w:val="00C01E4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character" w:customStyle="1" w:styleId="berschrift1Zchn">
    <w:name w:val="Überschrift 1 Zchn"/>
    <w:link w:val="berschrift1"/>
    <w:rsid w:val="00C01E48"/>
    <w:rPr>
      <w:rFonts w:ascii="Arial" w:hAnsi="Arial" w:cs="Arial"/>
      <w:b/>
      <w:bCs/>
      <w:kern w:val="32"/>
      <w:sz w:val="32"/>
      <w:szCs w:val="32"/>
    </w:rPr>
  </w:style>
  <w:style w:type="character" w:customStyle="1" w:styleId="berschrift6Zchn">
    <w:name w:val="Überschrift 6 Zchn"/>
    <w:link w:val="berschrift6"/>
    <w:rsid w:val="00C01E48"/>
    <w:rPr>
      <w:rFonts w:ascii="Times New Roman" w:hAnsi="Times New Roman"/>
      <w:b/>
      <w:bCs/>
      <w:sz w:val="22"/>
      <w:szCs w:val="22"/>
    </w:rPr>
  </w:style>
  <w:style w:type="table" w:styleId="TabelleElegant">
    <w:name w:val="Table Elegant"/>
    <w:basedOn w:val="NormaleTabelle"/>
    <w:locked/>
    <w:rsid w:val="001E72A5"/>
    <w:pPr>
      <w:spacing w:line="32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we.peter@schulen.brandenburg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1286</CharactersWithSpaces>
  <SharedDoc>false</SharedDoc>
  <HLinks>
    <vt:vector size="6" baseType="variant">
      <vt:variant>
        <vt:i4>6422601</vt:i4>
      </vt:variant>
      <vt:variant>
        <vt:i4>0</vt:i4>
      </vt:variant>
      <vt:variant>
        <vt:i4>0</vt:i4>
      </vt:variant>
      <vt:variant>
        <vt:i4>5</vt:i4>
      </vt:variant>
      <vt:variant>
        <vt:lpwstr>mailto:uwe.peter@schulen.brandenburg.de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2023-07-06T13:34:00Z</dcterms:created>
  <dcterms:modified xsi:type="dcterms:W3CDTF">2023-07-06T13:35:00Z</dcterms:modified>
</cp:coreProperties>
</file>