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color w:val="141215"/>
          <w:sz w:val="22"/>
        </w:rPr>
        <w:id w:val="-362676288"/>
        <w:docPartObj>
          <w:docPartGallery w:val="Cover Pages"/>
          <w:docPartUnique/>
        </w:docPartObj>
      </w:sdtPr>
      <w:sdtEndPr>
        <w:rPr>
          <w:noProof/>
          <w:lang w:eastAsia="de-DE"/>
        </w:rPr>
      </w:sdtEndPr>
      <w:sdtContent>
        <w:bookmarkStart w:id="0" w:name="_Toc67324698" w:displacedByCustomXml="next"/>
        <w:sdt>
          <w:sdtPr>
            <w:rPr>
              <w:rFonts w:eastAsiaTheme="minorHAnsi" w:cstheme="minorBidi"/>
              <w:bCs w:val="0"/>
              <w:color w:val="141215"/>
              <w:sz w:val="22"/>
            </w:rPr>
            <w:id w:val="388691371"/>
            <w:docPartObj>
              <w:docPartGallery w:val="Cover Pages"/>
              <w:docPartUnique/>
            </w:docPartObj>
          </w:sdtPr>
          <w:sdtEndPr>
            <w:rPr>
              <w:rFonts w:cs="Calibri"/>
              <w:noProof/>
              <w:lang w:eastAsia="de-DE"/>
            </w:rPr>
          </w:sdtEndPr>
          <w:sdtContent>
            <w:p w:rsidR="00C6642E" w:rsidRPr="00AD4040" w:rsidRDefault="00E57C6B" w:rsidP="004717A9">
              <w:pPr>
                <w:pStyle w:val="Headline3Ebene"/>
                <w:rPr>
                  <w:b/>
                </w:rPr>
              </w:pPr>
              <w:r w:rsidRPr="00BD0D8A">
                <w:rPr>
                  <w:rFonts w:cs="Calibri"/>
                  <w:noProof/>
                  <w:lang w:eastAsia="de-DE"/>
                </w:rPr>
                <w:drawing>
                  <wp:anchor distT="0" distB="0" distL="114300" distR="114300" simplePos="0" relativeHeight="251995136" behindDoc="0" locked="0" layoutInCell="1" allowOverlap="1" wp14:anchorId="0537CAD7" wp14:editId="486D4830">
                    <wp:simplePos x="0" y="0"/>
                    <wp:positionH relativeFrom="column">
                      <wp:posOffset>4733925</wp:posOffset>
                    </wp:positionH>
                    <wp:positionV relativeFrom="margin">
                      <wp:posOffset>-85725</wp:posOffset>
                    </wp:positionV>
                    <wp:extent cx="1323527" cy="857814"/>
                    <wp:effectExtent l="0" t="0" r="0" b="0"/>
                    <wp:wrapNone/>
                    <wp:docPr id="182" name="Grafi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527" cy="857814"/>
                            </a:xfrm>
                            <a:prstGeom prst="rect">
                              <a:avLst/>
                            </a:prstGeom>
                          </pic:spPr>
                        </pic:pic>
                      </a:graphicData>
                    </a:graphic>
                    <wp14:sizeRelH relativeFrom="page">
                      <wp14:pctWidth>0</wp14:pctWidth>
                    </wp14:sizeRelH>
                    <wp14:sizeRelV relativeFrom="page">
                      <wp14:pctHeight>0</wp14:pctHeight>
                    </wp14:sizeRelV>
                  </wp:anchor>
                </w:drawing>
              </w:r>
              <w:r w:rsidR="006C54C8" w:rsidRPr="00AD4040">
                <w:rPr>
                  <w:noProof/>
                  <w:lang w:eastAsia="de-DE"/>
                </w:rPr>
                <mc:AlternateContent>
                  <mc:Choice Requires="wps">
                    <w:drawing>
                      <wp:anchor distT="0" distB="0" distL="151130" distR="114300" simplePos="0" relativeHeight="251922432" behindDoc="0" locked="0" layoutInCell="1" allowOverlap="1" wp14:anchorId="65C7B5C4" wp14:editId="39951637">
                        <wp:simplePos x="0" y="0"/>
                        <wp:positionH relativeFrom="margin">
                          <wp:posOffset>4302760</wp:posOffset>
                        </wp:positionH>
                        <wp:positionV relativeFrom="margin">
                          <wp:posOffset>-1025525</wp:posOffset>
                        </wp:positionV>
                        <wp:extent cx="2447925" cy="10862310"/>
                        <wp:effectExtent l="0" t="0" r="9525" b="0"/>
                        <wp:wrapSquare wrapText="bothSides"/>
                        <wp:docPr id="30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862310"/>
                                </a:xfrm>
                                <a:prstGeom prst="rect">
                                  <a:avLst/>
                                </a:prstGeom>
                                <a:solidFill>
                                  <a:srgbClr val="C00000"/>
                                </a:solidFill>
                                <a:ln>
                                  <a:noFill/>
                                </a:ln>
                                <a:extLst/>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391F29" id="Rectangle 6" o:spid="_x0000_s1026" style="position:absolute;margin-left:338.8pt;margin-top:-80.75pt;width:192.75pt;height:855.3pt;z-index:251922432;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" fillcolor="#c00000" stroked="f">
                        <v:textbox inset="2.5mm"/>
                        <w10:wrap type="square" anchorx="margin" anchory="margin"/>
                      </v:rect>
                    </w:pict>
                  </mc:Fallback>
                </mc:AlternateContent>
              </w:r>
              <w:r w:rsidR="002B280B" w:rsidRPr="00AD4040">
                <w:rPr>
                  <w:noProof/>
                  <w:lang w:eastAsia="de-DE"/>
                </w:rPr>
                <mc:AlternateContent>
                  <mc:Choice Requires="wps">
                    <w:drawing>
                      <wp:anchor distT="0" distB="0" distL="114300" distR="114300" simplePos="0" relativeHeight="251924480" behindDoc="0" locked="0" layoutInCell="1" allowOverlap="1" wp14:anchorId="0163D6E4" wp14:editId="6E3797CE">
                        <wp:simplePos x="0" y="0"/>
                        <wp:positionH relativeFrom="column">
                          <wp:posOffset>4513580</wp:posOffset>
                        </wp:positionH>
                        <wp:positionV relativeFrom="paragraph">
                          <wp:posOffset>-532765</wp:posOffset>
                        </wp:positionV>
                        <wp:extent cx="1767366" cy="1722322"/>
                        <wp:effectExtent l="0" t="0" r="0" b="5080"/>
                        <wp:wrapNone/>
                        <wp:docPr id="12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8F430CC" id="Oval 269" o:spid="_x0000_s1026" style="position:absolute;margin-left:355.4pt;margin-top:-41.95pt;width:139.15pt;height:135.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" fillcolor="white [3212]" stroked="f"/>
                    </w:pict>
                  </mc:Fallback>
                </mc:AlternateContent>
              </w:r>
              <w:r w:rsidR="005B4A41">
                <w:t xml:space="preserve">3.2.3 </w:t>
              </w:r>
              <w:r w:rsidR="00400452">
                <w:t>DER MENSCH IST (K)EIN M</w:t>
              </w:r>
              <w:r w:rsidR="00400452" w:rsidRPr="00AD4040">
                <w:t>ÄNGELWESEN</w:t>
              </w:r>
              <w:r w:rsidR="00400452" w:rsidRPr="00AD4040">
                <w:rPr>
                  <w:b/>
                </w:rPr>
                <w:t>!</w:t>
              </w:r>
              <w:bookmarkEnd w:id="0"/>
            </w:p>
            <w:p w:rsidR="00C6642E" w:rsidRPr="006C54C8" w:rsidRDefault="00C6642E" w:rsidP="00192265">
              <w:pPr>
                <w:pStyle w:val="Autor"/>
                <w:rPr>
                  <w:rFonts w:ascii="Calibri" w:hAnsi="Calibri" w:cs="Calibri"/>
                </w:rPr>
              </w:pPr>
              <w:r w:rsidRPr="006C54C8">
                <w:rPr>
                  <w:rFonts w:ascii="Calibri" w:hAnsi="Calibri" w:cs="Calibri"/>
                  <w:noProof/>
                  <w:lang w:eastAsia="de-DE"/>
                </w:rPr>
                <mc:AlternateContent>
                  <mc:Choice Requires="wps">
                    <w:drawing>
                      <wp:anchor distT="0" distB="0" distL="114300" distR="114300" simplePos="0" relativeHeight="251925504" behindDoc="0" locked="0" layoutInCell="1" allowOverlap="1" wp14:anchorId="4C95820E" wp14:editId="1EAB316C">
                        <wp:simplePos x="0" y="0"/>
                        <wp:positionH relativeFrom="margin">
                          <wp:posOffset>4510405</wp:posOffset>
                        </wp:positionH>
                        <wp:positionV relativeFrom="page">
                          <wp:posOffset>2409190</wp:posOffset>
                        </wp:positionV>
                        <wp:extent cx="2006600" cy="542925"/>
                        <wp:effectExtent l="0" t="0" r="0" b="0"/>
                        <wp:wrapSquare wrapText="bothSides"/>
                        <wp:docPr id="304" name="Text Box 9"/>
                        <wp:cNvGraphicFramePr/>
                        <a:graphic xmlns:a="http://schemas.openxmlformats.org/drawingml/2006/main">
                          <a:graphicData uri="http://schemas.microsoft.com/office/word/2010/wordprocessingShape">
                            <wps:wsp>
                              <wps:cNvSpPr txBox="1"/>
                              <wps:spPr>
                                <a:xfrm>
                                  <a:off x="0" y="0"/>
                                  <a:ext cx="20066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5B4A41" w:rsidRDefault="00E37490" w:rsidP="005B4A41">
                                    <w:pPr>
                                      <w:rPr>
                                        <w:color w:val="FFFFFF" w:themeColor="background1"/>
                                        <w:sz w:val="28"/>
                                      </w:rPr>
                                    </w:pPr>
                                    <w:r w:rsidRPr="005B4A41">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5820E" id="_x0000_t202" coordsize="21600,21600" o:spt="202" path="m,l,21600r21600,l21600,xe">
                        <v:stroke joinstyle="miter"/>
                        <v:path gradientshapeok="t" o:connecttype="rect"/>
                      </v:shapetype>
                      <v:shape id="Text Box 9" o:spid="_x0000_s1026" type="#_x0000_t202" style="position:absolute;left:0;text-align:left;margin-left:355.15pt;margin-top:189.7pt;width:158pt;height:42.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" filled="f" stroked="f" strokeweight=".5pt">
                        <v:textbox inset="0,,1.5mm">
                          <w:txbxContent>
                            <w:p w:rsidR="00E37490" w:rsidRPr="005B4A41" w:rsidRDefault="00E37490" w:rsidP="005B4A41">
                              <w:pPr>
                                <w:rPr>
                                  <w:color w:val="FFFFFF" w:themeColor="background1"/>
                                  <w:sz w:val="28"/>
                                </w:rPr>
                              </w:pPr>
                              <w:r w:rsidRPr="005B4A41">
                                <w:rPr>
                                  <w:color w:val="FFFFFF" w:themeColor="background1"/>
                                  <w:sz w:val="28"/>
                                </w:rPr>
                                <w:t>AUF EINEN BLICK</w:t>
                              </w:r>
                            </w:p>
                          </w:txbxContent>
                        </v:textbox>
                        <w10:wrap type="square" anchorx="margin" anchory="page"/>
                      </v:shape>
                    </w:pict>
                  </mc:Fallback>
                </mc:AlternateContent>
              </w:r>
              <w:r w:rsidRPr="006C54C8">
                <w:rPr>
                  <w:rFonts w:ascii="Calibri" w:hAnsi="Calibri" w:cs="Calibri"/>
                </w:rPr>
                <w:t>Silvio Wende</w:t>
              </w:r>
            </w:p>
            <w:p w:rsidR="00C6642E" w:rsidRPr="00AC0278" w:rsidRDefault="00C6642E" w:rsidP="00192265">
              <w:pPr>
                <w:pStyle w:val="Einleitungstextgrau"/>
                <w:framePr w:wrap="around"/>
                <w:ind w:right="0"/>
              </w:pPr>
              <w:r>
                <w:t xml:space="preserve">Der vorliegende Entwurf einer Unterrichtsstunde soll das rezeptive Textverständnis der </w:t>
              </w:r>
              <w:r w:rsidRPr="00FB52E8">
                <w:rPr>
                  <w:i/>
                </w:rPr>
                <w:t>Mängelwesenthes</w:t>
              </w:r>
              <w:r>
                <w:rPr>
                  <w:i/>
                </w:rPr>
                <w:t>e</w:t>
              </w:r>
              <w:r>
                <w:t xml:space="preserve"> Arnold Gehlens hinsichtlich einer anthropologischen Deutung des Menschenbildes erweitern und zur kritischen Auseinandersetzung anregen. Anschließend wird im Rahmen eines fiktiven Briefs eine begründete Stellungnahme unter der Verwendung von Formulierungshilfen verschriftlicht, um die Argumentations- und Urteilskompetenz hinsichtlich der These Gehlens schriftlich umzusetzen.</w:t>
              </w:r>
              <w:r w:rsidRPr="00AC0278">
                <w:t xml:space="preserve">  </w:t>
              </w:r>
            </w:p>
            <w:p w:rsidR="00C6642E" w:rsidRDefault="006C54C8" w:rsidP="00192265">
              <w:r w:rsidRPr="00CA62AF">
                <w:rPr>
                  <w:noProof/>
                  <w:lang w:eastAsia="de-DE"/>
                </w:rPr>
                <mc:AlternateContent>
                  <mc:Choice Requires="wps">
                    <w:drawing>
                      <wp:anchor distT="0" distB="0" distL="114300" distR="114300" simplePos="0" relativeHeight="251923456" behindDoc="0" locked="0" layoutInCell="1" allowOverlap="1" wp14:anchorId="2893CA03" wp14:editId="48B99D65">
                        <wp:simplePos x="0" y="0"/>
                        <wp:positionH relativeFrom="column">
                          <wp:posOffset>4511040</wp:posOffset>
                        </wp:positionH>
                        <wp:positionV relativeFrom="page">
                          <wp:posOffset>2705735</wp:posOffset>
                        </wp:positionV>
                        <wp:extent cx="1944000" cy="12700"/>
                        <wp:effectExtent l="0" t="0" r="0" b="0"/>
                        <wp:wrapNone/>
                        <wp:docPr id="30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a:extLst/>
                              </wps:spPr>
                              <wps:txbx>
                                <w:txbxContent>
                                  <w:p w:rsidR="00E37490" w:rsidRPr="00A15069" w:rsidRDefault="00E37490" w:rsidP="00C6642E">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93CA03" id="Rectangle 258" o:spid="_x0000_s1027" style="position:absolute;left:0;text-align:left;margin-left:355.2pt;margin-top:213.05pt;width:153.05pt;height: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" fillcolor="white [3212]" stroked="f">
                        <v:textbox inset=",,1.5mm">
                          <w:txbxContent>
                            <w:p w:rsidR="00E37490" w:rsidRPr="00A15069" w:rsidRDefault="00E37490" w:rsidP="00C6642E">
                              <w:pPr>
                                <w:jc w:val="center"/>
                              </w:pPr>
                              <w:r>
                                <w:t xml:space="preserve"> </w:t>
                              </w:r>
                            </w:p>
                          </w:txbxContent>
                        </v:textbox>
                        <w10:wrap anchory="page"/>
                      </v:rect>
                    </w:pict>
                  </mc:Fallback>
                </mc:AlternateContent>
              </w:r>
              <w:r w:rsidR="00C6642E" w:rsidRPr="00CA62AF">
                <w:rPr>
                  <w:noProof/>
                  <w:lang w:eastAsia="de-DE"/>
                </w:rPr>
                <mc:AlternateContent>
                  <mc:Choice Requires="wps">
                    <w:drawing>
                      <wp:anchor distT="0" distB="0" distL="114300" distR="114300" simplePos="0" relativeHeight="251926528" behindDoc="0" locked="0" layoutInCell="1" allowOverlap="1" wp14:anchorId="13D81066" wp14:editId="62F9D153">
                        <wp:simplePos x="0" y="0"/>
                        <wp:positionH relativeFrom="margin">
                          <wp:posOffset>4511675</wp:posOffset>
                        </wp:positionH>
                        <wp:positionV relativeFrom="page">
                          <wp:posOffset>2902585</wp:posOffset>
                        </wp:positionV>
                        <wp:extent cx="2073275" cy="4996180"/>
                        <wp:effectExtent l="0" t="0" r="0" b="2540"/>
                        <wp:wrapSquare wrapText="bothSides"/>
                        <wp:docPr id="308" name="Text Box 16"/>
                        <wp:cNvGraphicFramePr/>
                        <a:graphic xmlns:a="http://schemas.openxmlformats.org/drawingml/2006/main">
                          <a:graphicData uri="http://schemas.microsoft.com/office/word/2010/wordprocessingShape">
                            <wps:wsp>
                              <wps:cNvSpPr txBox="1"/>
                              <wps:spPr>
                                <a:xfrm>
                                  <a:off x="0" y="0"/>
                                  <a:ext cx="2073275" cy="4996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C6642E">
                                    <w:pPr>
                                      <w:pStyle w:val="TextSpalteAufeinenBlick"/>
                                      <w:jc w:val="left"/>
                                      <w:rPr>
                                        <w:b/>
                                      </w:rPr>
                                    </w:pPr>
                                    <w:r w:rsidRPr="007938EA">
                                      <w:rPr>
                                        <w:b/>
                                      </w:rPr>
                                      <w:t>Jahrgangs</w:t>
                                    </w:r>
                                    <w:r>
                                      <w:rPr>
                                        <w:b/>
                                      </w:rPr>
                                      <w:t>s</w:t>
                                    </w:r>
                                    <w:r w:rsidRPr="007938EA">
                                      <w:rPr>
                                        <w:b/>
                                      </w:rPr>
                                      <w:t>tufe, Niveaustufe</w:t>
                                    </w:r>
                                  </w:p>
                                  <w:p w:rsidR="00E37490" w:rsidRDefault="00E37490" w:rsidP="00C6642E">
                                    <w:pPr>
                                      <w:pStyle w:val="TextSpalteAufeinenBlick"/>
                                      <w:jc w:val="left"/>
                                    </w:pPr>
                                    <w:r>
                                      <w:t>Jg. 9/10 (G/H)</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Fach</w:t>
                                    </w:r>
                                    <w:r>
                                      <w:rPr>
                                        <w:b/>
                                      </w:rPr>
                                      <w:t xml:space="preserve"> (fachübergreifende Bezüge)</w:t>
                                    </w:r>
                                  </w:p>
                                  <w:p w:rsidR="00E37490" w:rsidRDefault="00E37490" w:rsidP="00C6642E">
                                    <w:pPr>
                                      <w:pStyle w:val="TextSpalteAufeinenBlick"/>
                                      <w:jc w:val="left"/>
                                    </w:pPr>
                                    <w:r>
                                      <w:t>L-E-R</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Themen und Inhalte</w:t>
                                    </w:r>
                                  </w:p>
                                  <w:p w:rsidR="00E37490" w:rsidRDefault="00E37490" w:rsidP="00C6642E">
                                    <w:pPr>
                                      <w:pStyle w:val="TextSpalteAufeinenBlick"/>
                                      <w:jc w:val="left"/>
                                    </w:pPr>
                                    <w:r>
                                      <w:t>3.4 Den Menschen und die Welt denken – Menschen- und Weltbilder</w:t>
                                    </w:r>
                                  </w:p>
                                  <w:p w:rsidR="00E37490" w:rsidRPr="005E11F1" w:rsidRDefault="00E37490" w:rsidP="00C6642E">
                                    <w:pPr>
                                      <w:jc w:val="left"/>
                                    </w:pPr>
                                  </w:p>
                                  <w:p w:rsidR="00E37490" w:rsidRPr="007938EA" w:rsidRDefault="00E37490" w:rsidP="00C6642E">
                                    <w:pPr>
                                      <w:pStyle w:val="TextSpalteAufeinenBlick"/>
                                      <w:jc w:val="left"/>
                                      <w:rPr>
                                        <w:b/>
                                      </w:rPr>
                                    </w:pPr>
                                    <w:r w:rsidRPr="007938EA">
                                      <w:rPr>
                                        <w:b/>
                                      </w:rPr>
                                      <w:t>Kompetenzbereich(e) im Fach</w:t>
                                    </w:r>
                                  </w:p>
                                  <w:p w:rsidR="00E37490" w:rsidRDefault="00E37490" w:rsidP="00C6642E">
                                    <w:pPr>
                                      <w:pStyle w:val="TextSpalteAufeinenBlick"/>
                                      <w:jc w:val="left"/>
                                    </w:pPr>
                                    <w:r>
                                      <w:t>2.2 Deuten</w:t>
                                    </w:r>
                                  </w:p>
                                  <w:p w:rsidR="00E37490" w:rsidRDefault="00E37490" w:rsidP="00C6642E">
                                    <w:pPr>
                                      <w:pStyle w:val="TextSpalteAufeinenBlick"/>
                                      <w:jc w:val="left"/>
                                    </w:pPr>
                                    <w:r>
                                      <w:t>2.3 Argumentieren und Urteilen</w:t>
                                    </w:r>
                                  </w:p>
                                  <w:p w:rsidR="00E37490" w:rsidRPr="0023681C" w:rsidRDefault="00E37490" w:rsidP="00C6642E">
                                    <w:pPr>
                                      <w:pStyle w:val="TextSpalteAufeinenBlick"/>
                                      <w:jc w:val="left"/>
                                    </w:pPr>
                                  </w:p>
                                  <w:p w:rsidR="00E37490" w:rsidRPr="0023681C" w:rsidRDefault="00E37490" w:rsidP="00C6642E">
                                    <w:pPr>
                                      <w:pStyle w:val="TextSpalteAufeinenBlick"/>
                                      <w:jc w:val="left"/>
                                    </w:pPr>
                                    <w:r w:rsidRPr="007938EA">
                                      <w:rPr>
                                        <w:b/>
                                      </w:rPr>
                                      <w:t>Kompetenzbereich</w:t>
                                    </w:r>
                                    <w:r>
                                      <w:rPr>
                                        <w:b/>
                                      </w:rPr>
                                      <w:t>(e)</w:t>
                                    </w:r>
                                    <w:r w:rsidRPr="007938EA">
                                      <w:rPr>
                                        <w:b/>
                                      </w:rPr>
                                      <w:t xml:space="preserve"> im </w:t>
                                    </w:r>
                                    <w:r>
                                      <w:rPr>
                                        <w:b/>
                                      </w:rPr>
                                      <w:br/>
                                    </w:r>
                                    <w:r w:rsidRPr="00A93C1C">
                                      <w:rPr>
                                        <w:b/>
                                      </w:rPr>
                                      <w:t>Basiscurriculum</w:t>
                                    </w:r>
                                    <w:r>
                                      <w:rPr>
                                        <w:b/>
                                      </w:rPr>
                                      <w:t xml:space="preserve"> Sprach</w:t>
                                    </w:r>
                                    <w:r w:rsidRPr="00881A9E">
                                      <w:rPr>
                                        <w:b/>
                                      </w:rPr>
                                      <w:t>bildung</w:t>
                                    </w:r>
                                  </w:p>
                                  <w:p w:rsidR="00E37490" w:rsidRDefault="00E37490" w:rsidP="00C6642E">
                                    <w:pPr>
                                      <w:pStyle w:val="TextSpalteAufeinenBlick"/>
                                      <w:jc w:val="left"/>
                                    </w:pPr>
                                    <w:r>
                                      <w:t>1.3.2 Rezeption und Leseverstehen</w:t>
                                    </w:r>
                                  </w:p>
                                  <w:p w:rsidR="00E37490" w:rsidRPr="005E11F1" w:rsidRDefault="00E37490" w:rsidP="00C6642E">
                                    <w:pPr>
                                      <w:pStyle w:val="TextSpalteAufeinenBlick"/>
                                      <w:jc w:val="left"/>
                                    </w:pPr>
                                    <w:r>
                                      <w:t>1.3.4 Produktion und Schreiben</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Zeitbedarf</w:t>
                                    </w:r>
                                  </w:p>
                                  <w:p w:rsidR="00E37490" w:rsidRDefault="00E37490" w:rsidP="00C6642E">
                                    <w:pPr>
                                      <w:pStyle w:val="TextSpalteAufeinenBlick"/>
                                      <w:jc w:val="left"/>
                                    </w:pPr>
                                    <w:r>
                                      <w:t>ca. 90 min.</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Materialien</w:t>
                                    </w:r>
                                  </w:p>
                                  <w:p w:rsidR="00E37490" w:rsidRDefault="00E37490" w:rsidP="00C6642E">
                                    <w:pPr>
                                      <w:pStyle w:val="TextSpalteAufeinenBlick"/>
                                      <w:jc w:val="left"/>
                                    </w:pPr>
                                    <w:r>
                                      <w:t>Arbeitsblatt 1 (Rezeption),</w:t>
                                    </w:r>
                                  </w:p>
                                  <w:p w:rsidR="00E37490" w:rsidRPr="005E11F1" w:rsidRDefault="00E37490" w:rsidP="00C6642E">
                                    <w:pPr>
                                      <w:pStyle w:val="TextSpalteAufeinenBlick"/>
                                      <w:jc w:val="left"/>
                                    </w:pPr>
                                    <w:r>
                                      <w:t>Arbeitsblatt 2 (fiktiver Brief)</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3D81066" id="Text Box 16" o:spid="_x0000_s1028" type="#_x0000_t202" style="position:absolute;left:0;text-align:left;margin-left:355.25pt;margin-top:228.55pt;width:163.25pt;height:393.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" filled="f" stroked="f" strokeweight=".5pt">
                        <v:textbox style="mso-fit-shape-to-text:t" inset="0,,1.5mm">
                          <w:txbxContent>
                            <w:p w:rsidR="00E37490" w:rsidRPr="007938EA" w:rsidRDefault="00E37490" w:rsidP="00C6642E">
                              <w:pPr>
                                <w:pStyle w:val="TextSpalteAufeinenBlick"/>
                                <w:jc w:val="left"/>
                                <w:rPr>
                                  <w:b/>
                                </w:rPr>
                              </w:pPr>
                              <w:r w:rsidRPr="007938EA">
                                <w:rPr>
                                  <w:b/>
                                </w:rPr>
                                <w:t>Jahrgangs</w:t>
                              </w:r>
                              <w:r>
                                <w:rPr>
                                  <w:b/>
                                </w:rPr>
                                <w:t>s</w:t>
                              </w:r>
                              <w:r w:rsidRPr="007938EA">
                                <w:rPr>
                                  <w:b/>
                                </w:rPr>
                                <w:t>tufe, Niveaustufe</w:t>
                              </w:r>
                            </w:p>
                            <w:p w:rsidR="00E37490" w:rsidRDefault="00E37490" w:rsidP="00C6642E">
                              <w:pPr>
                                <w:pStyle w:val="TextSpalteAufeinenBlick"/>
                                <w:jc w:val="left"/>
                              </w:pPr>
                              <w:r>
                                <w:t>Jg. 9/10 (G/H)</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Fach</w:t>
                              </w:r>
                              <w:r>
                                <w:rPr>
                                  <w:b/>
                                </w:rPr>
                                <w:t xml:space="preserve"> (fachübergreifende Bezüge)</w:t>
                              </w:r>
                            </w:p>
                            <w:p w:rsidR="00E37490" w:rsidRDefault="00E37490" w:rsidP="00C6642E">
                              <w:pPr>
                                <w:pStyle w:val="TextSpalteAufeinenBlick"/>
                                <w:jc w:val="left"/>
                              </w:pPr>
                              <w:r>
                                <w:t>L-E-R</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Themen und Inhalte</w:t>
                              </w:r>
                            </w:p>
                            <w:p w:rsidR="00E37490" w:rsidRDefault="00E37490" w:rsidP="00C6642E">
                              <w:pPr>
                                <w:pStyle w:val="TextSpalteAufeinenBlick"/>
                                <w:jc w:val="left"/>
                              </w:pPr>
                              <w:r>
                                <w:t>3.4 Den Menschen und die Welt denken – Menschen- und Weltbilder</w:t>
                              </w:r>
                            </w:p>
                            <w:p w:rsidR="00E37490" w:rsidRPr="005E11F1" w:rsidRDefault="00E37490" w:rsidP="00C6642E">
                              <w:pPr>
                                <w:jc w:val="left"/>
                              </w:pPr>
                            </w:p>
                            <w:p w:rsidR="00E37490" w:rsidRPr="007938EA" w:rsidRDefault="00E37490" w:rsidP="00C6642E">
                              <w:pPr>
                                <w:pStyle w:val="TextSpalteAufeinenBlick"/>
                                <w:jc w:val="left"/>
                                <w:rPr>
                                  <w:b/>
                                </w:rPr>
                              </w:pPr>
                              <w:r w:rsidRPr="007938EA">
                                <w:rPr>
                                  <w:b/>
                                </w:rPr>
                                <w:t>Kompetenzbereich(e) im Fach</w:t>
                              </w:r>
                            </w:p>
                            <w:p w:rsidR="00E37490" w:rsidRDefault="00E37490" w:rsidP="00C6642E">
                              <w:pPr>
                                <w:pStyle w:val="TextSpalteAufeinenBlick"/>
                                <w:jc w:val="left"/>
                              </w:pPr>
                              <w:r>
                                <w:t>2.2 Deuten</w:t>
                              </w:r>
                            </w:p>
                            <w:p w:rsidR="00E37490" w:rsidRDefault="00E37490" w:rsidP="00C6642E">
                              <w:pPr>
                                <w:pStyle w:val="TextSpalteAufeinenBlick"/>
                                <w:jc w:val="left"/>
                              </w:pPr>
                              <w:r>
                                <w:t>2.3 Argumentieren und Urteilen</w:t>
                              </w:r>
                            </w:p>
                            <w:p w:rsidR="00E37490" w:rsidRPr="0023681C" w:rsidRDefault="00E37490" w:rsidP="00C6642E">
                              <w:pPr>
                                <w:pStyle w:val="TextSpalteAufeinenBlick"/>
                                <w:jc w:val="left"/>
                              </w:pPr>
                            </w:p>
                            <w:p w:rsidR="00E37490" w:rsidRPr="0023681C" w:rsidRDefault="00E37490" w:rsidP="00C6642E">
                              <w:pPr>
                                <w:pStyle w:val="TextSpalteAufeinenBlick"/>
                                <w:jc w:val="left"/>
                              </w:pPr>
                              <w:r w:rsidRPr="007938EA">
                                <w:rPr>
                                  <w:b/>
                                </w:rPr>
                                <w:t>Kompetenzbereich</w:t>
                              </w:r>
                              <w:r>
                                <w:rPr>
                                  <w:b/>
                                </w:rPr>
                                <w:t>(e)</w:t>
                              </w:r>
                              <w:r w:rsidRPr="007938EA">
                                <w:rPr>
                                  <w:b/>
                                </w:rPr>
                                <w:t xml:space="preserve"> im </w:t>
                              </w:r>
                              <w:r>
                                <w:rPr>
                                  <w:b/>
                                </w:rPr>
                                <w:br/>
                              </w:r>
                              <w:r w:rsidRPr="00A93C1C">
                                <w:rPr>
                                  <w:b/>
                                </w:rPr>
                                <w:t>Basiscurriculum</w:t>
                              </w:r>
                              <w:r>
                                <w:rPr>
                                  <w:b/>
                                </w:rPr>
                                <w:t xml:space="preserve"> Sprach</w:t>
                              </w:r>
                              <w:r w:rsidRPr="00881A9E">
                                <w:rPr>
                                  <w:b/>
                                </w:rPr>
                                <w:t>bildung</w:t>
                              </w:r>
                            </w:p>
                            <w:p w:rsidR="00E37490" w:rsidRDefault="00E37490" w:rsidP="00C6642E">
                              <w:pPr>
                                <w:pStyle w:val="TextSpalteAufeinenBlick"/>
                                <w:jc w:val="left"/>
                              </w:pPr>
                              <w:r>
                                <w:t>1.3.2 Rezeption und Leseverstehen</w:t>
                              </w:r>
                            </w:p>
                            <w:p w:rsidR="00E37490" w:rsidRPr="005E11F1" w:rsidRDefault="00E37490" w:rsidP="00C6642E">
                              <w:pPr>
                                <w:pStyle w:val="TextSpalteAufeinenBlick"/>
                                <w:jc w:val="left"/>
                              </w:pPr>
                              <w:r>
                                <w:t>1.3.4 Produktion und Schreiben</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Zeitbedarf</w:t>
                              </w:r>
                            </w:p>
                            <w:p w:rsidR="00E37490" w:rsidRDefault="00E37490" w:rsidP="00C6642E">
                              <w:pPr>
                                <w:pStyle w:val="TextSpalteAufeinenBlick"/>
                                <w:jc w:val="left"/>
                              </w:pPr>
                              <w:r>
                                <w:t>ca. 90 min.</w:t>
                              </w:r>
                            </w:p>
                            <w:p w:rsidR="00E37490" w:rsidRPr="0023681C" w:rsidRDefault="00E37490" w:rsidP="00C6642E">
                              <w:pPr>
                                <w:pStyle w:val="TextSpalteAufeinenBlick"/>
                                <w:jc w:val="left"/>
                              </w:pPr>
                            </w:p>
                            <w:p w:rsidR="00E37490" w:rsidRPr="007938EA" w:rsidRDefault="00E37490" w:rsidP="00C6642E">
                              <w:pPr>
                                <w:pStyle w:val="TextSpalteAufeinenBlick"/>
                                <w:jc w:val="left"/>
                                <w:rPr>
                                  <w:b/>
                                </w:rPr>
                              </w:pPr>
                              <w:r w:rsidRPr="007938EA">
                                <w:rPr>
                                  <w:b/>
                                </w:rPr>
                                <w:t>Materialien</w:t>
                              </w:r>
                            </w:p>
                            <w:p w:rsidR="00E37490" w:rsidRDefault="00E37490" w:rsidP="00C6642E">
                              <w:pPr>
                                <w:pStyle w:val="TextSpalteAufeinenBlick"/>
                                <w:jc w:val="left"/>
                              </w:pPr>
                              <w:r>
                                <w:t>Arbeitsblatt 1 (Rezeption),</w:t>
                              </w:r>
                            </w:p>
                            <w:p w:rsidR="00E37490" w:rsidRPr="005E11F1" w:rsidRDefault="00E37490" w:rsidP="00C6642E">
                              <w:pPr>
                                <w:pStyle w:val="TextSpalteAufeinenBlick"/>
                                <w:jc w:val="left"/>
                              </w:pPr>
                              <w:r>
                                <w:t>Arbeitsblatt 2 (fiktiver Brief)</w:t>
                              </w:r>
                            </w:p>
                          </w:txbxContent>
                        </v:textbox>
                        <w10:wrap type="square" anchorx="margin" anchory="page"/>
                      </v:shape>
                    </w:pict>
                  </mc:Fallback>
                </mc:AlternateContent>
              </w:r>
            </w:p>
            <w:p w:rsidR="00C6642E" w:rsidRPr="001970A7" w:rsidRDefault="00C6642E" w:rsidP="001970A7">
              <w:pPr>
                <w:spacing w:after="0"/>
                <w:rPr>
                  <w:b/>
                  <w:sz w:val="28"/>
                </w:rPr>
              </w:pPr>
              <w:r w:rsidRPr="001970A7">
                <w:rPr>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C6642E" w:rsidRPr="007C0440" w:rsidTr="00C6642E">
                <w:trPr>
                  <w:cnfStyle w:val="100000000000" w:firstRow="1" w:lastRow="0" w:firstColumn="0" w:lastColumn="0" w:oddVBand="0" w:evenVBand="0" w:oddHBand="0" w:evenHBand="0" w:firstRowFirstColumn="0" w:firstRowLastColumn="0" w:lastRowFirstColumn="0" w:lastRowLastColumn="0"/>
                  <w:trHeight w:val="78"/>
                </w:trPr>
                <w:tc>
                  <w:tcPr>
                    <w:tcW w:w="6646" w:type="dxa"/>
                  </w:tcPr>
                  <w:p w:rsidR="00C6642E" w:rsidRPr="006C54C8" w:rsidRDefault="00C6642E" w:rsidP="00192265">
                    <w:pPr>
                      <w:pStyle w:val="berschrift5"/>
                      <w:spacing w:after="80"/>
                      <w:outlineLvl w:val="4"/>
                      <w:rPr>
                        <w:rFonts w:ascii="Calibri" w:hAnsi="Calibri" w:cs="Calibri"/>
                      </w:rPr>
                    </w:pPr>
                    <w:r w:rsidRPr="006C54C8">
                      <w:rPr>
                        <w:rFonts w:ascii="Calibri" w:hAnsi="Calibri" w:cs="Calibri"/>
                      </w:rPr>
                      <w:t>Standards im Basiscurriculum Sprachbildung</w:t>
                    </w:r>
                  </w:p>
                </w:tc>
              </w:tr>
              <w:tr w:rsidR="00C6642E" w:rsidRPr="00FB52E8" w:rsidTr="00C6642E">
                <w:trPr>
                  <w:trHeight w:val="422"/>
                </w:trPr>
                <w:tc>
                  <w:tcPr>
                    <w:tcW w:w="6646" w:type="dxa"/>
                  </w:tcPr>
                  <w:p w:rsidR="00C6642E" w:rsidRPr="009906D7" w:rsidRDefault="00C6642E" w:rsidP="0079659A">
                    <w:pPr>
                      <w:pStyle w:val="Listenabsatz"/>
                      <w:numPr>
                        <w:ilvl w:val="0"/>
                        <w:numId w:val="81"/>
                      </w:numPr>
                      <w:spacing w:before="60" w:after="60"/>
                      <w:jc w:val="left"/>
                      <w:rPr>
                        <w:lang w:val="de-DE"/>
                      </w:rPr>
                    </w:pPr>
                    <w:r w:rsidRPr="009906D7">
                      <w:rPr>
                        <w:lang w:val="de-DE"/>
                      </w:rPr>
                      <w:t>Begründungen für Meinungen/ Haltungen/ Thesen von Autorinnen/ Autoren wiedergeben.</w:t>
                    </w:r>
                    <w:r w:rsidR="00120CB0">
                      <w:rPr>
                        <w:lang w:val="de-DE"/>
                      </w:rPr>
                      <w:t xml:space="preserve"> </w:t>
                    </w:r>
                    <w:r w:rsidRPr="009906D7">
                      <w:rPr>
                        <w:lang w:val="de-DE"/>
                      </w:rPr>
                      <w:t>[G]</w:t>
                    </w:r>
                  </w:p>
                  <w:p w:rsidR="00C6642E" w:rsidRPr="009906D7" w:rsidRDefault="00C6642E" w:rsidP="0079659A">
                    <w:pPr>
                      <w:pStyle w:val="Listenabsatz"/>
                      <w:numPr>
                        <w:ilvl w:val="0"/>
                        <w:numId w:val="81"/>
                      </w:numPr>
                      <w:spacing w:before="60" w:after="60"/>
                      <w:jc w:val="left"/>
                      <w:rPr>
                        <w:lang w:val="de-DE"/>
                      </w:rPr>
                    </w:pPr>
                    <w:r w:rsidRPr="009906D7">
                      <w:rPr>
                        <w:lang w:val="de-DE"/>
                      </w:rPr>
                      <w:t>Einen Kommentar oder eine Stellungnahme unter der Nutzung geeigneter Textmuster und –bausteine verfassen.[G]</w:t>
                    </w:r>
                  </w:p>
                </w:tc>
              </w:tr>
            </w:tbl>
            <w:p w:rsidR="00C6642E" w:rsidRPr="00FB52E8" w:rsidRDefault="00C6642E" w:rsidP="00192265">
              <w:pPr>
                <w:rPr>
                  <w:sz w:val="12"/>
                  <w:szCs w:val="12"/>
                </w:rPr>
              </w:pP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C6642E" w:rsidRPr="007C0440" w:rsidTr="00C6642E">
                <w:trPr>
                  <w:cnfStyle w:val="100000000000" w:firstRow="1" w:lastRow="0" w:firstColumn="0" w:lastColumn="0" w:oddVBand="0" w:evenVBand="0" w:oddHBand="0" w:evenHBand="0" w:firstRowFirstColumn="0" w:firstRowLastColumn="0" w:lastRowFirstColumn="0" w:lastRowLastColumn="0"/>
                  <w:trHeight w:val="79"/>
                </w:trPr>
                <w:tc>
                  <w:tcPr>
                    <w:tcW w:w="6675" w:type="dxa"/>
                  </w:tcPr>
                  <w:p w:rsidR="00C6642E" w:rsidRPr="006C54C8" w:rsidRDefault="00C6642E" w:rsidP="00192265">
                    <w:pPr>
                      <w:pStyle w:val="berschrift5"/>
                      <w:spacing w:after="80"/>
                      <w:outlineLvl w:val="4"/>
                      <w:rPr>
                        <w:rFonts w:ascii="Calibri" w:hAnsi="Calibri" w:cs="Calibri"/>
                      </w:rPr>
                    </w:pPr>
                    <w:r w:rsidRPr="00120CB0">
                      <w:rPr>
                        <w:rFonts w:ascii="Calibri" w:hAnsi="Calibri" w:cs="Calibri"/>
                        <w:lang w:val="de-DE"/>
                      </w:rPr>
                      <w:t>Standards im Fac</w:t>
                    </w:r>
                    <w:r w:rsidRPr="006C54C8">
                      <w:rPr>
                        <w:rFonts w:ascii="Calibri" w:hAnsi="Calibri" w:cs="Calibri"/>
                      </w:rPr>
                      <w:t>h</w:t>
                    </w:r>
                  </w:p>
                </w:tc>
              </w:tr>
              <w:tr w:rsidR="00C6642E" w:rsidRPr="008E6258" w:rsidTr="00C6642E">
                <w:trPr>
                  <w:trHeight w:val="425"/>
                </w:trPr>
                <w:tc>
                  <w:tcPr>
                    <w:tcW w:w="6675" w:type="dxa"/>
                  </w:tcPr>
                  <w:p w:rsidR="00C6642E" w:rsidRPr="009906D7" w:rsidRDefault="00C6642E" w:rsidP="0079659A">
                    <w:pPr>
                      <w:pStyle w:val="Listenabsatz"/>
                      <w:numPr>
                        <w:ilvl w:val="0"/>
                        <w:numId w:val="82"/>
                      </w:numPr>
                      <w:spacing w:before="60" w:after="60"/>
                      <w:jc w:val="left"/>
                      <w:rPr>
                        <w:lang w:val="de-DE"/>
                      </w:rPr>
                    </w:pPr>
                    <w:r w:rsidRPr="009906D7">
                      <w:rPr>
                        <w:lang w:val="de-DE"/>
                      </w:rPr>
                      <w:t xml:space="preserve">die Mehrdeutigkeit der Phänomene der Lebenswelt mithilfe </w:t>
                    </w:r>
                  </w:p>
                  <w:p w:rsidR="00C6642E" w:rsidRPr="009906D7" w:rsidRDefault="00C6642E" w:rsidP="00AD4040">
                    <w:pPr>
                      <w:pStyle w:val="Listenabsatz"/>
                      <w:ind w:left="360" w:firstLine="0"/>
                      <w:rPr>
                        <w:lang w:val="de-DE"/>
                      </w:rPr>
                    </w:pPr>
                    <w:r w:rsidRPr="009906D7">
                      <w:rPr>
                        <w:lang w:val="de-DE"/>
                      </w:rPr>
                      <w:t>themenbezogener Materialien selbstständig erläutern [F]</w:t>
                    </w:r>
                  </w:p>
                  <w:p w:rsidR="00C6642E" w:rsidRPr="009906D7" w:rsidRDefault="00C6642E" w:rsidP="0079659A">
                    <w:pPr>
                      <w:pStyle w:val="Listenabsatz"/>
                      <w:numPr>
                        <w:ilvl w:val="0"/>
                        <w:numId w:val="82"/>
                      </w:numPr>
                      <w:spacing w:before="60" w:after="60"/>
                      <w:jc w:val="left"/>
                      <w:rPr>
                        <w:lang w:val="de-DE"/>
                      </w:rPr>
                    </w:pPr>
                    <w:r w:rsidRPr="009906D7">
                      <w:rPr>
                        <w:lang w:val="de-DE"/>
                      </w:rPr>
                      <w:t>in der Argumentation eine Stellungnahme begründet formulieren, sie mit den Positionen, Begründungen und Beispielen anderer vergleichen und auf dieser Grundlage die eigene und fremde Position kritisch prüfen [F].</w:t>
                    </w:r>
                  </w:p>
                </w:tc>
              </w:tr>
            </w:tbl>
            <w:p w:rsidR="00C6642E" w:rsidRPr="00AE4765" w:rsidRDefault="00C6642E" w:rsidP="005B4A41"/>
            <w:p w:rsidR="00C6642E" w:rsidRPr="00B6321C" w:rsidRDefault="00C6642E" w:rsidP="005B4A41">
              <w:pPr>
                <w:spacing w:after="0"/>
              </w:pPr>
              <w:r w:rsidRPr="001970A7">
                <w:rPr>
                  <w:b/>
                  <w:sz w:val="28"/>
                </w:rPr>
                <w:t>HINWEISE</w:t>
              </w:r>
              <w:r w:rsidRPr="00B6321C">
                <w:t xml:space="preserve"> </w:t>
              </w:r>
            </w:p>
            <w:p w:rsidR="00C6642E" w:rsidRDefault="00C6642E" w:rsidP="005B4A41">
              <w:r>
                <w:t xml:space="preserve">Mit Bezug auf die These des Dichters und Geschichtsphilosophen Johann Gottfried Herder (1744 - 1803) entwirft Arnold Gehlen (1904 - 1976) das Bild vom Menschen als </w:t>
              </w:r>
              <w:r w:rsidRPr="001A5A17">
                <w:rPr>
                  <w:i/>
                </w:rPr>
                <w:t>Mängelwesen</w:t>
              </w:r>
              <w:r>
                <w:t>. Das wirft den Blick zuerst auf die Defizite des Menschen. So begründet er zu Beginn seiner Argumentation, dass der Mensch gegenüber einem Tier in der Natur nur unzureichend gerüstet sei. So fehlt es ihm u. a. an Klauen und Reißzähnen zum Jagen. Die Ausprägung seiner natürlichen Reflexe und Instinkte ist geradezu mangelhaft, sodass der Mensch auf Basis seiner körperlichen Anlagen in der Natur kaum überlebensfähig ist. Doch genau hierin liegt laut Gehlen das Potenzial des Menschen. Er entwickelt auf der Grundlage seines Intellekts eine Kultur, um die Nachteile seines organischen Baus zu kompensieren und muss sich daraufhin eine zweite Natur, die er künstlich bearbeitet und modifiziert, erschaffen. Diese Eigenschaft der Lebensweltveränderung durch Kultur macht den Menschen zum Handlungswesen. Anhand dieser Erkenntnis setzen sich die Schülerinnen und Schüler in einem fiktiven Monolog kritisch mit den einzelnen Argumenten Gehlens auseinander und formulieren reflexiv e</w:t>
              </w:r>
              <w:r w:rsidR="00120CB0">
                <w:t xml:space="preserve">inen begründeten Standpunkt zur </w:t>
              </w:r>
              <w:r>
                <w:t>Stundenfrage</w:t>
              </w:r>
              <w:r w:rsidR="00120CB0">
                <w:t xml:space="preserve"> </w:t>
              </w:r>
              <w:r>
                <w:t>[anthropologischer Hintergrund].</w:t>
              </w:r>
            </w:p>
            <w:p w:rsidR="00C6642E" w:rsidRPr="001970A7" w:rsidRDefault="00C6642E" w:rsidP="009906D7">
              <w:pPr>
                <w:spacing w:after="0"/>
                <w:rPr>
                  <w:b/>
                  <w:sz w:val="28"/>
                </w:rPr>
              </w:pPr>
              <w:r w:rsidRPr="001970A7">
                <w:rPr>
                  <w:b/>
                  <w:sz w:val="28"/>
                </w:rPr>
                <w:lastRenderedPageBreak/>
                <w:t>BAUSTEINE FÜR DEN UNTERRICHT</w:t>
              </w:r>
            </w:p>
            <w:tbl>
              <w:tblPr>
                <w:tblStyle w:val="TabelleFremdsprachenohneKopfzeile"/>
                <w:tblpPr w:leftFromText="142" w:rightFromText="142" w:vertAnchor="text" w:horzAnchor="margin" w:tblpY="1"/>
                <w:tblW w:w="9072" w:type="dxa"/>
                <w:tblLook w:val="04A0" w:firstRow="1" w:lastRow="0" w:firstColumn="1" w:lastColumn="0" w:noHBand="0" w:noVBand="1"/>
              </w:tblPr>
              <w:tblGrid>
                <w:gridCol w:w="9072"/>
              </w:tblGrid>
              <w:tr w:rsidR="00C6642E" w:rsidRPr="008E6258" w:rsidTr="00C6642E">
                <w:trPr>
                  <w:trHeight w:val="661"/>
                </w:trPr>
                <w:tc>
                  <w:tcPr>
                    <w:tcW w:w="9028" w:type="dxa"/>
                  </w:tcPr>
                  <w:p w:rsidR="00C6642E" w:rsidRDefault="00C6642E" w:rsidP="00192265">
                    <w:pPr>
                      <w:rPr>
                        <w:lang w:val="de-DE"/>
                      </w:rPr>
                    </w:pPr>
                    <w:r w:rsidRPr="00790A92">
                      <w:rPr>
                        <w:b/>
                        <w:lang w:val="de-DE"/>
                      </w:rPr>
                      <w:t>Inhaltliche Genese</w:t>
                    </w:r>
                    <w:r>
                      <w:rPr>
                        <w:lang w:val="de-DE"/>
                      </w:rPr>
                      <w:t xml:space="preserve">: Der vorliegende Entwurf ist in der Reihenleitfrage „Was ist der Mensch?“ als zweite Unterrichtseinheit eingebettet und benötigt inhaltlich nur einen geringen Vorlauf. Die Schülerinnen und Schüler sind nach der ersten Einheit mit der </w:t>
                    </w:r>
                    <w:r w:rsidRPr="00D91371">
                      <w:rPr>
                        <w:i/>
                        <w:lang w:val="de-DE"/>
                      </w:rPr>
                      <w:t>Evolutionstheorie</w:t>
                    </w:r>
                    <w:r>
                      <w:rPr>
                        <w:lang w:val="de-DE"/>
                      </w:rPr>
                      <w:t xml:space="preserve"> Charles Darwins (1809-1882) und dessen Überlebensprinzips „survival of the fittest“ vertraut. Die Zusammenhänge zwischen körperlichen Voraussetzungen und biologischen als auch kulturellen Anpassungen des Menschen können die Lernen</w:t>
                    </w:r>
                    <w:r w:rsidR="00120CB0">
                      <w:rPr>
                        <w:lang w:val="de-DE"/>
                      </w:rPr>
                      <w:t xml:space="preserve">den für die argumentative </w:t>
                    </w:r>
                    <w:r>
                      <w:rPr>
                        <w:lang w:val="de-DE"/>
                      </w:rPr>
                      <w:t>Auseinandersetzung aus dem Vorwissen ihrer Lebenswelt ableiten. Die Einheit ist als philosophische</w:t>
                    </w:r>
                    <w:r w:rsidR="00076495">
                      <w:rPr>
                        <w:lang w:val="de-DE"/>
                      </w:rPr>
                      <w:t xml:space="preserve"> </w:t>
                    </w:r>
                    <w:r>
                      <w:rPr>
                        <w:lang w:val="de-DE"/>
                      </w:rPr>
                      <w:t>Problemreflexion angelegt, in welcher der Einstieg die Problemerfassung (1) und inhaltliche Einordnung thematisiert, die Problembearbeitung (2) die Argumente Gehlens erschließt und inhaltlich die Pro- und Kontra-Argumente mit den im Plenum formulierten Argumenten überprüft. Abschließend wird die Reflexion mit der Pro</w:t>
                    </w:r>
                    <w:r w:rsidR="00120CB0">
                      <w:rPr>
                        <w:lang w:val="de-DE"/>
                      </w:rPr>
                      <w:t xml:space="preserve">blemverortung (3) anhand eines </w:t>
                    </w:r>
                    <w:r>
                      <w:rPr>
                        <w:lang w:val="de-DE"/>
                      </w:rPr>
                      <w:t xml:space="preserve">fiktiven Monologs mit begründeter Stellungnahme beendet. </w:t>
                    </w:r>
                  </w:p>
                  <w:p w:rsidR="00C6642E" w:rsidRDefault="00C6642E" w:rsidP="00192265">
                    <w:pPr>
                      <w:rPr>
                        <w:lang w:val="de-DE"/>
                      </w:rPr>
                    </w:pPr>
                    <w:r w:rsidRPr="00790A92">
                      <w:rPr>
                        <w:b/>
                        <w:lang w:val="de-DE"/>
                      </w:rPr>
                      <w:t>Einstieg</w:t>
                    </w:r>
                    <w:r>
                      <w:rPr>
                        <w:lang w:val="de-DE"/>
                      </w:rPr>
                      <w:t xml:space="preserve">: Zur inhaltlichen Erschließung wird den Schülerinnen und Schülern zunächst die These ohne dazugehörige Leitfrage präsentiert, sodass sie in einem stillen Impuls ihre Assoziationen bündeln und anschließend im Plenum äußern können. Anschließend werden in der ersten Aufgabe des ersten Arbeitsblattes (siehe S. 4) wesenstypische Eigenschaften des Menschen und des Tiers aufgezählt, um erste Unterschiede und Gemeinsamkeiten zu visualisieren. Dieser Schritt ermöglicht es den Lernenden in der zweiten Aufgabe kontroverse Argumente zu formulieren, welche die </w:t>
                    </w:r>
                    <w:r w:rsidRPr="002360C9">
                      <w:rPr>
                        <w:i/>
                        <w:lang w:val="de-DE"/>
                      </w:rPr>
                      <w:t>Mängelwesenthese</w:t>
                    </w:r>
                    <w:r>
                      <w:rPr>
                        <w:lang w:val="de-DE"/>
                      </w:rPr>
                      <w:t xml:space="preserve"> Herders belegen oder widerlegen. Ein anschließender Vergleich der Ergebnisse in Partnerarbeit bietet sowohl eine erste Sicherungsphase als auch die Differenzierung der Argumente an. </w:t>
                    </w:r>
                  </w:p>
                  <w:p w:rsidR="00C6642E" w:rsidRDefault="00C6642E" w:rsidP="00192265">
                    <w:pPr>
                      <w:rPr>
                        <w:lang w:val="de-DE"/>
                      </w:rPr>
                    </w:pPr>
                    <w:r w:rsidRPr="00790A92">
                      <w:rPr>
                        <w:b/>
                        <w:lang w:val="de-DE"/>
                      </w:rPr>
                      <w:t>Erarbeitung</w:t>
                    </w:r>
                    <w:r>
                      <w:rPr>
                        <w:lang w:val="de-DE"/>
                      </w:rPr>
                      <w:t xml:space="preserve">: Zur Überprüfung der Argumente und Auseinandersetzung mit dem anthropologischen Sachverhalt sollen die Schülerinnen und Schüler in der dritten Aufgabe in einer kooperativen Arbeitsphase den zerschnittenen Sachtext zunächst in die richtige Reihenfolge bringen und die Position sowie Standortgebundenheit des Autors anhand seiner Argumente erläutern. Als Differenzierungsangebot sollten die Argumente, welche für und gegen die </w:t>
                    </w:r>
                    <w:r w:rsidRPr="002360C9">
                      <w:rPr>
                        <w:i/>
                        <w:lang w:val="de-DE"/>
                      </w:rPr>
                      <w:t>Mängelwesenthese</w:t>
                    </w:r>
                    <w:r>
                      <w:rPr>
                        <w:lang w:val="de-DE"/>
                      </w:rPr>
                      <w:t xml:space="preserve"> sprechen, zuvor markiert werden, was die strukturelle Aufbereitung zur folgenden Erörterung im fiktiven Antwortbrief erleichtern soll. In Bezug auf die Überprüfung der Argumente Gehlens empfiehlt sich eine für die Jahrgangsstufe 10 niedrigschwellige Formulierung der Kriterien, um eine gedankliche Klarheit in der Argumentationsstruktur beizubehalten. Bei der praktischen Umsetzung wurden u. a. Kriterien wie inhaltlich stimmig (logisch inhärent), überzeugend (Erläuterung des Standpunktes anhand von Belegen) und sprachliche Klarheit verwendet. </w:t>
                    </w:r>
                  </w:p>
                  <w:p w:rsidR="00C6642E" w:rsidRDefault="00C6642E" w:rsidP="00192265">
                    <w:pPr>
                      <w:rPr>
                        <w:lang w:val="de-DE"/>
                      </w:rPr>
                    </w:pPr>
                    <w:r w:rsidRPr="002257DF">
                      <w:rPr>
                        <w:b/>
                        <w:lang w:val="de-DE"/>
                      </w:rPr>
                      <w:t>Sicherung</w:t>
                    </w:r>
                    <w:r>
                      <w:rPr>
                        <w:b/>
                        <w:lang w:val="de-DE"/>
                      </w:rPr>
                      <w:t xml:space="preserve"> 1</w:t>
                    </w:r>
                    <w:r>
                      <w:rPr>
                        <w:lang w:val="de-DE"/>
                      </w:rPr>
                      <w:t xml:space="preserve">: Im Anschluss an die Erarbeitung sollen die Lernenden die Arbeitsergebnisse adressatenbezogen vor der Klasse präsentieren. Dies kann über eine Digitalkamera und die Ergebnissicherung auf dem Arbeitsblatt (Aufgabe 3) erfolgen. Alternativ wäre die Vorbereitung auf einer Folie und die Präsentation anhand eines Overheadprojektors oder eines Protokollanten am PC möglich, um die Arbeitsergebnisse zu visualisieren. Vor der Sicherungsphase sollte sowohl ein Hörauftrag zur Überprüfung der eigenen Ergebnisse erteilt als auch ein konstruktives Feedback (kriteriengeleitet) der Lerngruppe an die Präsentierenden gegeben werden. Es empfiehlt sich dazu unterstützende Aufgaben an die Schülerinnen und Schüler zu verteilen, die das Zeitmanagement, die Rechtschreibung und die Kontrolle der inhaltlichen Ergebnisse prüfen. Der Umgang und Einsatz von bekannten Rollenkarten bietet hierbei eine geeignete Möglichkeit, die Schüleraktivität in der Unterrichtseinheit zu erhöhen. </w:t>
                    </w:r>
                  </w:p>
                  <w:p w:rsidR="00C6642E" w:rsidRDefault="00C6642E" w:rsidP="00192265">
                    <w:pPr>
                      <w:rPr>
                        <w:lang w:val="de-DE"/>
                      </w:rPr>
                    </w:pPr>
                    <w:r w:rsidRPr="00EF13BB">
                      <w:rPr>
                        <w:b/>
                        <w:lang w:val="de-DE"/>
                      </w:rPr>
                      <w:t>Transfer und Differenzierung</w:t>
                    </w:r>
                    <w:r>
                      <w:rPr>
                        <w:lang w:val="de-DE"/>
                      </w:rPr>
                      <w:t>: Unter der Verwendung eines zweiten Arbeitsblattes wird ein Briefformat vorgegeben, welches die Anrede, den Betreff, den ersten Einleitungssatz und die Grußformel beinhalten, um die Lernenden gedanklich in die inhaltliche Auseinandersetzung (Erörterung) mit den Argumenten Gehlens zu führen. Sie erhalten zur sprachlichen Konkretisierung und kontroversen Diskussion innerhalb des fiktiven Monologs Formulierungshilfen, welche am Ende des Arbeitsblattes zu finden sind. Darin sind Satzanfänge vorgegeben, die eine differenzierte Sichtweise in der Erörterung der Argumente ermöglichen. Zusätzlich wird den Schülerinnen und Schülern eine Hilfskarte (siehe S. 8) mit weiteren Formulierungshilfen zu Textbausteinen für Behauptungen, Begründungen, Entkräften, Schlussfolgerungen und Fragen angeboten.</w:t>
                    </w:r>
                  </w:p>
                  <w:p w:rsidR="00C6642E" w:rsidRPr="00A93C1C" w:rsidRDefault="00C6642E" w:rsidP="00192265">
                    <w:pPr>
                      <w:rPr>
                        <w:lang w:val="de-DE"/>
                      </w:rPr>
                    </w:pPr>
                    <w:r>
                      <w:rPr>
                        <w:lang w:val="de-DE"/>
                      </w:rPr>
                      <w:lastRenderedPageBreak/>
                      <w:t xml:space="preserve">Den schnelleren Schülerinnen und Schülern steht eine Zusatzaufgabe zur Verfügung, in der sie die bereits bekannten Argumente Darwins zur Evolutionstheorie vergleichen und für ihre Argumentation zur gedanklichen Vertiefung und Beweislage eigener Argumente einsetzen können. </w:t>
                    </w:r>
                  </w:p>
                </w:tc>
              </w:tr>
            </w:tbl>
            <w:p w:rsidR="00C6642E" w:rsidRPr="00A93C1C" w:rsidRDefault="00C6642E" w:rsidP="00192265">
              <w:pPr>
                <w:spacing w:line="259" w:lineRule="auto"/>
              </w:pPr>
            </w:p>
            <w:tbl>
              <w:tblPr>
                <w:tblStyle w:val="TabelleFremdsprachen"/>
                <w:tblpPr w:vertAnchor="text" w:horzAnchor="margin" w:tblpY="46"/>
                <w:tblW w:w="9072" w:type="dxa"/>
                <w:tblLayout w:type="fixed"/>
                <w:tblLook w:val="04A0" w:firstRow="1" w:lastRow="0" w:firstColumn="1" w:lastColumn="0" w:noHBand="0" w:noVBand="1"/>
              </w:tblPr>
              <w:tblGrid>
                <w:gridCol w:w="9072"/>
              </w:tblGrid>
              <w:tr w:rsidR="00C6642E" w:rsidRPr="008E6258" w:rsidTr="00C6642E">
                <w:trPr>
                  <w:cnfStyle w:val="100000000000" w:firstRow="1" w:lastRow="0" w:firstColumn="0" w:lastColumn="0" w:oddVBand="0" w:evenVBand="0" w:oddHBand="0" w:evenHBand="0" w:firstRowFirstColumn="0" w:firstRowLastColumn="0" w:lastRowFirstColumn="0" w:lastRowLastColumn="0"/>
                  <w:trHeight w:val="393"/>
                </w:trPr>
                <w:tc>
                  <w:tcPr>
                    <w:tcW w:w="9028" w:type="dxa"/>
                  </w:tcPr>
                  <w:p w:rsidR="00C6642E" w:rsidRPr="009906D7" w:rsidRDefault="00C6642E" w:rsidP="00192265">
                    <w:pPr>
                      <w:pStyle w:val="berschrift5"/>
                      <w:spacing w:after="80"/>
                      <w:outlineLvl w:val="4"/>
                      <w:rPr>
                        <w:rFonts w:ascii="Calibri" w:hAnsi="Calibri" w:cs="Calibri"/>
                        <w:lang w:val="de-DE"/>
                      </w:rPr>
                    </w:pPr>
                    <w:r w:rsidRPr="009906D7">
                      <w:rPr>
                        <w:rFonts w:ascii="Calibri" w:hAnsi="Calibri" w:cs="Calibri"/>
                        <w:lang w:val="de-DE"/>
                      </w:rPr>
                      <w:t>Zuordnung zu den Standards des Basiscurriculums Medienbildung</w:t>
                    </w:r>
                  </w:p>
                </w:tc>
              </w:tr>
              <w:tr w:rsidR="00C6642E" w:rsidRPr="008E6258" w:rsidTr="00C6642E">
                <w:trPr>
                  <w:trHeight w:val="444"/>
                </w:trPr>
                <w:tc>
                  <w:tcPr>
                    <w:tcW w:w="9028" w:type="dxa"/>
                  </w:tcPr>
                  <w:p w:rsidR="00C6642E" w:rsidRPr="00292D5E" w:rsidRDefault="00C6642E" w:rsidP="00192265">
                    <w:pPr>
                      <w:pStyle w:val="Listenabsatz"/>
                      <w:ind w:left="0" w:firstLine="0"/>
                      <w:rPr>
                        <w:b/>
                      </w:rPr>
                    </w:pPr>
                    <w:r>
                      <w:rPr>
                        <w:b/>
                      </w:rPr>
                      <w:t>Produzieren</w:t>
                    </w:r>
                  </w:p>
                  <w:p w:rsidR="00C6642E" w:rsidRPr="009906D7" w:rsidRDefault="00C6642E" w:rsidP="0079659A">
                    <w:pPr>
                      <w:pStyle w:val="Listenabsatz"/>
                      <w:numPr>
                        <w:ilvl w:val="0"/>
                        <w:numId w:val="82"/>
                      </w:numPr>
                      <w:spacing w:before="60" w:after="60"/>
                      <w:jc w:val="left"/>
                      <w:rPr>
                        <w:b/>
                        <w:lang w:val="de-DE"/>
                      </w:rPr>
                    </w:pPr>
                    <w:r w:rsidRPr="009906D7">
                      <w:rPr>
                        <w:lang w:val="de-DE"/>
                      </w:rPr>
                      <w:t>Einen Kommentar oder eine Stellungnahme unter der Nutzung geeigneter Textmuster und –bausteine verfassen (G)</w:t>
                    </w:r>
                  </w:p>
                  <w:p w:rsidR="00C6642E" w:rsidRPr="00292D5E" w:rsidRDefault="00C6642E" w:rsidP="00192265">
                    <w:pPr>
                      <w:pStyle w:val="Listenabsatz"/>
                      <w:ind w:left="0" w:firstLine="0"/>
                      <w:rPr>
                        <w:b/>
                      </w:rPr>
                    </w:pPr>
                    <w:r w:rsidRPr="00292D5E">
                      <w:rPr>
                        <w:b/>
                      </w:rPr>
                      <w:t>Durchführung einer Präsentation</w:t>
                    </w:r>
                  </w:p>
                  <w:p w:rsidR="00C6642E" w:rsidRPr="009906D7" w:rsidRDefault="00C6642E" w:rsidP="0079659A">
                    <w:pPr>
                      <w:pStyle w:val="Listenabsatz"/>
                      <w:numPr>
                        <w:ilvl w:val="0"/>
                        <w:numId w:val="82"/>
                      </w:numPr>
                      <w:spacing w:before="60" w:after="60"/>
                      <w:jc w:val="left"/>
                      <w:rPr>
                        <w:b/>
                        <w:lang w:val="de-DE"/>
                      </w:rPr>
                    </w:pPr>
                    <w:r w:rsidRPr="009906D7">
                      <w:rPr>
                        <w:lang w:val="de-DE" w:eastAsia="de-DE"/>
                      </w:rPr>
                      <w:t>Präsentationen regelmäßig einzeln und in der Gruppe durchführen (G)</w:t>
                    </w:r>
                  </w:p>
                </w:tc>
              </w:tr>
            </w:tbl>
            <w:p w:rsidR="00C6642E" w:rsidRPr="00482DC1" w:rsidRDefault="00C6642E" w:rsidP="00192265">
              <w:pPr>
                <w:rPr>
                  <w:sz w:val="12"/>
                  <w:szCs w:val="12"/>
                </w:rPr>
              </w:pPr>
            </w:p>
            <w:tbl>
              <w:tblPr>
                <w:tblStyle w:val="TabelleFremdsprachen"/>
                <w:tblpPr w:vertAnchor="text" w:horzAnchor="margin" w:tblpY="48"/>
                <w:tblW w:w="9072" w:type="dxa"/>
                <w:tblLayout w:type="fixed"/>
                <w:tblLook w:val="04A0" w:firstRow="1" w:lastRow="0" w:firstColumn="1" w:lastColumn="0" w:noHBand="0" w:noVBand="1"/>
              </w:tblPr>
              <w:tblGrid>
                <w:gridCol w:w="9072"/>
              </w:tblGrid>
              <w:tr w:rsidR="00C6642E" w:rsidRPr="008E6258" w:rsidTr="00C6642E">
                <w:trPr>
                  <w:cnfStyle w:val="100000000000" w:firstRow="1" w:lastRow="0" w:firstColumn="0" w:lastColumn="0" w:oddVBand="0" w:evenVBand="0" w:oddHBand="0" w:evenHBand="0" w:firstRowFirstColumn="0" w:firstRowLastColumn="0" w:lastRowFirstColumn="0" w:lastRowLastColumn="0"/>
                  <w:trHeight w:val="262"/>
                </w:trPr>
                <w:tc>
                  <w:tcPr>
                    <w:tcW w:w="9028" w:type="dxa"/>
                  </w:tcPr>
                  <w:p w:rsidR="00C6642E" w:rsidRPr="009906D7" w:rsidRDefault="00C6642E" w:rsidP="00192265">
                    <w:pPr>
                      <w:pStyle w:val="berschrift5"/>
                      <w:spacing w:after="80"/>
                      <w:outlineLvl w:val="4"/>
                      <w:rPr>
                        <w:lang w:val="de-DE"/>
                      </w:rPr>
                    </w:pPr>
                    <w:r w:rsidRPr="009906D7">
                      <w:rPr>
                        <w:rFonts w:ascii="Calibri" w:hAnsi="Calibri" w:cs="Calibri"/>
                        <w:lang w:val="de-DE"/>
                      </w:rPr>
                      <w:t>Zuordnung zu den übergreifenden Themen</w:t>
                    </w:r>
                  </w:p>
                </w:tc>
              </w:tr>
              <w:tr w:rsidR="00C6642E" w:rsidRPr="008E6258" w:rsidTr="00C6642E">
                <w:trPr>
                  <w:trHeight w:val="396"/>
                </w:trPr>
                <w:tc>
                  <w:tcPr>
                    <w:tcW w:w="9028" w:type="dxa"/>
                  </w:tcPr>
                  <w:p w:rsidR="00C6642E" w:rsidRPr="007C7359" w:rsidRDefault="00C6642E" w:rsidP="00192265">
                    <w:pPr>
                      <w:pStyle w:val="Listenabsatz"/>
                      <w:ind w:left="0" w:firstLine="0"/>
                      <w:rPr>
                        <w:b/>
                      </w:rPr>
                    </w:pPr>
                    <w:r w:rsidRPr="007C7359">
                      <w:rPr>
                        <w:b/>
                      </w:rPr>
                      <w:t>Kulturelle Bildung</w:t>
                    </w:r>
                  </w:p>
                  <w:p w:rsidR="00C6642E" w:rsidRPr="009906D7" w:rsidRDefault="00C6642E" w:rsidP="0079659A">
                    <w:pPr>
                      <w:pStyle w:val="Listenabsatz"/>
                      <w:numPr>
                        <w:ilvl w:val="0"/>
                        <w:numId w:val="82"/>
                      </w:numPr>
                      <w:spacing w:before="60" w:after="60"/>
                      <w:jc w:val="left"/>
                      <w:rPr>
                        <w:lang w:val="de-DE"/>
                      </w:rPr>
                    </w:pPr>
                    <w:r w:rsidRPr="009906D7">
                      <w:rPr>
                        <w:lang w:val="de-DE"/>
                      </w:rPr>
                      <w:t>Die vorliegende Aufgabe leistet einen Beitrag dazu, die Schülerinnen und Schülern im Reflexionsprozess zu unterstützen und das Wesen des Menschen und dessen Einbettung im kulturellen Kontext multiperspektivisch zu deuten (3.9 im Teil B), indem sie …</w:t>
                    </w:r>
                  </w:p>
                  <w:p w:rsidR="00C6642E" w:rsidRPr="009906D7" w:rsidRDefault="00C6642E" w:rsidP="0079659A">
                    <w:pPr>
                      <w:pStyle w:val="Listenabsatz"/>
                      <w:numPr>
                        <w:ilvl w:val="0"/>
                        <w:numId w:val="82"/>
                      </w:numPr>
                      <w:spacing w:before="60" w:after="60"/>
                      <w:jc w:val="left"/>
                      <w:rPr>
                        <w:lang w:val="de-DE"/>
                      </w:rPr>
                    </w:pPr>
                    <w:r w:rsidRPr="009906D7">
                      <w:rPr>
                        <w:lang w:val="de-DE"/>
                      </w:rPr>
                      <w:t xml:space="preserve">„ihre Kenntnisse über die eigene Kultur“ als Menschen erweitern, </w:t>
                    </w:r>
                  </w:p>
                  <w:p w:rsidR="00C6642E" w:rsidRPr="009906D7" w:rsidRDefault="00C6642E" w:rsidP="0079659A">
                    <w:pPr>
                      <w:pStyle w:val="Listenabsatz"/>
                      <w:numPr>
                        <w:ilvl w:val="0"/>
                        <w:numId w:val="82"/>
                      </w:numPr>
                      <w:spacing w:before="60" w:after="60"/>
                      <w:jc w:val="left"/>
                      <w:rPr>
                        <w:lang w:val="de-DE"/>
                      </w:rPr>
                    </w:pPr>
                    <w:r w:rsidRPr="009906D7">
                      <w:rPr>
                        <w:lang w:val="de-DE"/>
                      </w:rPr>
                      <w:t>lernen eigene und andere Sichtweisen zu unterscheiden und sich auf Unvertrautes einzulassen,</w:t>
                    </w:r>
                  </w:p>
                  <w:p w:rsidR="00C6642E" w:rsidRPr="009906D7" w:rsidRDefault="00C6642E" w:rsidP="0079659A">
                    <w:pPr>
                      <w:pStyle w:val="Listenabsatz"/>
                      <w:numPr>
                        <w:ilvl w:val="0"/>
                        <w:numId w:val="82"/>
                      </w:numPr>
                      <w:spacing w:before="60" w:after="60"/>
                      <w:jc w:val="left"/>
                      <w:rPr>
                        <w:lang w:val="de-DE"/>
                      </w:rPr>
                    </w:pPr>
                    <w:r w:rsidRPr="009906D7">
                      <w:rPr>
                        <w:lang w:val="de-DE"/>
                      </w:rPr>
                      <w:t xml:space="preserve">„die Fähigkeit zu Empathie und zum Perspektivwechsel“ entwickeln und </w:t>
                    </w:r>
                  </w:p>
                  <w:p w:rsidR="00C6642E" w:rsidRPr="009906D7" w:rsidRDefault="00C6642E" w:rsidP="0079659A">
                    <w:pPr>
                      <w:pStyle w:val="Listenabsatz"/>
                      <w:numPr>
                        <w:ilvl w:val="0"/>
                        <w:numId w:val="82"/>
                      </w:numPr>
                      <w:spacing w:before="60" w:after="60"/>
                      <w:jc w:val="left"/>
                      <w:rPr>
                        <w:lang w:val="de-DE"/>
                      </w:rPr>
                    </w:pPr>
                    <w:r w:rsidRPr="009906D7">
                      <w:rPr>
                        <w:lang w:val="de-DE"/>
                      </w:rPr>
                      <w:t>die Rolle von Kultur und Gesellschaft sowie deren Möglichkeiten erschließen.</w:t>
                    </w:r>
                  </w:p>
                </w:tc>
              </w:tr>
            </w:tbl>
            <w:p w:rsidR="001970A7" w:rsidRDefault="001970A7" w:rsidP="001970A7">
              <w:pPr>
                <w:spacing w:after="0"/>
                <w:rPr>
                  <w:b/>
                  <w:sz w:val="28"/>
                </w:rPr>
              </w:pPr>
            </w:p>
            <w:p w:rsidR="00C6642E" w:rsidRPr="001970A7" w:rsidRDefault="00C6642E" w:rsidP="001970A7">
              <w:pPr>
                <w:spacing w:after="0"/>
                <w:rPr>
                  <w:b/>
                  <w:sz w:val="28"/>
                </w:rPr>
              </w:pPr>
              <w:r w:rsidRPr="001970A7">
                <w:rPr>
                  <w:b/>
                  <w:sz w:val="28"/>
                </w:rPr>
                <w:t>LITERATUR, LINKS UND EMPFEHLUNGEN</w:t>
              </w:r>
            </w:p>
            <w:tbl>
              <w:tblPr>
                <w:tblStyle w:val="TabelleFremdsprachenohneKopfzeile"/>
                <w:tblpPr w:leftFromText="142" w:rightFromText="142" w:vertAnchor="text" w:horzAnchor="margin" w:tblpY="1"/>
                <w:tblW w:w="9072" w:type="dxa"/>
                <w:tblLook w:val="04A0" w:firstRow="1" w:lastRow="0" w:firstColumn="1" w:lastColumn="0" w:noHBand="0" w:noVBand="1"/>
              </w:tblPr>
              <w:tblGrid>
                <w:gridCol w:w="9072"/>
              </w:tblGrid>
              <w:tr w:rsidR="00C6642E" w:rsidRPr="008E6258" w:rsidTr="00C6642E">
                <w:trPr>
                  <w:trHeight w:val="661"/>
                </w:trPr>
                <w:tc>
                  <w:tcPr>
                    <w:tcW w:w="9028" w:type="dxa"/>
                  </w:tcPr>
                  <w:p w:rsidR="00C6642E" w:rsidRPr="009906D7" w:rsidRDefault="00AD4040" w:rsidP="0079659A">
                    <w:pPr>
                      <w:pStyle w:val="Listenabsatz"/>
                      <w:numPr>
                        <w:ilvl w:val="0"/>
                        <w:numId w:val="83"/>
                      </w:numPr>
                      <w:spacing w:before="60" w:after="60"/>
                      <w:jc w:val="left"/>
                      <w:rPr>
                        <w:lang w:val="de-DE"/>
                      </w:rPr>
                    </w:pPr>
                    <w:r w:rsidRPr="009906D7">
                      <w:rPr>
                        <w:lang w:val="de-DE"/>
                      </w:rPr>
                      <w:t>Becker-Mrotzek, M./</w:t>
                    </w:r>
                    <w:r w:rsidR="00C6642E" w:rsidRPr="009906D7">
                      <w:rPr>
                        <w:lang w:val="de-DE"/>
                      </w:rPr>
                      <w:t>Böttcher, I</w:t>
                    </w:r>
                    <w:r w:rsidRPr="009906D7">
                      <w:rPr>
                        <w:lang w:val="de-DE"/>
                      </w:rPr>
                      <w:t>. (</w:t>
                    </w:r>
                    <w:r w:rsidR="00C6642E" w:rsidRPr="009906D7">
                      <w:rPr>
                        <w:lang w:val="de-DE"/>
                      </w:rPr>
                      <w:t>Hrsg</w:t>
                    </w:r>
                    <w:r w:rsidRPr="009906D7">
                      <w:rPr>
                        <w:lang w:val="de-DE"/>
                      </w:rPr>
                      <w:t>):</w:t>
                    </w:r>
                    <w:r w:rsidR="00427486" w:rsidRPr="009906D7">
                      <w:rPr>
                        <w:lang w:val="de-DE"/>
                      </w:rPr>
                      <w:t xml:space="preserve"> Scriptor Praxis,</w:t>
                    </w:r>
                    <w:r w:rsidR="00C6642E" w:rsidRPr="009906D7">
                      <w:rPr>
                        <w:lang w:val="de-DE"/>
                      </w:rPr>
                      <w:t xml:space="preserve"> Schreibkompetenz entwickeln und beurteilen, Berlin</w:t>
                    </w:r>
                    <w:r w:rsidR="00427486" w:rsidRPr="009906D7">
                      <w:rPr>
                        <w:lang w:val="de-DE"/>
                      </w:rPr>
                      <w:t>,</w:t>
                    </w:r>
                    <w:r w:rsidR="00C6642E" w:rsidRPr="009906D7">
                      <w:rPr>
                        <w:lang w:val="de-DE"/>
                      </w:rPr>
                      <w:t xml:space="preserve"> Cornelsen.</w:t>
                    </w:r>
                  </w:p>
                  <w:p w:rsidR="00C6642E" w:rsidRPr="00AD4040" w:rsidRDefault="00AD4040" w:rsidP="0079659A">
                    <w:pPr>
                      <w:pStyle w:val="Listenabsatz"/>
                      <w:numPr>
                        <w:ilvl w:val="0"/>
                        <w:numId w:val="83"/>
                      </w:numPr>
                      <w:spacing w:before="60" w:after="60"/>
                      <w:jc w:val="left"/>
                    </w:pPr>
                    <w:r w:rsidRPr="009906D7">
                      <w:rPr>
                        <w:lang w:val="de-DE"/>
                      </w:rPr>
                      <w:t>Kaufmann, N.:</w:t>
                    </w:r>
                    <w:r w:rsidR="00C6642E" w:rsidRPr="009906D7">
                      <w:rPr>
                        <w:lang w:val="de-DE"/>
                      </w:rPr>
                      <w:t xml:space="preserve"> Gut argumentiert! Schriftlich überzeugen, erörtern und Stellung nehmen, Schritt für Schritt mit schulbezogenen Themen zum Argumentieren und Erörtern, 9./10. </w:t>
                    </w:r>
                    <w:r w:rsidR="00C6642E" w:rsidRPr="00AD4040">
                      <w:t>Kla</w:t>
                    </w:r>
                    <w:r w:rsidR="00427486" w:rsidRPr="00AD4040">
                      <w:t>sse, Niveau Realschule, Hamburg,</w:t>
                    </w:r>
                    <w:r w:rsidR="00C6642E" w:rsidRPr="00AD4040">
                      <w:t xml:space="preserve"> AOL.</w:t>
                    </w:r>
                  </w:p>
                  <w:p w:rsidR="00C6642E" w:rsidRPr="009906D7" w:rsidRDefault="00AD4040" w:rsidP="0079659A">
                    <w:pPr>
                      <w:pStyle w:val="Listenabsatz"/>
                      <w:numPr>
                        <w:ilvl w:val="0"/>
                        <w:numId w:val="83"/>
                      </w:numPr>
                      <w:spacing w:before="60" w:after="60"/>
                      <w:jc w:val="left"/>
                      <w:rPr>
                        <w:lang w:val="de-DE"/>
                      </w:rPr>
                    </w:pPr>
                    <w:r w:rsidRPr="009906D7">
                      <w:rPr>
                        <w:lang w:val="de-DE"/>
                      </w:rPr>
                      <w:t>Pfeiffer, V. (</w:t>
                    </w:r>
                    <w:r w:rsidR="00C6642E" w:rsidRPr="009906D7">
                      <w:rPr>
                        <w:lang w:val="de-DE"/>
                      </w:rPr>
                      <w:t>2009</w:t>
                    </w:r>
                    <w:r w:rsidRPr="009906D7">
                      <w:rPr>
                        <w:lang w:val="de-DE"/>
                      </w:rPr>
                      <w:t>):</w:t>
                    </w:r>
                    <w:r w:rsidR="00C6642E" w:rsidRPr="009906D7">
                      <w:rPr>
                        <w:lang w:val="de-DE"/>
                      </w:rPr>
                      <w:t xml:space="preserve"> Ethisch Argumentieren, Eine Anleitung anhand von aktuellen Fallanalysen, Paderborn.</w:t>
                    </w:r>
                  </w:p>
                  <w:p w:rsidR="00C6642E" w:rsidRPr="009906D7" w:rsidRDefault="00AD4040" w:rsidP="0079659A">
                    <w:pPr>
                      <w:pStyle w:val="Listenabsatz"/>
                      <w:numPr>
                        <w:ilvl w:val="0"/>
                        <w:numId w:val="83"/>
                      </w:numPr>
                      <w:spacing w:before="60" w:after="60"/>
                      <w:jc w:val="left"/>
                      <w:rPr>
                        <w:lang w:val="de-DE"/>
                      </w:rPr>
                    </w:pPr>
                    <w:r w:rsidRPr="009906D7">
                      <w:rPr>
                        <w:lang w:val="de-DE"/>
                      </w:rPr>
                      <w:t>Tetens, H. (</w:t>
                    </w:r>
                    <w:r w:rsidR="00C6642E" w:rsidRPr="009906D7">
                      <w:rPr>
                        <w:lang w:val="de-DE"/>
                      </w:rPr>
                      <w:t>2004</w:t>
                    </w:r>
                    <w:r w:rsidRPr="009906D7">
                      <w:rPr>
                        <w:lang w:val="de-DE"/>
                      </w:rPr>
                      <w:t>):</w:t>
                    </w:r>
                    <w:r w:rsidR="00C6642E" w:rsidRPr="009906D7">
                      <w:rPr>
                        <w:lang w:val="de-DE"/>
                      </w:rPr>
                      <w:t xml:space="preserve"> Philosophisches Argumentieren, München, C.H. Beck. </w:t>
                    </w:r>
                  </w:p>
                  <w:p w:rsidR="00D174EA" w:rsidRPr="009906D7" w:rsidRDefault="00D174EA" w:rsidP="0079659A">
                    <w:pPr>
                      <w:pStyle w:val="Listenabsatz"/>
                      <w:numPr>
                        <w:ilvl w:val="0"/>
                        <w:numId w:val="83"/>
                      </w:numPr>
                      <w:spacing w:before="60" w:after="60"/>
                      <w:jc w:val="left"/>
                      <w:rPr>
                        <w:rFonts w:cs="Times New Roman"/>
                        <w:bCs/>
                        <w:lang w:val="de-DE"/>
                      </w:rPr>
                    </w:pPr>
                    <w:r w:rsidRPr="009906D7">
                      <w:rPr>
                        <w:rFonts w:cs="Times New Roman"/>
                        <w:bCs/>
                        <w:lang w:val="de-DE"/>
                      </w:rPr>
                      <w:t>Wende, S. (2018): Der Mensch, ein Handlungswesen, Sekundärtext zum Arbeitsblatt, Berlin; nach Arnold Gehlen: Der Mensch, Berlin, 1944, S. 32-34.</w:t>
                    </w:r>
                  </w:p>
                  <w:p w:rsidR="00C6642E" w:rsidRPr="009906D7" w:rsidRDefault="00AD4040" w:rsidP="0079659A">
                    <w:pPr>
                      <w:pStyle w:val="Listenabsatz"/>
                      <w:numPr>
                        <w:ilvl w:val="0"/>
                        <w:numId w:val="83"/>
                      </w:numPr>
                      <w:spacing w:before="60" w:after="60"/>
                      <w:jc w:val="left"/>
                      <w:rPr>
                        <w:lang w:val="de-DE"/>
                      </w:rPr>
                    </w:pPr>
                    <w:r w:rsidRPr="009906D7">
                      <w:rPr>
                        <w:lang w:val="de-DE"/>
                      </w:rPr>
                      <w:t>Wittschier, M. (</w:t>
                    </w:r>
                    <w:r w:rsidR="00C6642E" w:rsidRPr="009906D7">
                      <w:rPr>
                        <w:lang w:val="de-DE"/>
                      </w:rPr>
                      <w:t>2017</w:t>
                    </w:r>
                    <w:r w:rsidRPr="009906D7">
                      <w:rPr>
                        <w:lang w:val="de-DE"/>
                      </w:rPr>
                      <w:t xml:space="preserve">): </w:t>
                    </w:r>
                    <w:r w:rsidR="00C6642E" w:rsidRPr="009906D7">
                      <w:rPr>
                        <w:lang w:val="de-DE"/>
                      </w:rPr>
                      <w:t>Lerntheke Deutsch 9/10, Schreiben, Differenzierungsmaterialien für heterogene Lerngruppen, Berlin.</w:t>
                    </w:r>
                  </w:p>
                  <w:p w:rsidR="00C6642E" w:rsidRPr="009906D7" w:rsidRDefault="00E05F73" w:rsidP="0079659A">
                    <w:pPr>
                      <w:pStyle w:val="Listenabsatz"/>
                      <w:numPr>
                        <w:ilvl w:val="0"/>
                        <w:numId w:val="83"/>
                      </w:numPr>
                      <w:spacing w:before="60" w:after="60"/>
                      <w:jc w:val="left"/>
                      <w:rPr>
                        <w:rFonts w:cs="Times New Roman"/>
                        <w:bCs/>
                        <w:color w:val="auto"/>
                        <w:lang w:val="de-DE"/>
                      </w:rPr>
                    </w:pPr>
                    <w:hyperlink r:id="rId9" w:history="1">
                      <w:r w:rsidR="00C6642E" w:rsidRPr="009906D7">
                        <w:rPr>
                          <w:rFonts w:cs="Times New Roman"/>
                          <w:bCs/>
                          <w:lang w:val="de-DE"/>
                        </w:rPr>
                        <w:t>http://www.wittschier.de/07%20Lernstation%20Gehlen.pdf</w:t>
                      </w:r>
                    </w:hyperlink>
                    <w:r w:rsidR="00C6642E" w:rsidRPr="009906D7">
                      <w:rPr>
                        <w:rFonts w:cs="Times New Roman"/>
                        <w:bCs/>
                        <w:color w:val="auto"/>
                        <w:lang w:val="de-DE"/>
                      </w:rPr>
                      <w:t>, Zugriff am:</w:t>
                    </w:r>
                    <w:r w:rsidR="00D174EA" w:rsidRPr="009906D7">
                      <w:rPr>
                        <w:rFonts w:cs="Times New Roman"/>
                        <w:bCs/>
                        <w:color w:val="auto"/>
                        <w:lang w:val="de-DE"/>
                      </w:rPr>
                      <w:t xml:space="preserve"> 26.03.2021</w:t>
                    </w:r>
                    <w:r w:rsidR="00076495" w:rsidRPr="009906D7">
                      <w:rPr>
                        <w:rFonts w:cs="Times New Roman"/>
                        <w:bCs/>
                        <w:color w:val="auto"/>
                        <w:lang w:val="de-DE"/>
                      </w:rPr>
                      <w:t>.</w:t>
                    </w:r>
                  </w:p>
                  <w:p w:rsidR="00C6642E" w:rsidRPr="009906D7" w:rsidRDefault="00C6642E" w:rsidP="0079659A">
                    <w:pPr>
                      <w:pStyle w:val="Listenabsatz"/>
                      <w:numPr>
                        <w:ilvl w:val="0"/>
                        <w:numId w:val="83"/>
                      </w:numPr>
                      <w:spacing w:before="60" w:after="60"/>
                      <w:jc w:val="left"/>
                      <w:rPr>
                        <w:rFonts w:cs="Times New Roman"/>
                        <w:bCs/>
                        <w:color w:val="auto"/>
                        <w:lang w:val="de-DE"/>
                      </w:rPr>
                    </w:pPr>
                    <w:r w:rsidRPr="009906D7">
                      <w:rPr>
                        <w:rFonts w:cs="Times New Roman"/>
                        <w:bCs/>
                        <w:lang w:val="de-DE"/>
                      </w:rPr>
                      <w:t>https://bildungsserver.berlin-brandenburg.de/fileadmin/bbb/unterricht/faecher/gesellschaftswissenschaften/philosophie/LISUM_7_HR_Philo.pdf</w:t>
                    </w:r>
                    <w:r w:rsidR="00D174EA" w:rsidRPr="009906D7">
                      <w:rPr>
                        <w:rFonts w:cs="Times New Roman"/>
                        <w:bCs/>
                        <w:color w:val="auto"/>
                        <w:lang w:val="de-DE"/>
                      </w:rPr>
                      <w:t>, Zugriff am: 26.03.2021</w:t>
                    </w:r>
                    <w:r w:rsidR="00076495" w:rsidRPr="009906D7">
                      <w:rPr>
                        <w:rFonts w:cs="Times New Roman"/>
                        <w:bCs/>
                        <w:color w:val="auto"/>
                        <w:lang w:val="de-DE"/>
                      </w:rPr>
                      <w:t>.</w:t>
                    </w:r>
                  </w:p>
                  <w:p w:rsidR="00C6642E" w:rsidRPr="009906D7" w:rsidRDefault="00E05F73" w:rsidP="0079659A">
                    <w:pPr>
                      <w:pStyle w:val="Listenabsatz"/>
                      <w:numPr>
                        <w:ilvl w:val="0"/>
                        <w:numId w:val="83"/>
                      </w:numPr>
                      <w:spacing w:before="60" w:after="60"/>
                      <w:jc w:val="left"/>
                      <w:rPr>
                        <w:lang w:val="de-DE"/>
                      </w:rPr>
                    </w:pPr>
                    <w:hyperlink r:id="rId10" w:history="1">
                      <w:r w:rsidR="00C6642E" w:rsidRPr="009906D7">
                        <w:rPr>
                          <w:rFonts w:cs="Times New Roman"/>
                          <w:bCs/>
                          <w:lang w:val="de-DE"/>
                        </w:rPr>
                        <w:t>https://www.uni-muenster.de/imperia/md/content/kfg-normenbegruendung/intern/publikationen</w:t>
                      </w:r>
                    </w:hyperlink>
                    <w:r w:rsidR="00C6642E" w:rsidRPr="009906D7">
                      <w:rPr>
                        <w:rFonts w:cs="Times New Roman"/>
                        <w:bCs/>
                        <w:lang w:val="de-DE"/>
                      </w:rPr>
                      <w:t xml:space="preserve"> /bayertz/84_bayertz.kompa_-_moralisches_argumentieren.pdf</w:t>
                    </w:r>
                    <w:r w:rsidR="00D174EA" w:rsidRPr="009906D7">
                      <w:rPr>
                        <w:rFonts w:cs="Times New Roman"/>
                        <w:bCs/>
                        <w:color w:val="auto"/>
                        <w:lang w:val="de-DE"/>
                      </w:rPr>
                      <w:t>, Zugriff am: 26.03.2021</w:t>
                    </w:r>
                    <w:r w:rsidR="00076495" w:rsidRPr="009906D7">
                      <w:rPr>
                        <w:rFonts w:cs="Times New Roman"/>
                        <w:bCs/>
                        <w:color w:val="auto"/>
                        <w:lang w:val="de-DE"/>
                      </w:rPr>
                      <w:t>.</w:t>
                    </w:r>
                  </w:p>
                </w:tc>
              </w:tr>
            </w:tbl>
            <w:p w:rsidR="006B05BC" w:rsidRDefault="006B05BC" w:rsidP="001970A7">
              <w:pPr>
                <w:spacing w:after="0"/>
                <w:rPr>
                  <w:b/>
                  <w:sz w:val="28"/>
                </w:rPr>
              </w:pPr>
            </w:p>
            <w:p w:rsidR="006B05BC" w:rsidRDefault="006B05BC" w:rsidP="001970A7">
              <w:pPr>
                <w:spacing w:after="0"/>
                <w:rPr>
                  <w:b/>
                  <w:sz w:val="28"/>
                </w:rPr>
              </w:pPr>
            </w:p>
            <w:p w:rsidR="00C6642E" w:rsidRPr="001970A7" w:rsidRDefault="00192265" w:rsidP="001970A7">
              <w:pPr>
                <w:spacing w:after="0"/>
                <w:rPr>
                  <w:b/>
                  <w:sz w:val="28"/>
                </w:rPr>
              </w:pPr>
              <w:r w:rsidRPr="001970A7">
                <w:rPr>
                  <w:b/>
                  <w:sz w:val="28"/>
                </w:rPr>
                <w:lastRenderedPageBreak/>
                <w:t xml:space="preserve">INFORMATIONEN ZU DEN UNTERRICHTSBAUSTEINEN </w:t>
              </w:r>
            </w:p>
            <w:tbl>
              <w:tblPr>
                <w:tblStyle w:val="TabelleFremdsprachenohneKopfzeile"/>
                <w:tblpPr w:leftFromText="142" w:rightFromText="142" w:vertAnchor="text" w:horzAnchor="margin" w:tblpY="20"/>
                <w:tblW w:w="9072" w:type="dxa"/>
                <w:tblLayout w:type="fixed"/>
                <w:tblLook w:val="04A0" w:firstRow="1" w:lastRow="0" w:firstColumn="1" w:lastColumn="0" w:noHBand="0" w:noVBand="1"/>
              </w:tblPr>
              <w:tblGrid>
                <w:gridCol w:w="9072"/>
              </w:tblGrid>
              <w:tr w:rsidR="00C6642E" w:rsidRPr="008E6258" w:rsidTr="00C6642E">
                <w:trPr>
                  <w:trHeight w:val="661"/>
                </w:trPr>
                <w:tc>
                  <w:tcPr>
                    <w:tcW w:w="9028" w:type="dxa"/>
                    <w:tcBorders>
                      <w:top w:val="nil"/>
                      <w:left w:val="nil"/>
                      <w:bottom w:val="nil"/>
                      <w:right w:val="nil"/>
                    </w:tcBorders>
                    <w:hideMark/>
                  </w:tcPr>
                  <w:p w:rsidR="00C6642E" w:rsidRPr="009906D7" w:rsidRDefault="00192265" w:rsidP="0079659A">
                    <w:pPr>
                      <w:pStyle w:val="Listenabsatz"/>
                      <w:numPr>
                        <w:ilvl w:val="0"/>
                        <w:numId w:val="84"/>
                      </w:numPr>
                      <w:spacing w:before="60" w:after="60"/>
                      <w:jc w:val="left"/>
                      <w:rPr>
                        <w:rFonts w:asciiTheme="majorHAnsi" w:hAnsiTheme="majorHAnsi" w:cstheme="majorHAnsi"/>
                        <w:szCs w:val="22"/>
                        <w:lang w:val="de-DE"/>
                      </w:rPr>
                    </w:pPr>
                    <w:r w:rsidRPr="009906D7">
                      <w:rPr>
                        <w:lang w:val="de-DE"/>
                      </w:rPr>
                      <w:t xml:space="preserve">Begleitende Hinweisbroschüre, verfügbar </w:t>
                    </w:r>
                    <w:r w:rsidRPr="009906D7">
                      <w:rPr>
                        <w:rFonts w:asciiTheme="majorHAnsi" w:hAnsiTheme="majorHAnsi" w:cstheme="majorHAnsi"/>
                        <w:szCs w:val="22"/>
                        <w:lang w:val="de-DE"/>
                      </w:rPr>
                      <w:t>unter:</w:t>
                    </w:r>
                    <w:r w:rsidR="00C6642E" w:rsidRPr="009906D7">
                      <w:rPr>
                        <w:rFonts w:asciiTheme="majorHAnsi" w:hAnsiTheme="majorHAnsi" w:cstheme="majorHAnsi"/>
                        <w:szCs w:val="22"/>
                        <w:lang w:val="de-DE"/>
                      </w:rPr>
                      <w:t xml:space="preserve"> </w:t>
                    </w:r>
                    <w:hyperlink r:id="rId11" w:history="1">
                      <w:r w:rsidR="00C6642E" w:rsidRPr="009906D7">
                        <w:rPr>
                          <w:rStyle w:val="Hyperlink"/>
                          <w:rFonts w:asciiTheme="majorHAnsi" w:hAnsiTheme="majorHAnsi" w:cstheme="majorHAnsi"/>
                          <w:sz w:val="22"/>
                          <w:szCs w:val="22"/>
                          <w:lang w:val="de-DE"/>
                        </w:rPr>
                        <w:t>https://s.bsbb.eu/hinweise</w:t>
                      </w:r>
                    </w:hyperlink>
                    <w:r w:rsidR="00112016" w:rsidRPr="009906D7">
                      <w:rPr>
                        <w:rFonts w:asciiTheme="majorHAnsi" w:hAnsiTheme="majorHAnsi" w:cstheme="majorHAnsi"/>
                        <w:szCs w:val="22"/>
                        <w:lang w:val="de-DE"/>
                      </w:rPr>
                      <w:t xml:space="preserve">, </w:t>
                    </w:r>
                    <w:r w:rsidR="00112016" w:rsidRPr="009906D7">
                      <w:rPr>
                        <w:rFonts w:cs="Times New Roman"/>
                        <w:bCs/>
                        <w:color w:val="auto"/>
                        <w:lang w:val="de-DE"/>
                      </w:rPr>
                      <w:t>Zugriff am: 26.03.2021</w:t>
                    </w:r>
                    <w:r w:rsidR="00076495" w:rsidRPr="009906D7">
                      <w:rPr>
                        <w:rFonts w:cs="Times New Roman"/>
                        <w:bCs/>
                        <w:color w:val="auto"/>
                        <w:lang w:val="de-DE"/>
                      </w:rPr>
                      <w:t>.</w:t>
                    </w:r>
                  </w:p>
                  <w:p w:rsidR="00C6642E" w:rsidRPr="009906D7" w:rsidRDefault="00C6642E" w:rsidP="0079659A">
                    <w:pPr>
                      <w:pStyle w:val="Listenabsatz"/>
                      <w:numPr>
                        <w:ilvl w:val="0"/>
                        <w:numId w:val="84"/>
                      </w:numPr>
                      <w:spacing w:before="60" w:after="60"/>
                      <w:jc w:val="left"/>
                      <w:rPr>
                        <w:lang w:val="de-DE"/>
                      </w:rPr>
                    </w:pPr>
                    <w:r w:rsidRPr="009906D7">
                      <w:rPr>
                        <w:rFonts w:asciiTheme="majorHAnsi" w:hAnsiTheme="majorHAnsi" w:cstheme="majorHAnsi"/>
                        <w:szCs w:val="22"/>
                        <w:lang w:val="de-DE"/>
                      </w:rPr>
                      <w:t>Unterrichtsbausteine für alle Fächer im Überblick</w:t>
                    </w:r>
                    <w:r w:rsidR="00192265" w:rsidRPr="009906D7">
                      <w:rPr>
                        <w:rFonts w:asciiTheme="majorHAnsi" w:hAnsiTheme="majorHAnsi" w:cstheme="majorHAnsi"/>
                        <w:szCs w:val="22"/>
                        <w:lang w:val="de-DE"/>
                      </w:rPr>
                      <w:t>, verfügbar unter:</w:t>
                    </w:r>
                    <w:r w:rsidRPr="009906D7">
                      <w:rPr>
                        <w:rFonts w:asciiTheme="majorHAnsi" w:hAnsiTheme="majorHAnsi" w:cstheme="majorHAnsi"/>
                        <w:szCs w:val="22"/>
                        <w:lang w:val="de-DE"/>
                      </w:rPr>
                      <w:t xml:space="preserve"> </w:t>
                    </w:r>
                    <w:hyperlink r:id="rId12" w:history="1">
                      <w:r w:rsidRPr="009906D7">
                        <w:rPr>
                          <w:rStyle w:val="Hyperlink"/>
                          <w:rFonts w:asciiTheme="majorHAnsi" w:hAnsiTheme="majorHAnsi" w:cstheme="majorHAnsi"/>
                          <w:sz w:val="22"/>
                          <w:szCs w:val="22"/>
                          <w:lang w:val="de-DE"/>
                        </w:rPr>
                        <w:t>https://s.bsbb.eu/ueberblick</w:t>
                      </w:r>
                    </w:hyperlink>
                    <w:r w:rsidR="00112016" w:rsidRPr="009906D7">
                      <w:rPr>
                        <w:rFonts w:cs="Times New Roman"/>
                        <w:bCs/>
                        <w:color w:val="auto"/>
                        <w:lang w:val="de-DE"/>
                      </w:rPr>
                      <w:t>, Zugriff am: 26.03.2021</w:t>
                    </w:r>
                    <w:r w:rsidR="00076495" w:rsidRPr="009906D7">
                      <w:rPr>
                        <w:rFonts w:cs="Times New Roman"/>
                        <w:bCs/>
                        <w:color w:val="auto"/>
                        <w:lang w:val="de-DE"/>
                      </w:rPr>
                      <w:t>.</w:t>
                    </w:r>
                  </w:p>
                </w:tc>
              </w:tr>
            </w:tbl>
            <w:p w:rsidR="00C6642E" w:rsidRPr="00247A0A" w:rsidRDefault="00C6642E" w:rsidP="00192265">
              <w:pPr>
                <w:pStyle w:val="berschrift2"/>
                <w:rPr>
                  <w:b w:val="0"/>
                </w:rPr>
              </w:pPr>
            </w:p>
            <w:p w:rsidR="00C6642E" w:rsidRDefault="00C6642E" w:rsidP="00192265">
              <w:pPr>
                <w:rPr>
                  <w:sz w:val="2"/>
                  <w:szCs w:val="2"/>
                </w:rPr>
              </w:pPr>
            </w:p>
            <w:p w:rsidR="00C6642E" w:rsidRPr="00040078" w:rsidRDefault="00C6642E" w:rsidP="00192265"/>
            <w:p w:rsidR="00C6642E" w:rsidRDefault="00C6642E" w:rsidP="00192265">
              <w:pPr>
                <w:spacing w:line="259" w:lineRule="auto"/>
                <w:rPr>
                  <w:rFonts w:eastAsiaTheme="majorEastAsia" w:cs="Times New Roman (Überschriften"/>
                  <w:b/>
                  <w:caps/>
                  <w:sz w:val="28"/>
                  <w:szCs w:val="26"/>
                </w:rPr>
              </w:pPr>
              <w:r>
                <w:rPr>
                  <w:b/>
                </w:rPr>
                <w:br w:type="page"/>
              </w:r>
            </w:p>
            <w:tbl>
              <w:tblPr>
                <w:tblW w:w="9014" w:type="dxa"/>
                <w:tblInd w:w="55" w:type="dxa"/>
                <w:tblLayout w:type="fixed"/>
                <w:tblCellMar>
                  <w:left w:w="10" w:type="dxa"/>
                  <w:right w:w="10" w:type="dxa"/>
                </w:tblCellMar>
                <w:tblLook w:val="04A0" w:firstRow="1" w:lastRow="0" w:firstColumn="1" w:lastColumn="0" w:noHBand="0" w:noVBand="1"/>
              </w:tblPr>
              <w:tblGrid>
                <w:gridCol w:w="1076"/>
                <w:gridCol w:w="7088"/>
                <w:gridCol w:w="850"/>
              </w:tblGrid>
              <w:tr w:rsidR="00C6642E" w:rsidTr="00C6642E">
                <w:tc>
                  <w:tcPr>
                    <w:tcW w:w="1076" w:type="dxa"/>
                    <w:tcBorders>
                      <w:top w:val="single" w:sz="2" w:space="0" w:color="000000"/>
                      <w:left w:val="single" w:sz="2" w:space="0" w:color="000000"/>
                      <w:bottom w:val="single" w:sz="2" w:space="0" w:color="000000"/>
                    </w:tcBorders>
                    <w:tcMar>
                      <w:top w:w="55" w:type="dxa"/>
                      <w:left w:w="55" w:type="dxa"/>
                      <w:bottom w:w="55" w:type="dxa"/>
                      <w:right w:w="55" w:type="dxa"/>
                    </w:tcMar>
                  </w:tcPr>
                  <w:p w:rsidR="00C6642E" w:rsidRDefault="00C6642E" w:rsidP="00192265">
                    <w:pPr>
                      <w:pStyle w:val="TableContents"/>
                      <w:rPr>
                        <w:rFonts w:ascii="Calibri" w:hAnsi="Calibri"/>
                        <w:sz w:val="22"/>
                        <w:szCs w:val="22"/>
                      </w:rPr>
                    </w:pPr>
                    <w:r>
                      <w:rPr>
                        <w:rFonts w:ascii="Calibri" w:hAnsi="Calibri"/>
                        <w:sz w:val="22"/>
                        <w:szCs w:val="22"/>
                      </w:rPr>
                      <w:lastRenderedPageBreak/>
                      <w:t>L-E-R</w:t>
                    </w:r>
                  </w:p>
                  <w:p w:rsidR="00C6642E" w:rsidRDefault="00C6642E" w:rsidP="00192265">
                    <w:pPr>
                      <w:pStyle w:val="TableContents"/>
                      <w:rPr>
                        <w:rFonts w:ascii="Calibri" w:hAnsi="Calibri"/>
                        <w:sz w:val="22"/>
                        <w:szCs w:val="22"/>
                      </w:rPr>
                    </w:pPr>
                    <w:r>
                      <w:rPr>
                        <w:rFonts w:ascii="Calibri" w:hAnsi="Calibri"/>
                        <w:sz w:val="22"/>
                        <w:szCs w:val="22"/>
                      </w:rPr>
                      <w:t>Jgst. 9/10</w:t>
                    </w:r>
                  </w:p>
                </w:tc>
                <w:tc>
                  <w:tcPr>
                    <w:tcW w:w="7088" w:type="dxa"/>
                    <w:tcBorders>
                      <w:top w:val="single" w:sz="2" w:space="0" w:color="000000"/>
                      <w:left w:val="single" w:sz="2" w:space="0" w:color="000000"/>
                      <w:bottom w:val="single" w:sz="2" w:space="0" w:color="000000"/>
                    </w:tcBorders>
                    <w:tcMar>
                      <w:top w:w="55" w:type="dxa"/>
                      <w:left w:w="55" w:type="dxa"/>
                      <w:bottom w:w="55" w:type="dxa"/>
                      <w:right w:w="55" w:type="dxa"/>
                    </w:tcMar>
                  </w:tcPr>
                  <w:p w:rsidR="00C6642E" w:rsidRDefault="00C6642E" w:rsidP="00192265">
                    <w:pPr>
                      <w:pStyle w:val="TableContents"/>
                      <w:shd w:val="clear" w:color="auto" w:fill="DDDDDD"/>
                      <w:jc w:val="center"/>
                      <w:rPr>
                        <w:rFonts w:ascii="Calibri" w:hAnsi="Calibri"/>
                        <w:sz w:val="22"/>
                        <w:szCs w:val="22"/>
                      </w:rPr>
                    </w:pPr>
                    <w:r>
                      <w:rPr>
                        <w:rFonts w:ascii="Calibri" w:hAnsi="Calibri"/>
                        <w:sz w:val="22"/>
                        <w:szCs w:val="22"/>
                        <w:u w:val="single"/>
                      </w:rPr>
                      <w:t>Anthropologie</w:t>
                    </w:r>
                    <w:r>
                      <w:rPr>
                        <w:rFonts w:ascii="Calibri" w:hAnsi="Calibri"/>
                        <w:sz w:val="22"/>
                        <w:szCs w:val="22"/>
                      </w:rPr>
                      <w:t xml:space="preserve">:      </w:t>
                    </w:r>
                  </w:p>
                  <w:p w:rsidR="00C6642E" w:rsidRDefault="00C6642E" w:rsidP="00192265">
                    <w:pPr>
                      <w:pStyle w:val="TableContents"/>
                      <w:shd w:val="clear" w:color="auto" w:fill="DDDDDD"/>
                      <w:jc w:val="center"/>
                      <w:rPr>
                        <w:rFonts w:ascii="Calibri" w:hAnsi="Calibri"/>
                        <w:sz w:val="22"/>
                        <w:szCs w:val="22"/>
                      </w:rPr>
                    </w:pPr>
                    <w:r>
                      <w:rPr>
                        <w:rFonts w:ascii="Calibri" w:eastAsia="Arial" w:hAnsi="Calibri"/>
                        <w:b/>
                        <w:bCs/>
                        <w:sz w:val="26"/>
                        <w:szCs w:val="26"/>
                      </w:rPr>
                      <w:t>II</w:t>
                    </w:r>
                    <w:r>
                      <w:rPr>
                        <w:rFonts w:ascii="Calibri" w:eastAsia="Arial" w:hAnsi="Calibri"/>
                        <w:b/>
                        <w:bCs/>
                        <w:i/>
                        <w:iCs/>
                        <w:sz w:val="26"/>
                        <w:szCs w:val="26"/>
                      </w:rPr>
                      <w:t>. Der Mensch ist</w:t>
                    </w:r>
                    <w:r>
                      <w:rPr>
                        <w:rFonts w:ascii="Calibri" w:eastAsia="Arial" w:hAnsi="Calibri"/>
                        <w:b/>
                        <w:bCs/>
                        <w:sz w:val="26"/>
                        <w:szCs w:val="26"/>
                      </w:rPr>
                      <w:t xml:space="preserve"> ein Mängelwesen! (Gehlen) </w:t>
                    </w:r>
                  </w:p>
                  <w:p w:rsidR="00C6642E" w:rsidRDefault="00C6642E" w:rsidP="00192265">
                    <w:pPr>
                      <w:pStyle w:val="TableContents"/>
                      <w:shd w:val="clear" w:color="auto" w:fill="DDDDDD"/>
                      <w:jc w:val="center"/>
                      <w:rPr>
                        <w:rFonts w:ascii="Calibri" w:eastAsia="Arial" w:hAnsi="Calibri"/>
                        <w:b/>
                        <w:bCs/>
                        <w:sz w:val="26"/>
                        <w:szCs w:val="26"/>
                      </w:rPr>
                    </w:pPr>
                    <w:r>
                      <w:rPr>
                        <w:rFonts w:ascii="Calibri" w:eastAsia="Arial" w:hAnsi="Calibri"/>
                        <w:b/>
                        <w:bCs/>
                        <w:sz w:val="26"/>
                        <w:szCs w:val="26"/>
                      </w:rPr>
                      <w:t>Was unterscheidet den Menschen vom Tier?</w:t>
                    </w:r>
                    <w:r w:rsidR="004B7363">
                      <w:rPr>
                        <w:rFonts w:ascii="Segoe Print" w:hAnsi="Segoe Print"/>
                        <w:noProof/>
                        <w:lang w:eastAsia="de-DE"/>
                      </w:rPr>
                      <w:t xml:space="preserve"> </w:t>
                    </w:r>
                  </w:p>
                </w:tc>
                <w:tc>
                  <w:tcPr>
                    <w:tcW w:w="8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Default="00C6642E" w:rsidP="00192265">
                    <w:pPr>
                      <w:pStyle w:val="TableContents"/>
                      <w:rPr>
                        <w:rFonts w:ascii="Calibri" w:hAnsi="Calibri"/>
                        <w:sz w:val="22"/>
                        <w:szCs w:val="22"/>
                      </w:rPr>
                    </w:pPr>
                    <w:r>
                      <w:rPr>
                        <w:rFonts w:ascii="Calibri" w:hAnsi="Calibri"/>
                        <w:sz w:val="22"/>
                        <w:szCs w:val="22"/>
                      </w:rPr>
                      <w:t>Datum:</w:t>
                    </w:r>
                  </w:p>
                </w:tc>
              </w:tr>
            </w:tbl>
            <w:p w:rsidR="00C6642E" w:rsidRPr="00B81B4F" w:rsidRDefault="004B7363" w:rsidP="00192265">
              <w:pPr>
                <w:spacing w:after="0"/>
              </w:pPr>
              <w:r>
                <w:rPr>
                  <w:rFonts w:ascii="Segoe Print" w:hAnsi="Segoe Print"/>
                  <w:noProof/>
                  <w:lang w:eastAsia="de-DE"/>
                </w:rPr>
                <mc:AlternateContent>
                  <mc:Choice Requires="wps">
                    <w:drawing>
                      <wp:anchor distT="0" distB="0" distL="114300" distR="114300" simplePos="0" relativeHeight="252000256" behindDoc="0" locked="0" layoutInCell="1" allowOverlap="1" wp14:anchorId="1511696A" wp14:editId="5805D163">
                        <wp:simplePos x="0" y="0"/>
                        <wp:positionH relativeFrom="column">
                          <wp:posOffset>4445782</wp:posOffset>
                        </wp:positionH>
                        <wp:positionV relativeFrom="paragraph">
                          <wp:posOffset>-655172</wp:posOffset>
                        </wp:positionV>
                        <wp:extent cx="775335" cy="707700"/>
                        <wp:effectExtent l="0" t="0" r="0" b="0"/>
                        <wp:wrapNone/>
                        <wp:docPr id="178" name="Rechteck 178"/>
                        <wp:cNvGraphicFramePr/>
                        <a:graphic xmlns:a="http://schemas.openxmlformats.org/drawingml/2006/main">
                          <a:graphicData uri="http://schemas.microsoft.com/office/word/2010/wordprocessingShape">
                            <wps:wsp>
                              <wps:cNvSpPr/>
                              <wps:spPr>
                                <a:xfrm>
                                  <a:off x="0" y="0"/>
                                  <a:ext cx="775335" cy="707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37490" w:rsidRPr="004B7363" w:rsidRDefault="00E37490" w:rsidP="004B7363">
                                    <w:pPr>
                                      <w:jc w:val="center"/>
                                      <w:rPr>
                                        <w:sz w:val="72"/>
                                      </w:rPr>
                                    </w:pPr>
                                    <w:r w:rsidRPr="004B7363">
                                      <w:rPr>
                                        <w:rFonts w:eastAsia="Arial"/>
                                        <w:bCs/>
                                        <w:sz w:val="96"/>
                                        <w:szCs w:val="26"/>
                                      </w:rPr>
                                      <w:sym w:font="Webdings" w:char="F08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696A" id="Rechteck 178" o:spid="_x0000_s1029" style="position:absolute;left:0;text-align:left;margin-left:350.05pt;margin-top:-51.6pt;width:61.05pt;height:55.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" filled="f" stroked="f" strokeweight="2pt">
                        <v:textbox>
                          <w:txbxContent>
                            <w:p w:rsidR="00E37490" w:rsidRPr="004B7363" w:rsidRDefault="00E37490" w:rsidP="004B7363">
                              <w:pPr>
                                <w:jc w:val="center"/>
                                <w:rPr>
                                  <w:sz w:val="72"/>
                                </w:rPr>
                              </w:pPr>
                              <w:r w:rsidRPr="004B7363">
                                <w:rPr>
                                  <w:rFonts w:eastAsia="Arial"/>
                                  <w:bCs/>
                                  <w:sz w:val="96"/>
                                  <w:szCs w:val="26"/>
                                </w:rPr>
                                <w:sym w:font="Webdings" w:char="F080"/>
                              </w:r>
                            </w:p>
                          </w:txbxContent>
                        </v:textbox>
                      </v:rect>
                    </w:pict>
                  </mc:Fallback>
                </mc:AlternateContent>
              </w:r>
              <w:r w:rsidR="00C6642E" w:rsidRPr="00B81B4F">
                <w:rPr>
                  <w:u w:val="single"/>
                </w:rPr>
                <w:t>Aufgabe 1</w:t>
              </w:r>
              <w:r w:rsidR="00C6642E" w:rsidRPr="00B81B4F">
                <w:t>:</w:t>
              </w:r>
              <w:r w:rsidR="00C6642E">
                <w:t xml:space="preserve"> </w:t>
              </w:r>
              <w:r w:rsidR="00C6642E" w:rsidRPr="00B81B4F">
                <w:rPr>
                  <w:b/>
                  <w:bCs/>
                </w:rPr>
                <w:t>Nenne</w:t>
              </w:r>
              <w:r w:rsidR="00C6642E" w:rsidRPr="00B81B4F">
                <w:t xml:space="preserve"> Eigenschaften zum Wesen des „Me</w:t>
              </w:r>
              <w:r w:rsidR="00C6642E">
                <w:t>nschen“ und zum Wesen des „Tier</w:t>
              </w:r>
              <w:r w:rsidR="00C6642E" w:rsidRPr="00B81B4F">
                <w:t>s“.</w:t>
              </w:r>
            </w:p>
            <w:p w:rsidR="00C6642E" w:rsidRDefault="00E10EC0" w:rsidP="00192265">
              <w:pPr>
                <w:spacing w:after="120"/>
              </w:pPr>
              <w:r>
                <w:rPr>
                  <w:rFonts w:ascii="Segoe Print" w:hAnsi="Segoe Print"/>
                  <w:noProof/>
                  <w:lang w:eastAsia="de-DE"/>
                </w:rPr>
                <mc:AlternateContent>
                  <mc:Choice Requires="wps">
                    <w:drawing>
                      <wp:anchor distT="0" distB="0" distL="114300" distR="114300" simplePos="0" relativeHeight="251929600" behindDoc="0" locked="0" layoutInCell="1" allowOverlap="1" wp14:anchorId="58EF4F50" wp14:editId="6FC28601">
                        <wp:simplePos x="0" y="0"/>
                        <wp:positionH relativeFrom="column">
                          <wp:posOffset>2653030</wp:posOffset>
                        </wp:positionH>
                        <wp:positionV relativeFrom="paragraph">
                          <wp:posOffset>206375</wp:posOffset>
                        </wp:positionV>
                        <wp:extent cx="476250" cy="283845"/>
                        <wp:effectExtent l="0" t="0" r="19050" b="20955"/>
                        <wp:wrapNone/>
                        <wp:docPr id="311" name="Freihandform 311"/>
                        <wp:cNvGraphicFramePr/>
                        <a:graphic xmlns:a="http://schemas.openxmlformats.org/drawingml/2006/main">
                          <a:graphicData uri="http://schemas.microsoft.com/office/word/2010/wordprocessingShape">
                            <wps:wsp>
                              <wps:cNvSpPr/>
                              <wps:spPr>
                                <a:xfrm>
                                  <a:off x="0" y="0"/>
                                  <a:ext cx="476250" cy="283845"/>
                                </a:xfrm>
                                <a:custGeom>
                                  <a:avLst>
                                    <a:gd name="f0" fmla="val 4300"/>
                                    <a:gd name="f1" fmla="val 5400"/>
                                  </a:avLst>
                                  <a:gdLst>
                                    <a:gd name="f2" fmla="val w"/>
                                    <a:gd name="f3" fmla="val h"/>
                                    <a:gd name="f4" fmla="val 0"/>
                                    <a:gd name="f5" fmla="val 21600"/>
                                    <a:gd name="f6" fmla="val 10800"/>
                                    <a:gd name="f7" fmla="*/ f2 1 21600"/>
                                    <a:gd name="f8" fmla="*/ f3 1 21600"/>
                                    <a:gd name="f9" fmla="pin 0 f0 10800"/>
                                    <a:gd name="f10" fmla="pin 0 f1 10800"/>
                                    <a:gd name="f11" fmla="val f9"/>
                                    <a:gd name="f12" fmla="val f10"/>
                                    <a:gd name="f13" fmla="+- 21600 0 f9"/>
                                    <a:gd name="f14" fmla="+- 21600 0 f10"/>
                                    <a:gd name="f15" fmla="+- 10800 0 f10"/>
                                    <a:gd name="f16" fmla="*/ f9 f7 1"/>
                                    <a:gd name="f17" fmla="*/ f10 f8 1"/>
                                    <a:gd name="f18" fmla="*/ f9 f15 1"/>
                                    <a:gd name="f19" fmla="*/ f14 f8 1"/>
                                    <a:gd name="f20" fmla="*/ f12 f8 1"/>
                                    <a:gd name="f21" fmla="*/ f18 1 10800"/>
                                    <a:gd name="f22" fmla="+- 21600 0 f21"/>
                                    <a:gd name="f23" fmla="*/ f21 f7 1"/>
                                    <a:gd name="f24" fmla="*/ f22 f7 1"/>
                                  </a:gdLst>
                                  <a:ahLst>
                                    <a:ahXY gdRefX="f0" minX="f4" maxX="f6" gdRefY="f1" minY="f4" maxY="f6">
                                      <a:pos x="f16" y="f17"/>
                                    </a:ahXY>
                                  </a:ahLst>
                                  <a:cxnLst>
                                    <a:cxn ang="3cd4">
                                      <a:pos x="hc" y="t"/>
                                    </a:cxn>
                                    <a:cxn ang="0">
                                      <a:pos x="r" y="vc"/>
                                    </a:cxn>
                                    <a:cxn ang="cd4">
                                      <a:pos x="hc" y="b"/>
                                    </a:cxn>
                                    <a:cxn ang="cd2">
                                      <a:pos x="l" y="vc"/>
                                    </a:cxn>
                                  </a:cxnLst>
                                  <a:rect l="f23" t="f20" r="f24" b="f19"/>
                                  <a:pathLst>
                                    <a:path w="21600" h="21600">
                                      <a:moveTo>
                                        <a:pt x="f4" y="f6"/>
                                      </a:moveTo>
                                      <a:lnTo>
                                        <a:pt x="f11" y="f4"/>
                                      </a:lnTo>
                                      <a:lnTo>
                                        <a:pt x="f11" y="f12"/>
                                      </a:lnTo>
                                      <a:lnTo>
                                        <a:pt x="f13" y="f12"/>
                                      </a:lnTo>
                                      <a:lnTo>
                                        <a:pt x="f13" y="f4"/>
                                      </a:lnTo>
                                      <a:lnTo>
                                        <a:pt x="f5" y="f6"/>
                                      </a:lnTo>
                                      <a:lnTo>
                                        <a:pt x="f13" y="f5"/>
                                      </a:lnTo>
                                      <a:lnTo>
                                        <a:pt x="f13" y="f14"/>
                                      </a:lnTo>
                                      <a:lnTo>
                                        <a:pt x="f11" y="f14"/>
                                      </a:lnTo>
                                      <a:lnTo>
                                        <a:pt x="f11" y="f5"/>
                                      </a:lnTo>
                                      <a:close/>
                                    </a:path>
                                  </a:pathLst>
                                </a:custGeom>
                                <a:solidFill>
                                  <a:srgbClr val="6699CC"/>
                                </a:solidFill>
                                <a:ln w="12700">
                                  <a:solidFill>
                                    <a:srgbClr val="000000"/>
                                  </a:solidFill>
                                  <a:prstDash val="solid"/>
                                </a:ln>
                              </wps:spPr>
                              <wps:txbx>
                                <w:txbxContent>
                                  <w:p w:rsidR="00E37490" w:rsidRDefault="00E37490" w:rsidP="00C6642E"/>
                                </w:txbxContent>
                              </wps:txbx>
                              <wps:bodyPr vert="horz" wrap="square" lIns="0" tIns="0" rIns="0" bIns="0" anchor="ctr" anchorCtr="0" compatLnSpc="0"/>
                            </wps:wsp>
                          </a:graphicData>
                        </a:graphic>
                        <wp14:sizeRelH relativeFrom="margin">
                          <wp14:pctWidth>0</wp14:pctWidth>
                        </wp14:sizeRelH>
                      </wp:anchor>
                    </w:drawing>
                  </mc:Choice>
                  <mc:Fallback>
                    <w:pict>
                      <v:shape w14:anchorId="58EF4F50" id="Freihandform 311" o:spid="_x0000_s1030" style="position:absolute;left:0;text-align:left;margin-left:208.9pt;margin-top:16.25pt;width:37.5pt;height:22.3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" adj="-11796480,,5400" path="m,10800l4300,r,5400l17300,5400,17300,r4300,10800l17300,21600r,-5400l4300,16200r,5400l,10800xe" fillcolor="#69c" strokeweight="1pt">
                        <v:stroke joinstyle="miter"/>
                        <v:formulas/>
                        <v:path arrowok="t" o:connecttype="custom" o:connectlocs="238125,0;476250,141923;238125,283845;0,141923" o:connectangles="270,0,90,180" textboxrect="2150,5400,19450,16200"/>
                        <v:textbox inset="0,0,0,0">
                          <w:txbxContent>
                            <w:p w:rsidR="00E37490" w:rsidRDefault="00E37490" w:rsidP="00C6642E"/>
                          </w:txbxContent>
                        </v:textbox>
                      </v:shape>
                    </w:pict>
                  </mc:Fallback>
                </mc:AlternateContent>
              </w:r>
              <w:r w:rsidR="00C6642E">
                <w:rPr>
                  <w:rFonts w:ascii="Wingdings" w:eastAsia="Wingdings" w:hAnsi="Wingdings" w:cs="Wingdings"/>
                </w:rPr>
                <w:t></w:t>
              </w:r>
              <w:r w:rsidR="00120CB0">
                <w:rPr>
                  <w:rFonts w:eastAsia="Wingdings" w:cs="Wingdings"/>
                </w:rPr>
                <w:t xml:space="preserve"> </w:t>
              </w:r>
              <w:r w:rsidR="00C6642E">
                <w:rPr>
                  <w:rFonts w:eastAsia="Wingdings" w:cs="Wingdings"/>
                </w:rPr>
                <w:t>5</w:t>
              </w:r>
              <w:r w:rsidR="00C6642E">
                <w:t xml:space="preserve"> min</w:t>
              </w:r>
            </w:p>
            <w:p w:rsidR="003C7079" w:rsidRDefault="004B7363" w:rsidP="00192265">
              <w:pPr>
                <w:rPr>
                  <w:rFonts w:ascii="Segoe Print" w:hAnsi="Segoe Print"/>
                </w:rPr>
              </w:pPr>
              <w:r>
                <w:rPr>
                  <w:rFonts w:ascii="Segoe Print" w:hAnsi="Segoe Print"/>
                  <w:noProof/>
                  <w:lang w:eastAsia="de-DE"/>
                </w:rPr>
                <mc:AlternateContent>
                  <mc:Choice Requires="wps">
                    <w:drawing>
                      <wp:anchor distT="0" distB="0" distL="114300" distR="114300" simplePos="0" relativeHeight="251998208" behindDoc="0" locked="0" layoutInCell="1" allowOverlap="1">
                        <wp:simplePos x="0" y="0"/>
                        <wp:positionH relativeFrom="column">
                          <wp:posOffset>1810355</wp:posOffset>
                        </wp:positionH>
                        <wp:positionV relativeFrom="paragraph">
                          <wp:posOffset>10795</wp:posOffset>
                        </wp:positionV>
                        <wp:extent cx="775335" cy="707700"/>
                        <wp:effectExtent l="0" t="0" r="0" b="0"/>
                        <wp:wrapNone/>
                        <wp:docPr id="124" name="Rechteck 124"/>
                        <wp:cNvGraphicFramePr/>
                        <a:graphic xmlns:a="http://schemas.openxmlformats.org/drawingml/2006/main">
                          <a:graphicData uri="http://schemas.microsoft.com/office/word/2010/wordprocessingShape">
                            <wps:wsp>
                              <wps:cNvSpPr/>
                              <wps:spPr>
                                <a:xfrm>
                                  <a:off x="0" y="0"/>
                                  <a:ext cx="775335" cy="7077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37490" w:rsidRPr="004B7363" w:rsidRDefault="00E37490" w:rsidP="004B7363">
                                    <w:pPr>
                                      <w:jc w:val="center"/>
                                      <w:rPr>
                                        <w:sz w:val="72"/>
                                      </w:rPr>
                                    </w:pPr>
                                    <w:r w:rsidRPr="004B7363">
                                      <w:rPr>
                                        <w:rFonts w:eastAsia="Arial"/>
                                        <w:bCs/>
                                        <w:sz w:val="96"/>
                                        <w:szCs w:val="26"/>
                                      </w:rPr>
                                      <w:sym w:font="Webdings" w:char="F08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4" o:spid="_x0000_s1031" style="position:absolute;left:0;text-align:left;margin-left:142.55pt;margin-top:.85pt;width:61.05pt;height:55.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" filled="f" stroked="f" strokeweight="2pt">
                        <v:textbox>
                          <w:txbxContent>
                            <w:p w:rsidR="00E37490" w:rsidRPr="004B7363" w:rsidRDefault="00E37490" w:rsidP="004B7363">
                              <w:pPr>
                                <w:jc w:val="center"/>
                                <w:rPr>
                                  <w:sz w:val="72"/>
                                </w:rPr>
                              </w:pPr>
                              <w:r w:rsidRPr="004B7363">
                                <w:rPr>
                                  <w:rFonts w:eastAsia="Arial"/>
                                  <w:bCs/>
                                  <w:sz w:val="96"/>
                                  <w:szCs w:val="26"/>
                                </w:rPr>
                                <w:sym w:font="Webdings" w:char="F080"/>
                              </w:r>
                            </w:p>
                          </w:txbxContent>
                        </v:textbox>
                      </v:rect>
                    </w:pict>
                  </mc:Fallback>
                </mc:AlternateContent>
              </w:r>
              <w:r w:rsidR="00E10EC0">
                <w:rPr>
                  <w:rFonts w:ascii="Segoe Print" w:hAnsi="Segoe Print"/>
                  <w:noProof/>
                  <w:lang w:eastAsia="de-DE"/>
                </w:rPr>
                <mc:AlternateContent>
                  <mc:Choice Requires="wps">
                    <w:drawing>
                      <wp:anchor distT="0" distB="0" distL="114300" distR="114300" simplePos="0" relativeHeight="251935744" behindDoc="0" locked="0" layoutInCell="1" allowOverlap="1" wp14:anchorId="3404873C" wp14:editId="2CC4D959">
                        <wp:simplePos x="0" y="0"/>
                        <wp:positionH relativeFrom="column">
                          <wp:posOffset>4672330</wp:posOffset>
                        </wp:positionH>
                        <wp:positionV relativeFrom="paragraph">
                          <wp:posOffset>243205</wp:posOffset>
                        </wp:positionV>
                        <wp:extent cx="1045845" cy="419735"/>
                        <wp:effectExtent l="0" t="0" r="20955" b="18415"/>
                        <wp:wrapNone/>
                        <wp:docPr id="309" name="Freihandform 309"/>
                        <wp:cNvGraphicFramePr/>
                        <a:graphic xmlns:a="http://schemas.openxmlformats.org/drawingml/2006/main">
                          <a:graphicData uri="http://schemas.microsoft.com/office/word/2010/wordprocessingShape">
                            <wps:wsp>
                              <wps:cNvSpPr/>
                              <wps:spPr>
                                <a:xfrm>
                                  <a:off x="0" y="0"/>
                                  <a:ext cx="1045845" cy="41973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rgbClr val="FFFFFF"/>
                                </a:solidFill>
                                <a:ln w="17640">
                                  <a:solidFill>
                                    <a:srgbClr val="000000"/>
                                  </a:solidFill>
                                  <a:prstDash val="solid"/>
                                </a:ln>
                              </wps:spPr>
                              <wps:txbx>
                                <w:txbxContent>
                                  <w:p w:rsidR="00E37490" w:rsidRDefault="00E37490" w:rsidP="00C6642E">
                                    <w:pPr>
                                      <w:jc w:val="center"/>
                                    </w:pPr>
                                    <w:r>
                                      <w:rPr>
                                        <w:b/>
                                        <w:bCs/>
                                        <w:sz w:val="28"/>
                                        <w:szCs w:val="28"/>
                                      </w:rPr>
                                      <w:t>Tier</w:t>
                                    </w:r>
                                  </w:p>
                                </w:txbxContent>
                              </wps:txbx>
                              <wps:bodyPr vert="horz" wrap="square" lIns="9000" tIns="9000" rIns="9000" bIns="9000" anchor="ctr" anchorCtr="1" compatLnSpc="0"/>
                            </wps:wsp>
                          </a:graphicData>
                        </a:graphic>
                        <wp14:sizeRelH relativeFrom="margin">
                          <wp14:pctWidth>0</wp14:pctWidth>
                        </wp14:sizeRelH>
                      </wp:anchor>
                    </w:drawing>
                  </mc:Choice>
                  <mc:Fallback>
                    <w:pict>
                      <v:shape w14:anchorId="3404873C" id="Freihandform 309" o:spid="_x0000_s1032" style="position:absolute;left:0;text-align:left;margin-left:367.9pt;margin-top:19.15pt;width:82.35pt;height:33.05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coordsize="1045845,419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" adj="-11796480,,5400" path="m,209868wa,,1045846,419736,,209868,522923,,,,1045846,419736,522923,,1045846,209868,,,1045846,419736,1045846,209868,522923,419736,,,1045846,419736,522923,419736,,209868xe" strokeweight=".49mm">
                        <v:stroke joinstyle="miter"/>
                        <v:formulas/>
                        <v:path arrowok="t" o:connecttype="custom" o:connectlocs="522923,0;0,209868;522923,419735;1045845,209868" o:connectangles="270,180,90,0" textboxrect="153160,61469,892685,358266"/>
                        <v:textbox inset=".25mm,.25mm,.25mm,.25mm">
                          <w:txbxContent>
                            <w:p w:rsidR="00E37490" w:rsidRDefault="00E37490" w:rsidP="00C6642E">
                              <w:pPr>
                                <w:jc w:val="center"/>
                              </w:pPr>
                              <w:r>
                                <w:rPr>
                                  <w:b/>
                                  <w:bCs/>
                                  <w:sz w:val="28"/>
                                  <w:szCs w:val="28"/>
                                </w:rPr>
                                <w:t>Tier</w:t>
                              </w:r>
                            </w:p>
                          </w:txbxContent>
                        </v:textbox>
                      </v:shape>
                    </w:pict>
                  </mc:Fallback>
                </mc:AlternateContent>
              </w:r>
              <w:r w:rsidR="00E10EC0">
                <w:rPr>
                  <w:rFonts w:ascii="Segoe Print" w:hAnsi="Segoe Print"/>
                  <w:noProof/>
                  <w:lang w:eastAsia="de-DE"/>
                </w:rPr>
                <w:drawing>
                  <wp:anchor distT="0" distB="0" distL="114300" distR="114300" simplePos="0" relativeHeight="251933696" behindDoc="0" locked="0" layoutInCell="1" allowOverlap="1" wp14:anchorId="16D2E8ED" wp14:editId="343E8B6A">
                    <wp:simplePos x="0" y="0"/>
                    <wp:positionH relativeFrom="column">
                      <wp:posOffset>3341370</wp:posOffset>
                    </wp:positionH>
                    <wp:positionV relativeFrom="paragraph">
                      <wp:posOffset>83185</wp:posOffset>
                    </wp:positionV>
                    <wp:extent cx="1163880" cy="634320"/>
                    <wp:effectExtent l="0" t="0" r="0" b="0"/>
                    <wp:wrapNone/>
                    <wp:docPr id="1360"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163880" cy="634320"/>
                            </a:xfrm>
                            <a:prstGeom prst="rect">
                              <a:avLst/>
                            </a:prstGeom>
                          </pic:spPr>
                        </pic:pic>
                      </a:graphicData>
                    </a:graphic>
                  </wp:anchor>
                </w:drawing>
              </w:r>
              <w:r w:rsidR="003C7079">
                <w:rPr>
                  <w:rFonts w:ascii="Segoe Print" w:hAnsi="Segoe Print"/>
                  <w:noProof/>
                  <w:lang w:eastAsia="de-DE"/>
                </w:rPr>
                <mc:AlternateContent>
                  <mc:Choice Requires="wps">
                    <w:drawing>
                      <wp:anchor distT="0" distB="0" distL="114300" distR="114300" simplePos="0" relativeHeight="251934720" behindDoc="0" locked="0" layoutInCell="1" allowOverlap="1" wp14:anchorId="42531182" wp14:editId="07D38704">
                        <wp:simplePos x="0" y="0"/>
                        <wp:positionH relativeFrom="column">
                          <wp:posOffset>24130</wp:posOffset>
                        </wp:positionH>
                        <wp:positionV relativeFrom="paragraph">
                          <wp:posOffset>280035</wp:posOffset>
                        </wp:positionV>
                        <wp:extent cx="1504315" cy="398780"/>
                        <wp:effectExtent l="0" t="0" r="10051" b="20220"/>
                        <wp:wrapNone/>
                        <wp:docPr id="310" name="Freihandform 310"/>
                        <wp:cNvGraphicFramePr/>
                        <a:graphic xmlns:a="http://schemas.openxmlformats.org/drawingml/2006/main">
                          <a:graphicData uri="http://schemas.microsoft.com/office/word/2010/wordprocessingShape">
                            <wps:wsp>
                              <wps:cNvSpPr/>
                              <wps:spPr>
                                <a:xfrm>
                                  <a:off x="0" y="0"/>
                                  <a:ext cx="1504315" cy="398780"/>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rgbClr val="FFFFFF"/>
                                </a:solidFill>
                                <a:ln w="17640">
                                  <a:solidFill>
                                    <a:srgbClr val="000000"/>
                                  </a:solidFill>
                                  <a:prstDash val="solid"/>
                                </a:ln>
                              </wps:spPr>
                              <wps:txbx>
                                <w:txbxContent>
                                  <w:p w:rsidR="00E37490" w:rsidRDefault="00E37490" w:rsidP="00C6642E">
                                    <w:pPr>
                                      <w:jc w:val="center"/>
                                    </w:pPr>
                                    <w:r>
                                      <w:rPr>
                                        <w:b/>
                                        <w:bCs/>
                                        <w:sz w:val="28"/>
                                        <w:szCs w:val="28"/>
                                      </w:rPr>
                                      <w:t>Mensch</w:t>
                                    </w:r>
                                  </w:p>
                                </w:txbxContent>
                              </wps:txbx>
                              <wps:bodyPr vert="horz" wrap="none" lIns="9000" tIns="9000" rIns="9000" bIns="9000" anchor="ctr" anchorCtr="1" compatLnSpc="0"/>
                            </wps:wsp>
                          </a:graphicData>
                        </a:graphic>
                      </wp:anchor>
                    </w:drawing>
                  </mc:Choice>
                  <mc:Fallback>
                    <w:pict>
                      <v:shape w14:anchorId="42531182" id="Freihandform 310" o:spid="_x0000_s1033" style="position:absolute;left:0;text-align:left;margin-left:1.9pt;margin-top:22.05pt;width:118.45pt;height:31.4pt;z-index:251934720;visibility:visible;mso-wrap-style:none;mso-wrap-distance-left:9pt;mso-wrap-distance-top:0;mso-wrap-distance-right:9pt;mso-wrap-distance-bottom:0;mso-position-horizontal:absolute;mso-position-horizontal-relative:text;mso-position-vertical:absolute;mso-position-vertical-relative:text;v-text-anchor:middle-center" coordsize="1504315,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" adj="-11796480,,5400" path="m,199390wa,,1504316,398780,,199390,752158,,,,1504316,398780,752158,,1504316,199390,,,1504316,398780,1504316,199390,752158,398780,,,1504316,398780,752158,398780,,199390xe" strokeweight=".49mm">
                        <v:stroke joinstyle="miter"/>
                        <v:formulas/>
                        <v:path arrowok="t" o:connecttype="custom" o:connectlocs="752158,0;0,199390;752158,398780;1504315,199390" o:connectangles="270,180,90,0" textboxrect="220302,58400,1284013,340380"/>
                        <v:textbox inset=".25mm,.25mm,.25mm,.25mm">
                          <w:txbxContent>
                            <w:p w:rsidR="00E37490" w:rsidRDefault="00E37490" w:rsidP="00C6642E">
                              <w:pPr>
                                <w:jc w:val="center"/>
                              </w:pPr>
                              <w:r>
                                <w:rPr>
                                  <w:b/>
                                  <w:bCs/>
                                  <w:sz w:val="28"/>
                                  <w:szCs w:val="28"/>
                                </w:rPr>
                                <w:t>Mensch</w:t>
                              </w:r>
                            </w:p>
                          </w:txbxContent>
                        </v:textbox>
                      </v:shape>
                    </w:pict>
                  </mc:Fallback>
                </mc:AlternateContent>
              </w:r>
              <w:r w:rsidR="00C6642E">
                <w:rPr>
                  <w:rFonts w:ascii="Segoe Print" w:hAnsi="Segoe Print"/>
                </w:rPr>
                <w:tab/>
              </w:r>
              <w:r w:rsidR="00C6642E">
                <w:rPr>
                  <w:rFonts w:ascii="Segoe Print" w:hAnsi="Segoe Print"/>
                </w:rPr>
                <w:tab/>
              </w:r>
              <w:r w:rsidR="00C6642E">
                <w:rPr>
                  <w:rFonts w:ascii="Segoe Print" w:hAnsi="Segoe Print"/>
                </w:rPr>
                <w:tab/>
              </w:r>
              <w:r w:rsidR="00C6642E">
                <w:rPr>
                  <w:rFonts w:ascii="Segoe Print" w:hAnsi="Segoe Print"/>
                </w:rPr>
                <w:tab/>
              </w:r>
              <w:r w:rsidR="00C6642E">
                <w:rPr>
                  <w:rFonts w:ascii="Segoe Print" w:hAnsi="Segoe Print"/>
                </w:rPr>
                <w:tab/>
                <w:t xml:space="preserve">    </w:t>
              </w:r>
            </w:p>
            <w:p w:rsidR="00C6642E" w:rsidRDefault="003C7079" w:rsidP="00192265">
              <w:pPr>
                <w:rPr>
                  <w:rFonts w:ascii="Segoe Print" w:hAnsi="Segoe Print"/>
                </w:rPr>
              </w:pPr>
              <w:r>
                <w:rPr>
                  <w:rFonts w:ascii="Segoe Print" w:hAnsi="Segoe Print"/>
                </w:rPr>
                <w:tab/>
              </w:r>
              <w:r>
                <w:rPr>
                  <w:rFonts w:ascii="Segoe Print" w:hAnsi="Segoe Print"/>
                </w:rPr>
                <w:tab/>
              </w:r>
              <w:r>
                <w:rPr>
                  <w:rFonts w:ascii="Segoe Print" w:hAnsi="Segoe Print"/>
                </w:rPr>
                <w:tab/>
              </w:r>
              <w:r>
                <w:rPr>
                  <w:rFonts w:ascii="Segoe Print" w:hAnsi="Segoe Print"/>
                </w:rPr>
                <w:tab/>
              </w:r>
              <w:r>
                <w:rPr>
                  <w:rFonts w:ascii="Segoe Print" w:hAnsi="Segoe Print"/>
                </w:rPr>
                <w:tab/>
                <w:t xml:space="preserve">   </w:t>
              </w:r>
              <w:r w:rsidR="00C6642E">
                <w:rPr>
                  <w:rFonts w:ascii="Segoe Print" w:hAnsi="Segoe Print"/>
                  <w:b/>
                  <w:bCs/>
                  <w:sz w:val="28"/>
                  <w:szCs w:val="28"/>
                </w:rPr>
                <w:tab/>
              </w:r>
              <w:r w:rsidR="00C6642E">
                <w:rPr>
                  <w:rFonts w:ascii="Segoe Print" w:hAnsi="Segoe Print"/>
                  <w:b/>
                  <w:bCs/>
                  <w:sz w:val="28"/>
                  <w:szCs w:val="28"/>
                </w:rPr>
                <w:tab/>
              </w:r>
              <w:r w:rsidR="00427486">
                <w:rPr>
                  <w:rFonts w:ascii="Segoe Print" w:hAnsi="Segoe Print"/>
                </w:rPr>
                <w:tab/>
              </w:r>
              <w:r w:rsidR="00427486">
                <w:rPr>
                  <w:rFonts w:ascii="Segoe Print" w:hAnsi="Segoe Print"/>
                </w:rPr>
                <w:tab/>
              </w:r>
              <w:r w:rsidR="00E10EC0">
                <w:rPr>
                  <w:rFonts w:ascii="Segoe Print" w:hAnsi="Segoe Print"/>
                </w:rPr>
                <w:t xml:space="preserve">  </w:t>
              </w:r>
              <w:r w:rsidR="00C6642E">
                <w:rPr>
                  <w:rFonts w:ascii="Segoe Print" w:hAnsi="Segoe Print"/>
                </w:rPr>
                <w:t xml:space="preserve"> </w:t>
              </w:r>
              <w:r w:rsidR="00192265">
                <w:rPr>
                  <w:rFonts w:ascii="Segoe Print" w:hAnsi="Segoe Print"/>
                </w:rPr>
                <w:t xml:space="preserve">  </w:t>
              </w:r>
              <w:r w:rsidR="00C6642E" w:rsidRPr="00E10EC0">
                <w:rPr>
                  <w:rFonts w:ascii="Segoe Print" w:hAnsi="Segoe Print"/>
                  <w:b/>
                  <w:bCs/>
                  <w:sz w:val="32"/>
                  <w:szCs w:val="28"/>
                </w:rPr>
                <w:t>?</w:t>
              </w:r>
            </w:p>
            <w:tbl>
              <w:tblPr>
                <w:tblW w:w="9014" w:type="dxa"/>
                <w:tblInd w:w="55" w:type="dxa"/>
                <w:tblLayout w:type="fixed"/>
                <w:tblCellMar>
                  <w:left w:w="10" w:type="dxa"/>
                  <w:right w:w="10" w:type="dxa"/>
                </w:tblCellMar>
                <w:tblLook w:val="04A0" w:firstRow="1" w:lastRow="0" w:firstColumn="1" w:lastColumn="0" w:noHBand="0" w:noVBand="1"/>
              </w:tblPr>
              <w:tblGrid>
                <w:gridCol w:w="4478"/>
                <w:gridCol w:w="4536"/>
              </w:tblGrid>
              <w:tr w:rsidR="00C6642E" w:rsidTr="00C6642E">
                <w:tc>
                  <w:tcPr>
                    <w:tcW w:w="4478" w:type="dxa"/>
                    <w:tcBorders>
                      <w:top w:val="single" w:sz="2" w:space="0" w:color="000000"/>
                      <w:left w:val="single" w:sz="2" w:space="0" w:color="000000"/>
                      <w:bottom w:val="single" w:sz="2" w:space="0" w:color="000000"/>
                    </w:tcBorders>
                    <w:tcMar>
                      <w:top w:w="55" w:type="dxa"/>
                      <w:left w:w="55" w:type="dxa"/>
                      <w:bottom w:w="55" w:type="dxa"/>
                      <w:right w:w="55" w:type="dxa"/>
                    </w:tcMar>
                  </w:tcPr>
                  <w:p w:rsidR="00C6642E" w:rsidRDefault="00C6642E" w:rsidP="00192265">
                    <w:pPr>
                      <w:pStyle w:val="TableContents"/>
                      <w:rPr>
                        <w:rFonts w:ascii="Segoe Print" w:hAnsi="Segoe Print"/>
                        <w:sz w:val="21"/>
                        <w:szCs w:val="21"/>
                      </w:rPr>
                    </w:pPr>
                    <w:r>
                      <w:rPr>
                        <w:rFonts w:ascii="Segoe Print" w:hAnsi="Segoe Print"/>
                        <w:sz w:val="21"/>
                        <w:szCs w:val="21"/>
                      </w:rPr>
                      <w:t>-</w:t>
                    </w:r>
                  </w:p>
                  <w:p w:rsidR="00C6642E" w:rsidRDefault="00C6642E" w:rsidP="00192265">
                    <w:pPr>
                      <w:pStyle w:val="TableContents"/>
                      <w:rPr>
                        <w:rFonts w:ascii="Segoe Print" w:hAnsi="Segoe Print"/>
                        <w:sz w:val="21"/>
                        <w:szCs w:val="21"/>
                      </w:rPr>
                    </w:pPr>
                  </w:p>
                  <w:p w:rsidR="00C6642E" w:rsidRDefault="00C6642E" w:rsidP="00192265">
                    <w:pPr>
                      <w:pStyle w:val="TableContents"/>
                      <w:rPr>
                        <w:rFonts w:ascii="Segoe Print" w:hAnsi="Segoe Print"/>
                        <w:sz w:val="21"/>
                        <w:szCs w:val="21"/>
                      </w:rPr>
                    </w:pPr>
                    <w:r>
                      <w:rPr>
                        <w:rFonts w:ascii="Segoe Print" w:hAnsi="Segoe Print"/>
                        <w:sz w:val="21"/>
                        <w:szCs w:val="21"/>
                      </w:rPr>
                      <w:t>-</w:t>
                    </w:r>
                  </w:p>
                  <w:p w:rsidR="00C6642E" w:rsidRDefault="00C6642E" w:rsidP="00192265">
                    <w:pPr>
                      <w:pStyle w:val="TableContents"/>
                      <w:rPr>
                        <w:rFonts w:ascii="Segoe Print" w:hAnsi="Segoe Print"/>
                        <w:sz w:val="21"/>
                        <w:szCs w:val="21"/>
                      </w:rPr>
                    </w:pPr>
                  </w:p>
                  <w:p w:rsidR="00C6642E" w:rsidRDefault="00C6642E" w:rsidP="00192265">
                    <w:pPr>
                      <w:pStyle w:val="TableContents"/>
                      <w:rPr>
                        <w:rFonts w:ascii="Segoe Print" w:hAnsi="Segoe Print"/>
                        <w:sz w:val="21"/>
                        <w:szCs w:val="21"/>
                      </w:rPr>
                    </w:pPr>
                    <w:r>
                      <w:rPr>
                        <w:rFonts w:ascii="Segoe Print" w:hAnsi="Segoe Print"/>
                        <w:sz w:val="21"/>
                        <w:szCs w:val="21"/>
                      </w:rPr>
                      <w:t>-</w:t>
                    </w:r>
                  </w:p>
                  <w:p w:rsidR="00C6642E" w:rsidRDefault="00C6642E" w:rsidP="00192265">
                    <w:pPr>
                      <w:pStyle w:val="TableContents"/>
                      <w:rPr>
                        <w:rFonts w:ascii="Segoe Print" w:hAnsi="Segoe Print"/>
                        <w:sz w:val="21"/>
                        <w:szCs w:val="21"/>
                      </w:rPr>
                    </w:pPr>
                  </w:p>
                </w:tc>
                <w:tc>
                  <w:tcPr>
                    <w:tcW w:w="45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Default="00C6642E" w:rsidP="00192265">
                    <w:pPr>
                      <w:pStyle w:val="TableContents"/>
                      <w:rPr>
                        <w:rFonts w:ascii="Segoe Print" w:hAnsi="Segoe Print"/>
                        <w:sz w:val="21"/>
                        <w:szCs w:val="21"/>
                      </w:rPr>
                    </w:pPr>
                    <w:r>
                      <w:rPr>
                        <w:rFonts w:ascii="Segoe Print" w:hAnsi="Segoe Print"/>
                        <w:sz w:val="21"/>
                        <w:szCs w:val="21"/>
                      </w:rPr>
                      <w:t>-</w:t>
                    </w:r>
                  </w:p>
                  <w:p w:rsidR="00C6642E" w:rsidRDefault="00C6642E" w:rsidP="00192265">
                    <w:pPr>
                      <w:pStyle w:val="TableContents"/>
                      <w:rPr>
                        <w:rFonts w:ascii="Segoe Print" w:hAnsi="Segoe Print"/>
                        <w:sz w:val="21"/>
                        <w:szCs w:val="21"/>
                      </w:rPr>
                    </w:pPr>
                  </w:p>
                  <w:p w:rsidR="00C6642E" w:rsidRDefault="00C6642E" w:rsidP="00192265">
                    <w:pPr>
                      <w:pStyle w:val="TableContents"/>
                      <w:rPr>
                        <w:rFonts w:ascii="Segoe Print" w:hAnsi="Segoe Print"/>
                        <w:sz w:val="21"/>
                        <w:szCs w:val="21"/>
                      </w:rPr>
                    </w:pPr>
                    <w:r>
                      <w:rPr>
                        <w:rFonts w:ascii="Segoe Print" w:hAnsi="Segoe Print"/>
                        <w:sz w:val="21"/>
                        <w:szCs w:val="21"/>
                      </w:rPr>
                      <w:t>-</w:t>
                    </w:r>
                  </w:p>
                  <w:p w:rsidR="00C6642E" w:rsidRDefault="00C6642E" w:rsidP="00192265">
                    <w:pPr>
                      <w:pStyle w:val="TableContents"/>
                      <w:rPr>
                        <w:rFonts w:ascii="Segoe Print" w:hAnsi="Segoe Print"/>
                        <w:sz w:val="21"/>
                        <w:szCs w:val="21"/>
                      </w:rPr>
                    </w:pPr>
                  </w:p>
                  <w:p w:rsidR="00C6642E" w:rsidRDefault="00C6642E" w:rsidP="00192265">
                    <w:pPr>
                      <w:pStyle w:val="TableContents"/>
                      <w:rPr>
                        <w:rFonts w:ascii="Segoe Print" w:hAnsi="Segoe Print"/>
                        <w:sz w:val="21"/>
                        <w:szCs w:val="21"/>
                      </w:rPr>
                    </w:pPr>
                    <w:r>
                      <w:rPr>
                        <w:rFonts w:ascii="Segoe Print" w:hAnsi="Segoe Print"/>
                        <w:sz w:val="21"/>
                        <w:szCs w:val="21"/>
                      </w:rPr>
                      <w:t>-</w:t>
                    </w:r>
                  </w:p>
                </w:tc>
              </w:tr>
            </w:tbl>
            <w:p w:rsidR="00C6642E" w:rsidRPr="00D062FF" w:rsidRDefault="00E10EC0" w:rsidP="003C7079">
              <w:pPr>
                <w:spacing w:before="120"/>
                <w:jc w:val="center"/>
                <w:rPr>
                  <w:rFonts w:ascii="Bangla Sangam MN" w:hAnsi="Bangla Sangam MN" w:cs="Papyrus"/>
                  <w:b/>
                  <w:i/>
                </w:rPr>
              </w:pPr>
              <w:r w:rsidRPr="00D062FF">
                <w:rPr>
                  <w:rFonts w:ascii="Bangla Sangam MN" w:hAnsi="Bangla Sangam MN" w:cs="Papyrus"/>
                  <w:b/>
                  <w:i/>
                  <w:noProof/>
                  <w:lang w:eastAsia="de-DE"/>
                </w:rPr>
                <mc:AlternateContent>
                  <mc:Choice Requires="wps">
                    <w:drawing>
                      <wp:anchor distT="0" distB="0" distL="114300" distR="114300" simplePos="0" relativeHeight="251930624" behindDoc="0" locked="0" layoutInCell="1" allowOverlap="1" wp14:anchorId="149BBB51" wp14:editId="356DDC15">
                        <wp:simplePos x="0" y="0"/>
                        <wp:positionH relativeFrom="column">
                          <wp:posOffset>26670</wp:posOffset>
                        </wp:positionH>
                        <wp:positionV relativeFrom="paragraph">
                          <wp:posOffset>112395</wp:posOffset>
                        </wp:positionV>
                        <wp:extent cx="431165" cy="402590"/>
                        <wp:effectExtent l="0" t="0" r="20040" b="16260"/>
                        <wp:wrapNone/>
                        <wp:docPr id="312" name="Freihandform 312"/>
                        <wp:cNvGraphicFramePr/>
                        <a:graphic xmlns:a="http://schemas.openxmlformats.org/drawingml/2006/main">
                          <a:graphicData uri="http://schemas.microsoft.com/office/word/2010/wordprocessingShape">
                            <wps:wsp>
                              <wps:cNvSpPr/>
                              <wps:spPr>
                                <a:xfrm flipH="1">
                                  <a:off x="0" y="0"/>
                                  <a:ext cx="431165" cy="402590"/>
                                </a:xfrm>
                                <a:custGeom>
                                  <a:avLst>
                                    <a:gd name="f0" fmla="val 10062"/>
                                    <a:gd name="f1" fmla="val 18378"/>
                                    <a:gd name="f2" fmla="val 6098"/>
                                  </a:avLst>
                                  <a:gdLst>
                                    <a:gd name="f3" fmla="val w"/>
                                    <a:gd name="f4" fmla="val h"/>
                                    <a:gd name="f5" fmla="val 0"/>
                                    <a:gd name="f6" fmla="val 21600"/>
                                    <a:gd name="f7" fmla="val -2147483647"/>
                                    <a:gd name="f8" fmla="val 2147483647"/>
                                    <a:gd name="f9" fmla="*/ f3 1 21600"/>
                                    <a:gd name="f10" fmla="*/ f4 1 21600"/>
                                    <a:gd name="f11" fmla="pin 0 f2 f6"/>
                                    <a:gd name="f12" fmla="val f11"/>
                                    <a:gd name="f13" fmla="pin f11 f0 f6"/>
                                    <a:gd name="f14" fmla="*/ f11 f10 1"/>
                                    <a:gd name="f15" fmla="*/ f5 f10 1"/>
                                    <a:gd name="f16" fmla="val f13"/>
                                    <a:gd name="f17" fmla="+- 21600 0 f13"/>
                                    <a:gd name="f18" fmla="*/ f13 f9 1"/>
                                    <a:gd name="f19" fmla="*/ f12 f9 1"/>
                                    <a:gd name="f20" fmla="*/ f17 1 2"/>
                                    <a:gd name="f21" fmla="+- f13 f20 0"/>
                                    <a:gd name="f22" fmla="pin f21 f1 21600"/>
                                    <a:gd name="f23" fmla="val f22"/>
                                    <a:gd name="f24" fmla="+- 21600 0 f22"/>
                                    <a:gd name="f25" fmla="*/ f22 f9 1"/>
                                    <a:gd name="f26" fmla="+- f13 f24 0"/>
                                    <a:gd name="f27" fmla="+- 21600 0 f24"/>
                                    <a:gd name="f28" fmla="*/ f23 f9 1"/>
                                    <a:gd name="f29" fmla="*/ f23 f10 1"/>
                                    <a:gd name="f30" fmla="+- f27 0 f24"/>
                                    <a:gd name="f31" fmla="*/ f26 f10 1"/>
                                  </a:gdLst>
                                  <a:ahLst>
                                    <a:ahXY gdRefX="f1" minX="f21" maxX="f6" gdRefY="f2" minY="f5" maxY="f6">
                                      <a:pos x="f25" y="f14"/>
                                    </a:ahXY>
                                    <a:ahXY gdRefX="f0" minX="f11" maxX="f6">
                                      <a:pos x="f18" y="f15"/>
                                    </a:ahXY>
                                  </a:ahLst>
                                  <a:cxnLst>
                                    <a:cxn ang="3cd4">
                                      <a:pos x="hc" y="t"/>
                                    </a:cxn>
                                    <a:cxn ang="0">
                                      <a:pos x="r" y="vc"/>
                                    </a:cxn>
                                    <a:cxn ang="cd4">
                                      <a:pos x="hc" y="b"/>
                                    </a:cxn>
                                    <a:cxn ang="cd2">
                                      <a:pos x="l" y="vc"/>
                                    </a:cxn>
                                  </a:cxnLst>
                                  <a:rect l="f19" t="f31" r="f28" b="f29"/>
                                  <a:pathLst>
                                    <a:path w="21600" h="21600">
                                      <a:moveTo>
                                        <a:pt x="f5" y="f21"/>
                                      </a:moveTo>
                                      <a:lnTo>
                                        <a:pt x="f12" y="f16"/>
                                      </a:lnTo>
                                      <a:lnTo>
                                        <a:pt x="f12" y="f26"/>
                                      </a:lnTo>
                                      <a:lnTo>
                                        <a:pt x="f26" y="f26"/>
                                      </a:lnTo>
                                      <a:lnTo>
                                        <a:pt x="f26" y="f12"/>
                                      </a:lnTo>
                                      <a:lnTo>
                                        <a:pt x="f16" y="f12"/>
                                      </a:lnTo>
                                      <a:lnTo>
                                        <a:pt x="f21" y="f5"/>
                                      </a:lnTo>
                                      <a:lnTo>
                                        <a:pt x="f6" y="f12"/>
                                      </a:lnTo>
                                      <a:lnTo>
                                        <a:pt x="f23" y="f12"/>
                                      </a:lnTo>
                                      <a:lnTo>
                                        <a:pt x="f23" y="f23"/>
                                      </a:lnTo>
                                      <a:lnTo>
                                        <a:pt x="f12" y="f23"/>
                                      </a:lnTo>
                                      <a:lnTo>
                                        <a:pt x="f12" y="f6"/>
                                      </a:lnTo>
                                      <a:close/>
                                    </a:path>
                                  </a:pathLst>
                                </a:custGeom>
                                <a:solidFill>
                                  <a:srgbClr val="FFFFFF"/>
                                </a:solidFill>
                                <a:ln w="17640">
                                  <a:solidFill>
                                    <a:srgbClr val="000000"/>
                                  </a:solidFill>
                                  <a:prstDash val="solid"/>
                                </a:ln>
                              </wps:spPr>
                              <wps:txbx>
                                <w:txbxContent>
                                  <w:p w:rsidR="00E37490" w:rsidRDefault="00E37490" w:rsidP="00C6642E"/>
                                </w:txbxContent>
                              </wps:txbx>
                              <wps:bodyPr vert="horz" wrap="none" lIns="9000" tIns="9000" rIns="9000" bIns="9000" anchor="ctr" compatLnSpc="0"/>
                            </wps:wsp>
                          </a:graphicData>
                        </a:graphic>
                      </wp:anchor>
                    </w:drawing>
                  </mc:Choice>
                  <mc:Fallback>
                    <w:pict>
                      <v:shape w14:anchorId="149BBB51" id="Freihandform 312" o:spid="_x0000_s1034" style="position:absolute;left:0;text-align:left;margin-left:2.1pt;margin-top:8.85pt;width:33.95pt;height:31.7pt;flip:x;z-index:25193062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" adj="-11796480,,5400" path="m,15831l6098,10062r,3222l13284,13284r,-7186l10062,6098,15831,r5769,6098l18378,6098r,12280l6098,18378r,3222l,15831xe" strokeweight=".49mm">
                        <v:stroke joinstyle="miter"/>
                        <v:formulas/>
                        <v:path arrowok="t" o:connecttype="custom" o:connectlocs="215583,0;431165,201295;215583,402590;0,201295" o:connectangles="270,0,90,180" textboxrect="6098,13284,18378,18378"/>
                        <v:textbox inset=".25mm,.25mm,.25mm,.25mm">
                          <w:txbxContent>
                            <w:p w:rsidR="00E37490" w:rsidRDefault="00E37490" w:rsidP="00C6642E"/>
                          </w:txbxContent>
                        </v:textbox>
                      </v:shape>
                    </w:pict>
                  </mc:Fallback>
                </mc:AlternateContent>
              </w:r>
              <w:r w:rsidR="003C7079" w:rsidRPr="00D062FF">
                <w:rPr>
                  <w:rFonts w:ascii="Bangla Sangam MN" w:hAnsi="Bangla Sangam MN" w:cs="Papyrus"/>
                  <w:b/>
                  <w:i/>
                  <w:noProof/>
                  <w:lang w:eastAsia="de-DE"/>
                </w:rPr>
                <mc:AlternateContent>
                  <mc:Choice Requires="wps">
                    <w:drawing>
                      <wp:anchor distT="0" distB="0" distL="114300" distR="114300" simplePos="0" relativeHeight="251931648" behindDoc="0" locked="0" layoutInCell="1" allowOverlap="1" wp14:anchorId="52A0DA4F" wp14:editId="7FE3E9E1">
                        <wp:simplePos x="0" y="0"/>
                        <wp:positionH relativeFrom="column">
                          <wp:posOffset>5416550</wp:posOffset>
                        </wp:positionH>
                        <wp:positionV relativeFrom="paragraph">
                          <wp:posOffset>116205</wp:posOffset>
                        </wp:positionV>
                        <wp:extent cx="429895" cy="402590"/>
                        <wp:effectExtent l="0" t="0" r="15750" b="16260"/>
                        <wp:wrapNone/>
                        <wp:docPr id="313" name="Freihandform 313"/>
                        <wp:cNvGraphicFramePr/>
                        <a:graphic xmlns:a="http://schemas.openxmlformats.org/drawingml/2006/main">
                          <a:graphicData uri="http://schemas.microsoft.com/office/word/2010/wordprocessingShape">
                            <wps:wsp>
                              <wps:cNvSpPr/>
                              <wps:spPr>
                                <a:xfrm>
                                  <a:off x="0" y="0"/>
                                  <a:ext cx="429895" cy="402590"/>
                                </a:xfrm>
                                <a:custGeom>
                                  <a:avLst>
                                    <a:gd name="f0" fmla="val 10062"/>
                                    <a:gd name="f1" fmla="val 18378"/>
                                    <a:gd name="f2" fmla="val 6098"/>
                                  </a:avLst>
                                  <a:gdLst>
                                    <a:gd name="f3" fmla="val w"/>
                                    <a:gd name="f4" fmla="val h"/>
                                    <a:gd name="f5" fmla="val 0"/>
                                    <a:gd name="f6" fmla="val 21600"/>
                                    <a:gd name="f7" fmla="val -2147483647"/>
                                    <a:gd name="f8" fmla="val 2147483647"/>
                                    <a:gd name="f9" fmla="*/ f3 1 21600"/>
                                    <a:gd name="f10" fmla="*/ f4 1 21600"/>
                                    <a:gd name="f11" fmla="pin 0 f2 f6"/>
                                    <a:gd name="f12" fmla="val f11"/>
                                    <a:gd name="f13" fmla="pin f11 f0 f6"/>
                                    <a:gd name="f14" fmla="*/ f11 f10 1"/>
                                    <a:gd name="f15" fmla="*/ f5 f10 1"/>
                                    <a:gd name="f16" fmla="val f13"/>
                                    <a:gd name="f17" fmla="+- 21600 0 f13"/>
                                    <a:gd name="f18" fmla="*/ f13 f9 1"/>
                                    <a:gd name="f19" fmla="*/ f12 f9 1"/>
                                    <a:gd name="f20" fmla="*/ f17 1 2"/>
                                    <a:gd name="f21" fmla="+- f13 f20 0"/>
                                    <a:gd name="f22" fmla="pin f21 f1 21600"/>
                                    <a:gd name="f23" fmla="val f22"/>
                                    <a:gd name="f24" fmla="+- 21600 0 f22"/>
                                    <a:gd name="f25" fmla="*/ f22 f9 1"/>
                                    <a:gd name="f26" fmla="+- f13 f24 0"/>
                                    <a:gd name="f27" fmla="+- 21600 0 f24"/>
                                    <a:gd name="f28" fmla="*/ f23 f9 1"/>
                                    <a:gd name="f29" fmla="*/ f23 f10 1"/>
                                    <a:gd name="f30" fmla="+- f27 0 f24"/>
                                    <a:gd name="f31" fmla="*/ f26 f10 1"/>
                                  </a:gdLst>
                                  <a:ahLst>
                                    <a:ahXY gdRefX="f1" minX="f21" maxX="f6" gdRefY="f2" minY="f5" maxY="f6">
                                      <a:pos x="f25" y="f14"/>
                                    </a:ahXY>
                                    <a:ahXY gdRefX="f0" minX="f11" maxX="f6">
                                      <a:pos x="f18" y="f15"/>
                                    </a:ahXY>
                                  </a:ahLst>
                                  <a:cxnLst>
                                    <a:cxn ang="3cd4">
                                      <a:pos x="hc" y="t"/>
                                    </a:cxn>
                                    <a:cxn ang="0">
                                      <a:pos x="r" y="vc"/>
                                    </a:cxn>
                                    <a:cxn ang="cd4">
                                      <a:pos x="hc" y="b"/>
                                    </a:cxn>
                                    <a:cxn ang="cd2">
                                      <a:pos x="l" y="vc"/>
                                    </a:cxn>
                                  </a:cxnLst>
                                  <a:rect l="f19" t="f31" r="f28" b="f29"/>
                                  <a:pathLst>
                                    <a:path w="21600" h="21600">
                                      <a:moveTo>
                                        <a:pt x="f5" y="f21"/>
                                      </a:moveTo>
                                      <a:lnTo>
                                        <a:pt x="f12" y="f16"/>
                                      </a:lnTo>
                                      <a:lnTo>
                                        <a:pt x="f12" y="f26"/>
                                      </a:lnTo>
                                      <a:lnTo>
                                        <a:pt x="f26" y="f26"/>
                                      </a:lnTo>
                                      <a:lnTo>
                                        <a:pt x="f26" y="f12"/>
                                      </a:lnTo>
                                      <a:lnTo>
                                        <a:pt x="f16" y="f12"/>
                                      </a:lnTo>
                                      <a:lnTo>
                                        <a:pt x="f21" y="f5"/>
                                      </a:lnTo>
                                      <a:lnTo>
                                        <a:pt x="f6" y="f12"/>
                                      </a:lnTo>
                                      <a:lnTo>
                                        <a:pt x="f23" y="f12"/>
                                      </a:lnTo>
                                      <a:lnTo>
                                        <a:pt x="f23" y="f23"/>
                                      </a:lnTo>
                                      <a:lnTo>
                                        <a:pt x="f12" y="f23"/>
                                      </a:lnTo>
                                      <a:lnTo>
                                        <a:pt x="f12" y="f6"/>
                                      </a:lnTo>
                                      <a:close/>
                                    </a:path>
                                  </a:pathLst>
                                </a:custGeom>
                                <a:solidFill>
                                  <a:srgbClr val="FFFFFF"/>
                                </a:solidFill>
                                <a:ln w="17640">
                                  <a:solidFill>
                                    <a:srgbClr val="000000"/>
                                  </a:solidFill>
                                  <a:prstDash val="solid"/>
                                </a:ln>
                              </wps:spPr>
                              <wps:txbx>
                                <w:txbxContent>
                                  <w:p w:rsidR="00E37490" w:rsidRDefault="00E37490" w:rsidP="00C6642E"/>
                                </w:txbxContent>
                              </wps:txbx>
                              <wps:bodyPr vert="horz" wrap="none" lIns="9000" tIns="9000" rIns="9000" bIns="9000" anchor="ctr" compatLnSpc="0"/>
                            </wps:wsp>
                          </a:graphicData>
                        </a:graphic>
                      </wp:anchor>
                    </w:drawing>
                  </mc:Choice>
                  <mc:Fallback>
                    <w:pict>
                      <v:shape w14:anchorId="52A0DA4F" id="Freihandform 313" o:spid="_x0000_s1035" style="position:absolute;left:0;text-align:left;margin-left:426.5pt;margin-top:9.15pt;width:33.85pt;height:31.7pt;z-index:25193164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" adj="-11796480,,5400" path="m,15831l6098,10062r,3222l13284,13284r,-7186l10062,6098,15831,r5769,6098l18378,6098r,12280l6098,18378r,3222l,15831xe" strokeweight=".49mm">
                        <v:stroke joinstyle="miter"/>
                        <v:formulas/>
                        <v:path arrowok="t" o:connecttype="custom" o:connectlocs="214948,0;429895,201295;214948,402590;0,201295" o:connectangles="270,0,90,180" textboxrect="6098,13284,18378,18378"/>
                        <v:textbox inset=".25mm,.25mm,.25mm,.25mm">
                          <w:txbxContent>
                            <w:p w:rsidR="00E37490" w:rsidRDefault="00E37490" w:rsidP="00C6642E"/>
                          </w:txbxContent>
                        </v:textbox>
                      </v:shape>
                    </w:pict>
                  </mc:Fallback>
                </mc:AlternateContent>
              </w:r>
              <w:r w:rsidR="00C6642E" w:rsidRPr="00D062FF">
                <w:rPr>
                  <w:rFonts w:ascii="Bangla Sangam MN" w:hAnsi="Bangla Sangam MN" w:cs="Papyrus"/>
                  <w:b/>
                  <w:i/>
                </w:rPr>
                <w:t>Der Mensch ist ein M</w:t>
              </w:r>
              <w:r w:rsidR="00C6642E" w:rsidRPr="00D062FF">
                <w:rPr>
                  <w:rFonts w:ascii="Times New Roman" w:hAnsi="Times New Roman" w:cs="Times New Roman"/>
                  <w:b/>
                  <w:i/>
                </w:rPr>
                <w:t>ä</w:t>
              </w:r>
              <w:r w:rsidR="00C6642E" w:rsidRPr="00D062FF">
                <w:rPr>
                  <w:rFonts w:ascii="Bangla Sangam MN" w:hAnsi="Bangla Sangam MN" w:cs="Papyrus"/>
                  <w:b/>
                  <w:i/>
                </w:rPr>
                <w:t>ngelwesen! (Herder)</w:t>
              </w:r>
            </w:p>
            <w:p w:rsidR="00C6642E" w:rsidRPr="00D062FF" w:rsidRDefault="00C6642E" w:rsidP="00192265">
              <w:pPr>
                <w:jc w:val="center"/>
                <w:rPr>
                  <w:rFonts w:ascii="Bangla Sangam MN" w:hAnsi="Bangla Sangam MN" w:cs="Papyrus"/>
                  <w:b/>
                  <w:i/>
                </w:rPr>
              </w:pPr>
              <w:r w:rsidRPr="00D062FF">
                <w:rPr>
                  <w:rFonts w:ascii="Bangla Sangam MN" w:hAnsi="Bangla Sangam MN" w:cs="Papyrus"/>
                  <w:b/>
                  <w:i/>
                </w:rPr>
                <w:t>–  Hat er damit recht? Und wenn ja, inwieweit?</w:t>
              </w:r>
            </w:p>
            <w:p w:rsidR="00C6642E" w:rsidRPr="00B81B4F" w:rsidRDefault="00C6642E" w:rsidP="00192265">
              <w:pPr>
                <w:jc w:val="left"/>
                <w:rPr>
                  <w:sz w:val="24"/>
                  <w:szCs w:val="24"/>
                </w:rPr>
              </w:pPr>
              <w:r w:rsidRPr="00B81B4F">
                <w:rPr>
                  <w:sz w:val="24"/>
                  <w:szCs w:val="24"/>
                  <w:u w:val="single"/>
                </w:rPr>
                <w:t>Aufgabe 2</w:t>
              </w:r>
              <w:r w:rsidRPr="00B81B4F">
                <w:rPr>
                  <w:sz w:val="24"/>
                  <w:szCs w:val="24"/>
                </w:rPr>
                <w:t xml:space="preserve">:  </w:t>
              </w:r>
              <w:r w:rsidRPr="00B81B4F">
                <w:rPr>
                  <w:b/>
                  <w:bCs/>
                  <w:sz w:val="24"/>
                  <w:szCs w:val="24"/>
                </w:rPr>
                <w:t>Formuliere</w:t>
              </w:r>
              <w:r w:rsidRPr="00B81B4F">
                <w:rPr>
                  <w:sz w:val="24"/>
                  <w:szCs w:val="24"/>
                </w:rPr>
                <w:t xml:space="preserve"> mithilfe von Beispielen aus der Natur Aussagen, die die These bestä</w:t>
              </w:r>
              <w:r w:rsidR="00E10EC0">
                <w:rPr>
                  <w:sz w:val="24"/>
                  <w:szCs w:val="24"/>
                </w:rPr>
                <w:t>-</w:t>
              </w:r>
              <w:r>
                <w:rPr>
                  <w:sz w:val="24"/>
                  <w:szCs w:val="24"/>
                </w:rPr>
                <w:t xml:space="preserve"> </w:t>
              </w:r>
              <w:r>
                <w:rPr>
                  <w:rFonts w:ascii="Wingdings" w:eastAsia="Wingdings" w:hAnsi="Wingdings" w:cs="Wingdings"/>
                </w:rPr>
                <w:t></w:t>
              </w:r>
              <w:r w:rsidRPr="00B81B4F">
                <w:rPr>
                  <w:rFonts w:eastAsia="Wingdings" w:cs="Wingdings"/>
                </w:rPr>
                <w:t xml:space="preserve"> 5 + 5</w:t>
              </w:r>
              <w:r w:rsidRPr="00B81B4F">
                <w:t xml:space="preserve"> min</w:t>
              </w:r>
              <w:r w:rsidRPr="00B81B4F">
                <w:rPr>
                  <w:sz w:val="24"/>
                  <w:szCs w:val="24"/>
                </w:rPr>
                <w:t xml:space="preserve"> tigen und widerlegen. </w:t>
              </w:r>
              <w:r w:rsidRPr="00D062FF">
                <w:rPr>
                  <w:rFonts w:ascii="Goudy Old Style" w:hAnsi="Goudy Old Style"/>
                  <w:b/>
                  <w:bCs/>
                  <w:sz w:val="24"/>
                  <w:szCs w:val="24"/>
                </w:rPr>
                <w:t>Vergleiche</w:t>
              </w:r>
              <w:r w:rsidRPr="00B81B4F">
                <w:rPr>
                  <w:sz w:val="24"/>
                  <w:szCs w:val="24"/>
                </w:rPr>
                <w:t xml:space="preserve"> anschlie</w:t>
              </w:r>
              <w:r>
                <w:rPr>
                  <w:sz w:val="24"/>
                  <w:szCs w:val="24"/>
                </w:rPr>
                <w:t>ße</w:t>
              </w:r>
              <w:r w:rsidR="00120CB0">
                <w:rPr>
                  <w:sz w:val="24"/>
                  <w:szCs w:val="24"/>
                </w:rPr>
                <w:t>nd die Argumente mit deinem Bank</w:t>
              </w:r>
              <w:r w:rsidR="00E10EC0">
                <w:rPr>
                  <w:sz w:val="24"/>
                  <w:szCs w:val="24"/>
                </w:rPr>
                <w:tab/>
                <w:t xml:space="preserve">             </w:t>
              </w:r>
              <w:r>
                <w:rPr>
                  <w:sz w:val="24"/>
                  <w:szCs w:val="24"/>
                </w:rPr>
                <w:t>nachbarn</w:t>
              </w:r>
              <w:r w:rsidRPr="00B81B4F">
                <w:rPr>
                  <w:sz w:val="24"/>
                  <w:szCs w:val="24"/>
                </w:rPr>
                <w:t>.</w:t>
              </w:r>
              <w:r w:rsidRPr="00B81B4F">
                <w:rPr>
                  <w:sz w:val="24"/>
                  <w:szCs w:val="24"/>
                </w:rPr>
                <w:tab/>
              </w:r>
            </w:p>
            <w:tbl>
              <w:tblPr>
                <w:tblW w:w="9072" w:type="dxa"/>
                <w:tblInd w:w="-3" w:type="dxa"/>
                <w:tblLayout w:type="fixed"/>
                <w:tblCellMar>
                  <w:left w:w="10" w:type="dxa"/>
                  <w:right w:w="10" w:type="dxa"/>
                </w:tblCellMar>
                <w:tblLook w:val="04A0" w:firstRow="1" w:lastRow="0" w:firstColumn="1" w:lastColumn="0" w:noHBand="0" w:noVBand="1"/>
              </w:tblPr>
              <w:tblGrid>
                <w:gridCol w:w="4395"/>
                <w:gridCol w:w="4677"/>
              </w:tblGrid>
              <w:tr w:rsidR="00C6642E" w:rsidTr="00C6642E">
                <w:tc>
                  <w:tcPr>
                    <w:tcW w:w="4395"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C6642E" w:rsidRDefault="00C6642E" w:rsidP="00192265">
                    <w:pPr>
                      <w:pStyle w:val="TableContents"/>
                      <w:rPr>
                        <w:rFonts w:ascii="Calibri" w:hAnsi="Calibri"/>
                      </w:rPr>
                    </w:pPr>
                    <w:r>
                      <w:rPr>
                        <w:noProof/>
                        <w:lang w:eastAsia="de-DE" w:bidi="ar-SA"/>
                      </w:rPr>
                      <w:drawing>
                        <wp:anchor distT="0" distB="0" distL="114300" distR="114300" simplePos="0" relativeHeight="251936768" behindDoc="0" locked="0" layoutInCell="1" allowOverlap="1" wp14:anchorId="65904D21" wp14:editId="6BEBD682">
                          <wp:simplePos x="0" y="0"/>
                          <wp:positionH relativeFrom="column">
                            <wp:posOffset>2615313</wp:posOffset>
                          </wp:positionH>
                          <wp:positionV relativeFrom="paragraph">
                            <wp:posOffset>-635</wp:posOffset>
                          </wp:positionV>
                          <wp:extent cx="251489" cy="219887"/>
                          <wp:effectExtent l="0" t="0" r="0" b="8890"/>
                          <wp:wrapNone/>
                          <wp:docPr id="1389"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51489" cy="219887"/>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 xml:space="preserve"> Argumente </w:t>
                    </w:r>
                    <w:r>
                      <w:rPr>
                        <w:rFonts w:ascii="Calibri" w:hAnsi="Calibri"/>
                        <w:u w:val="single"/>
                      </w:rPr>
                      <w:t>für</w:t>
                    </w:r>
                    <w:r>
                      <w:rPr>
                        <w:rFonts w:ascii="Calibri" w:hAnsi="Calibri"/>
                      </w:rPr>
                      <w:t xml:space="preserve"> die Mängelwesenthese (+)</w:t>
                    </w:r>
                  </w:p>
                </w:tc>
                <w:tc>
                  <w:tcPr>
                    <w:tcW w:w="4677"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C6642E" w:rsidRDefault="00C6642E" w:rsidP="00192265">
                    <w:pPr>
                      <w:pStyle w:val="TableContents"/>
                      <w:rPr>
                        <w:rFonts w:ascii="Calibri" w:hAnsi="Calibri"/>
                      </w:rPr>
                    </w:pPr>
                    <w:r>
                      <w:rPr>
                        <w:rFonts w:ascii="Calibri" w:hAnsi="Calibri"/>
                      </w:rPr>
                      <w:t xml:space="preserve">   Argumente </w:t>
                    </w:r>
                    <w:r>
                      <w:rPr>
                        <w:rFonts w:ascii="Calibri" w:hAnsi="Calibri"/>
                        <w:u w:val="single"/>
                      </w:rPr>
                      <w:t>gegen</w:t>
                    </w:r>
                    <w:r>
                      <w:rPr>
                        <w:rFonts w:ascii="Calibri" w:hAnsi="Calibri"/>
                      </w:rPr>
                      <w:t xml:space="preserve"> die Mängelwesenthese (-)</w:t>
                    </w:r>
                  </w:p>
                </w:tc>
              </w:tr>
              <w:tr w:rsidR="00C6642E" w:rsidTr="00C6642E">
                <w:tc>
                  <w:tcPr>
                    <w:tcW w:w="4395" w:type="dxa"/>
                    <w:tcBorders>
                      <w:left w:val="single" w:sz="2" w:space="0" w:color="000000"/>
                      <w:bottom w:val="single" w:sz="2" w:space="0" w:color="000000"/>
                    </w:tcBorders>
                    <w:tcMar>
                      <w:top w:w="55" w:type="dxa"/>
                      <w:left w:w="55" w:type="dxa"/>
                      <w:bottom w:w="55" w:type="dxa"/>
                      <w:right w:w="55" w:type="dxa"/>
                    </w:tcMar>
                  </w:tcPr>
                  <w:p w:rsidR="00C6642E" w:rsidRDefault="00C6642E" w:rsidP="00192265">
                    <w:pPr>
                      <w:pStyle w:val="TableContents"/>
                      <w:rPr>
                        <w:rFonts w:ascii="Segoe Print" w:hAnsi="Segoe Print"/>
                        <w:sz w:val="22"/>
                        <w:szCs w:val="22"/>
                      </w:rPr>
                    </w:pPr>
                    <w:r>
                      <w:rPr>
                        <w:rFonts w:ascii="Segoe Print" w:hAnsi="Segoe Print"/>
                        <w:sz w:val="22"/>
                        <w:szCs w:val="22"/>
                      </w:rPr>
                      <w:t>-</w:t>
                    </w:r>
                  </w:p>
                  <w:p w:rsidR="00C6642E" w:rsidRDefault="00C6642E" w:rsidP="00192265">
                    <w:pPr>
                      <w:pStyle w:val="TableContents"/>
                      <w:rPr>
                        <w:rFonts w:ascii="Segoe Print" w:hAnsi="Segoe Print"/>
                        <w:sz w:val="22"/>
                        <w:szCs w:val="22"/>
                      </w:rPr>
                    </w:pPr>
                  </w:p>
                  <w:p w:rsidR="00C6642E" w:rsidRDefault="00C6642E" w:rsidP="00192265">
                    <w:pPr>
                      <w:pStyle w:val="TableContents"/>
                      <w:rPr>
                        <w:rFonts w:ascii="Segoe Print" w:hAnsi="Segoe Print"/>
                        <w:sz w:val="22"/>
                        <w:szCs w:val="22"/>
                      </w:rPr>
                    </w:pPr>
                    <w:r>
                      <w:rPr>
                        <w:rFonts w:ascii="Segoe Print" w:hAnsi="Segoe Print"/>
                        <w:sz w:val="22"/>
                        <w:szCs w:val="22"/>
                      </w:rPr>
                      <w:t>-</w:t>
                    </w:r>
                  </w:p>
                  <w:p w:rsidR="00C6642E" w:rsidRDefault="00C6642E" w:rsidP="00192265">
                    <w:pPr>
                      <w:pStyle w:val="TableContents"/>
                      <w:rPr>
                        <w:rFonts w:ascii="Segoe Print" w:hAnsi="Segoe Print"/>
                        <w:sz w:val="22"/>
                        <w:szCs w:val="22"/>
                      </w:rPr>
                    </w:pPr>
                  </w:p>
                  <w:p w:rsidR="00C6642E" w:rsidRDefault="00C6642E" w:rsidP="00192265">
                    <w:pPr>
                      <w:pStyle w:val="TableContents"/>
                      <w:rPr>
                        <w:rFonts w:ascii="Segoe Print" w:hAnsi="Segoe Print"/>
                        <w:sz w:val="22"/>
                        <w:szCs w:val="22"/>
                      </w:rPr>
                    </w:pPr>
                  </w:p>
                </w:tc>
                <w:tc>
                  <w:tcPr>
                    <w:tcW w:w="4677"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Default="00C6642E" w:rsidP="00192265">
                    <w:pPr>
                      <w:pStyle w:val="TableContents"/>
                      <w:rPr>
                        <w:rFonts w:ascii="Segoe Print" w:hAnsi="Segoe Print"/>
                        <w:sz w:val="22"/>
                        <w:szCs w:val="22"/>
                      </w:rPr>
                    </w:pPr>
                    <w:r>
                      <w:rPr>
                        <w:rFonts w:ascii="Segoe Print" w:hAnsi="Segoe Print"/>
                        <w:sz w:val="22"/>
                        <w:szCs w:val="22"/>
                      </w:rPr>
                      <w:t>-</w:t>
                    </w:r>
                  </w:p>
                  <w:p w:rsidR="00C6642E" w:rsidRDefault="00C6642E" w:rsidP="00192265">
                    <w:pPr>
                      <w:pStyle w:val="TableContents"/>
                      <w:rPr>
                        <w:rFonts w:ascii="Segoe Print" w:hAnsi="Segoe Print"/>
                        <w:sz w:val="22"/>
                        <w:szCs w:val="22"/>
                      </w:rPr>
                    </w:pPr>
                  </w:p>
                  <w:p w:rsidR="00C6642E" w:rsidRDefault="00C6642E" w:rsidP="00192265">
                    <w:pPr>
                      <w:pStyle w:val="TableContents"/>
                      <w:rPr>
                        <w:rFonts w:ascii="Segoe Print" w:hAnsi="Segoe Print"/>
                        <w:sz w:val="22"/>
                        <w:szCs w:val="22"/>
                      </w:rPr>
                    </w:pPr>
                    <w:r>
                      <w:rPr>
                        <w:rFonts w:ascii="Segoe Print" w:hAnsi="Segoe Print"/>
                        <w:sz w:val="22"/>
                        <w:szCs w:val="22"/>
                      </w:rPr>
                      <w:t>-</w:t>
                    </w:r>
                  </w:p>
                </w:tc>
              </w:tr>
            </w:tbl>
            <w:p w:rsidR="00C6642E" w:rsidRPr="00B81B4F" w:rsidRDefault="00C6642E" w:rsidP="003C7079">
              <w:pPr>
                <w:spacing w:before="120"/>
                <w:jc w:val="left"/>
              </w:pPr>
              <w:r w:rsidRPr="00B81B4F">
                <w:rPr>
                  <w:sz w:val="24"/>
                  <w:szCs w:val="24"/>
                  <w:u w:val="single"/>
                </w:rPr>
                <w:t>Aufgabe 3</w:t>
              </w:r>
              <w:r w:rsidRPr="00B81B4F">
                <w:rPr>
                  <w:sz w:val="24"/>
                  <w:szCs w:val="24"/>
                </w:rPr>
                <w:t xml:space="preserve">: </w:t>
              </w:r>
              <w:r w:rsidRPr="00B81B4F">
                <w:rPr>
                  <w:b/>
                  <w:bCs/>
                  <w:sz w:val="24"/>
                  <w:szCs w:val="24"/>
                </w:rPr>
                <w:t>Übe</w:t>
              </w:r>
              <w:r w:rsidR="003C7079">
                <w:rPr>
                  <w:b/>
                  <w:bCs/>
                  <w:sz w:val="24"/>
                  <w:szCs w:val="24"/>
                </w:rPr>
                <w:t>r</w:t>
              </w:r>
              <w:r w:rsidRPr="00B81B4F">
                <w:rPr>
                  <w:b/>
                  <w:bCs/>
                  <w:sz w:val="24"/>
                  <w:szCs w:val="24"/>
                </w:rPr>
                <w:t>prüft</w:t>
              </w:r>
              <w:r w:rsidRPr="00B81B4F">
                <w:rPr>
                  <w:sz w:val="24"/>
                  <w:szCs w:val="24"/>
                </w:rPr>
                <w:t xml:space="preserve"> gemeinsam mithilfe von Arnold Gehlen die Aussagen zum </w:t>
              </w:r>
              <w:r w:rsidR="00112016">
                <w:rPr>
                  <w:sz w:val="24"/>
                  <w:szCs w:val="24"/>
                </w:rPr>
                <w:t xml:space="preserve">                     </w:t>
              </w:r>
              <w:r>
                <w:rPr>
                  <w:rFonts w:ascii="Wingdings" w:eastAsia="Wingdings" w:hAnsi="Wingdings" w:cs="Wingdings"/>
                </w:rPr>
                <w:t></w:t>
              </w:r>
              <w:r>
                <w:rPr>
                  <w:rFonts w:eastAsia="Wingdings" w:cs="Wingdings"/>
                </w:rPr>
                <w:t xml:space="preserve"> </w:t>
              </w:r>
              <w:r w:rsidRPr="00B81B4F">
                <w:rPr>
                  <w:rFonts w:eastAsia="Wingdings" w:cs="Wingdings"/>
                </w:rPr>
                <w:t>15</w:t>
              </w:r>
              <w:r w:rsidR="00112016">
                <w:rPr>
                  <w:rFonts w:eastAsia="Wingdings" w:cs="Wingdings"/>
                </w:rPr>
                <w:t xml:space="preserve"> </w:t>
              </w:r>
              <w:r w:rsidRPr="00B81B4F">
                <w:rPr>
                  <w:rFonts w:eastAsia="Wingdings" w:cs="Wingdings"/>
                </w:rPr>
                <w:t>-</w:t>
              </w:r>
              <w:r w:rsidR="00112016">
                <w:rPr>
                  <w:rFonts w:eastAsia="Wingdings" w:cs="Wingdings"/>
                </w:rPr>
                <w:t xml:space="preserve"> </w:t>
              </w:r>
              <w:r w:rsidRPr="00B81B4F">
                <w:rPr>
                  <w:rFonts w:eastAsia="Wingdings" w:cs="Wingdings"/>
                </w:rPr>
                <w:t>20</w:t>
              </w:r>
              <w:r w:rsidRPr="00B81B4F">
                <w:t xml:space="preserve"> min</w:t>
              </w:r>
              <w:r>
                <w:rPr>
                  <w:i/>
                  <w:iCs/>
                  <w:sz w:val="24"/>
                  <w:szCs w:val="24"/>
                </w:rPr>
                <w:t xml:space="preserve">   </w:t>
              </w:r>
              <w:r w:rsidR="00112016" w:rsidRPr="00B81B4F">
                <w:rPr>
                  <w:i/>
                  <w:iCs/>
                  <w:sz w:val="24"/>
                  <w:szCs w:val="24"/>
                </w:rPr>
                <w:t>Mängelwe</w:t>
              </w:r>
              <w:r w:rsidRPr="00B81B4F">
                <w:rPr>
                  <w:i/>
                  <w:iCs/>
                  <w:sz w:val="24"/>
                  <w:szCs w:val="24"/>
                </w:rPr>
                <w:t>sen</w:t>
              </w:r>
              <w:r w:rsidRPr="00B81B4F">
                <w:rPr>
                  <w:sz w:val="24"/>
                  <w:szCs w:val="24"/>
                </w:rPr>
                <w:t>.</w:t>
              </w:r>
            </w:p>
            <w:p w:rsidR="00C6642E" w:rsidRPr="00B81B4F" w:rsidRDefault="00C6642E" w:rsidP="00192265">
              <w:pPr>
                <w:jc w:val="left"/>
              </w:pPr>
              <w:r>
                <w:rPr>
                  <w:b/>
                  <w:bCs/>
                  <w:sz w:val="24"/>
                  <w:szCs w:val="24"/>
                </w:rPr>
                <w:tab/>
              </w:r>
              <w:r>
                <w:rPr>
                  <w:b/>
                  <w:bCs/>
                  <w:sz w:val="24"/>
                  <w:szCs w:val="24"/>
                </w:rPr>
                <w:tab/>
                <w:t xml:space="preserve">   </w:t>
              </w:r>
              <w:r w:rsidRPr="00B81B4F">
                <w:rPr>
                  <w:b/>
                  <w:bCs/>
                  <w:sz w:val="24"/>
                  <w:szCs w:val="24"/>
                </w:rPr>
                <w:t>Erläutert</w:t>
              </w:r>
              <w:r w:rsidRPr="00B81B4F">
                <w:rPr>
                  <w:sz w:val="24"/>
                  <w:szCs w:val="24"/>
                </w:rPr>
                <w:t xml:space="preserve"> an </w:t>
              </w:r>
              <w:r>
                <w:rPr>
                  <w:sz w:val="24"/>
                  <w:szCs w:val="24"/>
                </w:rPr>
                <w:t xml:space="preserve">Beispielen die Position, die </w:t>
              </w:r>
              <w:r w:rsidRPr="00B81B4F">
                <w:rPr>
                  <w:sz w:val="24"/>
                  <w:szCs w:val="24"/>
                </w:rPr>
                <w:t xml:space="preserve">Gehlen zur </w:t>
              </w:r>
              <w:r w:rsidRPr="00B81B4F">
                <w:rPr>
                  <w:i/>
                  <w:iCs/>
                  <w:sz w:val="24"/>
                  <w:szCs w:val="24"/>
                </w:rPr>
                <w:t>Mängelwesenthese</w:t>
              </w:r>
              <w:r w:rsidRPr="00B81B4F">
                <w:rPr>
                  <w:sz w:val="24"/>
                  <w:szCs w:val="24"/>
                </w:rPr>
                <w:t xml:space="preserve"> ein</w:t>
              </w:r>
              <w:r>
                <w:rPr>
                  <w:sz w:val="24"/>
                  <w:szCs w:val="24"/>
                </w:rPr>
                <w:t>-</w:t>
              </w:r>
              <w:r>
                <w:rPr>
                  <w:sz w:val="24"/>
                  <w:szCs w:val="24"/>
                </w:rPr>
                <w:tab/>
              </w:r>
              <w:r>
                <w:rPr>
                  <w:sz w:val="24"/>
                  <w:szCs w:val="24"/>
                </w:rPr>
                <w:tab/>
              </w:r>
              <w:r>
                <w:rPr>
                  <w:sz w:val="24"/>
                  <w:szCs w:val="24"/>
                </w:rPr>
                <w:tab/>
                <w:t xml:space="preserve">   </w:t>
              </w:r>
              <w:r w:rsidRPr="00B81B4F">
                <w:rPr>
                  <w:sz w:val="24"/>
                  <w:szCs w:val="24"/>
                </w:rPr>
                <w:t>nimmt.</w:t>
              </w:r>
            </w:p>
            <w:tbl>
              <w:tblPr>
                <w:tblW w:w="9014" w:type="dxa"/>
                <w:tblInd w:w="55" w:type="dxa"/>
                <w:tblLayout w:type="fixed"/>
                <w:tblCellMar>
                  <w:left w:w="10" w:type="dxa"/>
                  <w:right w:w="10" w:type="dxa"/>
                </w:tblCellMar>
                <w:tblLook w:val="04A0" w:firstRow="1" w:lastRow="0" w:firstColumn="1" w:lastColumn="0" w:noHBand="0" w:noVBand="1"/>
              </w:tblPr>
              <w:tblGrid>
                <w:gridCol w:w="9014"/>
              </w:tblGrid>
              <w:tr w:rsidR="00C6642E" w:rsidRPr="00B81B4F" w:rsidTr="00C6642E">
                <w:tc>
                  <w:tcPr>
                    <w:tcW w:w="90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Default="00C6642E" w:rsidP="00192265">
                    <w:pPr>
                      <w:pStyle w:val="TableContents"/>
                      <w:rPr>
                        <w:rFonts w:ascii="Segoe Print" w:hAnsi="Segoe Print"/>
                        <w:sz w:val="21"/>
                        <w:szCs w:val="21"/>
                      </w:rPr>
                    </w:pPr>
                    <w:r>
                      <w:rPr>
                        <w:noProof/>
                        <w:lang w:eastAsia="de-DE" w:bidi="ar-SA"/>
                      </w:rPr>
                      <w:drawing>
                        <wp:inline distT="0" distB="0" distL="0" distR="0" wp14:anchorId="51912C2A" wp14:editId="495839AC">
                          <wp:extent cx="704850" cy="714375"/>
                          <wp:effectExtent l="0" t="0" r="0" b="0"/>
                          <wp:docPr id="1390"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705847" cy="715385"/>
                                  </a:xfrm>
                                  <a:prstGeom prst="rect">
                                    <a:avLst/>
                                  </a:prstGeom>
                                </pic:spPr>
                              </pic:pic>
                            </a:graphicData>
                          </a:graphic>
                        </wp:inline>
                      </w:drawing>
                    </w:r>
                  </w:p>
                  <w:p w:rsidR="003C7079" w:rsidRDefault="003C7079" w:rsidP="00192265">
                    <w:pPr>
                      <w:pStyle w:val="TableContents"/>
                      <w:rPr>
                        <w:rFonts w:ascii="Segoe Print" w:hAnsi="Segoe Print"/>
                        <w:sz w:val="21"/>
                        <w:szCs w:val="21"/>
                      </w:rPr>
                    </w:pPr>
                  </w:p>
                  <w:p w:rsidR="003C7079" w:rsidRDefault="003C7079" w:rsidP="00192265">
                    <w:pPr>
                      <w:pStyle w:val="TableContents"/>
                      <w:rPr>
                        <w:rFonts w:ascii="Segoe Print" w:hAnsi="Segoe Print"/>
                        <w:sz w:val="21"/>
                        <w:szCs w:val="21"/>
                      </w:rPr>
                    </w:pPr>
                  </w:p>
                  <w:p w:rsidR="003C7079" w:rsidRDefault="003C7079" w:rsidP="00192265">
                    <w:pPr>
                      <w:pStyle w:val="TableContents"/>
                      <w:rPr>
                        <w:rFonts w:ascii="Segoe Print" w:hAnsi="Segoe Print"/>
                        <w:sz w:val="18"/>
                        <w:szCs w:val="18"/>
                      </w:rPr>
                    </w:pPr>
                  </w:p>
                  <w:p w:rsidR="00E10EC0" w:rsidRDefault="00E10EC0" w:rsidP="00192265">
                    <w:pPr>
                      <w:pStyle w:val="TableContents"/>
                      <w:rPr>
                        <w:rFonts w:ascii="Segoe Print" w:hAnsi="Segoe Print"/>
                        <w:sz w:val="18"/>
                        <w:szCs w:val="18"/>
                      </w:rPr>
                    </w:pPr>
                  </w:p>
                </w:tc>
              </w:tr>
            </w:tbl>
            <w:p w:rsidR="004717A9" w:rsidRDefault="004717A9" w:rsidP="00E10EC0">
              <w:pPr>
                <w:jc w:val="center"/>
                <w:sectPr w:rsidR="004717A9" w:rsidSect="00E05F7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0" w:footer="113" w:gutter="0"/>
                  <w:cols w:space="708"/>
                  <w:docGrid w:linePitch="360"/>
                </w:sectPr>
              </w:pPr>
            </w:p>
            <w:p w:rsidR="00C6642E" w:rsidRDefault="00E10EC0" w:rsidP="00E10EC0">
              <w:pPr>
                <w:jc w:val="center"/>
              </w:pPr>
              <w:r w:rsidRPr="00AE271B">
                <w:rPr>
                  <w:rFonts w:ascii="Sitka Banner" w:hAnsi="Sitka Banner"/>
                  <w:i/>
                  <w:iCs/>
                  <w:noProof/>
                  <w:sz w:val="24"/>
                  <w:szCs w:val="24"/>
                  <w:lang w:eastAsia="de-DE"/>
                </w:rPr>
                <w:lastRenderedPageBreak/>
                <mc:AlternateContent>
                  <mc:Choice Requires="wps">
                    <w:drawing>
                      <wp:anchor distT="0" distB="0" distL="114300" distR="114300" simplePos="0" relativeHeight="251937792" behindDoc="0" locked="0" layoutInCell="1" allowOverlap="1" wp14:anchorId="58A96355" wp14:editId="7554AAA3">
                        <wp:simplePos x="0" y="0"/>
                        <wp:positionH relativeFrom="column">
                          <wp:posOffset>-13970</wp:posOffset>
                        </wp:positionH>
                        <wp:positionV relativeFrom="paragraph">
                          <wp:posOffset>138430</wp:posOffset>
                        </wp:positionV>
                        <wp:extent cx="5724525" cy="3690620"/>
                        <wp:effectExtent l="19050" t="19050" r="28575" b="24130"/>
                        <wp:wrapNone/>
                        <wp:docPr id="314" name="Freihandform 314"/>
                        <wp:cNvGraphicFramePr/>
                        <a:graphic xmlns:a="http://schemas.openxmlformats.org/drawingml/2006/main">
                          <a:graphicData uri="http://schemas.microsoft.com/office/word/2010/wordprocessingShape">
                            <wps:wsp>
                              <wps:cNvSpPr/>
                              <wps:spPr>
                                <a:xfrm>
                                  <a:off x="0" y="0"/>
                                  <a:ext cx="5724525" cy="3690620"/>
                                </a:xfrm>
                                <a:custGeom>
                                  <a:avLst>
                                    <a:gd name="f0" fmla="val 2700"/>
                                  </a:avLst>
                                  <a:gdLst>
                                    <a:gd name="f1" fmla="val 10800000"/>
                                    <a:gd name="f2" fmla="val 5400000"/>
                                    <a:gd name="f3" fmla="val 16200000"/>
                                    <a:gd name="f4" fmla="val w"/>
                                    <a:gd name="f5" fmla="val h"/>
                                    <a:gd name="f6" fmla="val ss"/>
                                    <a:gd name="f7" fmla="val 0"/>
                                    <a:gd name="f8" fmla="val 5400"/>
                                    <a:gd name="f9" fmla="val -2147483647"/>
                                    <a:gd name="f10" fmla="val 2147483647"/>
                                    <a:gd name="f11" fmla="abs f4"/>
                                    <a:gd name="f12" fmla="abs f5"/>
                                    <a:gd name="f13" fmla="abs f6"/>
                                    <a:gd name="f14" fmla="pin 0 f0 5400"/>
                                    <a:gd name="f15" fmla="+- 0 0 f2"/>
                                    <a:gd name="f16" fmla="?: f11 f4 1"/>
                                    <a:gd name="f17" fmla="?: f12 f5 1"/>
                                    <a:gd name="f18" fmla="?: f13 f6 1"/>
                                    <a:gd name="f19" fmla="val f14"/>
                                    <a:gd name="f20" fmla="*/ f16 1 21600"/>
                                    <a:gd name="f21" fmla="*/ f17 1 21600"/>
                                    <a:gd name="f22" fmla="*/ 21600 f16 1"/>
                                    <a:gd name="f23" fmla="*/ 21600 f17 1"/>
                                    <a:gd name="f24" fmla="*/ f19 1 2"/>
                                    <a:gd name="f25" fmla="*/ f19 2 1"/>
                                    <a:gd name="f26" fmla="min f21 f20"/>
                                    <a:gd name="f27" fmla="*/ f22 1 f18"/>
                                    <a:gd name="f28" fmla="*/ f23 1 f18"/>
                                    <a:gd name="f29" fmla="+- f19 f24 0"/>
                                    <a:gd name="f30" fmla="*/ f24 1 2"/>
                                    <a:gd name="f31" fmla="+- f27 0 f24"/>
                                    <a:gd name="f32" fmla="+- f27 0 f19"/>
                                    <a:gd name="f33" fmla="+- f19 f30 0"/>
                                    <a:gd name="f34" fmla="+- f24 f30 0"/>
                                    <a:gd name="f35" fmla="+- f28 0 f24"/>
                                    <a:gd name="f36" fmla="+- f28 0 f19"/>
                                    <a:gd name="f37" fmla="+- f28 0 f29"/>
                                    <a:gd name="f38" fmla="*/ f14 f26 1"/>
                                    <a:gd name="f39" fmla="*/ f7 f26 1"/>
                                    <a:gd name="f40" fmla="*/ f19 f26 1"/>
                                    <a:gd name="f41" fmla="*/ f29 f26 1"/>
                                    <a:gd name="f42" fmla="*/ f24 f26 1"/>
                                    <a:gd name="f43" fmla="*/ f27 f26 1"/>
                                    <a:gd name="f44" fmla="*/ f28 f26 1"/>
                                    <a:gd name="f45" fmla="*/ f25 f26 1"/>
                                    <a:gd name="f46" fmla="*/ f32 f26 1"/>
                                    <a:gd name="f47" fmla="*/ f36 f26 1"/>
                                    <a:gd name="f48" fmla="+- f42 0 f39"/>
                                    <a:gd name="f49" fmla="+- f40 0 f41"/>
                                    <a:gd name="f50" fmla="*/ f31 f26 1"/>
                                    <a:gd name="f51" fmla="+- f39 0 f42"/>
                                    <a:gd name="f52" fmla="*/ f37 f26 1"/>
                                    <a:gd name="f53" fmla="*/ f35 f26 1"/>
                                    <a:gd name="f54" fmla="+- f42 0 f40"/>
                                    <a:gd name="f55" fmla="*/ f34 f26 1"/>
                                    <a:gd name="f56" fmla="*/ f33 f26 1"/>
                                    <a:gd name="f57" fmla="+- f45 0 f41"/>
                                    <a:gd name="f58" fmla="+- f40 0 f42"/>
                                    <a:gd name="f59" fmla="+- f41 0 f45"/>
                                    <a:gd name="f60" fmla="abs f48"/>
                                    <a:gd name="f61" fmla="abs f49"/>
                                    <a:gd name="f62" fmla="?: f48 f15 f2"/>
                                    <a:gd name="f63" fmla="?: f48 f2 f15"/>
                                    <a:gd name="f64" fmla="?: f49 0 f1"/>
                                    <a:gd name="f65" fmla="?: f49 f1 0"/>
                                    <a:gd name="f66" fmla="+- f50 0 f46"/>
                                    <a:gd name="f67" fmla="abs f51"/>
                                    <a:gd name="f68" fmla="?: f51 0 f1"/>
                                    <a:gd name="f69" fmla="?: f51 f1 0"/>
                                    <a:gd name="f70" fmla="+- f43 0 f50"/>
                                    <a:gd name="f71" fmla="+- f50 0 f43"/>
                                    <a:gd name="f72" fmla="+- f47 0 f52"/>
                                    <a:gd name="f73" fmla="+- f44 0 f53"/>
                                    <a:gd name="f74" fmla="abs f54"/>
                                    <a:gd name="f75" fmla="?: f54 f15 f2"/>
                                    <a:gd name="f76" fmla="?: f54 f2 f15"/>
                                    <a:gd name="f77" fmla="+- f53 0 f44"/>
                                    <a:gd name="f78" fmla="?: f51 f15 f2"/>
                                    <a:gd name="f79" fmla="?: f51 f2 f15"/>
                                    <a:gd name="f80" fmla="?: f51 f3 f2"/>
                                    <a:gd name="f81" fmla="?: f51 f2 f3"/>
                                    <a:gd name="f82" fmla="+- f55 0 f42"/>
                                    <a:gd name="f83" fmla="+- f56 0 f41"/>
                                    <a:gd name="f84" fmla="+- f40 0 f55"/>
                                    <a:gd name="f85" fmla="+- f41 0 f56"/>
                                    <a:gd name="f86" fmla="abs f57"/>
                                    <a:gd name="f87" fmla="?: f57 0 f1"/>
                                    <a:gd name="f88" fmla="?: f57 f1 0"/>
                                    <a:gd name="f89" fmla="+- f46 0 f50"/>
                                    <a:gd name="f90" fmla="+- f46 0 f46"/>
                                    <a:gd name="f91" fmla="+- f42 0 f55"/>
                                    <a:gd name="f92" fmla="abs f58"/>
                                    <a:gd name="f93" fmla="?: f58 0 f1"/>
                                    <a:gd name="f94" fmla="?: f58 f1 0"/>
                                    <a:gd name="f95" fmla="abs f59"/>
                                    <a:gd name="f96" fmla="?: f48 f65 f64"/>
                                    <a:gd name="f97" fmla="?: f48 f64 f65"/>
                                    <a:gd name="f98" fmla="?: f49 f62 f63"/>
                                    <a:gd name="f99" fmla="abs f66"/>
                                    <a:gd name="f100" fmla="?: f66 f15 f2"/>
                                    <a:gd name="f101" fmla="?: f66 f2 f15"/>
                                    <a:gd name="f102" fmla="?: f66 f69 f68"/>
                                    <a:gd name="f103" fmla="?: f66 f68 f69"/>
                                    <a:gd name="f104" fmla="abs f70"/>
                                    <a:gd name="f105" fmla="?: f70 f15 f2"/>
                                    <a:gd name="f106" fmla="?: f70 f2 f15"/>
                                    <a:gd name="f107" fmla="?: f70 f3 f2"/>
                                    <a:gd name="f108" fmla="?: f70 f2 f3"/>
                                    <a:gd name="f109" fmla="abs f71"/>
                                    <a:gd name="f110" fmla="abs f72"/>
                                    <a:gd name="f111" fmla="?: f71 f15 f2"/>
                                    <a:gd name="f112" fmla="?: f71 f2 f15"/>
                                    <a:gd name="f113" fmla="?: f72 0 f1"/>
                                    <a:gd name="f114" fmla="?: f72 f1 0"/>
                                    <a:gd name="f115" fmla="abs f73"/>
                                    <a:gd name="f116" fmla="?: f73 0 f1"/>
                                    <a:gd name="f117" fmla="?: f73 f1 0"/>
                                    <a:gd name="f118" fmla="?: f73 f75 f76"/>
                                    <a:gd name="f119" fmla="abs f77"/>
                                    <a:gd name="f120" fmla="?: f51 f81 f80"/>
                                    <a:gd name="f121" fmla="?: f51 f80 f81"/>
                                    <a:gd name="f122" fmla="?: f77 f79 f78"/>
                                    <a:gd name="f123" fmla="abs f82"/>
                                    <a:gd name="f124" fmla="abs f83"/>
                                    <a:gd name="f125" fmla="?: f82 f15 f2"/>
                                    <a:gd name="f126" fmla="?: f82 f2 f15"/>
                                    <a:gd name="f127" fmla="?: f83 0 f1"/>
                                    <a:gd name="f128" fmla="?: f83 f1 0"/>
                                    <a:gd name="f129" fmla="abs f84"/>
                                    <a:gd name="f130" fmla="abs f85"/>
                                    <a:gd name="f131" fmla="?: f84 f15 f2"/>
                                    <a:gd name="f132" fmla="?: f84 f2 f15"/>
                                    <a:gd name="f133" fmla="?: f84 f3 f2"/>
                                    <a:gd name="f134" fmla="?: f84 f2 f3"/>
                                    <a:gd name="f135" fmla="?: f54 f88 f87"/>
                                    <a:gd name="f136" fmla="?: f54 f87 f88"/>
                                    <a:gd name="f137" fmla="?: f57 f75 f76"/>
                                    <a:gd name="f138" fmla="abs f89"/>
                                    <a:gd name="f139" fmla="?: f89 f15 f2"/>
                                    <a:gd name="f140" fmla="?: f89 f2 f15"/>
                                    <a:gd name="f141" fmla="?: f82 0 f1"/>
                                    <a:gd name="f142" fmla="?: f82 f1 0"/>
                                    <a:gd name="f143" fmla="abs f90"/>
                                    <a:gd name="f144" fmla="abs f91"/>
                                    <a:gd name="f145" fmla="?: f90 f15 f2"/>
                                    <a:gd name="f146" fmla="?: f90 f2 f15"/>
                                    <a:gd name="f147" fmla="?: f90 f3 f2"/>
                                    <a:gd name="f148" fmla="?: f90 f2 f3"/>
                                    <a:gd name="f149" fmla="?: f71 f94 f93"/>
                                    <a:gd name="f150" fmla="?: f71 f93 f94"/>
                                    <a:gd name="f151" fmla="?: f59 f79 f78"/>
                                    <a:gd name="f152" fmla="?: f49 f96 f97"/>
                                    <a:gd name="f153" fmla="?: f51 f102 f103"/>
                                    <a:gd name="f154" fmla="?: f51 f100 f101"/>
                                    <a:gd name="f155" fmla="?: f70 f108 f107"/>
                                    <a:gd name="f156" fmla="?: f70 f107 f108"/>
                                    <a:gd name="f157" fmla="?: f48 f106 f105"/>
                                    <a:gd name="f158" fmla="?: f71 f114 f113"/>
                                    <a:gd name="f159" fmla="?: f71 f113 f114"/>
                                    <a:gd name="f160" fmla="?: f72 f111 f112"/>
                                    <a:gd name="f161" fmla="?: f54 f117 f116"/>
                                    <a:gd name="f162" fmla="?: f54 f116 f117"/>
                                    <a:gd name="f163" fmla="?: f77 f121 f120"/>
                                    <a:gd name="f164" fmla="?: f82 f128 f127"/>
                                    <a:gd name="f165" fmla="?: f82 f127 f128"/>
                                    <a:gd name="f166" fmla="?: f83 f125 f126"/>
                                    <a:gd name="f167" fmla="?: f84 f134 f133"/>
                                    <a:gd name="f168" fmla="?: f84 f133 f134"/>
                                    <a:gd name="f169" fmla="?: f85 f132 f131"/>
                                    <a:gd name="f170" fmla="?: f57 f135 f136"/>
                                    <a:gd name="f171" fmla="?: f89 f142 f141"/>
                                    <a:gd name="f172" fmla="?: f89 f141 f142"/>
                                    <a:gd name="f173" fmla="?: f82 f139 f140"/>
                                    <a:gd name="f174" fmla="?: f90 f148 f147"/>
                                    <a:gd name="f175" fmla="?: f90 f147 f148"/>
                                    <a:gd name="f176" fmla="?: f91 f146 f145"/>
                                    <a:gd name="f177" fmla="?: f58 f149 f150"/>
                                    <a:gd name="f178" fmla="?: f58 f111 f112"/>
                                    <a:gd name="f179" fmla="?: f59 f121 f120"/>
                                    <a:gd name="f180" fmla="?: f48 f156 f155"/>
                                    <a:gd name="f181" fmla="?: f72 f158 f159"/>
                                    <a:gd name="f182" fmla="?: f73 f161 f162"/>
                                    <a:gd name="f183" fmla="?: f83 f164 f165"/>
                                    <a:gd name="f184" fmla="?: f85 f168 f167"/>
                                    <a:gd name="f185" fmla="?: f82 f171 f172"/>
                                    <a:gd name="f186" fmla="?: f91 f175 f174"/>
                                  </a:gdLst>
                                  <a:ahLst>
                                    <a:ahXY gdRefX="f0" minX="f7" maxX="f8">
                                      <a:pos x="f38" y="f39"/>
                                    </a:ahXY>
                                  </a:ahLst>
                                  <a:cxnLst>
                                    <a:cxn ang="3cd4">
                                      <a:pos x="hc" y="t"/>
                                    </a:cxn>
                                    <a:cxn ang="0">
                                      <a:pos x="r" y="vc"/>
                                    </a:cxn>
                                    <a:cxn ang="cd4">
                                      <a:pos x="hc" y="b"/>
                                    </a:cxn>
                                    <a:cxn ang="cd2">
                                      <a:pos x="l" y="vc"/>
                                    </a:cxn>
                                  </a:cxnLst>
                                  <a:rect l="f40" t="f40" r="f46" b="f47"/>
                                  <a:pathLst>
                                    <a:path>
                                      <a:moveTo>
                                        <a:pt x="f39" y="f41"/>
                                      </a:moveTo>
                                      <a:arcTo wR="f60" hR="f61" stAng="f152" swAng="f98"/>
                                      <a:lnTo>
                                        <a:pt x="f46" y="f40"/>
                                      </a:lnTo>
                                      <a:lnTo>
                                        <a:pt x="f46" y="f42"/>
                                      </a:lnTo>
                                      <a:arcTo wR="f99" hR="f67" stAng="f153" swAng="f154"/>
                                      <a:arcTo wR="f104" hR="f60" stAng="f180" swAng="f157"/>
                                      <a:lnTo>
                                        <a:pt x="f43" y="f52"/>
                                      </a:lnTo>
                                      <a:arcTo wR="f109" hR="f110" stAng="f181" swAng="f160"/>
                                      <a:lnTo>
                                        <a:pt x="f40" y="f47"/>
                                      </a:lnTo>
                                      <a:lnTo>
                                        <a:pt x="f40" y="f53"/>
                                      </a:lnTo>
                                      <a:arcTo wR="f74" hR="f115" stAng="f182" swAng="f118"/>
                                      <a:arcTo wR="f67" hR="f119" stAng="f163" swAng="f122"/>
                                      <a:close/>
                                    </a:path>
                                    <a:path>
                                      <a:moveTo>
                                        <a:pt x="f42" y="f41"/>
                                      </a:moveTo>
                                      <a:arcTo wR="f123" hR="f124" stAng="f183" swAng="f166"/>
                                      <a:arcTo wR="f129" hR="f130" stAng="f184" swAng="f169"/>
                                      <a:arcTo wR="f74" hR="f86" stAng="f170" swAng="f137"/>
                                      <a:close/>
                                    </a:path>
                                    <a:path>
                                      <a:moveTo>
                                        <a:pt x="f50" y="f42"/>
                                      </a:moveTo>
                                      <a:arcTo wR="f138" hR="f123" stAng="f185" swAng="f173"/>
                                      <a:arcTo wR="f143" hR="f144" stAng="f186" swAng="f176"/>
                                      <a:arcTo wR="f99" hR="f67" stAng="f153" swAng="f154"/>
                                      <a:arcTo wR="f104" hR="f60" stAng="f180" swAng="f157"/>
                                      <a:arcTo wR="f109" hR="f92" stAng="f177" swAng="f178"/>
                                      <a:close/>
                                    </a:path>
                                    <a:path>
                                      <a:moveTo>
                                        <a:pt x="f42" y="f45"/>
                                      </a:moveTo>
                                      <a:arcTo wR="f67" hR="f95" stAng="f179" swAng="f151"/>
                                    </a:path>
                                    <a:path>
                                      <a:moveTo>
                                        <a:pt x="f50" y="f40"/>
                                      </a:moveTo>
                                      <a:lnTo>
                                        <a:pt x="f46" y="f40"/>
                                      </a:lnTo>
                                    </a:path>
                                    <a:path>
                                      <a:moveTo>
                                        <a:pt x="f40" y="f41"/>
                                      </a:moveTo>
                                      <a:lnTo>
                                        <a:pt x="f40" y="f53"/>
                                      </a:lnTo>
                                    </a:path>
                                  </a:pathLst>
                                </a:custGeom>
                                <a:solidFill>
                                  <a:srgbClr val="FFFFFF"/>
                                </a:solidFill>
                                <a:ln w="36360">
                                  <a:solidFill>
                                    <a:srgbClr val="000000"/>
                                  </a:solidFill>
                                  <a:prstDash val="solid"/>
                                </a:ln>
                              </wps:spPr>
                              <wps:txbx>
                                <w:txbxContent>
                                  <w:p w:rsidR="00E37490" w:rsidRDefault="00E37490" w:rsidP="00C6642E">
                                    <w:pPr>
                                      <w:pStyle w:val="Framecontents"/>
                                      <w:shd w:val="clear" w:color="auto" w:fill="CCCCCC"/>
                                    </w:pPr>
                                    <w:r>
                                      <w:rPr>
                                        <w:rFonts w:ascii="Wingdings" w:eastAsia="Wingdings" w:hAnsi="Wingdings" w:cs="Wingdings"/>
                                        <w:sz w:val="22"/>
                                        <w:szCs w:val="22"/>
                                      </w:rPr>
                                      <w:t></w:t>
                                    </w:r>
                                    <w:r>
                                      <w:rPr>
                                        <w:rFonts w:ascii="Calibri" w:eastAsia="Wingdings" w:hAnsi="Calibri" w:cs="Wingdings"/>
                                        <w:sz w:val="22"/>
                                        <w:szCs w:val="22"/>
                                      </w:rPr>
                                      <w:t xml:space="preserve"> 15 - 20 min</w:t>
                                    </w:r>
                                    <w:r>
                                      <w:tab/>
                                    </w:r>
                                    <w:r>
                                      <w:tab/>
                                    </w:r>
                                    <w:r>
                                      <w:rPr>
                                        <w:rFonts w:ascii="Sitka Banner" w:hAnsi="Sitka Banner"/>
                                        <w:b/>
                                        <w:bCs/>
                                      </w:rPr>
                                      <w:t xml:space="preserve">Aufgaben zur Partnerarbeit: </w:t>
                                    </w:r>
                                    <w:r>
                                      <w:rPr>
                                        <w:rFonts w:ascii="Sitka Banner" w:hAnsi="Sitka Banner"/>
                                        <w:b/>
                                        <w:bCs/>
                                      </w:rPr>
                                      <w:tab/>
                                      <w:t xml:space="preserve">                      Datum:</w:t>
                                    </w:r>
                                    <w:r>
                                      <w:rPr>
                                        <w:rFonts w:ascii="Sitka Banner" w:hAnsi="Sitka Banner"/>
                                        <w:b/>
                                        <w:bCs/>
                                      </w:rPr>
                                      <w:tab/>
                                    </w:r>
                                  </w:p>
                                  <w:p w:rsidR="00E37490" w:rsidRPr="00D062FF" w:rsidRDefault="00E37490" w:rsidP="00C6642E">
                                    <w:pPr>
                                      <w:pStyle w:val="TableContents"/>
                                      <w:rPr>
                                        <w:rFonts w:ascii="Calibri" w:hAnsi="Calibri"/>
                                      </w:rPr>
                                    </w:pPr>
                                    <w:r w:rsidRPr="00D062FF">
                                      <w:rPr>
                                        <w:rFonts w:ascii="Calibri" w:hAnsi="Calibri"/>
                                        <w:b/>
                                        <w:bCs/>
                                      </w:rPr>
                                      <w:t>Überprüft</w:t>
                                    </w:r>
                                    <w:r w:rsidRPr="00D062FF">
                                      <w:rPr>
                                        <w:rFonts w:ascii="Calibri" w:hAnsi="Calibri"/>
                                      </w:rPr>
                                      <w:t xml:space="preserve"> gemeinsam die Behauptung von Herder (</w:t>
                                    </w:r>
                                    <w:r w:rsidRPr="00D062FF">
                                      <w:rPr>
                                        <w:rFonts w:ascii="Calibri" w:hAnsi="Calibri"/>
                                        <w:i/>
                                      </w:rPr>
                                      <w:t>Mängelwesenthese</w:t>
                                    </w:r>
                                    <w:r w:rsidRPr="00D062FF">
                                      <w:rPr>
                                        <w:rFonts w:ascii="Calibri" w:hAnsi="Calibri"/>
                                      </w:rPr>
                                      <w:t xml:space="preserve">), </w:t>
                                    </w:r>
                                    <w:r w:rsidRPr="00D062FF">
                                      <w:rPr>
                                        <w:rFonts w:ascii="Calibri" w:hAnsi="Calibri"/>
                                        <w:u w:val="single"/>
                                      </w:rPr>
                                      <w:t>indem</w:t>
                                    </w:r>
                                    <w:r w:rsidRPr="00D062FF">
                                      <w:rPr>
                                        <w:rFonts w:ascii="Calibri" w:hAnsi="Calibri"/>
                                      </w:rPr>
                                      <w:t xml:space="preserve"> ihr ... </w:t>
                                    </w:r>
                                  </w:p>
                                  <w:p w:rsidR="00E37490" w:rsidRPr="00D062FF" w:rsidRDefault="00E37490" w:rsidP="00C6642E">
                                    <w:pPr>
                                      <w:pStyle w:val="TableContents"/>
                                      <w:rPr>
                                        <w:rFonts w:ascii="Calibri" w:hAnsi="Calibri"/>
                                      </w:rPr>
                                    </w:pPr>
                                    <w:r w:rsidRPr="00D062FF">
                                      <w:rPr>
                                        <w:rFonts w:ascii="Calibri" w:hAnsi="Calibri"/>
                                      </w:rPr>
                                      <w:t xml:space="preserve">(a)  den Text von Gehlen in die richtige Reihenfolge </w:t>
                                    </w:r>
                                    <w:r w:rsidRPr="00D062FF">
                                      <w:rPr>
                                        <w:rFonts w:ascii="Calibri" w:hAnsi="Calibri"/>
                                        <w:b/>
                                        <w:bCs/>
                                      </w:rPr>
                                      <w:t>sortiert</w:t>
                                    </w:r>
                                    <w:r w:rsidRPr="00D062FF">
                                      <w:rPr>
                                        <w:rFonts w:ascii="Calibri" w:hAnsi="Calibri"/>
                                      </w:rPr>
                                      <w:t>,</w:t>
                                    </w:r>
                                  </w:p>
                                  <w:p w:rsidR="00E37490" w:rsidRPr="00D062FF" w:rsidRDefault="00E37490" w:rsidP="00C6642E">
                                    <w:pPr>
                                      <w:pStyle w:val="TableContents"/>
                                      <w:rPr>
                                        <w:rFonts w:ascii="Calibri" w:hAnsi="Calibri"/>
                                      </w:rPr>
                                    </w:pPr>
                                    <w:r w:rsidRPr="00D062FF">
                                      <w:rPr>
                                        <w:rFonts w:ascii="Calibri" w:hAnsi="Calibri"/>
                                      </w:rPr>
                                      <w:t xml:space="preserve">(b)  die Argumente </w:t>
                                    </w:r>
                                    <w:r w:rsidRPr="00D062FF">
                                      <w:rPr>
                                        <w:rFonts w:ascii="Calibri" w:hAnsi="Calibri"/>
                                        <w:u w:val="single"/>
                                      </w:rPr>
                                      <w:t>für</w:t>
                                    </w:r>
                                    <w:r w:rsidRPr="00D062FF">
                                      <w:rPr>
                                        <w:rFonts w:ascii="Calibri" w:hAnsi="Calibri"/>
                                      </w:rPr>
                                      <w:t xml:space="preserve"> und </w:t>
                                    </w:r>
                                    <w:r w:rsidRPr="00D062FF">
                                      <w:rPr>
                                        <w:rFonts w:ascii="Calibri" w:hAnsi="Calibri"/>
                                        <w:u w:val="single"/>
                                      </w:rPr>
                                      <w:t>gegen</w:t>
                                    </w:r>
                                    <w:r w:rsidRPr="00D062FF">
                                      <w:rPr>
                                        <w:rFonts w:ascii="Calibri" w:hAnsi="Calibri"/>
                                      </w:rPr>
                                      <w:t xml:space="preserve"> die </w:t>
                                    </w:r>
                                    <w:r w:rsidRPr="00D062FF">
                                      <w:rPr>
                                        <w:rFonts w:ascii="Calibri" w:hAnsi="Calibri"/>
                                        <w:i/>
                                      </w:rPr>
                                      <w:t>Mängelwesenthese</w:t>
                                    </w:r>
                                    <w:r w:rsidRPr="00D062FF">
                                      <w:rPr>
                                        <w:rFonts w:ascii="Calibri" w:hAnsi="Calibri"/>
                                      </w:rPr>
                                      <w:t xml:space="preserve"> bei Gehlen </w:t>
                                    </w:r>
                                    <w:r w:rsidRPr="00D062FF">
                                      <w:rPr>
                                        <w:rFonts w:ascii="Calibri" w:hAnsi="Calibri"/>
                                        <w:b/>
                                        <w:bCs/>
                                      </w:rPr>
                                      <w:t>markiert</w:t>
                                    </w:r>
                                    <w:r w:rsidRPr="00D062FF">
                                      <w:rPr>
                                        <w:rFonts w:ascii="Calibri" w:hAnsi="Calibri"/>
                                      </w:rPr>
                                      <w:t>,</w:t>
                                    </w:r>
                                  </w:p>
                                  <w:p w:rsidR="00E37490" w:rsidRPr="00D062FF" w:rsidRDefault="00E37490" w:rsidP="00C6642E">
                                    <w:pPr>
                                      <w:pStyle w:val="TableContents"/>
                                      <w:rPr>
                                        <w:rFonts w:ascii="Calibri" w:hAnsi="Calibri"/>
                                      </w:rPr>
                                    </w:pPr>
                                    <w:r w:rsidRPr="00D062FF">
                                      <w:rPr>
                                        <w:rFonts w:ascii="Calibri" w:hAnsi="Calibri"/>
                                      </w:rPr>
                                      <w:t xml:space="preserve">(c)  die Position von Gehlen in zwei bis drei Sätzen an Beispielen </w:t>
                                    </w:r>
                                    <w:r w:rsidRPr="00D062FF">
                                      <w:rPr>
                                        <w:rFonts w:ascii="Calibri" w:hAnsi="Calibri"/>
                                        <w:b/>
                                        <w:bCs/>
                                      </w:rPr>
                                      <w:t>erläutert</w:t>
                                    </w:r>
                                    <w:r w:rsidRPr="00D062FF">
                                      <w:rPr>
                                        <w:rFonts w:ascii="Calibri" w:hAnsi="Calibri"/>
                                      </w:rPr>
                                      <w:t>,</w:t>
                                    </w:r>
                                  </w:p>
                                  <w:p w:rsidR="00E37490" w:rsidRPr="00D062FF" w:rsidRDefault="00E37490" w:rsidP="00C6642E">
                                    <w:pPr>
                                      <w:pStyle w:val="Framecontents"/>
                                      <w:rPr>
                                        <w:rFonts w:ascii="Calibri" w:hAnsi="Calibri"/>
                                      </w:rPr>
                                    </w:pPr>
                                    <w:r w:rsidRPr="00D062FF">
                                      <w:rPr>
                                        <w:rFonts w:ascii="Calibri" w:hAnsi="Calibri"/>
                                      </w:rPr>
                                      <w:t xml:space="preserve">(d)  eure Arbeitsergebnisse vor dem Kurs </w:t>
                                    </w:r>
                                    <w:r w:rsidRPr="00D062FF">
                                      <w:rPr>
                                        <w:rFonts w:ascii="Calibri" w:hAnsi="Calibri"/>
                                        <w:b/>
                                        <w:bCs/>
                                      </w:rPr>
                                      <w:t>präsentiert</w:t>
                                    </w:r>
                                    <w:r w:rsidRPr="00D062FF">
                                      <w:rPr>
                                        <w:rFonts w:ascii="Calibri" w:hAnsi="Calibri"/>
                                      </w:rPr>
                                      <w:t>.</w:t>
                                    </w:r>
                                  </w:p>
                                  <w:p w:rsidR="00E37490" w:rsidRPr="00C73B15" w:rsidRDefault="00E37490" w:rsidP="00C6642E">
                                    <w:pPr>
                                      <w:shd w:val="clear" w:color="auto" w:fill="CCCCCC"/>
                                    </w:pPr>
                                    <w:r>
                                      <w:rPr>
                                        <w:rFonts w:ascii="Wingdings" w:eastAsia="Wingdings" w:hAnsi="Wingdings" w:cs="Wingdings"/>
                                      </w:rPr>
                                      <w:t></w:t>
                                    </w:r>
                                    <w:r>
                                      <w:rPr>
                                        <w:rFonts w:eastAsia="Wingdings" w:cs="Wingdings"/>
                                      </w:rPr>
                                      <w:t xml:space="preserve"> </w:t>
                                    </w:r>
                                    <w:r w:rsidRPr="00C73B15">
                                      <w:rPr>
                                        <w:rFonts w:eastAsia="Wingdings" w:cs="Wingdings"/>
                                      </w:rPr>
                                      <w:t>10 - 15</w:t>
                                    </w:r>
                                    <w:r>
                                      <w:t xml:space="preserve"> min</w:t>
                                    </w:r>
                                  </w:p>
                                  <w:p w:rsidR="00E37490" w:rsidRPr="00D062FF" w:rsidRDefault="00E37490" w:rsidP="00C6642E">
                                    <w:pPr>
                                      <w:pStyle w:val="Framecontents"/>
                                      <w:rPr>
                                        <w:rFonts w:ascii="Calibri" w:hAnsi="Calibri"/>
                                      </w:rPr>
                                    </w:pPr>
                                    <w:r w:rsidRPr="00D062FF">
                                      <w:rPr>
                                        <w:rFonts w:ascii="Calibri" w:hAnsi="Calibri"/>
                                        <w:b/>
                                        <w:bCs/>
                                      </w:rPr>
                                      <w:t>Formuliert</w:t>
                                    </w:r>
                                    <w:r w:rsidRPr="00D062FF">
                                      <w:rPr>
                                        <w:rFonts w:ascii="Calibri" w:hAnsi="Calibri"/>
                                      </w:rPr>
                                      <w:t xml:space="preserve"> einen fiktiven Antwortbrief (4</w:t>
                                    </w:r>
                                    <w:r>
                                      <w:rPr>
                                        <w:rFonts w:ascii="Calibri" w:hAnsi="Calibri"/>
                                      </w:rPr>
                                      <w:t xml:space="preserve"> </w:t>
                                    </w:r>
                                    <w:r w:rsidRPr="00D062FF">
                                      <w:rPr>
                                        <w:rFonts w:ascii="Calibri" w:hAnsi="Calibri"/>
                                      </w:rPr>
                                      <w:t>-</w:t>
                                    </w:r>
                                    <w:r>
                                      <w:rPr>
                                        <w:rFonts w:ascii="Calibri" w:hAnsi="Calibri"/>
                                      </w:rPr>
                                      <w:t xml:space="preserve"> 5 Sätze). </w:t>
                                    </w:r>
                                    <w:r w:rsidRPr="00D062FF">
                                      <w:rPr>
                                        <w:rFonts w:ascii="Calibri" w:hAnsi="Calibri"/>
                                      </w:rPr>
                                      <w:t xml:space="preserve">Überlegt, ob ihr Gehlen </w:t>
                                    </w:r>
                                    <w:r>
                                      <w:rPr>
                                        <w:rFonts w:ascii="Calibri" w:hAnsi="Calibri"/>
                                        <w:u w:val="single"/>
                                      </w:rPr>
                                      <w:t>z</w:t>
                                    </w:r>
                                    <w:r w:rsidRPr="00D062FF">
                                      <w:rPr>
                                        <w:rFonts w:ascii="Calibri" w:hAnsi="Calibri"/>
                                        <w:u w:val="single"/>
                                      </w:rPr>
                                      <w:t>ustimmt</w:t>
                                    </w:r>
                                    <w:r w:rsidRPr="00D062FF">
                                      <w:rPr>
                                        <w:rFonts w:ascii="Calibri" w:hAnsi="Calibri"/>
                                      </w:rPr>
                                      <w:t xml:space="preserve"> oder </w:t>
                                    </w:r>
                                    <w:r w:rsidRPr="00D062FF">
                                      <w:rPr>
                                        <w:rFonts w:ascii="Calibri" w:hAnsi="Calibri"/>
                                        <w:u w:val="single"/>
                                      </w:rPr>
                                      <w:t>nicht zustimmt</w:t>
                                    </w:r>
                                    <w:r w:rsidRPr="00D062FF">
                                      <w:rPr>
                                        <w:rFonts w:ascii="Calibri" w:hAnsi="Calibri"/>
                                      </w:rPr>
                                      <w:t xml:space="preserve"> und </w:t>
                                    </w:r>
                                    <w:r w:rsidRPr="00D062FF">
                                      <w:rPr>
                                        <w:rFonts w:ascii="Calibri" w:hAnsi="Calibri"/>
                                        <w:b/>
                                        <w:bCs/>
                                      </w:rPr>
                                      <w:t>begründet</w:t>
                                    </w:r>
                                    <w:r w:rsidRPr="00D062FF">
                                      <w:rPr>
                                        <w:rFonts w:ascii="Calibri" w:hAnsi="Calibri"/>
                                      </w:rPr>
                                      <w:t xml:space="preserve"> eure Sichtweise.</w:t>
                                    </w:r>
                                  </w:p>
                                  <w:p w:rsidR="00E37490" w:rsidRPr="00D062FF" w:rsidRDefault="00E37490" w:rsidP="00C6642E">
                                    <w:pPr>
                                      <w:pStyle w:val="Framecontents"/>
                                      <w:rPr>
                                        <w:rFonts w:ascii="Calibri" w:hAnsi="Calibri"/>
                                        <w:sz w:val="22"/>
                                        <w:szCs w:val="22"/>
                                      </w:rPr>
                                    </w:pPr>
                                    <w:r w:rsidRPr="00D062FF">
                                      <w:rPr>
                                        <w:rFonts w:ascii="Calibri" w:hAnsi="Calibri"/>
                                        <w:b/>
                                        <w:bCs/>
                                        <w:sz w:val="22"/>
                                        <w:szCs w:val="22"/>
                                      </w:rPr>
                                      <w:t>**</w:t>
                                    </w:r>
                                    <w:r w:rsidRPr="00D062FF">
                                      <w:rPr>
                                        <w:rFonts w:ascii="Calibri" w:hAnsi="Calibri"/>
                                        <w:sz w:val="22"/>
                                        <w:szCs w:val="22"/>
                                        <w:u w:val="single"/>
                                      </w:rPr>
                                      <w:t xml:space="preserve"> Zusatz für die Schnellen:</w:t>
                                    </w:r>
                                    <w:r w:rsidRPr="00D062FF">
                                      <w:rPr>
                                        <w:rFonts w:ascii="Calibri" w:hAnsi="Calibri"/>
                                        <w:b/>
                                        <w:bCs/>
                                        <w:sz w:val="22"/>
                                        <w:szCs w:val="22"/>
                                      </w:rPr>
                                      <w:t xml:space="preserve"> Überlegt</w:t>
                                    </w:r>
                                    <w:r w:rsidRPr="00D062FF">
                                      <w:rPr>
                                        <w:rFonts w:ascii="Calibri" w:hAnsi="Calibri"/>
                                        <w:sz w:val="22"/>
                                        <w:szCs w:val="22"/>
                                      </w:rPr>
                                      <w:t>, was Darwin dazu sagen würde.</w:t>
                                    </w:r>
                                    <w:r w:rsidRPr="00D062FF">
                                      <w:rPr>
                                        <w:rFonts w:ascii="Calibri" w:hAnsi="Calibri"/>
                                        <w:b/>
                                        <w:bCs/>
                                        <w:sz w:val="22"/>
                                        <w:szCs w:val="22"/>
                                      </w:rPr>
                                      <w:t xml:space="preserve"> Begründet</w:t>
                                    </w:r>
                                    <w:r w:rsidRPr="00D062FF">
                                      <w:rPr>
                                        <w:rFonts w:ascii="Calibri" w:hAnsi="Calibri"/>
                                        <w:sz w:val="22"/>
                                        <w:szCs w:val="22"/>
                                      </w:rPr>
                                      <w:t xml:space="preserve"> eure Aussagen.</w:t>
                                    </w:r>
                                  </w:p>
                                </w:txbxContent>
                              </wps:txbx>
                              <wps:bodyPr vert="horz" wrap="square" lIns="17640" tIns="17640" rIns="17640" bIns="176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8A96355" id="Freihandform 314" o:spid="_x0000_s1036" style="position:absolute;left:0;text-align:left;margin-left:-1.1pt;margin-top:10.9pt;width:450.75pt;height:290.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4525,3690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" adj="-11796480,,5400" path="m,691991wa,461327,461328,922655,,691991,230664,461327l5263198,461328r,-230664wa5263198,,5724526,461328,5263198,230664,5493862,,5263198,,5724526,461328,5493862,,5724526,230664l5724525,2998629wa5263197,2767965,5724525,3229293,5724525,2998629,5493861,3229293l461328,3229293r,230663wa,3229292,461328,3690620,461328,3459956,230664,3690620,,3229292,461328,3690620,230664,3690620,,3459956l,691991xem230664,691991wa230664,576659,461328,807323,230664,691991,345996,576659,230664,576659,461328,807323,345996,576659,461328,691991,,461327,461328,922655,461328,691991,230664,922655l230664,691991xem5493861,230664wa5032533,115332,5493861,345996,5493861,230664,5263197,345996,5263197,230664,5263197,461328,5263197,345996,5263197,345996,5263197,115332,5724525,576660,5263197,345996,5493861,115332,5263197,115332,5724525,576660,5493861,115332,5724525,345996,5263197,115332,5724525,576660,5724525,345996,5493861,576660l5493861,230664xem230664,922655wa,461327,461328,922655,230664,922655,,691991em5493861,461328r-230663,em461328,691991r,2767965e" strokeweight="1.01mm">
                        <v:stroke joinstyle="miter"/>
                        <v:formulas/>
                        <v:path arrowok="t" o:connecttype="custom" o:connectlocs="2862263,0;5724525,1845310;2862263,3690620;0,1845310" o:connectangles="270,0,90,180" textboxrect="461328,461328,5263198,3229293"/>
                        <v:textbox inset=".49mm,.49mm,.49mm,.49mm">
                          <w:txbxContent>
                            <w:p w:rsidR="00E37490" w:rsidRDefault="00E37490" w:rsidP="00C6642E">
                              <w:pPr>
                                <w:pStyle w:val="Framecontents"/>
                                <w:shd w:val="clear" w:color="auto" w:fill="CCCCCC"/>
                              </w:pPr>
                              <w:r>
                                <w:rPr>
                                  <w:rFonts w:ascii="Wingdings" w:eastAsia="Wingdings" w:hAnsi="Wingdings" w:cs="Wingdings"/>
                                  <w:sz w:val="22"/>
                                  <w:szCs w:val="22"/>
                                </w:rPr>
                                <w:t></w:t>
                              </w:r>
                              <w:r>
                                <w:rPr>
                                  <w:rFonts w:ascii="Calibri" w:eastAsia="Wingdings" w:hAnsi="Calibri" w:cs="Wingdings"/>
                                  <w:sz w:val="22"/>
                                  <w:szCs w:val="22"/>
                                </w:rPr>
                                <w:t xml:space="preserve"> 15 - 20 min</w:t>
                              </w:r>
                              <w:r>
                                <w:tab/>
                              </w:r>
                              <w:r>
                                <w:tab/>
                              </w:r>
                              <w:r>
                                <w:rPr>
                                  <w:rFonts w:ascii="Sitka Banner" w:hAnsi="Sitka Banner"/>
                                  <w:b/>
                                  <w:bCs/>
                                </w:rPr>
                                <w:t xml:space="preserve">Aufgaben zur Partnerarbeit: </w:t>
                              </w:r>
                              <w:r>
                                <w:rPr>
                                  <w:rFonts w:ascii="Sitka Banner" w:hAnsi="Sitka Banner"/>
                                  <w:b/>
                                  <w:bCs/>
                                </w:rPr>
                                <w:tab/>
                                <w:t xml:space="preserve">                      Datum:</w:t>
                              </w:r>
                              <w:r>
                                <w:rPr>
                                  <w:rFonts w:ascii="Sitka Banner" w:hAnsi="Sitka Banner"/>
                                  <w:b/>
                                  <w:bCs/>
                                </w:rPr>
                                <w:tab/>
                              </w:r>
                            </w:p>
                            <w:p w:rsidR="00E37490" w:rsidRPr="00D062FF" w:rsidRDefault="00E37490" w:rsidP="00C6642E">
                              <w:pPr>
                                <w:pStyle w:val="TableContents"/>
                                <w:rPr>
                                  <w:rFonts w:ascii="Calibri" w:hAnsi="Calibri"/>
                                </w:rPr>
                              </w:pPr>
                              <w:r w:rsidRPr="00D062FF">
                                <w:rPr>
                                  <w:rFonts w:ascii="Calibri" w:hAnsi="Calibri"/>
                                  <w:b/>
                                  <w:bCs/>
                                </w:rPr>
                                <w:t>Überprüft</w:t>
                              </w:r>
                              <w:r w:rsidRPr="00D062FF">
                                <w:rPr>
                                  <w:rFonts w:ascii="Calibri" w:hAnsi="Calibri"/>
                                </w:rPr>
                                <w:t xml:space="preserve"> gemeinsam die Behauptung von Herder (</w:t>
                              </w:r>
                              <w:proofErr w:type="spellStart"/>
                              <w:r w:rsidRPr="00D062FF">
                                <w:rPr>
                                  <w:rFonts w:ascii="Calibri" w:hAnsi="Calibri"/>
                                  <w:i/>
                                </w:rPr>
                                <w:t>Mängelwesenthese</w:t>
                              </w:r>
                              <w:proofErr w:type="spellEnd"/>
                              <w:r w:rsidRPr="00D062FF">
                                <w:rPr>
                                  <w:rFonts w:ascii="Calibri" w:hAnsi="Calibri"/>
                                </w:rPr>
                                <w:t xml:space="preserve">), </w:t>
                              </w:r>
                              <w:r w:rsidRPr="00D062FF">
                                <w:rPr>
                                  <w:rFonts w:ascii="Calibri" w:hAnsi="Calibri"/>
                                  <w:u w:val="single"/>
                                </w:rPr>
                                <w:t>indem</w:t>
                              </w:r>
                              <w:r w:rsidRPr="00D062FF">
                                <w:rPr>
                                  <w:rFonts w:ascii="Calibri" w:hAnsi="Calibri"/>
                                </w:rPr>
                                <w:t xml:space="preserve"> ihr ... </w:t>
                              </w:r>
                            </w:p>
                            <w:p w:rsidR="00E37490" w:rsidRPr="00D062FF" w:rsidRDefault="00E37490" w:rsidP="00C6642E">
                              <w:pPr>
                                <w:pStyle w:val="TableContents"/>
                                <w:rPr>
                                  <w:rFonts w:ascii="Calibri" w:hAnsi="Calibri"/>
                                </w:rPr>
                              </w:pPr>
                              <w:r w:rsidRPr="00D062FF">
                                <w:rPr>
                                  <w:rFonts w:ascii="Calibri" w:hAnsi="Calibri"/>
                                </w:rPr>
                                <w:t xml:space="preserve">(a)  den Text von Gehlen in die richtige Reihenfolge </w:t>
                              </w:r>
                              <w:r w:rsidRPr="00D062FF">
                                <w:rPr>
                                  <w:rFonts w:ascii="Calibri" w:hAnsi="Calibri"/>
                                  <w:b/>
                                  <w:bCs/>
                                </w:rPr>
                                <w:t>sortiert</w:t>
                              </w:r>
                              <w:r w:rsidRPr="00D062FF">
                                <w:rPr>
                                  <w:rFonts w:ascii="Calibri" w:hAnsi="Calibri"/>
                                </w:rPr>
                                <w:t>,</w:t>
                              </w:r>
                            </w:p>
                            <w:p w:rsidR="00E37490" w:rsidRPr="00D062FF" w:rsidRDefault="00E37490" w:rsidP="00C6642E">
                              <w:pPr>
                                <w:pStyle w:val="TableContents"/>
                                <w:rPr>
                                  <w:rFonts w:ascii="Calibri" w:hAnsi="Calibri"/>
                                </w:rPr>
                              </w:pPr>
                              <w:r w:rsidRPr="00D062FF">
                                <w:rPr>
                                  <w:rFonts w:ascii="Calibri" w:hAnsi="Calibri"/>
                                </w:rPr>
                                <w:t xml:space="preserve">(b)  die Argumente </w:t>
                              </w:r>
                              <w:r w:rsidRPr="00D062FF">
                                <w:rPr>
                                  <w:rFonts w:ascii="Calibri" w:hAnsi="Calibri"/>
                                  <w:u w:val="single"/>
                                </w:rPr>
                                <w:t>für</w:t>
                              </w:r>
                              <w:r w:rsidRPr="00D062FF">
                                <w:rPr>
                                  <w:rFonts w:ascii="Calibri" w:hAnsi="Calibri"/>
                                </w:rPr>
                                <w:t xml:space="preserve"> und </w:t>
                              </w:r>
                              <w:r w:rsidRPr="00D062FF">
                                <w:rPr>
                                  <w:rFonts w:ascii="Calibri" w:hAnsi="Calibri"/>
                                  <w:u w:val="single"/>
                                </w:rPr>
                                <w:t>gegen</w:t>
                              </w:r>
                              <w:r w:rsidRPr="00D062FF">
                                <w:rPr>
                                  <w:rFonts w:ascii="Calibri" w:hAnsi="Calibri"/>
                                </w:rPr>
                                <w:t xml:space="preserve"> die </w:t>
                              </w:r>
                              <w:proofErr w:type="spellStart"/>
                              <w:r w:rsidRPr="00D062FF">
                                <w:rPr>
                                  <w:rFonts w:ascii="Calibri" w:hAnsi="Calibri"/>
                                  <w:i/>
                                </w:rPr>
                                <w:t>Mängelwesenthese</w:t>
                              </w:r>
                              <w:proofErr w:type="spellEnd"/>
                              <w:r w:rsidRPr="00D062FF">
                                <w:rPr>
                                  <w:rFonts w:ascii="Calibri" w:hAnsi="Calibri"/>
                                </w:rPr>
                                <w:t xml:space="preserve"> bei Gehlen </w:t>
                              </w:r>
                              <w:r w:rsidRPr="00D062FF">
                                <w:rPr>
                                  <w:rFonts w:ascii="Calibri" w:hAnsi="Calibri"/>
                                  <w:b/>
                                  <w:bCs/>
                                </w:rPr>
                                <w:t>markiert</w:t>
                              </w:r>
                              <w:r w:rsidRPr="00D062FF">
                                <w:rPr>
                                  <w:rFonts w:ascii="Calibri" w:hAnsi="Calibri"/>
                                </w:rPr>
                                <w:t>,</w:t>
                              </w:r>
                            </w:p>
                            <w:p w:rsidR="00E37490" w:rsidRPr="00D062FF" w:rsidRDefault="00E37490" w:rsidP="00C6642E">
                              <w:pPr>
                                <w:pStyle w:val="TableContents"/>
                                <w:rPr>
                                  <w:rFonts w:ascii="Calibri" w:hAnsi="Calibri"/>
                                </w:rPr>
                              </w:pPr>
                              <w:r w:rsidRPr="00D062FF">
                                <w:rPr>
                                  <w:rFonts w:ascii="Calibri" w:hAnsi="Calibri"/>
                                </w:rPr>
                                <w:t xml:space="preserve">(c)  die Position von Gehlen in zwei bis drei Sätzen an Beispielen </w:t>
                              </w:r>
                              <w:r w:rsidRPr="00D062FF">
                                <w:rPr>
                                  <w:rFonts w:ascii="Calibri" w:hAnsi="Calibri"/>
                                  <w:b/>
                                  <w:bCs/>
                                </w:rPr>
                                <w:t>erläutert</w:t>
                              </w:r>
                              <w:r w:rsidRPr="00D062FF">
                                <w:rPr>
                                  <w:rFonts w:ascii="Calibri" w:hAnsi="Calibri"/>
                                </w:rPr>
                                <w:t>,</w:t>
                              </w:r>
                            </w:p>
                            <w:p w:rsidR="00E37490" w:rsidRPr="00D062FF" w:rsidRDefault="00E37490" w:rsidP="00C6642E">
                              <w:pPr>
                                <w:pStyle w:val="Framecontents"/>
                                <w:rPr>
                                  <w:rFonts w:ascii="Calibri" w:hAnsi="Calibri"/>
                                </w:rPr>
                              </w:pPr>
                              <w:r w:rsidRPr="00D062FF">
                                <w:rPr>
                                  <w:rFonts w:ascii="Calibri" w:hAnsi="Calibri"/>
                                </w:rPr>
                                <w:t xml:space="preserve">(d)  eure Arbeitsergebnisse vor dem Kurs </w:t>
                              </w:r>
                              <w:r w:rsidRPr="00D062FF">
                                <w:rPr>
                                  <w:rFonts w:ascii="Calibri" w:hAnsi="Calibri"/>
                                  <w:b/>
                                  <w:bCs/>
                                </w:rPr>
                                <w:t>präsentiert</w:t>
                              </w:r>
                              <w:r w:rsidRPr="00D062FF">
                                <w:rPr>
                                  <w:rFonts w:ascii="Calibri" w:hAnsi="Calibri"/>
                                </w:rPr>
                                <w:t>.</w:t>
                              </w:r>
                            </w:p>
                            <w:p w:rsidR="00E37490" w:rsidRPr="00C73B15" w:rsidRDefault="00E37490" w:rsidP="00C6642E">
                              <w:pPr>
                                <w:shd w:val="clear" w:color="auto" w:fill="CCCCCC"/>
                              </w:pPr>
                              <w:r>
                                <w:rPr>
                                  <w:rFonts w:ascii="Wingdings" w:eastAsia="Wingdings" w:hAnsi="Wingdings" w:cs="Wingdings"/>
                                </w:rPr>
                                <w:t></w:t>
                              </w:r>
                              <w:r>
                                <w:rPr>
                                  <w:rFonts w:eastAsia="Wingdings" w:cs="Wingdings"/>
                                </w:rPr>
                                <w:t xml:space="preserve"> </w:t>
                              </w:r>
                              <w:r w:rsidRPr="00C73B15">
                                <w:rPr>
                                  <w:rFonts w:eastAsia="Wingdings" w:cs="Wingdings"/>
                                </w:rPr>
                                <w:t>10 - 15</w:t>
                              </w:r>
                              <w:r>
                                <w:t xml:space="preserve"> min</w:t>
                              </w:r>
                            </w:p>
                            <w:p w:rsidR="00E37490" w:rsidRPr="00D062FF" w:rsidRDefault="00E37490" w:rsidP="00C6642E">
                              <w:pPr>
                                <w:pStyle w:val="Framecontents"/>
                                <w:rPr>
                                  <w:rFonts w:ascii="Calibri" w:hAnsi="Calibri"/>
                                </w:rPr>
                              </w:pPr>
                              <w:r w:rsidRPr="00D062FF">
                                <w:rPr>
                                  <w:rFonts w:ascii="Calibri" w:hAnsi="Calibri"/>
                                  <w:b/>
                                  <w:bCs/>
                                </w:rPr>
                                <w:t>Formuliert</w:t>
                              </w:r>
                              <w:r w:rsidRPr="00D062FF">
                                <w:rPr>
                                  <w:rFonts w:ascii="Calibri" w:hAnsi="Calibri"/>
                                </w:rPr>
                                <w:t xml:space="preserve"> einen fiktiven Antwortbrief (4</w:t>
                              </w:r>
                              <w:r>
                                <w:rPr>
                                  <w:rFonts w:ascii="Calibri" w:hAnsi="Calibri"/>
                                </w:rPr>
                                <w:t xml:space="preserve"> </w:t>
                              </w:r>
                              <w:r w:rsidRPr="00D062FF">
                                <w:rPr>
                                  <w:rFonts w:ascii="Calibri" w:hAnsi="Calibri"/>
                                </w:rPr>
                                <w:t>-</w:t>
                              </w:r>
                              <w:r>
                                <w:rPr>
                                  <w:rFonts w:ascii="Calibri" w:hAnsi="Calibri"/>
                                </w:rPr>
                                <w:t xml:space="preserve"> 5 Sätze). </w:t>
                              </w:r>
                              <w:r w:rsidRPr="00D062FF">
                                <w:rPr>
                                  <w:rFonts w:ascii="Calibri" w:hAnsi="Calibri"/>
                                </w:rPr>
                                <w:t xml:space="preserve">Überlegt, ob ihr Gehlen </w:t>
                              </w:r>
                              <w:r>
                                <w:rPr>
                                  <w:rFonts w:ascii="Calibri" w:hAnsi="Calibri"/>
                                  <w:u w:val="single"/>
                                </w:rPr>
                                <w:t>z</w:t>
                              </w:r>
                              <w:r w:rsidRPr="00D062FF">
                                <w:rPr>
                                  <w:rFonts w:ascii="Calibri" w:hAnsi="Calibri"/>
                                  <w:u w:val="single"/>
                                </w:rPr>
                                <w:t>ustimmt</w:t>
                              </w:r>
                              <w:r w:rsidRPr="00D062FF">
                                <w:rPr>
                                  <w:rFonts w:ascii="Calibri" w:hAnsi="Calibri"/>
                                </w:rPr>
                                <w:t xml:space="preserve"> oder </w:t>
                              </w:r>
                              <w:r w:rsidRPr="00D062FF">
                                <w:rPr>
                                  <w:rFonts w:ascii="Calibri" w:hAnsi="Calibri"/>
                                  <w:u w:val="single"/>
                                </w:rPr>
                                <w:t>nicht zustimmt</w:t>
                              </w:r>
                              <w:r w:rsidRPr="00D062FF">
                                <w:rPr>
                                  <w:rFonts w:ascii="Calibri" w:hAnsi="Calibri"/>
                                </w:rPr>
                                <w:t xml:space="preserve"> und </w:t>
                              </w:r>
                              <w:r w:rsidRPr="00D062FF">
                                <w:rPr>
                                  <w:rFonts w:ascii="Calibri" w:hAnsi="Calibri"/>
                                  <w:b/>
                                  <w:bCs/>
                                </w:rPr>
                                <w:t>begründet</w:t>
                              </w:r>
                              <w:r w:rsidRPr="00D062FF">
                                <w:rPr>
                                  <w:rFonts w:ascii="Calibri" w:hAnsi="Calibri"/>
                                </w:rPr>
                                <w:t xml:space="preserve"> eure Sichtweise.</w:t>
                              </w:r>
                            </w:p>
                            <w:p w:rsidR="00E37490" w:rsidRPr="00D062FF" w:rsidRDefault="00E37490" w:rsidP="00C6642E">
                              <w:pPr>
                                <w:pStyle w:val="Framecontents"/>
                                <w:rPr>
                                  <w:rFonts w:ascii="Calibri" w:hAnsi="Calibri"/>
                                  <w:sz w:val="22"/>
                                  <w:szCs w:val="22"/>
                                </w:rPr>
                              </w:pPr>
                              <w:r w:rsidRPr="00D062FF">
                                <w:rPr>
                                  <w:rFonts w:ascii="Calibri" w:hAnsi="Calibri"/>
                                  <w:b/>
                                  <w:bCs/>
                                  <w:sz w:val="22"/>
                                  <w:szCs w:val="22"/>
                                </w:rPr>
                                <w:t>**</w:t>
                              </w:r>
                              <w:r w:rsidRPr="00D062FF">
                                <w:rPr>
                                  <w:rFonts w:ascii="Calibri" w:hAnsi="Calibri"/>
                                  <w:sz w:val="22"/>
                                  <w:szCs w:val="22"/>
                                  <w:u w:val="single"/>
                                </w:rPr>
                                <w:t xml:space="preserve"> Zusatz für die Schnellen:</w:t>
                              </w:r>
                              <w:r w:rsidRPr="00D062FF">
                                <w:rPr>
                                  <w:rFonts w:ascii="Calibri" w:hAnsi="Calibri"/>
                                  <w:b/>
                                  <w:bCs/>
                                  <w:sz w:val="22"/>
                                  <w:szCs w:val="22"/>
                                </w:rPr>
                                <w:t xml:space="preserve"> Überlegt</w:t>
                              </w:r>
                              <w:r w:rsidRPr="00D062FF">
                                <w:rPr>
                                  <w:rFonts w:ascii="Calibri" w:hAnsi="Calibri"/>
                                  <w:sz w:val="22"/>
                                  <w:szCs w:val="22"/>
                                </w:rPr>
                                <w:t>, was Darwin dazu sagen würde.</w:t>
                              </w:r>
                              <w:r w:rsidRPr="00D062FF">
                                <w:rPr>
                                  <w:rFonts w:ascii="Calibri" w:hAnsi="Calibri"/>
                                  <w:b/>
                                  <w:bCs/>
                                  <w:sz w:val="22"/>
                                  <w:szCs w:val="22"/>
                                </w:rPr>
                                <w:t xml:space="preserve"> Begründet</w:t>
                              </w:r>
                              <w:r w:rsidRPr="00D062FF">
                                <w:rPr>
                                  <w:rFonts w:ascii="Calibri" w:hAnsi="Calibri"/>
                                  <w:sz w:val="22"/>
                                  <w:szCs w:val="22"/>
                                </w:rPr>
                                <w:t xml:space="preserve"> eure Aussagen.</w:t>
                              </w:r>
                            </w:p>
                          </w:txbxContent>
                        </v:textbox>
                      </v:shape>
                    </w:pict>
                  </mc:Fallback>
                </mc:AlternateContent>
              </w:r>
              <w:r w:rsidR="003C7079">
                <w:t xml:space="preserve">L-E-R: </w:t>
              </w:r>
              <w:r w:rsidR="003C7079">
                <w:tab/>
                <w:t>Was ist der Mensch? (Anthropologie)</w:t>
              </w:r>
            </w:p>
            <w:p w:rsidR="0013089C" w:rsidRDefault="0013089C" w:rsidP="00192265"/>
            <w:p w:rsidR="0013089C" w:rsidRDefault="0013089C" w:rsidP="00192265"/>
            <w:p w:rsidR="0013089C" w:rsidRDefault="0013089C" w:rsidP="00192265"/>
            <w:p w:rsidR="00C6642E" w:rsidRPr="008E6258" w:rsidRDefault="00C6642E" w:rsidP="00192265"/>
            <w:p w:rsidR="00C6642E" w:rsidRPr="008E6258" w:rsidRDefault="00C6642E" w:rsidP="00192265">
              <w:r w:rsidRPr="008E6258">
                <w:t>-------------------------------------------------------------------------</w:t>
              </w:r>
              <w:r>
                <w:rPr>
                  <w:rFonts w:ascii="Wingdings" w:eastAsia="Wingdings" w:hAnsi="Wingdings" w:cs="Wingdings"/>
                </w:rPr>
                <w:t></w:t>
              </w:r>
              <w:r w:rsidRPr="008E6258">
                <w:rPr>
                  <w:rFonts w:ascii="Times New Roman" w:eastAsia="SimSun" w:hAnsi="Times New Roman" w:cs="Arial"/>
                </w:rPr>
                <w:t>------------------------------------------------------------------</w:t>
              </w:r>
            </w:p>
            <w:p w:rsidR="00C6642E" w:rsidRPr="008E6258"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87066F" w:rsidP="00192265">
              <w:r>
                <w:rPr>
                  <w:noProof/>
                  <w:lang w:eastAsia="de-DE"/>
                </w:rPr>
                <mc:AlternateContent>
                  <mc:Choice Requires="wps">
                    <w:drawing>
                      <wp:anchor distT="0" distB="0" distL="114300" distR="114300" simplePos="0" relativeHeight="252012544" behindDoc="0" locked="0" layoutInCell="1" allowOverlap="1" wp14:anchorId="70B6ADDC" wp14:editId="2B38D685">
                        <wp:simplePos x="0" y="0"/>
                        <wp:positionH relativeFrom="column">
                          <wp:posOffset>43180</wp:posOffset>
                        </wp:positionH>
                        <wp:positionV relativeFrom="paragraph">
                          <wp:posOffset>4912995</wp:posOffset>
                        </wp:positionV>
                        <wp:extent cx="5724525" cy="635"/>
                        <wp:effectExtent l="0" t="0" r="0" b="0"/>
                        <wp:wrapNone/>
                        <wp:docPr id="318" name="Textfeld 318"/>
                        <wp:cNvGraphicFramePr/>
                        <a:graphic xmlns:a="http://schemas.openxmlformats.org/drawingml/2006/main">
                          <a:graphicData uri="http://schemas.microsoft.com/office/word/2010/wordprocessingShape">
                            <wps:wsp>
                              <wps:cNvSpPr txBox="1"/>
                              <wps:spPr>
                                <a:xfrm>
                                  <a:off x="0" y="0"/>
                                  <a:ext cx="5724525" cy="635"/>
                                </a:xfrm>
                                <a:prstGeom prst="rect">
                                  <a:avLst/>
                                </a:prstGeom>
                                <a:solidFill>
                                  <a:prstClr val="white"/>
                                </a:solidFill>
                                <a:ln>
                                  <a:noFill/>
                                </a:ln>
                              </wps:spPr>
                              <wps:txbx>
                                <w:txbxContent>
                                  <w:p w:rsidR="0087066F" w:rsidRPr="008A1F7B" w:rsidRDefault="0087066F" w:rsidP="0087066F">
                                    <w:pPr>
                                      <w:pStyle w:val="Beschriftung"/>
                                      <w:rPr>
                                        <w:noProof/>
                                        <w:szCs w:val="19"/>
                                      </w:rPr>
                                    </w:pPr>
                                    <w:r>
                                      <w:t xml:space="preserve">Abbildung </w:t>
                                    </w:r>
                                    <w:r w:rsidR="00E05F73">
                                      <w:fldChar w:fldCharType="begin"/>
                                    </w:r>
                                    <w:r w:rsidR="00E05F73">
                                      <w:instrText xml:space="preserve"> SEQ Abbildung \* ARABIC </w:instrText>
                                    </w:r>
                                    <w:r w:rsidR="00E05F73">
                                      <w:fldChar w:fldCharType="separate"/>
                                    </w:r>
                                    <w:r w:rsidR="00E51398">
                                      <w:rPr>
                                        <w:noProof/>
                                      </w:rPr>
                                      <w:t>5</w:t>
                                    </w:r>
                                    <w:r w:rsidR="00E05F73">
                                      <w:rPr>
                                        <w:noProof/>
                                      </w:rPr>
                                      <w:fldChar w:fldCharType="end"/>
                                    </w:r>
                                    <w:r>
                                      <w:tab/>
                                      <w:t>Aus didaktischen Gründen bearbeitet, S.W.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B6ADDC" id="Textfeld 318" o:spid="_x0000_s1037" type="#_x0000_t202" style="position:absolute;left:0;text-align:left;margin-left:3.4pt;margin-top:386.85pt;width:450.75pt;height:.05pt;z-index:25201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" stroked="f">
                        <v:textbox style="mso-fit-shape-to-text:t" inset="0,0,0,0">
                          <w:txbxContent>
                            <w:p w:rsidR="0087066F" w:rsidRPr="008A1F7B" w:rsidRDefault="0087066F" w:rsidP="0087066F">
                              <w:pPr>
                                <w:pStyle w:val="Beschriftung"/>
                                <w:rPr>
                                  <w:noProof/>
                                  <w:szCs w:val="19"/>
                                </w:rPr>
                              </w:pPr>
                              <w:r>
                                <w:t xml:space="preserve">Abbildung </w:t>
                              </w:r>
                              <w:fldSimple w:instr=" SEQ Abbildung \* ARABIC ">
                                <w:r w:rsidR="00E51398">
                                  <w:rPr>
                                    <w:noProof/>
                                  </w:rPr>
                                  <w:t>5</w:t>
                                </w:r>
                              </w:fldSimple>
                              <w:r>
                                <w:tab/>
                                <w:t>Aus didaktischen Gründen bearbeitet, S.W.</w:t>
                              </w:r>
                            </w:p>
                          </w:txbxContent>
                        </v:textbox>
                      </v:shape>
                    </w:pict>
                  </mc:Fallback>
                </mc:AlternateContent>
              </w:r>
              <w:r w:rsidR="00E10EC0">
                <w:rPr>
                  <w:noProof/>
                  <w:lang w:eastAsia="de-DE"/>
                </w:rPr>
                <mc:AlternateContent>
                  <mc:Choice Requires="wps">
                    <w:drawing>
                      <wp:anchor distT="0" distB="0" distL="114300" distR="114300" simplePos="0" relativeHeight="251938816" behindDoc="0" locked="0" layoutInCell="1" allowOverlap="1" wp14:anchorId="1744AE77" wp14:editId="40E5C680">
                        <wp:simplePos x="0" y="0"/>
                        <wp:positionH relativeFrom="column">
                          <wp:posOffset>43180</wp:posOffset>
                        </wp:positionH>
                        <wp:positionV relativeFrom="paragraph">
                          <wp:posOffset>26670</wp:posOffset>
                        </wp:positionV>
                        <wp:extent cx="5724525" cy="4829175"/>
                        <wp:effectExtent l="19050" t="19050" r="28575" b="28575"/>
                        <wp:wrapNone/>
                        <wp:docPr id="315" name="Freihandform 315"/>
                        <wp:cNvGraphicFramePr/>
                        <a:graphic xmlns:a="http://schemas.openxmlformats.org/drawingml/2006/main">
                          <a:graphicData uri="http://schemas.microsoft.com/office/word/2010/wordprocessingShape">
                            <wps:wsp>
                              <wps:cNvSpPr/>
                              <wps:spPr>
                                <a:xfrm>
                                  <a:off x="0" y="0"/>
                                  <a:ext cx="5724525" cy="4829175"/>
                                </a:xfrm>
                                <a:custGeom>
                                  <a:avLst>
                                    <a:gd name="f0" fmla="val 2700"/>
                                  </a:avLst>
                                  <a:gdLst>
                                    <a:gd name="f1" fmla="val 10800000"/>
                                    <a:gd name="f2" fmla="val 5400000"/>
                                    <a:gd name="f3" fmla="val 16200000"/>
                                    <a:gd name="f4" fmla="val w"/>
                                    <a:gd name="f5" fmla="val h"/>
                                    <a:gd name="f6" fmla="val ss"/>
                                    <a:gd name="f7" fmla="val 0"/>
                                    <a:gd name="f8" fmla="val -2147483647"/>
                                    <a:gd name="f9" fmla="val 2147483647"/>
                                    <a:gd name="f10" fmla="val 5400"/>
                                    <a:gd name="f11" fmla="abs f4"/>
                                    <a:gd name="f12" fmla="abs f5"/>
                                    <a:gd name="f13" fmla="abs f6"/>
                                    <a:gd name="f14" fmla="pin 0 f0 5400"/>
                                    <a:gd name="f15" fmla="+- 0 0 f2"/>
                                    <a:gd name="f16" fmla="?: f11 f4 1"/>
                                    <a:gd name="f17" fmla="?: f12 f5 1"/>
                                    <a:gd name="f18" fmla="?: f13 f6 1"/>
                                    <a:gd name="f19" fmla="val f14"/>
                                    <a:gd name="f20" fmla="*/ f16 1 21600"/>
                                    <a:gd name="f21" fmla="*/ f17 1 21600"/>
                                    <a:gd name="f22" fmla="*/ 21600 f16 1"/>
                                    <a:gd name="f23" fmla="*/ 21600 f17 1"/>
                                    <a:gd name="f24" fmla="*/ f19 1 2"/>
                                    <a:gd name="f25" fmla="*/ f19 2 1"/>
                                    <a:gd name="f26" fmla="min f21 f20"/>
                                    <a:gd name="f27" fmla="*/ f22 1 f18"/>
                                    <a:gd name="f28" fmla="*/ f23 1 f18"/>
                                    <a:gd name="f29" fmla="+- f19 f24 0"/>
                                    <a:gd name="f30" fmla="*/ f24 1 2"/>
                                    <a:gd name="f31" fmla="+- f27 0 f24"/>
                                    <a:gd name="f32" fmla="+- f27 0 f19"/>
                                    <a:gd name="f33" fmla="+- f27 0 f29"/>
                                    <a:gd name="f34" fmla="+- f19 f30 0"/>
                                    <a:gd name="f35" fmla="+- f24 f30 0"/>
                                    <a:gd name="f36" fmla="+- f28 0 f24"/>
                                    <a:gd name="f37" fmla="+- f28 0 f19"/>
                                    <a:gd name="f38" fmla="*/ f7 f26 1"/>
                                    <a:gd name="f39" fmla="*/ f14 f26 1"/>
                                    <a:gd name="f40" fmla="*/ f19 f26 1"/>
                                    <a:gd name="f41" fmla="*/ f24 f26 1"/>
                                    <a:gd name="f42" fmla="*/ f28 f26 1"/>
                                    <a:gd name="f43" fmla="*/ f29 f26 1"/>
                                    <a:gd name="f44" fmla="*/ f27 f26 1"/>
                                    <a:gd name="f45" fmla="*/ f25 f26 1"/>
                                    <a:gd name="f46" fmla="+- f28 0 f35"/>
                                    <a:gd name="f47" fmla="*/ f32 f26 1"/>
                                    <a:gd name="f48" fmla="*/ f37 f26 1"/>
                                    <a:gd name="f49" fmla="*/ f36 f26 1"/>
                                    <a:gd name="f50" fmla="+- f38 0 f41"/>
                                    <a:gd name="f51" fmla="+- f41 0 f38"/>
                                    <a:gd name="f52" fmla="+- f43 0 f40"/>
                                    <a:gd name="f53" fmla="*/ f31 f26 1"/>
                                    <a:gd name="f54" fmla="+- f40 0 f41"/>
                                    <a:gd name="f55" fmla="*/ f33 f26 1"/>
                                    <a:gd name="f56" fmla="+- f43 0 f45"/>
                                    <a:gd name="f57" fmla="*/ f34 f26 1"/>
                                    <a:gd name="f58" fmla="*/ f35 f26 1"/>
                                    <a:gd name="f59" fmla="+- f41 0 f40"/>
                                    <a:gd name="f60" fmla="+- f45 0 f43"/>
                                    <a:gd name="f61" fmla="+- f49 0 f42"/>
                                    <a:gd name="f62" fmla="abs f50"/>
                                    <a:gd name="f63" fmla="?: f50 f15 f2"/>
                                    <a:gd name="f64" fmla="?: f50 f2 f15"/>
                                    <a:gd name="f65" fmla="?: f50 f3 f2"/>
                                    <a:gd name="f66" fmla="?: f50 f2 f3"/>
                                    <a:gd name="f67" fmla="+- f48 0 f49"/>
                                    <a:gd name="f68" fmla="abs f51"/>
                                    <a:gd name="f69" fmla="?: f51 f15 f2"/>
                                    <a:gd name="f70" fmla="?: f51 f2 f15"/>
                                    <a:gd name="f71" fmla="abs f52"/>
                                    <a:gd name="f72" fmla="?: f52 f15 f2"/>
                                    <a:gd name="f73" fmla="?: f52 f2 f15"/>
                                    <a:gd name="f74" fmla="?: f50 0 f1"/>
                                    <a:gd name="f75" fmla="?: f50 f1 0"/>
                                    <a:gd name="f76" fmla="+- f44 0 f53"/>
                                    <a:gd name="f77" fmla="+- f53 0 f44"/>
                                    <a:gd name="f78" fmla="abs f54"/>
                                    <a:gd name="f79" fmla="?: f54 0 f1"/>
                                    <a:gd name="f80" fmla="?: f54 f1 0"/>
                                    <a:gd name="f81" fmla="+- f55 0 f47"/>
                                    <a:gd name="f82" fmla="+- f42 0 f49"/>
                                    <a:gd name="f83" fmla="abs f56"/>
                                    <a:gd name="f84" fmla="?: f56 f15 f2"/>
                                    <a:gd name="f85" fmla="?: f56 f2 f15"/>
                                    <a:gd name="f86" fmla="+- f57 0 f43"/>
                                    <a:gd name="f87" fmla="+- f58 0 f40"/>
                                    <a:gd name="f88" fmla="+- f43 0 f57"/>
                                    <a:gd name="f89" fmla="+- f41 0 f58"/>
                                    <a:gd name="f90" fmla="abs f59"/>
                                    <a:gd name="f91" fmla="?: f59 f15 f2"/>
                                    <a:gd name="f92" fmla="?: f59 f2 f15"/>
                                    <a:gd name="f93" fmla="*/ f46 f26 1"/>
                                    <a:gd name="f94" fmla="+- f58 0 f41"/>
                                    <a:gd name="f95" fmla="abs f60"/>
                                    <a:gd name="f96" fmla="?: f60 f15 f2"/>
                                    <a:gd name="f97" fmla="?: f60 f2 f15"/>
                                    <a:gd name="f98" fmla="?: f60 f3 f2"/>
                                    <a:gd name="f99" fmla="?: f60 f2 f3"/>
                                    <a:gd name="f100" fmla="abs f61"/>
                                    <a:gd name="f101" fmla="?: f50 f66 f65"/>
                                    <a:gd name="f102" fmla="?: f50 f65 f66"/>
                                    <a:gd name="f103" fmla="?: f61 f64 f63"/>
                                    <a:gd name="f104" fmla="abs f67"/>
                                    <a:gd name="f105" fmla="?: f67 0 f1"/>
                                    <a:gd name="f106" fmla="?: f67 f1 0"/>
                                    <a:gd name="f107" fmla="?: f67 f69 f70"/>
                                    <a:gd name="f108" fmla="?: f52 f75 f74"/>
                                    <a:gd name="f109" fmla="?: f52 f74 f75"/>
                                    <a:gd name="f110" fmla="?: f50 f72 f73"/>
                                    <a:gd name="f111" fmla="abs f76"/>
                                    <a:gd name="f112" fmla="?: f76 f15 f2"/>
                                    <a:gd name="f113" fmla="?: f76 f2 f15"/>
                                    <a:gd name="f114" fmla="?: f76 f3 f2"/>
                                    <a:gd name="f115" fmla="?: f76 f2 f3"/>
                                    <a:gd name="f116" fmla="abs f77"/>
                                    <a:gd name="f117" fmla="?: f77 f15 f2"/>
                                    <a:gd name="f118" fmla="?: f77 f2 f15"/>
                                    <a:gd name="f119" fmla="?: f77 f80 f79"/>
                                    <a:gd name="f120" fmla="?: f77 f79 f80"/>
                                    <a:gd name="f121" fmla="abs f81"/>
                                    <a:gd name="f122" fmla="abs f82"/>
                                    <a:gd name="f123" fmla="?: f81 f15 f2"/>
                                    <a:gd name="f124" fmla="?: f81 f2 f15"/>
                                    <a:gd name="f125" fmla="?: f82 0 f1"/>
                                    <a:gd name="f126" fmla="?: f82 f1 0"/>
                                    <a:gd name="f127" fmla="?: f56 f80 f79"/>
                                    <a:gd name="f128" fmla="?: f56 f79 f80"/>
                                    <a:gd name="f129" fmla="?: f54 f84 f85"/>
                                    <a:gd name="f130" fmla="abs f86"/>
                                    <a:gd name="f131" fmla="abs f87"/>
                                    <a:gd name="f132" fmla="?: f86 f15 f2"/>
                                    <a:gd name="f133" fmla="?: f86 f2 f15"/>
                                    <a:gd name="f134" fmla="?: f86 f3 f2"/>
                                    <a:gd name="f135" fmla="?: f86 f2 f3"/>
                                    <a:gd name="f136" fmla="abs f88"/>
                                    <a:gd name="f137" fmla="abs f89"/>
                                    <a:gd name="f138" fmla="?: f88 f15 f2"/>
                                    <a:gd name="f139" fmla="?: f88 f2 f15"/>
                                    <a:gd name="f140" fmla="?: f89 0 f1"/>
                                    <a:gd name="f141" fmla="?: f89 f1 0"/>
                                    <a:gd name="f142" fmla="?: f82 f91 f92"/>
                                    <a:gd name="f143" fmla="+- f93 0 f48"/>
                                    <a:gd name="f144" fmla="abs f94"/>
                                    <a:gd name="f145" fmla="?: f94 f15 f2"/>
                                    <a:gd name="f146" fmla="?: f94 f2 f15"/>
                                    <a:gd name="f147" fmla="?: f94 f3 f2"/>
                                    <a:gd name="f148" fmla="?: f94 f2 f3"/>
                                    <a:gd name="f149" fmla="+- f49 0 f93"/>
                                    <a:gd name="f150" fmla="?: f89 f15 f2"/>
                                    <a:gd name="f151" fmla="?: f89 f2 f15"/>
                                    <a:gd name="f152" fmla="?: f60 f99 f98"/>
                                    <a:gd name="f153" fmla="?: f60 f98 f99"/>
                                    <a:gd name="f154" fmla="?: f51 f97 f96"/>
                                    <a:gd name="f155" fmla="?: f61 f102 f101"/>
                                    <a:gd name="f156" fmla="?: f51 f106 f105"/>
                                    <a:gd name="f157" fmla="?: f51 f105 f106"/>
                                    <a:gd name="f158" fmla="?: f50 f108 f109"/>
                                    <a:gd name="f159" fmla="?: f76 f115 f114"/>
                                    <a:gd name="f160" fmla="?: f76 f114 f115"/>
                                    <a:gd name="f161" fmla="?: f51 f113 f112"/>
                                    <a:gd name="f162" fmla="?: f54 f119 f120"/>
                                    <a:gd name="f163" fmla="?: f54 f117 f118"/>
                                    <a:gd name="f164" fmla="?: f81 f126 f125"/>
                                    <a:gd name="f165" fmla="?: f81 f125 f126"/>
                                    <a:gd name="f166" fmla="?: f82 f123 f124"/>
                                    <a:gd name="f167" fmla="?: f54 f127 f128"/>
                                    <a:gd name="f168" fmla="?: f86 f135 f134"/>
                                    <a:gd name="f169" fmla="?: f86 f134 f135"/>
                                    <a:gd name="f170" fmla="?: f87 f133 f132"/>
                                    <a:gd name="f171" fmla="?: f88 f141 f140"/>
                                    <a:gd name="f172" fmla="?: f88 f140 f141"/>
                                    <a:gd name="f173" fmla="?: f89 f138 f139"/>
                                    <a:gd name="f174" fmla="?: f59 f126 f125"/>
                                    <a:gd name="f175" fmla="?: f59 f125 f126"/>
                                    <a:gd name="f176" fmla="abs f143"/>
                                    <a:gd name="f177" fmla="?: f94 f148 f147"/>
                                    <a:gd name="f178" fmla="?: f94 f147 f148"/>
                                    <a:gd name="f179" fmla="?: f143 f146 f145"/>
                                    <a:gd name="f180" fmla="abs f149"/>
                                    <a:gd name="f181" fmla="?: f149 0 f1"/>
                                    <a:gd name="f182" fmla="?: f149 f1 0"/>
                                    <a:gd name="f183" fmla="?: f149 f150 f151"/>
                                    <a:gd name="f184" fmla="?: f51 f153 f152"/>
                                    <a:gd name="f185" fmla="?: f67 f156 f157"/>
                                    <a:gd name="f186" fmla="?: f51 f160 f159"/>
                                    <a:gd name="f187" fmla="?: f82 f164 f165"/>
                                    <a:gd name="f188" fmla="?: f87 f169 f168"/>
                                    <a:gd name="f189" fmla="?: f89 f171 f172"/>
                                    <a:gd name="f190" fmla="?: f82 f174 f175"/>
                                    <a:gd name="f191" fmla="?: f143 f178 f177"/>
                                    <a:gd name="f192" fmla="?: f89 f182 f181"/>
                                    <a:gd name="f193" fmla="?: f89 f181 f182"/>
                                    <a:gd name="f194" fmla="?: f149 f192 f193"/>
                                  </a:gdLst>
                                  <a:ahLst>
                                    <a:ahXY gdRefY="f0" minY="f7" maxY="f10">
                                      <a:pos x="f38" y="f39"/>
                                    </a:ahXY>
                                  </a:ahLst>
                                  <a:cxnLst>
                                    <a:cxn ang="3cd4">
                                      <a:pos x="hc" y="t"/>
                                    </a:cxn>
                                    <a:cxn ang="0">
                                      <a:pos x="r" y="vc"/>
                                    </a:cxn>
                                    <a:cxn ang="cd4">
                                      <a:pos x="hc" y="b"/>
                                    </a:cxn>
                                    <a:cxn ang="cd2">
                                      <a:pos x="l" y="vc"/>
                                    </a:cxn>
                                  </a:cxnLst>
                                  <a:rect l="f40" t="f40" r="f47" b="f48"/>
                                  <a:pathLst>
                                    <a:path>
                                      <a:moveTo>
                                        <a:pt x="f41" y="f42"/>
                                      </a:moveTo>
                                      <a:arcTo wR="f62" hR="f100" stAng="f155" swAng="f103"/>
                                      <a:arcTo wR="f68" hR="f104" stAng="f185" swAng="f107"/>
                                      <a:lnTo>
                                        <a:pt x="f40" y="f48"/>
                                      </a:lnTo>
                                      <a:lnTo>
                                        <a:pt x="f40" y="f41"/>
                                      </a:lnTo>
                                      <a:arcTo wR="f71" hR="f62" stAng="f158" swAng="f110"/>
                                      <a:lnTo>
                                        <a:pt x="f53" y="f38"/>
                                      </a:lnTo>
                                      <a:arcTo wR="f111" hR="f68" stAng="f186" swAng="f161"/>
                                      <a:arcTo wR="f116" hR="f78" stAng="f162" swAng="f163"/>
                                      <a:lnTo>
                                        <a:pt x="f47" y="f40"/>
                                      </a:lnTo>
                                      <a:lnTo>
                                        <a:pt x="f47" y="f49"/>
                                      </a:lnTo>
                                      <a:arcTo wR="f121" hR="f122" stAng="f187" swAng="f166"/>
                                      <a:close/>
                                    </a:path>
                                    <a:path>
                                      <a:moveTo>
                                        <a:pt x="f45" y="f41"/>
                                      </a:moveTo>
                                      <a:arcTo wR="f83" hR="f78" stAng="f167" swAng="f129"/>
                                      <a:arcTo wR="f130" hR="f131" stAng="f188" swAng="f170"/>
                                      <a:arcTo wR="f136" hR="f137" stAng="f189" swAng="f173"/>
                                      <a:close/>
                                    </a:path>
                                    <a:path>
                                      <a:moveTo>
                                        <a:pt x="f40" y="f49"/>
                                      </a:moveTo>
                                      <a:arcTo wR="f90" hR="f122" stAng="f190" swAng="f142"/>
                                      <a:arcTo wR="f62" hR="f100" stAng="f155" swAng="f103"/>
                                      <a:arcTo wR="f68" hR="f104" stAng="f185" swAng="f107"/>
                                      <a:arcTo wR="f144" hR="f176" stAng="f191" swAng="f179"/>
                                      <a:arcTo wR="f137" hR="f180" stAng="f194" swAng="f183"/>
                                      <a:close/>
                                    </a:path>
                                    <a:path>
                                      <a:moveTo>
                                        <a:pt x="f43" y="f38"/>
                                      </a:moveTo>
                                      <a:arcTo wR="f95" hR="f68" stAng="f184" swAng="f154"/>
                                    </a:path>
                                    <a:path>
                                      <a:moveTo>
                                        <a:pt x="f40" y="f48"/>
                                      </a:moveTo>
                                      <a:lnTo>
                                        <a:pt x="f40" y="f49"/>
                                      </a:lnTo>
                                    </a:path>
                                    <a:path>
                                      <a:moveTo>
                                        <a:pt x="f43" y="f40"/>
                                      </a:moveTo>
                                      <a:lnTo>
                                        <a:pt x="f53" y="f40"/>
                                      </a:lnTo>
                                    </a:path>
                                  </a:pathLst>
                                </a:custGeom>
                                <a:solidFill>
                                  <a:srgbClr val="FFFFFF"/>
                                </a:solidFill>
                                <a:ln w="36360">
                                  <a:solidFill>
                                    <a:srgbClr val="000000"/>
                                  </a:solidFill>
                                  <a:prstDash val="solid"/>
                                </a:ln>
                              </wps:spPr>
                              <wps:txbx>
                                <w:txbxContent>
                                  <w:p w:rsidR="00E37490" w:rsidRPr="004C55F3" w:rsidRDefault="00E37490" w:rsidP="00C6642E">
                                    <w:pPr>
                                      <w:pStyle w:val="Framecontents"/>
                                      <w:jc w:val="right"/>
                                      <w:rPr>
                                        <w:rFonts w:ascii="Papyrus" w:hAnsi="Papyrus" w:cs="Papyrus"/>
                                        <w:sz w:val="20"/>
                                        <w:szCs w:val="20"/>
                                      </w:rPr>
                                    </w:pPr>
                                    <w:r w:rsidRPr="004C55F3">
                                      <w:rPr>
                                        <w:rFonts w:ascii="Papyrus" w:hAnsi="Papyrus" w:cs="Papyrus"/>
                                        <w:sz w:val="20"/>
                                        <w:szCs w:val="20"/>
                                      </w:rPr>
                                      <w:t>Berlin, 09.10.1790</w:t>
                                    </w:r>
                                  </w:p>
                                  <w:p w:rsidR="00E37490" w:rsidRPr="004C55F3" w:rsidRDefault="00E37490" w:rsidP="00C6642E">
                                    <w:pPr>
                                      <w:pStyle w:val="Framecontents"/>
                                      <w:jc w:val="center"/>
                                      <w:rPr>
                                        <w:rFonts w:ascii="Papyrus" w:hAnsi="Papyrus" w:cs="Papyrus"/>
                                        <w:b/>
                                        <w:bCs/>
                                      </w:rPr>
                                    </w:pPr>
                                    <w:r w:rsidRPr="004C55F3">
                                      <w:rPr>
                                        <w:rFonts w:ascii="Papyrus" w:hAnsi="Papyrus" w:cs="Papyrus"/>
                                        <w:b/>
                                        <w:bCs/>
                                      </w:rPr>
                                      <w:t>Der Mensch – ein Handlungswesen</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Der Mensch ist ein handelndes Wesen. Seine Entwicklung ist noch nicht zu Ende. Diese Entwicklung bestimmt der Mensch selbst, weil er sich zu etwas macht, was er mal sein wird.</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Im Gegensatz zum Tier besitzt der Mensch viele Mängel. So ist er biologisch gesehen nicht an die Natur angepasst, d.</w:t>
                                    </w:r>
                                    <w:r>
                                      <w:rPr>
                                        <w:rFonts w:ascii="Papyrus" w:hAnsi="Papyrus" w:cs="Papyrus"/>
                                        <w:sz w:val="20"/>
                                        <w:szCs w:val="20"/>
                                      </w:rPr>
                                      <w:t xml:space="preserve"> </w:t>
                                    </w:r>
                                    <w:r w:rsidRPr="004C55F3">
                                      <w:rPr>
                                        <w:rFonts w:ascii="Papyrus" w:hAnsi="Papyrus" w:cs="Papyrus"/>
                                        <w:sz w:val="20"/>
                                        <w:szCs w:val="20"/>
                                      </w:rPr>
                                      <w:t>h. er ist „unentwickelt“. Denn ihm fehlt das Fell und dadurch Schutz vor Kälte und Nässe. Angriffsorgane wie Zähne oder Klauen hat er nicht. Für das Wegrennen bei Gefahr ist er zu langsam.</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Seine Instinkte sind nicht scharf genug ausgeprägt und als Kleinkind kann er sich nicht verteidigen. Eigentlich müsste er unter all den anderen Raubtieren und Herdentieren ausgerottet sein.</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 xml:space="preserve">Aber diese Mängel fordern ihn heraus sich anzupassen. Er besitzt freie Hände, die mit ihrer Feinmotorik komplizierte Werkzeuge bauen können. Seine Intelligenz ermöglicht es ihm, seine Mängel auszugleichen, weil er Lösungen für seine Probleme entwickelt. Zudem besitzt der Mensch die Fähigkeit nach einem Plan zu arbeiten und er handelt aus seiner Situation Mängel zu haben.  </w:t>
                                    </w:r>
                                  </w:p>
                                  <w:p w:rsidR="00E37490" w:rsidRPr="004C55F3" w:rsidRDefault="00E37490" w:rsidP="00C6642E">
                                    <w:pPr>
                                      <w:pStyle w:val="frame-contents"/>
                                      <w:spacing w:before="0" w:beforeAutospacing="0" w:after="120"/>
                                      <w:jc w:val="center"/>
                                      <w:rPr>
                                        <w:rFonts w:ascii="Papyrus" w:hAnsi="Papyrus" w:cs="Papyrus"/>
                                      </w:rPr>
                                    </w:pPr>
                                  </w:p>
                                  <w:p w:rsidR="00E37490" w:rsidRPr="004C55F3" w:rsidRDefault="00E37490" w:rsidP="00C6642E">
                                    <w:pPr>
                                      <w:pStyle w:val="frame-contents"/>
                                      <w:rPr>
                                        <w:rFonts w:ascii="Papyrus" w:hAnsi="Papyrus" w:cs="Papyrus"/>
                                      </w:rPr>
                                    </w:pPr>
                                    <w:r>
                                      <w:rPr>
                                        <w:rFonts w:ascii="Papyrus" w:hAnsi="Papyrus" w:cs="Papyrus"/>
                                        <w:b/>
                                        <w:bCs/>
                                        <w:sz w:val="18"/>
                                        <w:szCs w:val="18"/>
                                      </w:rPr>
                                      <w:t>Quelle:</w:t>
                                    </w:r>
                                    <w:r w:rsidRPr="004C55F3">
                                      <w:rPr>
                                        <w:rFonts w:ascii="Papyrus" w:hAnsi="Papyrus" w:cs="Papyrus"/>
                                        <w:b/>
                                        <w:bCs/>
                                        <w:sz w:val="18"/>
                                        <w:szCs w:val="18"/>
                                      </w:rPr>
                                      <w:t xml:space="preserve"> Sekundärtext verfasst von Silvio Wende, Berlin 2018, nach Arnold Gehlen, Der Mensch, Berlin 1944, S. 32-34.</w:t>
                                    </w:r>
                                  </w:p>
                                  <w:p w:rsidR="00E37490" w:rsidRDefault="00E37490" w:rsidP="00C6642E">
                                    <w:pPr>
                                      <w:pStyle w:val="Framecontents"/>
                                      <w:jc w:val="both"/>
                                      <w:rPr>
                                        <w:rFonts w:ascii="Calibri" w:hAnsi="Calibri"/>
                                        <w:b/>
                                        <w:bCs/>
                                        <w:sz w:val="18"/>
                                        <w:szCs w:val="18"/>
                                      </w:rPr>
                                    </w:pPr>
                                  </w:p>
                                  <w:p w:rsidR="00E37490" w:rsidRPr="008E6258" w:rsidRDefault="00E37490" w:rsidP="00C6642E"/>
                                </w:txbxContent>
                              </wps:txbx>
                              <wps:bodyPr vert="horz" wrap="square" lIns="17640" tIns="17640" rIns="17640" bIns="176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744AE77" id="Freihandform 315" o:spid="_x0000_s1038" style="position:absolute;left:0;text-align:left;margin-left:3.4pt;margin-top:2.1pt;width:450.75pt;height:380.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4525,482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" adj="-11796480,,5400" path="m301823,4829175wa,4225529,603646,4829175,301823,4829175,,4527352,,4225529,603646,4829175,,4527352,301823,4225529l603647,4225528r,-3923705wa603647,,1207293,603646,603647,301823,905470,l5422702,wa5120879,,5724525,603646,5422702,,5724525,301823,5120879,,5724525,603646,5724525,301823,5422702,603646l5120878,603647r,3923705wa4517232,4225529,5120878,4829175,5120878,4527352,4819055,4829175l301823,4829175xem1207294,301823wa603648,,1207294,603646,1207294,301823,905471,603646,754559,301822,1056383,603646,905471,603646,754559,452734,754559,301822,1056383,603646,754559,452734,905471,301822l1207294,301823xem603647,4527352wa1,4225529,603647,4829175,603647,4527352,301824,4829175,1,4225529,603647,4829175,301824,4829175,1,4527352,1,4225529,603647,4829175,1,4527352,301824,4225529,150912,4225529,452736,4527353,301824,4225529,452736,4376441,150912,4225529,452736,4527353,452736,4376441,301824,4527353l603647,4527352xem905470,wa603647,,1207293,603646,905470,,1207293,301823em603647,4225528r,301824em905470,603647r4517232,e" strokeweight="1.01mm">
                        <v:stroke joinstyle="miter"/>
                        <v:formulas/>
                        <v:path arrowok="t" o:connecttype="custom" o:connectlocs="2862263,0;5724525,2414588;2862263,4829175;0,2414588" o:connectangles="270,0,90,180" textboxrect="603647,603647,5120878,4225528"/>
                        <v:textbox inset=".49mm,.49mm,.49mm,.49mm">
                          <w:txbxContent>
                            <w:p w:rsidR="00E37490" w:rsidRPr="004C55F3" w:rsidRDefault="00E37490" w:rsidP="00C6642E">
                              <w:pPr>
                                <w:pStyle w:val="Framecontents"/>
                                <w:jc w:val="right"/>
                                <w:rPr>
                                  <w:rFonts w:ascii="Papyrus" w:hAnsi="Papyrus" w:cs="Papyrus"/>
                                  <w:sz w:val="20"/>
                                  <w:szCs w:val="20"/>
                                </w:rPr>
                              </w:pPr>
                              <w:r w:rsidRPr="004C55F3">
                                <w:rPr>
                                  <w:rFonts w:ascii="Papyrus" w:hAnsi="Papyrus" w:cs="Papyrus"/>
                                  <w:sz w:val="20"/>
                                  <w:szCs w:val="20"/>
                                </w:rPr>
                                <w:t>Berlin, 09.10.1790</w:t>
                              </w:r>
                            </w:p>
                            <w:p w:rsidR="00E37490" w:rsidRPr="004C55F3" w:rsidRDefault="00E37490" w:rsidP="00C6642E">
                              <w:pPr>
                                <w:pStyle w:val="Framecontents"/>
                                <w:jc w:val="center"/>
                                <w:rPr>
                                  <w:rFonts w:ascii="Papyrus" w:hAnsi="Papyrus" w:cs="Papyrus"/>
                                  <w:b/>
                                  <w:bCs/>
                                </w:rPr>
                              </w:pPr>
                              <w:r w:rsidRPr="004C55F3">
                                <w:rPr>
                                  <w:rFonts w:ascii="Papyrus" w:hAnsi="Papyrus" w:cs="Papyrus"/>
                                  <w:b/>
                                  <w:bCs/>
                                </w:rPr>
                                <w:t>Der Mensch – ein Handlungswesen</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Der Mensch ist ein handelndes Wesen. Seine Entwicklung ist noch nicht zu Ende. Diese Entwicklung bestimmt der Mensch selbst, weil er sich zu etwas macht, was er mal sein wird.</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Im Gegensatz zum Tier besitzt der Mensch viele Mängel. So ist er biologisch gesehen nicht an die Natur angepasst, d.</w:t>
                              </w:r>
                              <w:r>
                                <w:rPr>
                                  <w:rFonts w:ascii="Papyrus" w:hAnsi="Papyrus" w:cs="Papyrus"/>
                                  <w:sz w:val="20"/>
                                  <w:szCs w:val="20"/>
                                </w:rPr>
                                <w:t xml:space="preserve"> </w:t>
                              </w:r>
                              <w:r w:rsidRPr="004C55F3">
                                <w:rPr>
                                  <w:rFonts w:ascii="Papyrus" w:hAnsi="Papyrus" w:cs="Papyrus"/>
                                  <w:sz w:val="20"/>
                                  <w:szCs w:val="20"/>
                                </w:rPr>
                                <w:t>h. er ist „unentwickelt“. Denn ihm fehlt das Fell und dadurch Schutz vor Kälte und Nässe. Angriffsorgane wie Zähne oder Klauen hat er nicht. Für das Wegrennen bei Gefahr ist er zu langsam.</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Seine Instinkte sind nicht scharf genug ausgeprägt und als Kleinkind kann er sich nicht verteidigen. Eigentlich müsste er unter all den anderen Raubtieren und Herdentieren ausgerottet sein.</w:t>
                              </w:r>
                            </w:p>
                            <w:p w:rsidR="00E37490" w:rsidRPr="004C55F3" w:rsidRDefault="00E37490" w:rsidP="00C6642E">
                              <w:pPr>
                                <w:pStyle w:val="Framecontents"/>
                                <w:rPr>
                                  <w:rFonts w:ascii="Papyrus" w:hAnsi="Papyrus" w:cs="Papyrus"/>
                                  <w:sz w:val="20"/>
                                  <w:szCs w:val="20"/>
                                </w:rPr>
                              </w:pPr>
                              <w:r w:rsidRPr="004C55F3">
                                <w:rPr>
                                  <w:rFonts w:ascii="Papyrus" w:hAnsi="Papyrus" w:cs="Papyrus"/>
                                  <w:sz w:val="20"/>
                                  <w:szCs w:val="20"/>
                                </w:rPr>
                                <w:t xml:space="preserve">Aber diese Mängel fordern ihn heraus sich anzupassen. Er besitzt freie Hände, die mit ihrer Feinmotorik komplizierte Werkzeuge bauen können. Seine Intelligenz ermöglicht es ihm, seine Mängel auszugleichen, weil er Lösungen für seine Probleme entwickelt. Zudem besitzt der Mensch die Fähigkeit nach einem Plan zu arbeiten und er handelt aus seiner Situation Mängel zu haben.  </w:t>
                              </w:r>
                            </w:p>
                            <w:p w:rsidR="00E37490" w:rsidRPr="004C55F3" w:rsidRDefault="00E37490" w:rsidP="00C6642E">
                              <w:pPr>
                                <w:pStyle w:val="frame-contents"/>
                                <w:spacing w:before="0" w:beforeAutospacing="0" w:after="120"/>
                                <w:jc w:val="center"/>
                                <w:rPr>
                                  <w:rFonts w:ascii="Papyrus" w:hAnsi="Papyrus" w:cs="Papyrus"/>
                                </w:rPr>
                              </w:pPr>
                            </w:p>
                            <w:p w:rsidR="00E37490" w:rsidRPr="004C55F3" w:rsidRDefault="00E37490" w:rsidP="00C6642E">
                              <w:pPr>
                                <w:pStyle w:val="frame-contents"/>
                                <w:rPr>
                                  <w:rFonts w:ascii="Papyrus" w:hAnsi="Papyrus" w:cs="Papyrus"/>
                                </w:rPr>
                              </w:pPr>
                              <w:r>
                                <w:rPr>
                                  <w:rFonts w:ascii="Papyrus" w:hAnsi="Papyrus" w:cs="Papyrus"/>
                                  <w:b/>
                                  <w:bCs/>
                                  <w:sz w:val="18"/>
                                  <w:szCs w:val="18"/>
                                </w:rPr>
                                <w:t>Quelle:</w:t>
                              </w:r>
                              <w:r w:rsidRPr="004C55F3">
                                <w:rPr>
                                  <w:rFonts w:ascii="Papyrus" w:hAnsi="Papyrus" w:cs="Papyrus"/>
                                  <w:b/>
                                  <w:bCs/>
                                  <w:sz w:val="18"/>
                                  <w:szCs w:val="18"/>
                                </w:rPr>
                                <w:t xml:space="preserve"> Sekundärtext verfasst von Silvio Wende, Berlin 2018, nach Arnold Gehlen, Der Mensch, Berlin 1944, S. 32-34.</w:t>
                              </w:r>
                            </w:p>
                            <w:p w:rsidR="00E37490" w:rsidRDefault="00E37490" w:rsidP="00C6642E">
                              <w:pPr>
                                <w:pStyle w:val="Framecontents"/>
                                <w:jc w:val="both"/>
                                <w:rPr>
                                  <w:rFonts w:ascii="Calibri" w:hAnsi="Calibri"/>
                                  <w:b/>
                                  <w:bCs/>
                                  <w:sz w:val="18"/>
                                  <w:szCs w:val="18"/>
                                </w:rPr>
                              </w:pPr>
                            </w:p>
                            <w:p w:rsidR="00E37490" w:rsidRPr="008E6258" w:rsidRDefault="00E37490" w:rsidP="00C6642E"/>
                          </w:txbxContent>
                        </v:textbox>
                      </v:shape>
                    </w:pict>
                  </mc:Fallback>
                </mc:AlternateContent>
              </w:r>
            </w:p>
            <w:p w:rsidR="00112016" w:rsidRDefault="00112016" w:rsidP="00192265">
              <w:pPr>
                <w:jc w:val="center"/>
              </w:pPr>
            </w:p>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E10EC0" w:rsidRDefault="00C6642E" w:rsidP="00192265">
              <w:pPr>
                <w:jc w:val="center"/>
                <w:rPr>
                  <w:sz w:val="24"/>
                  <w:szCs w:val="24"/>
                </w:rPr>
              </w:pPr>
              <w:r w:rsidRPr="00AE271B">
                <w:rPr>
                  <w:sz w:val="24"/>
                  <w:szCs w:val="24"/>
                </w:rPr>
                <w:t xml:space="preserve">L-E-R: </w:t>
              </w:r>
              <w:r w:rsidRPr="00AE271B">
                <w:rPr>
                  <w:sz w:val="24"/>
                  <w:szCs w:val="24"/>
                </w:rPr>
                <w:tab/>
                <w:t>Was ist d</w:t>
              </w:r>
            </w:p>
            <w:p w:rsidR="00C6642E" w:rsidRPr="00AE271B" w:rsidRDefault="00E10EC0" w:rsidP="00192265">
              <w:pPr>
                <w:jc w:val="center"/>
                <w:rPr>
                  <w:sz w:val="24"/>
                  <w:szCs w:val="24"/>
                </w:rPr>
              </w:pPr>
              <w:r>
                <w:lastRenderedPageBreak/>
                <w:t xml:space="preserve">L-E-R: </w:t>
              </w:r>
              <w:r>
                <w:tab/>
              </w:r>
              <w:r>
                <w:rPr>
                  <w:sz w:val="24"/>
                  <w:szCs w:val="24"/>
                </w:rPr>
                <w:t>D</w:t>
              </w:r>
              <w:r w:rsidR="00C6642E" w:rsidRPr="00AE271B">
                <w:rPr>
                  <w:sz w:val="24"/>
                  <w:szCs w:val="24"/>
                </w:rPr>
                <w:t>er Mensch? (Anthropologie)</w:t>
              </w:r>
            </w:p>
            <w:tbl>
              <w:tblPr>
                <w:tblStyle w:val="Tabellenraster"/>
                <w:tblW w:w="0" w:type="auto"/>
                <w:tblLook w:val="04A0" w:firstRow="1" w:lastRow="0" w:firstColumn="1" w:lastColumn="0" w:noHBand="0" w:noVBand="1"/>
              </w:tblPr>
              <w:tblGrid>
                <w:gridCol w:w="9062"/>
              </w:tblGrid>
              <w:tr w:rsidR="00C6642E" w:rsidTr="00C6642E">
                <w:tc>
                  <w:tcPr>
                    <w:tcW w:w="9063" w:type="dxa"/>
                  </w:tcPr>
                  <w:p w:rsidR="00C6642E" w:rsidRPr="00AE271B" w:rsidRDefault="00C6642E" w:rsidP="00192265">
                    <w:pPr>
                      <w:pStyle w:val="Framecontents"/>
                      <w:rPr>
                        <w:rFonts w:ascii="Calibri" w:hAnsi="Calibri"/>
                      </w:rPr>
                    </w:pPr>
                    <w:r>
                      <w:rPr>
                        <w:noProof/>
                        <w:lang w:eastAsia="de-DE" w:bidi="ar-SA"/>
                      </w:rPr>
                      <w:drawing>
                        <wp:anchor distT="0" distB="0" distL="114300" distR="114300" simplePos="0" relativeHeight="251939840" behindDoc="0" locked="0" layoutInCell="1" allowOverlap="1" wp14:anchorId="49FCE9FA" wp14:editId="06A8EE9F">
                          <wp:simplePos x="0" y="0"/>
                          <wp:positionH relativeFrom="column">
                            <wp:posOffset>-27940</wp:posOffset>
                          </wp:positionH>
                          <wp:positionV relativeFrom="paragraph">
                            <wp:posOffset>0</wp:posOffset>
                          </wp:positionV>
                          <wp:extent cx="453390" cy="445770"/>
                          <wp:effectExtent l="0" t="0" r="3810" b="0"/>
                          <wp:wrapNone/>
                          <wp:docPr id="139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extLst>
                                      <a:ext uri="{28A0092B-C50C-407E-A947-70E740481C1C}">
                                        <a14:useLocalDpi xmlns:a14="http://schemas.microsoft.com/office/drawing/2010/main" val="0"/>
                                      </a:ext>
                                    </a:extLst>
                                  </a:blip>
                                  <a:srcRect/>
                                  <a:stretch>
                                    <a:fillRect/>
                                  </a:stretch>
                                </pic:blipFill>
                                <pic:spPr>
                                  <a:xfrm>
                                    <a:off x="0" y="0"/>
                                    <a:ext cx="453390" cy="445770"/>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sidRPr="00AE271B">
                      <w:rPr>
                        <w:rFonts w:ascii="Calibri" w:hAnsi="Calibri"/>
                        <w:b/>
                        <w:bCs/>
                      </w:rPr>
                      <w:t>Aufgaben zur Partnerarbeit</w:t>
                    </w:r>
                    <w:r>
                      <w:rPr>
                        <w:rFonts w:ascii="Calibri" w:hAnsi="Calibri"/>
                        <w:b/>
                        <w:bCs/>
                      </w:rPr>
                      <w:t xml:space="preserve"> (ohne Hilfe)</w:t>
                    </w:r>
                    <w:r w:rsidRPr="00AE271B">
                      <w:rPr>
                        <w:rFonts w:ascii="Calibri" w:hAnsi="Calibri"/>
                        <w:b/>
                        <w:bCs/>
                      </w:rPr>
                      <w:t xml:space="preserve">: </w:t>
                    </w:r>
                    <w:r w:rsidRPr="00AE271B">
                      <w:rPr>
                        <w:rFonts w:ascii="Calibri" w:hAnsi="Calibri"/>
                        <w:b/>
                        <w:bCs/>
                      </w:rPr>
                      <w:tab/>
                    </w:r>
                    <w:r w:rsidRPr="00AE271B">
                      <w:rPr>
                        <w:rFonts w:ascii="Calibri" w:hAnsi="Calibri"/>
                      </w:rPr>
                      <w:t xml:space="preserve">                     </w:t>
                    </w:r>
                    <w:r w:rsidRPr="00AE271B">
                      <w:rPr>
                        <w:rFonts w:ascii="Calibri" w:hAnsi="Calibri"/>
                        <w:b/>
                        <w:bCs/>
                      </w:rPr>
                      <w:t>Datum</w:t>
                    </w:r>
                    <w:r w:rsidRPr="00AE271B">
                      <w:rPr>
                        <w:rFonts w:ascii="Calibri" w:hAnsi="Calibri"/>
                      </w:rPr>
                      <w:t>:</w:t>
                    </w:r>
                  </w:p>
                  <w:p w:rsidR="00C6642E" w:rsidRPr="005406D8" w:rsidRDefault="00C6642E" w:rsidP="00192265">
                    <w:pPr>
                      <w:shd w:val="clear" w:color="auto" w:fill="CCCCCC"/>
                    </w:pPr>
                    <w:r w:rsidRPr="005406D8">
                      <w:rPr>
                        <w:rFonts w:ascii="Wingdings" w:eastAsia="Wingdings" w:hAnsi="Wingdings" w:cs="Wingdings"/>
                      </w:rPr>
                      <w:tab/>
                    </w:r>
                    <w:r w:rsidRPr="005406D8">
                      <w:rPr>
                        <w:rFonts w:ascii="Wingdings" w:eastAsia="Wingdings" w:hAnsi="Wingdings" w:cs="Wingdings"/>
                      </w:rPr>
                      <w:tab/>
                    </w:r>
                    <w:r w:rsidRPr="005406D8">
                      <w:rPr>
                        <w:rFonts w:ascii="Wingdings" w:eastAsia="Wingdings" w:hAnsi="Wingdings" w:cs="Wingdings"/>
                      </w:rPr>
                      <w:tab/>
                    </w:r>
                    <w:r>
                      <w:rPr>
                        <w:rFonts w:ascii="Wingdings" w:eastAsia="Wingdings" w:hAnsi="Wingdings" w:cs="Wingdings"/>
                      </w:rPr>
                      <w:t></w:t>
                    </w:r>
                    <w:r w:rsidRPr="005406D8">
                      <w:rPr>
                        <w:rFonts w:eastAsia="Wingdings" w:cs="Wingdings"/>
                      </w:rPr>
                      <w:t xml:space="preserve"> 10 - 15</w:t>
                    </w:r>
                    <w:r>
                      <w:t xml:space="preserve"> min</w:t>
                    </w:r>
                  </w:p>
                  <w:p w:rsidR="00C6642E" w:rsidRPr="00AE271B" w:rsidRDefault="00C6642E" w:rsidP="00192265">
                    <w:pPr>
                      <w:pStyle w:val="Framecontents"/>
                      <w:rPr>
                        <w:rFonts w:asciiTheme="minorHAnsi" w:hAnsiTheme="minorHAnsi"/>
                      </w:rPr>
                    </w:pPr>
                    <w:r w:rsidRPr="00AE271B">
                      <w:rPr>
                        <w:rFonts w:asciiTheme="minorHAnsi" w:hAnsiTheme="minorHAnsi"/>
                        <w:b/>
                        <w:bCs/>
                      </w:rPr>
                      <w:t>Formuliert</w:t>
                    </w:r>
                    <w:r w:rsidRPr="00AE271B">
                      <w:rPr>
                        <w:rFonts w:asciiTheme="minorHAnsi" w:hAnsiTheme="minorHAnsi"/>
                      </w:rPr>
                      <w:t xml:space="preserve"> einen fiktiven Antwortbrief (4-5 Sätze).  Überlegt, ob ihr Gehlen </w:t>
                    </w:r>
                    <w:r w:rsidRPr="00AE271B">
                      <w:rPr>
                        <w:rFonts w:asciiTheme="minorHAnsi" w:hAnsiTheme="minorHAnsi"/>
                        <w:u w:val="single"/>
                      </w:rPr>
                      <w:t>zustimmt</w:t>
                    </w:r>
                    <w:r w:rsidRPr="00AE271B">
                      <w:rPr>
                        <w:rFonts w:asciiTheme="minorHAnsi" w:hAnsiTheme="minorHAnsi"/>
                      </w:rPr>
                      <w:t xml:space="preserve"> oder </w:t>
                    </w:r>
                    <w:r w:rsidRPr="00AE271B">
                      <w:rPr>
                        <w:rFonts w:asciiTheme="minorHAnsi" w:hAnsiTheme="minorHAnsi"/>
                        <w:u w:val="single"/>
                      </w:rPr>
                      <w:t>nicht zustimmt</w:t>
                    </w:r>
                    <w:r w:rsidRPr="00AE271B">
                      <w:rPr>
                        <w:rFonts w:asciiTheme="minorHAnsi" w:hAnsiTheme="minorHAnsi"/>
                      </w:rPr>
                      <w:t xml:space="preserve"> und </w:t>
                    </w:r>
                    <w:r w:rsidRPr="00AE271B">
                      <w:rPr>
                        <w:rFonts w:asciiTheme="minorHAnsi" w:hAnsiTheme="minorHAnsi"/>
                        <w:b/>
                        <w:bCs/>
                      </w:rPr>
                      <w:t>begründet</w:t>
                    </w:r>
                    <w:r w:rsidRPr="00AE271B">
                      <w:rPr>
                        <w:rFonts w:asciiTheme="minorHAnsi" w:hAnsiTheme="minorHAnsi"/>
                      </w:rPr>
                      <w:t xml:space="preserve"> eure Sichtweise.</w:t>
                    </w:r>
                  </w:p>
                  <w:p w:rsidR="00C6642E" w:rsidRDefault="00C6642E" w:rsidP="00192265">
                    <w:pPr>
                      <w:pStyle w:val="Framecontents"/>
                      <w:rPr>
                        <w:rFonts w:ascii="Sitka Banner" w:hAnsi="Sitka Banner"/>
                        <w:sz w:val="22"/>
                        <w:szCs w:val="22"/>
                      </w:rPr>
                    </w:pPr>
                    <w:r>
                      <w:rPr>
                        <w:rFonts w:ascii="Webdings" w:eastAsia="Webdings" w:hAnsi="Webdings" w:cs="Webdings"/>
                        <w:sz w:val="22"/>
                        <w:szCs w:val="22"/>
                      </w:rPr>
                      <w:t></w:t>
                    </w:r>
                    <w:r>
                      <w:rPr>
                        <w:rFonts w:ascii="Sitka Banner" w:hAnsi="Sitka Banner"/>
                      </w:rPr>
                      <w:t xml:space="preserve"> </w:t>
                    </w:r>
                    <w:r w:rsidRPr="00AE271B">
                      <w:rPr>
                        <w:rFonts w:ascii="Calibri" w:hAnsi="Calibri"/>
                        <w:sz w:val="20"/>
                        <w:szCs w:val="20"/>
                      </w:rPr>
                      <w:t>Achtet hierbei auf die Strukturmerkmale eines Briefes (Anrede, Grußformel, Einleitung, Hauptteil, Schluss)</w:t>
                    </w:r>
                  </w:p>
                  <w:p w:rsidR="00C6642E" w:rsidRDefault="00C6642E" w:rsidP="00192265">
                    <w:pPr>
                      <w:pStyle w:val="Framecontents"/>
                      <w:rPr>
                        <w:rFonts w:ascii="Sitka Banner" w:hAnsi="Sitka Banner"/>
                        <w:sz w:val="12"/>
                        <w:szCs w:val="12"/>
                      </w:rPr>
                    </w:pPr>
                  </w:p>
                  <w:p w:rsidR="00427486" w:rsidRDefault="00C6642E" w:rsidP="00192265">
                    <w:pPr>
                      <w:pStyle w:val="TableContents"/>
                      <w:rPr>
                        <w:rFonts w:asciiTheme="minorHAnsi" w:hAnsiTheme="minorHAnsi"/>
                        <w:b/>
                        <w:bCs/>
                      </w:rPr>
                    </w:pPr>
                    <w:r>
                      <w:rPr>
                        <w:rFonts w:ascii="Sitka Banner" w:hAnsi="Sitka Banner"/>
                        <w:b/>
                        <w:bCs/>
                      </w:rPr>
                      <w:t>**</w:t>
                    </w:r>
                    <w:r>
                      <w:rPr>
                        <w:rFonts w:ascii="Sitka Banner" w:hAnsi="Sitka Banner"/>
                        <w:u w:val="single"/>
                      </w:rPr>
                      <w:t xml:space="preserve"> </w:t>
                    </w:r>
                    <w:r w:rsidRPr="00AE271B">
                      <w:rPr>
                        <w:rFonts w:asciiTheme="minorHAnsi" w:hAnsiTheme="minorHAnsi"/>
                        <w:u w:val="single"/>
                      </w:rPr>
                      <w:t>Zusatz für die Schnellen:</w:t>
                    </w:r>
                    <w:r w:rsidRPr="00AE271B">
                      <w:rPr>
                        <w:rFonts w:asciiTheme="minorHAnsi" w:hAnsiTheme="minorHAnsi"/>
                        <w:b/>
                        <w:bCs/>
                      </w:rPr>
                      <w:t xml:space="preserve"> </w:t>
                    </w:r>
                  </w:p>
                  <w:p w:rsidR="00C6642E" w:rsidRDefault="00C6642E" w:rsidP="00192265">
                    <w:pPr>
                      <w:pStyle w:val="TableContents"/>
                    </w:pPr>
                    <w:r w:rsidRPr="00AE271B">
                      <w:rPr>
                        <w:rFonts w:asciiTheme="minorHAnsi" w:hAnsiTheme="minorHAnsi"/>
                        <w:b/>
                        <w:bCs/>
                      </w:rPr>
                      <w:t>Überlegt</w:t>
                    </w:r>
                    <w:r w:rsidRPr="00AE271B">
                      <w:rPr>
                        <w:rFonts w:asciiTheme="minorHAnsi" w:hAnsiTheme="minorHAnsi"/>
                      </w:rPr>
                      <w:t>, was Darwin dazu sagen würde.</w:t>
                    </w:r>
                    <w:r w:rsidRPr="00AE271B">
                      <w:rPr>
                        <w:rFonts w:asciiTheme="minorHAnsi" w:hAnsiTheme="minorHAnsi"/>
                        <w:b/>
                        <w:bCs/>
                      </w:rPr>
                      <w:t xml:space="preserve"> Begründet</w:t>
                    </w:r>
                    <w:r w:rsidRPr="00AE271B">
                      <w:rPr>
                        <w:rFonts w:asciiTheme="minorHAnsi" w:hAnsiTheme="minorHAnsi"/>
                      </w:rPr>
                      <w:t xml:space="preserve"> eure Aussagen.</w:t>
                    </w:r>
                  </w:p>
                </w:tc>
              </w:tr>
            </w:tbl>
            <w:p w:rsidR="00C6642E" w:rsidRDefault="009A34C3" w:rsidP="00192265">
              <w:r>
                <w:rPr>
                  <w:noProof/>
                  <w:lang w:eastAsia="de-DE"/>
                </w:rPr>
                <w:drawing>
                  <wp:anchor distT="0" distB="0" distL="114300" distR="114300" simplePos="0" relativeHeight="251941888" behindDoc="0" locked="0" layoutInCell="1" allowOverlap="1" wp14:anchorId="27AB9CD8" wp14:editId="7DACC7FB">
                    <wp:simplePos x="0" y="0"/>
                    <wp:positionH relativeFrom="column">
                      <wp:posOffset>3030279</wp:posOffset>
                    </wp:positionH>
                    <wp:positionV relativeFrom="paragraph">
                      <wp:posOffset>217495</wp:posOffset>
                    </wp:positionV>
                    <wp:extent cx="520700" cy="622300"/>
                    <wp:effectExtent l="0" t="0" r="12700" b="12700"/>
                    <wp:wrapNone/>
                    <wp:docPr id="1393"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20700" cy="622300"/>
                            </a:xfrm>
                            <a:prstGeom prst="rect">
                              <a:avLst/>
                            </a:prstGeom>
                          </pic:spPr>
                        </pic:pic>
                      </a:graphicData>
                    </a:graphic>
                  </wp:anchor>
                </w:drawing>
              </w:r>
              <w:r w:rsidR="00C6642E">
                <w:rPr>
                  <w:noProof/>
                  <w:lang w:eastAsia="de-DE"/>
                </w:rPr>
                <mc:AlternateContent>
                  <mc:Choice Requires="wps">
                    <w:drawing>
                      <wp:anchor distT="0" distB="0" distL="114300" distR="114300" simplePos="0" relativeHeight="251940864" behindDoc="0" locked="0" layoutInCell="1" allowOverlap="1" wp14:anchorId="19D6F23A" wp14:editId="661751D7">
                        <wp:simplePos x="0" y="0"/>
                        <wp:positionH relativeFrom="column">
                          <wp:posOffset>46503</wp:posOffset>
                        </wp:positionH>
                        <wp:positionV relativeFrom="paragraph">
                          <wp:posOffset>215678</wp:posOffset>
                        </wp:positionV>
                        <wp:extent cx="5772150" cy="4699591"/>
                        <wp:effectExtent l="19050" t="19050" r="19050" b="25400"/>
                        <wp:wrapNone/>
                        <wp:docPr id="316" name="Freihandform 316"/>
                        <wp:cNvGraphicFramePr/>
                        <a:graphic xmlns:a="http://schemas.openxmlformats.org/drawingml/2006/main">
                          <a:graphicData uri="http://schemas.microsoft.com/office/word/2010/wordprocessingShape">
                            <wps:wsp>
                              <wps:cNvSpPr/>
                              <wps:spPr>
                                <a:xfrm>
                                  <a:off x="0" y="0"/>
                                  <a:ext cx="5772150" cy="4699591"/>
                                </a:xfrm>
                                <a:custGeom>
                                  <a:avLst>
                                    <a:gd name="f0" fmla="val 2700"/>
                                  </a:avLst>
                                  <a:gdLst>
                                    <a:gd name="f1" fmla="val 10800000"/>
                                    <a:gd name="f2" fmla="val 5400000"/>
                                    <a:gd name="f3" fmla="val 16200000"/>
                                    <a:gd name="f4" fmla="val w"/>
                                    <a:gd name="f5" fmla="val h"/>
                                    <a:gd name="f6" fmla="val ss"/>
                                    <a:gd name="f7" fmla="val 0"/>
                                    <a:gd name="f8" fmla="val -2147483647"/>
                                    <a:gd name="f9" fmla="val 2147483647"/>
                                    <a:gd name="f10" fmla="val 5400"/>
                                    <a:gd name="f11" fmla="abs f4"/>
                                    <a:gd name="f12" fmla="abs f5"/>
                                    <a:gd name="f13" fmla="abs f6"/>
                                    <a:gd name="f14" fmla="pin 0 f0 5400"/>
                                    <a:gd name="f15" fmla="+- 0 0 f2"/>
                                    <a:gd name="f16" fmla="?: f11 f4 1"/>
                                    <a:gd name="f17" fmla="?: f12 f5 1"/>
                                    <a:gd name="f18" fmla="?: f13 f6 1"/>
                                    <a:gd name="f19" fmla="val f14"/>
                                    <a:gd name="f20" fmla="*/ f16 1 21600"/>
                                    <a:gd name="f21" fmla="*/ f17 1 21600"/>
                                    <a:gd name="f22" fmla="*/ 21600 f16 1"/>
                                    <a:gd name="f23" fmla="*/ 21600 f17 1"/>
                                    <a:gd name="f24" fmla="*/ f19 1 2"/>
                                    <a:gd name="f25" fmla="*/ f19 2 1"/>
                                    <a:gd name="f26" fmla="min f21 f20"/>
                                    <a:gd name="f27" fmla="*/ f22 1 f18"/>
                                    <a:gd name="f28" fmla="*/ f23 1 f18"/>
                                    <a:gd name="f29" fmla="+- f19 f24 0"/>
                                    <a:gd name="f30" fmla="*/ f24 1 2"/>
                                    <a:gd name="f31" fmla="+- f27 0 f24"/>
                                    <a:gd name="f32" fmla="+- f27 0 f19"/>
                                    <a:gd name="f33" fmla="+- f27 0 f29"/>
                                    <a:gd name="f34" fmla="+- f19 f30 0"/>
                                    <a:gd name="f35" fmla="+- f24 f30 0"/>
                                    <a:gd name="f36" fmla="+- f28 0 f24"/>
                                    <a:gd name="f37" fmla="+- f28 0 f19"/>
                                    <a:gd name="f38" fmla="*/ f7 f26 1"/>
                                    <a:gd name="f39" fmla="*/ f14 f26 1"/>
                                    <a:gd name="f40" fmla="*/ f19 f26 1"/>
                                    <a:gd name="f41" fmla="*/ f24 f26 1"/>
                                    <a:gd name="f42" fmla="*/ f28 f26 1"/>
                                    <a:gd name="f43" fmla="*/ f29 f26 1"/>
                                    <a:gd name="f44" fmla="*/ f27 f26 1"/>
                                    <a:gd name="f45" fmla="*/ f25 f26 1"/>
                                    <a:gd name="f46" fmla="+- f28 0 f35"/>
                                    <a:gd name="f47" fmla="*/ f32 f26 1"/>
                                    <a:gd name="f48" fmla="*/ f37 f26 1"/>
                                    <a:gd name="f49" fmla="*/ f36 f26 1"/>
                                    <a:gd name="f50" fmla="+- f38 0 f41"/>
                                    <a:gd name="f51" fmla="+- f41 0 f38"/>
                                    <a:gd name="f52" fmla="+- f43 0 f40"/>
                                    <a:gd name="f53" fmla="*/ f31 f26 1"/>
                                    <a:gd name="f54" fmla="+- f40 0 f41"/>
                                    <a:gd name="f55" fmla="*/ f33 f26 1"/>
                                    <a:gd name="f56" fmla="+- f43 0 f45"/>
                                    <a:gd name="f57" fmla="*/ f34 f26 1"/>
                                    <a:gd name="f58" fmla="*/ f35 f26 1"/>
                                    <a:gd name="f59" fmla="+- f41 0 f40"/>
                                    <a:gd name="f60" fmla="+- f45 0 f43"/>
                                    <a:gd name="f61" fmla="+- f49 0 f42"/>
                                    <a:gd name="f62" fmla="abs f50"/>
                                    <a:gd name="f63" fmla="?: f50 f15 f2"/>
                                    <a:gd name="f64" fmla="?: f50 f2 f15"/>
                                    <a:gd name="f65" fmla="?: f50 f3 f2"/>
                                    <a:gd name="f66" fmla="?: f50 f2 f3"/>
                                    <a:gd name="f67" fmla="+- f48 0 f49"/>
                                    <a:gd name="f68" fmla="abs f51"/>
                                    <a:gd name="f69" fmla="?: f51 f15 f2"/>
                                    <a:gd name="f70" fmla="?: f51 f2 f15"/>
                                    <a:gd name="f71" fmla="abs f52"/>
                                    <a:gd name="f72" fmla="?: f52 f15 f2"/>
                                    <a:gd name="f73" fmla="?: f52 f2 f15"/>
                                    <a:gd name="f74" fmla="?: f50 0 f1"/>
                                    <a:gd name="f75" fmla="?: f50 f1 0"/>
                                    <a:gd name="f76" fmla="+- f44 0 f53"/>
                                    <a:gd name="f77" fmla="+- f53 0 f44"/>
                                    <a:gd name="f78" fmla="abs f54"/>
                                    <a:gd name="f79" fmla="?: f54 0 f1"/>
                                    <a:gd name="f80" fmla="?: f54 f1 0"/>
                                    <a:gd name="f81" fmla="+- f55 0 f47"/>
                                    <a:gd name="f82" fmla="+- f42 0 f49"/>
                                    <a:gd name="f83" fmla="abs f56"/>
                                    <a:gd name="f84" fmla="?: f56 f15 f2"/>
                                    <a:gd name="f85" fmla="?: f56 f2 f15"/>
                                    <a:gd name="f86" fmla="+- f57 0 f43"/>
                                    <a:gd name="f87" fmla="+- f58 0 f40"/>
                                    <a:gd name="f88" fmla="+- f43 0 f57"/>
                                    <a:gd name="f89" fmla="+- f41 0 f58"/>
                                    <a:gd name="f90" fmla="abs f59"/>
                                    <a:gd name="f91" fmla="?: f59 f15 f2"/>
                                    <a:gd name="f92" fmla="?: f59 f2 f15"/>
                                    <a:gd name="f93" fmla="*/ f46 f26 1"/>
                                    <a:gd name="f94" fmla="+- f58 0 f41"/>
                                    <a:gd name="f95" fmla="abs f60"/>
                                    <a:gd name="f96" fmla="?: f60 f15 f2"/>
                                    <a:gd name="f97" fmla="?: f60 f2 f15"/>
                                    <a:gd name="f98" fmla="?: f60 f3 f2"/>
                                    <a:gd name="f99" fmla="?: f60 f2 f3"/>
                                    <a:gd name="f100" fmla="abs f61"/>
                                    <a:gd name="f101" fmla="?: f50 f66 f65"/>
                                    <a:gd name="f102" fmla="?: f50 f65 f66"/>
                                    <a:gd name="f103" fmla="?: f61 f64 f63"/>
                                    <a:gd name="f104" fmla="abs f67"/>
                                    <a:gd name="f105" fmla="?: f67 0 f1"/>
                                    <a:gd name="f106" fmla="?: f67 f1 0"/>
                                    <a:gd name="f107" fmla="?: f67 f69 f70"/>
                                    <a:gd name="f108" fmla="?: f52 f75 f74"/>
                                    <a:gd name="f109" fmla="?: f52 f74 f75"/>
                                    <a:gd name="f110" fmla="?: f50 f72 f73"/>
                                    <a:gd name="f111" fmla="abs f76"/>
                                    <a:gd name="f112" fmla="?: f76 f15 f2"/>
                                    <a:gd name="f113" fmla="?: f76 f2 f15"/>
                                    <a:gd name="f114" fmla="?: f76 f3 f2"/>
                                    <a:gd name="f115" fmla="?: f76 f2 f3"/>
                                    <a:gd name="f116" fmla="abs f77"/>
                                    <a:gd name="f117" fmla="?: f77 f15 f2"/>
                                    <a:gd name="f118" fmla="?: f77 f2 f15"/>
                                    <a:gd name="f119" fmla="?: f77 f80 f79"/>
                                    <a:gd name="f120" fmla="?: f77 f79 f80"/>
                                    <a:gd name="f121" fmla="abs f81"/>
                                    <a:gd name="f122" fmla="abs f82"/>
                                    <a:gd name="f123" fmla="?: f81 f15 f2"/>
                                    <a:gd name="f124" fmla="?: f81 f2 f15"/>
                                    <a:gd name="f125" fmla="?: f82 0 f1"/>
                                    <a:gd name="f126" fmla="?: f82 f1 0"/>
                                    <a:gd name="f127" fmla="?: f56 f80 f79"/>
                                    <a:gd name="f128" fmla="?: f56 f79 f80"/>
                                    <a:gd name="f129" fmla="?: f54 f84 f85"/>
                                    <a:gd name="f130" fmla="abs f86"/>
                                    <a:gd name="f131" fmla="abs f87"/>
                                    <a:gd name="f132" fmla="?: f86 f15 f2"/>
                                    <a:gd name="f133" fmla="?: f86 f2 f15"/>
                                    <a:gd name="f134" fmla="?: f86 f3 f2"/>
                                    <a:gd name="f135" fmla="?: f86 f2 f3"/>
                                    <a:gd name="f136" fmla="abs f88"/>
                                    <a:gd name="f137" fmla="abs f89"/>
                                    <a:gd name="f138" fmla="?: f88 f15 f2"/>
                                    <a:gd name="f139" fmla="?: f88 f2 f15"/>
                                    <a:gd name="f140" fmla="?: f89 0 f1"/>
                                    <a:gd name="f141" fmla="?: f89 f1 0"/>
                                    <a:gd name="f142" fmla="?: f82 f91 f92"/>
                                    <a:gd name="f143" fmla="+- f93 0 f48"/>
                                    <a:gd name="f144" fmla="abs f94"/>
                                    <a:gd name="f145" fmla="?: f94 f15 f2"/>
                                    <a:gd name="f146" fmla="?: f94 f2 f15"/>
                                    <a:gd name="f147" fmla="?: f94 f3 f2"/>
                                    <a:gd name="f148" fmla="?: f94 f2 f3"/>
                                    <a:gd name="f149" fmla="+- f49 0 f93"/>
                                    <a:gd name="f150" fmla="?: f89 f15 f2"/>
                                    <a:gd name="f151" fmla="?: f89 f2 f15"/>
                                    <a:gd name="f152" fmla="?: f60 f99 f98"/>
                                    <a:gd name="f153" fmla="?: f60 f98 f99"/>
                                    <a:gd name="f154" fmla="?: f51 f97 f96"/>
                                    <a:gd name="f155" fmla="?: f61 f102 f101"/>
                                    <a:gd name="f156" fmla="?: f51 f106 f105"/>
                                    <a:gd name="f157" fmla="?: f51 f105 f106"/>
                                    <a:gd name="f158" fmla="?: f50 f108 f109"/>
                                    <a:gd name="f159" fmla="?: f76 f115 f114"/>
                                    <a:gd name="f160" fmla="?: f76 f114 f115"/>
                                    <a:gd name="f161" fmla="?: f51 f113 f112"/>
                                    <a:gd name="f162" fmla="?: f54 f119 f120"/>
                                    <a:gd name="f163" fmla="?: f54 f117 f118"/>
                                    <a:gd name="f164" fmla="?: f81 f126 f125"/>
                                    <a:gd name="f165" fmla="?: f81 f125 f126"/>
                                    <a:gd name="f166" fmla="?: f82 f123 f124"/>
                                    <a:gd name="f167" fmla="?: f54 f127 f128"/>
                                    <a:gd name="f168" fmla="?: f86 f135 f134"/>
                                    <a:gd name="f169" fmla="?: f86 f134 f135"/>
                                    <a:gd name="f170" fmla="?: f87 f133 f132"/>
                                    <a:gd name="f171" fmla="?: f88 f141 f140"/>
                                    <a:gd name="f172" fmla="?: f88 f140 f141"/>
                                    <a:gd name="f173" fmla="?: f89 f138 f139"/>
                                    <a:gd name="f174" fmla="?: f59 f126 f125"/>
                                    <a:gd name="f175" fmla="?: f59 f125 f126"/>
                                    <a:gd name="f176" fmla="abs f143"/>
                                    <a:gd name="f177" fmla="?: f94 f148 f147"/>
                                    <a:gd name="f178" fmla="?: f94 f147 f148"/>
                                    <a:gd name="f179" fmla="?: f143 f146 f145"/>
                                    <a:gd name="f180" fmla="abs f149"/>
                                    <a:gd name="f181" fmla="?: f149 0 f1"/>
                                    <a:gd name="f182" fmla="?: f149 f1 0"/>
                                    <a:gd name="f183" fmla="?: f149 f150 f151"/>
                                    <a:gd name="f184" fmla="?: f51 f153 f152"/>
                                    <a:gd name="f185" fmla="?: f67 f156 f157"/>
                                    <a:gd name="f186" fmla="?: f51 f160 f159"/>
                                    <a:gd name="f187" fmla="?: f82 f164 f165"/>
                                    <a:gd name="f188" fmla="?: f87 f169 f168"/>
                                    <a:gd name="f189" fmla="?: f89 f171 f172"/>
                                    <a:gd name="f190" fmla="?: f82 f174 f175"/>
                                    <a:gd name="f191" fmla="?: f143 f178 f177"/>
                                    <a:gd name="f192" fmla="?: f89 f182 f181"/>
                                    <a:gd name="f193" fmla="?: f89 f181 f182"/>
                                    <a:gd name="f194" fmla="?: f149 f192 f193"/>
                                  </a:gdLst>
                                  <a:ahLst>
                                    <a:ahXY gdRefY="f0" minY="f7" maxY="f10">
                                      <a:pos x="f38" y="f39"/>
                                    </a:ahXY>
                                  </a:ahLst>
                                  <a:cxnLst>
                                    <a:cxn ang="3cd4">
                                      <a:pos x="hc" y="t"/>
                                    </a:cxn>
                                    <a:cxn ang="0">
                                      <a:pos x="r" y="vc"/>
                                    </a:cxn>
                                    <a:cxn ang="cd4">
                                      <a:pos x="hc" y="b"/>
                                    </a:cxn>
                                    <a:cxn ang="cd2">
                                      <a:pos x="l" y="vc"/>
                                    </a:cxn>
                                  </a:cxnLst>
                                  <a:rect l="f40" t="f40" r="f47" b="f48"/>
                                  <a:pathLst>
                                    <a:path>
                                      <a:moveTo>
                                        <a:pt x="f41" y="f42"/>
                                      </a:moveTo>
                                      <a:arcTo wR="f62" hR="f100" stAng="f155" swAng="f103"/>
                                      <a:arcTo wR="f68" hR="f104" stAng="f185" swAng="f107"/>
                                      <a:lnTo>
                                        <a:pt x="f40" y="f48"/>
                                      </a:lnTo>
                                      <a:lnTo>
                                        <a:pt x="f40" y="f41"/>
                                      </a:lnTo>
                                      <a:arcTo wR="f71" hR="f62" stAng="f158" swAng="f110"/>
                                      <a:lnTo>
                                        <a:pt x="f53" y="f38"/>
                                      </a:lnTo>
                                      <a:arcTo wR="f111" hR="f68" stAng="f186" swAng="f161"/>
                                      <a:arcTo wR="f116" hR="f78" stAng="f162" swAng="f163"/>
                                      <a:lnTo>
                                        <a:pt x="f47" y="f40"/>
                                      </a:lnTo>
                                      <a:lnTo>
                                        <a:pt x="f47" y="f49"/>
                                      </a:lnTo>
                                      <a:arcTo wR="f121" hR="f122" stAng="f187" swAng="f166"/>
                                      <a:close/>
                                    </a:path>
                                    <a:path>
                                      <a:moveTo>
                                        <a:pt x="f45" y="f41"/>
                                      </a:moveTo>
                                      <a:arcTo wR="f83" hR="f78" stAng="f167" swAng="f129"/>
                                      <a:arcTo wR="f130" hR="f131" stAng="f188" swAng="f170"/>
                                      <a:arcTo wR="f136" hR="f137" stAng="f189" swAng="f173"/>
                                      <a:close/>
                                    </a:path>
                                    <a:path>
                                      <a:moveTo>
                                        <a:pt x="f40" y="f49"/>
                                      </a:moveTo>
                                      <a:arcTo wR="f90" hR="f122" stAng="f190" swAng="f142"/>
                                      <a:arcTo wR="f62" hR="f100" stAng="f155" swAng="f103"/>
                                      <a:arcTo wR="f68" hR="f104" stAng="f185" swAng="f107"/>
                                      <a:arcTo wR="f144" hR="f176" stAng="f191" swAng="f179"/>
                                      <a:arcTo wR="f137" hR="f180" stAng="f194" swAng="f183"/>
                                      <a:close/>
                                    </a:path>
                                    <a:path>
                                      <a:moveTo>
                                        <a:pt x="f43" y="f38"/>
                                      </a:moveTo>
                                      <a:arcTo wR="f95" hR="f68" stAng="f184" swAng="f154"/>
                                    </a:path>
                                    <a:path>
                                      <a:moveTo>
                                        <a:pt x="f40" y="f48"/>
                                      </a:moveTo>
                                      <a:lnTo>
                                        <a:pt x="f40" y="f49"/>
                                      </a:lnTo>
                                    </a:path>
                                    <a:path>
                                      <a:moveTo>
                                        <a:pt x="f43" y="f40"/>
                                      </a:moveTo>
                                      <a:lnTo>
                                        <a:pt x="f53" y="f40"/>
                                      </a:lnTo>
                                    </a:path>
                                  </a:pathLst>
                                </a:custGeom>
                                <a:solidFill>
                                  <a:srgbClr val="FFFFFF"/>
                                </a:solidFill>
                                <a:ln w="36360">
                                  <a:solidFill>
                                    <a:srgbClr val="000000"/>
                                  </a:solidFill>
                                  <a:prstDash val="solid"/>
                                </a:ln>
                              </wps:spPr>
                              <wps:txbx>
                                <w:txbxContent>
                                  <w:p w:rsidR="00E37490" w:rsidRPr="000918B6" w:rsidRDefault="00E37490" w:rsidP="00C6642E">
                                    <w:pPr>
                                      <w:pStyle w:val="Framecontents"/>
                                      <w:jc w:val="right"/>
                                      <w:rPr>
                                        <w:rFonts w:ascii="Papyrus" w:hAnsi="Papyrus" w:cs="Papyrus"/>
                                        <w:sz w:val="22"/>
                                        <w:szCs w:val="22"/>
                                      </w:rPr>
                                    </w:pPr>
                                    <w:r w:rsidRPr="000918B6">
                                      <w:rPr>
                                        <w:rFonts w:ascii="Papyrus" w:hAnsi="Papyrus" w:cs="Papyrus"/>
                                        <w:sz w:val="22"/>
                                        <w:szCs w:val="22"/>
                                      </w:rPr>
                                      <w:t>Berlin, 09.10.1944</w:t>
                                    </w:r>
                                  </w:p>
                                  <w:p w:rsidR="00E37490" w:rsidRPr="000918B6" w:rsidRDefault="00E37490" w:rsidP="00C6642E">
                                    <w:pPr>
                                      <w:pStyle w:val="Framecontents"/>
                                      <w:rPr>
                                        <w:rFonts w:ascii="Papyrus" w:hAnsi="Papyrus" w:cs="Papyrus"/>
                                        <w:b/>
                                        <w:bCs/>
                                      </w:rPr>
                                    </w:pPr>
                                    <w:r w:rsidRPr="000918B6">
                                      <w:rPr>
                                        <w:rFonts w:ascii="Papyrus" w:hAnsi="Papyrus" w:cs="Papyrus"/>
                                        <w:b/>
                                        <w:bCs/>
                                      </w:rPr>
                                      <w:t xml:space="preserve">Betreff: </w:t>
                                    </w:r>
                                    <w:r w:rsidRPr="000918B6">
                                      <w:rPr>
                                        <w:rFonts w:ascii="Papyrus" w:hAnsi="Papyrus" w:cs="Papyrus"/>
                                        <w:b/>
                                        <w:bCs/>
                                      </w:rPr>
                                      <w:tab/>
                                    </w:r>
                                  </w:p>
                                  <w:p w:rsidR="00E37490" w:rsidRPr="000918B6" w:rsidRDefault="00E37490" w:rsidP="00C6642E">
                                    <w:pPr>
                                      <w:pStyle w:val="Framecontents"/>
                                      <w:jc w:val="both"/>
                                      <w:rPr>
                                        <w:rFonts w:ascii="Segoe Print" w:hAnsi="Segoe Print"/>
                                        <w:sz w:val="28"/>
                                        <w:szCs w:val="28"/>
                                      </w:rPr>
                                    </w:pPr>
                                    <w:r w:rsidRPr="000918B6">
                                      <w:rPr>
                                        <w:rFonts w:ascii="Segoe Print" w:hAnsi="Segoe Print"/>
                                        <w:sz w:val="28"/>
                                        <w:szCs w:val="28"/>
                                      </w:rPr>
                                      <w:t>_______________</w:t>
                                    </w:r>
                                    <w:r>
                                      <w:rPr>
                                        <w:rFonts w:ascii="Segoe Print" w:hAnsi="Segoe Print"/>
                                        <w:sz w:val="28"/>
                                        <w:szCs w:val="28"/>
                                      </w:rPr>
                                      <w:t>_______________________________</w:t>
                                    </w:r>
                                    <w:r w:rsidRPr="000918B6">
                                      <w:rPr>
                                        <w:rFonts w:ascii="Segoe Print" w:hAnsi="Segoe Print"/>
                                        <w:sz w:val="28"/>
                                        <w:szCs w:val="28"/>
                                      </w:rPr>
                                      <w:t>,</w:t>
                                    </w:r>
                                  </w:p>
                                  <w:p w:rsidR="00E37490" w:rsidRPr="000918B6" w:rsidRDefault="00E37490" w:rsidP="00C6642E">
                                    <w:pPr>
                                      <w:pStyle w:val="Framecontents"/>
                                      <w:jc w:val="both"/>
                                      <w:rPr>
                                        <w:rFonts w:ascii="Segoe Print" w:hAnsi="Segoe Print"/>
                                        <w:sz w:val="28"/>
                                        <w:szCs w:val="28"/>
                                      </w:rPr>
                                    </w:pPr>
                                    <w:r w:rsidRPr="000918B6">
                                      <w:rPr>
                                        <w:rFonts w:ascii="Segoe Print" w:hAnsi="Segoe Prin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Print" w:hAnsi="Segoe Print"/>
                                        <w:sz w:val="28"/>
                                        <w:szCs w:val="28"/>
                                      </w:rPr>
                                      <w:t>____</w:t>
                                    </w:r>
                                    <w:r w:rsidRPr="000918B6">
                                      <w:rPr>
                                        <w:rFonts w:ascii="Segoe Print" w:hAnsi="Segoe Print"/>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E37490" w:rsidRPr="000918B6" w:rsidRDefault="00E37490" w:rsidP="00C6642E">
                                    <w:pPr>
                                      <w:pStyle w:val="Framecontents"/>
                                      <w:rPr>
                                        <w:rFonts w:ascii="Segoe Print" w:hAnsi="Segoe Print"/>
                                        <w:sz w:val="28"/>
                                        <w:szCs w:val="28"/>
                                      </w:rPr>
                                    </w:pPr>
                                    <w:r w:rsidRPr="000918B6">
                                      <w:rPr>
                                        <w:rFonts w:ascii="Segoe Print" w:hAnsi="Segoe Print"/>
                                        <w:sz w:val="28"/>
                                        <w:szCs w:val="28"/>
                                      </w:rPr>
                                      <w:t>_________________</w:t>
                                    </w:r>
                                  </w:p>
                                  <w:p w:rsidR="00E37490" w:rsidRPr="000918B6" w:rsidRDefault="00E37490" w:rsidP="00C6642E">
                                    <w:pPr>
                                      <w:pStyle w:val="Framecontents"/>
                                      <w:rPr>
                                        <w:rFonts w:ascii="Segoe Print" w:hAnsi="Segoe Print"/>
                                        <w:sz w:val="28"/>
                                        <w:szCs w:val="28"/>
                                      </w:rPr>
                                    </w:pPr>
                                    <w:r w:rsidRPr="000918B6">
                                      <w:rPr>
                                        <w:rFonts w:ascii="Segoe Print" w:hAnsi="Segoe Print"/>
                                        <w:sz w:val="28"/>
                                        <w:szCs w:val="28"/>
                                      </w:rPr>
                                      <w:t>_________________</w:t>
                                    </w:r>
                                  </w:p>
                                  <w:p w:rsidR="00E37490" w:rsidRDefault="00E37490" w:rsidP="00C6642E"/>
                                </w:txbxContent>
                              </wps:txbx>
                              <wps:bodyPr vert="horz" wrap="square" lIns="17640" tIns="17640" rIns="17640" bIns="176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D6F23A" id="Freihandform 316" o:spid="_x0000_s1039" style="position:absolute;left:0;text-align:left;margin-left:3.65pt;margin-top:17pt;width:454.5pt;height:370.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2150,46995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" adj="-11796480,,5400" path="m293724,4699591wa,4112143,587448,4699591,293724,4699591,,4405867,,4112143,587448,4699591,,4405867,293724,4112143l587449,4112142r,-3818418wa587449,,1174897,587448,587449,293724,881173,l5478426,wa5184702,,5772150,587448,5478426,,5772150,293724,5184702,,5772150,587448,5772150,293724,5478426,587448l5184701,587449r,3818418wa4597253,4112143,5184701,4699591,5184701,4405867,4890977,4699591l293724,4699591xem1174898,293724wa587450,,1174898,587448,1174898,293724,881174,587448,734312,293724,1028036,587448,881174,587448,734312,440586,734312,293724,1028036,587448,734312,440586,881174,293724l1174898,293724xem587449,4405867wa1,4112143,587449,4699591,587449,4405867,293725,4699591,1,4112143,587449,4699591,293725,4699591,1,4405867,1,4112143,587449,4699591,1,4405867,293725,4112143,146863,4112143,440587,4405867,293725,4112143,440587,4259005,146863,4112143,440587,4405867,440587,4259005,293725,4405867l587449,4405867xem881173,wa587449,,1174897,587448,881173,,1174897,293724em587449,4112142r,293725em881173,587449r4597253,e" strokeweight="1.01mm">
                        <v:stroke joinstyle="miter"/>
                        <v:formulas/>
                        <v:path arrowok="t" o:connecttype="custom" o:connectlocs="2886075,0;5772150,2349796;2886075,4699591;0,2349796" o:connectangles="270,0,90,180" textboxrect="587449,587449,5184701,4112142"/>
                        <v:textbox inset=".49mm,.49mm,.49mm,.49mm">
                          <w:txbxContent>
                            <w:p w:rsidR="00E37490" w:rsidRPr="000918B6" w:rsidRDefault="00E37490" w:rsidP="00C6642E">
                              <w:pPr>
                                <w:pStyle w:val="Framecontents"/>
                                <w:jc w:val="right"/>
                                <w:rPr>
                                  <w:rFonts w:ascii="Papyrus" w:hAnsi="Papyrus" w:cs="Papyrus"/>
                                  <w:sz w:val="22"/>
                                  <w:szCs w:val="22"/>
                                </w:rPr>
                              </w:pPr>
                              <w:r w:rsidRPr="000918B6">
                                <w:rPr>
                                  <w:rFonts w:ascii="Papyrus" w:hAnsi="Papyrus" w:cs="Papyrus"/>
                                  <w:sz w:val="22"/>
                                  <w:szCs w:val="22"/>
                                </w:rPr>
                                <w:t>Berlin, 09.10.1944</w:t>
                              </w:r>
                            </w:p>
                            <w:p w:rsidR="00E37490" w:rsidRPr="000918B6" w:rsidRDefault="00E37490" w:rsidP="00C6642E">
                              <w:pPr>
                                <w:pStyle w:val="Framecontents"/>
                                <w:rPr>
                                  <w:rFonts w:ascii="Papyrus" w:hAnsi="Papyrus" w:cs="Papyrus"/>
                                  <w:b/>
                                  <w:bCs/>
                                </w:rPr>
                              </w:pPr>
                              <w:r w:rsidRPr="000918B6">
                                <w:rPr>
                                  <w:rFonts w:ascii="Papyrus" w:hAnsi="Papyrus" w:cs="Papyrus"/>
                                  <w:b/>
                                  <w:bCs/>
                                </w:rPr>
                                <w:t xml:space="preserve">Betreff: </w:t>
                              </w:r>
                              <w:r w:rsidRPr="000918B6">
                                <w:rPr>
                                  <w:rFonts w:ascii="Papyrus" w:hAnsi="Papyrus" w:cs="Papyrus"/>
                                  <w:b/>
                                  <w:bCs/>
                                </w:rPr>
                                <w:tab/>
                              </w:r>
                            </w:p>
                            <w:p w:rsidR="00E37490" w:rsidRPr="000918B6" w:rsidRDefault="00E37490" w:rsidP="00C6642E">
                              <w:pPr>
                                <w:pStyle w:val="Framecontents"/>
                                <w:jc w:val="both"/>
                                <w:rPr>
                                  <w:rFonts w:ascii="Segoe Print" w:hAnsi="Segoe Print"/>
                                  <w:sz w:val="28"/>
                                  <w:szCs w:val="28"/>
                                </w:rPr>
                              </w:pPr>
                              <w:r w:rsidRPr="000918B6">
                                <w:rPr>
                                  <w:rFonts w:ascii="Segoe Print" w:hAnsi="Segoe Print"/>
                                  <w:sz w:val="28"/>
                                  <w:szCs w:val="28"/>
                                </w:rPr>
                                <w:t>_______________</w:t>
                              </w:r>
                              <w:r>
                                <w:rPr>
                                  <w:rFonts w:ascii="Segoe Print" w:hAnsi="Segoe Print"/>
                                  <w:sz w:val="28"/>
                                  <w:szCs w:val="28"/>
                                </w:rPr>
                                <w:t>_______________________________</w:t>
                              </w:r>
                              <w:r w:rsidRPr="000918B6">
                                <w:rPr>
                                  <w:rFonts w:ascii="Segoe Print" w:hAnsi="Segoe Print"/>
                                  <w:sz w:val="28"/>
                                  <w:szCs w:val="28"/>
                                </w:rPr>
                                <w:t>,</w:t>
                              </w:r>
                            </w:p>
                            <w:p w:rsidR="00E37490" w:rsidRPr="000918B6" w:rsidRDefault="00E37490" w:rsidP="00C6642E">
                              <w:pPr>
                                <w:pStyle w:val="Framecontents"/>
                                <w:jc w:val="both"/>
                                <w:rPr>
                                  <w:rFonts w:ascii="Segoe Print" w:hAnsi="Segoe Print"/>
                                  <w:sz w:val="28"/>
                                  <w:szCs w:val="28"/>
                                </w:rPr>
                              </w:pPr>
                              <w:r w:rsidRPr="000918B6">
                                <w:rPr>
                                  <w:rFonts w:ascii="Segoe Print" w:hAnsi="Segoe Prin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Print" w:hAnsi="Segoe Print"/>
                                  <w:sz w:val="28"/>
                                  <w:szCs w:val="28"/>
                                </w:rPr>
                                <w:t>____</w:t>
                              </w:r>
                              <w:r w:rsidRPr="000918B6">
                                <w:rPr>
                                  <w:rFonts w:ascii="Segoe Print" w:hAnsi="Segoe Print"/>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E37490" w:rsidRPr="000918B6" w:rsidRDefault="00E37490" w:rsidP="00C6642E">
                              <w:pPr>
                                <w:pStyle w:val="Framecontents"/>
                                <w:rPr>
                                  <w:rFonts w:ascii="Segoe Print" w:hAnsi="Segoe Print"/>
                                  <w:sz w:val="28"/>
                                  <w:szCs w:val="28"/>
                                </w:rPr>
                              </w:pPr>
                              <w:r w:rsidRPr="000918B6">
                                <w:rPr>
                                  <w:rFonts w:ascii="Segoe Print" w:hAnsi="Segoe Print"/>
                                  <w:sz w:val="28"/>
                                  <w:szCs w:val="28"/>
                                </w:rPr>
                                <w:t>_________________</w:t>
                              </w:r>
                            </w:p>
                            <w:p w:rsidR="00E37490" w:rsidRPr="000918B6" w:rsidRDefault="00E37490" w:rsidP="00C6642E">
                              <w:pPr>
                                <w:pStyle w:val="Framecontents"/>
                                <w:rPr>
                                  <w:rFonts w:ascii="Segoe Print" w:hAnsi="Segoe Print"/>
                                  <w:sz w:val="28"/>
                                  <w:szCs w:val="28"/>
                                </w:rPr>
                              </w:pPr>
                              <w:r w:rsidRPr="000918B6">
                                <w:rPr>
                                  <w:rFonts w:ascii="Segoe Print" w:hAnsi="Segoe Print"/>
                                  <w:sz w:val="28"/>
                                  <w:szCs w:val="28"/>
                                </w:rPr>
                                <w:t>_________________</w:t>
                              </w:r>
                            </w:p>
                            <w:p w:rsidR="00E37490" w:rsidRDefault="00E37490" w:rsidP="00C6642E"/>
                          </w:txbxContent>
                        </v:textbox>
                      </v:shape>
                    </w:pict>
                  </mc:Fallback>
                </mc:AlternateContent>
              </w:r>
            </w:p>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Pr="004E7367" w:rsidRDefault="00C6642E" w:rsidP="00192265"/>
            <w:p w:rsidR="00C6642E" w:rsidRPr="004E7367" w:rsidRDefault="00C6642E" w:rsidP="00192265"/>
            <w:p w:rsidR="00C6642E" w:rsidRDefault="00C6642E" w:rsidP="00192265"/>
            <w:tbl>
              <w:tblPr>
                <w:tblW w:w="9072" w:type="dxa"/>
                <w:tblInd w:w="-3" w:type="dxa"/>
                <w:tblLayout w:type="fixed"/>
                <w:tblCellMar>
                  <w:left w:w="10" w:type="dxa"/>
                  <w:right w:w="10" w:type="dxa"/>
                </w:tblCellMar>
                <w:tblLook w:val="0000" w:firstRow="0" w:lastRow="0" w:firstColumn="0" w:lastColumn="0" w:noHBand="0" w:noVBand="0"/>
              </w:tblPr>
              <w:tblGrid>
                <w:gridCol w:w="9072"/>
              </w:tblGrid>
              <w:tr w:rsidR="00C6642E" w:rsidTr="00C6642E">
                <w:tc>
                  <w:tcPr>
                    <w:tcW w:w="90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Default="00C6642E" w:rsidP="00192265">
                    <w:pPr>
                      <w:pStyle w:val="TableContents"/>
                      <w:spacing w:after="57"/>
                      <w:jc w:val="center"/>
                      <w:rPr>
                        <w:rFonts w:ascii="Calibri" w:hAnsi="Calibri"/>
                        <w:b/>
                        <w:bCs/>
                        <w:u w:val="single"/>
                      </w:rPr>
                    </w:pPr>
                    <w:r>
                      <w:rPr>
                        <w:noProof/>
                        <w:sz w:val="14"/>
                        <w:szCs w:val="14"/>
                        <w:lang w:eastAsia="de-DE" w:bidi="ar-SA"/>
                      </w:rPr>
                      <w:drawing>
                        <wp:anchor distT="0" distB="0" distL="114300" distR="114300" simplePos="0" relativeHeight="251942912" behindDoc="0" locked="0" layoutInCell="1" allowOverlap="1" wp14:anchorId="6880ED41" wp14:editId="351AC73B">
                          <wp:simplePos x="0" y="0"/>
                          <wp:positionH relativeFrom="column">
                            <wp:posOffset>6720</wp:posOffset>
                          </wp:positionH>
                          <wp:positionV relativeFrom="paragraph">
                            <wp:posOffset>-93532</wp:posOffset>
                          </wp:positionV>
                          <wp:extent cx="330107" cy="273050"/>
                          <wp:effectExtent l="0" t="0" r="0" b="0"/>
                          <wp:wrapNone/>
                          <wp:docPr id="1394"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330107" cy="2730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bCs/>
                        <w:u w:val="single"/>
                      </w:rPr>
                      <w:t>Formulierungshilfen</w:t>
                    </w:r>
                  </w:p>
                  <w:p w:rsidR="00C6642E" w:rsidRDefault="00C6642E" w:rsidP="00192265">
                    <w:pPr>
                      <w:pStyle w:val="Framecontents"/>
                      <w:spacing w:after="57"/>
                      <w:jc w:val="both"/>
                      <w:rPr>
                        <w:rFonts w:ascii="Calibri" w:hAnsi="Calibri"/>
                        <w:sz w:val="21"/>
                        <w:szCs w:val="21"/>
                      </w:rPr>
                    </w:pPr>
                    <w:r>
                      <w:rPr>
                        <w:rFonts w:ascii="Calibri" w:hAnsi="Calibri"/>
                        <w:b/>
                        <w:bCs/>
                        <w:sz w:val="21"/>
                        <w:szCs w:val="21"/>
                      </w:rPr>
                      <w:t xml:space="preserve">  Zur Einleitung des Briefs und der Gedanken</w:t>
                    </w:r>
                    <w:r>
                      <w:rPr>
                        <w:rFonts w:ascii="Calibri" w:hAnsi="Calibri"/>
                        <w:sz w:val="21"/>
                        <w:szCs w:val="21"/>
                      </w:rPr>
                      <w:t xml:space="preserve">:              </w:t>
                    </w:r>
                    <w:r>
                      <w:rPr>
                        <w:rFonts w:ascii="Calibri" w:hAnsi="Calibri"/>
                        <w:b/>
                        <w:bCs/>
                        <w:sz w:val="21"/>
                        <w:szCs w:val="21"/>
                      </w:rPr>
                      <w:t xml:space="preserve"> </w:t>
                    </w:r>
                    <w:r w:rsidR="00120CB0">
                      <w:rPr>
                        <w:rFonts w:ascii="Calibri" w:hAnsi="Calibri"/>
                        <w:b/>
                        <w:bCs/>
                        <w:sz w:val="21"/>
                        <w:szCs w:val="21"/>
                      </w:rPr>
                      <w:t xml:space="preserve">Zur </w:t>
                    </w:r>
                    <w:r>
                      <w:rPr>
                        <w:rFonts w:ascii="Calibri" w:hAnsi="Calibri"/>
                        <w:b/>
                        <w:bCs/>
                        <w:sz w:val="21"/>
                        <w:szCs w:val="21"/>
                      </w:rPr>
                      <w:t>Gegenposition / Differenzierung der Argumente:</w:t>
                    </w:r>
                  </w:p>
                  <w:p w:rsidR="00C6642E" w:rsidRDefault="00C6642E" w:rsidP="00192265">
                    <w:pPr>
                      <w:pStyle w:val="Framecontents"/>
                      <w:jc w:val="both"/>
                      <w:rPr>
                        <w:rFonts w:ascii="Calibri" w:hAnsi="Calibri"/>
                        <w:sz w:val="20"/>
                        <w:szCs w:val="20"/>
                      </w:rPr>
                    </w:pPr>
                    <w:r>
                      <w:rPr>
                        <w:rFonts w:ascii="Calibri" w:hAnsi="Calibri"/>
                        <w:sz w:val="20"/>
                        <w:szCs w:val="20"/>
                      </w:rPr>
                      <w:t>- Ich habe mir überlegt / Ich denke, dass …                                 - Auf der anderen Seite kann man sagen, dass ...</w:t>
                    </w:r>
                  </w:p>
                  <w:p w:rsidR="00C6642E" w:rsidRDefault="00C6642E" w:rsidP="00192265">
                    <w:pPr>
                      <w:pStyle w:val="Framecontents"/>
                      <w:jc w:val="both"/>
                      <w:rPr>
                        <w:rFonts w:ascii="Calibri" w:hAnsi="Calibri"/>
                        <w:sz w:val="20"/>
                        <w:szCs w:val="20"/>
                      </w:rPr>
                    </w:pPr>
                    <w:r>
                      <w:rPr>
                        <w:rFonts w:ascii="Calibri" w:hAnsi="Calibri"/>
                        <w:sz w:val="20"/>
                        <w:szCs w:val="20"/>
                      </w:rPr>
                      <w:t>- Ich stimmte Ihnen in dem Punkt … zu / nicht zu …                  - Obwohl / Trotzdem</w:t>
                    </w:r>
                  </w:p>
                  <w:p w:rsidR="00C6642E" w:rsidRDefault="00C6642E" w:rsidP="00192265">
                    <w:pPr>
                      <w:pStyle w:val="Framecontents"/>
                      <w:jc w:val="both"/>
                      <w:rPr>
                        <w:rFonts w:ascii="Calibri" w:hAnsi="Calibri"/>
                        <w:sz w:val="20"/>
                        <w:szCs w:val="20"/>
                      </w:rPr>
                    </w:pPr>
                    <w:r>
                      <w:rPr>
                        <w:rFonts w:ascii="Calibri" w:hAnsi="Calibri"/>
                        <w:sz w:val="20"/>
                        <w:szCs w:val="20"/>
                      </w:rPr>
                      <w:t>- Einerseits denke ich, dass ...</w:t>
                    </w:r>
                  </w:p>
                </w:tc>
              </w:tr>
            </w:tbl>
            <w:p w:rsidR="009A34C3" w:rsidRDefault="009A34C3" w:rsidP="00192265">
              <w:pPr>
                <w:jc w:val="center"/>
                <w:rPr>
                  <w:sz w:val="24"/>
                  <w:szCs w:val="24"/>
                </w:rPr>
              </w:pPr>
            </w:p>
            <w:p w:rsidR="00C6642E" w:rsidRPr="00AE271B" w:rsidRDefault="00C6642E" w:rsidP="00192265">
              <w:pPr>
                <w:jc w:val="center"/>
                <w:rPr>
                  <w:sz w:val="24"/>
                  <w:szCs w:val="24"/>
                </w:rPr>
              </w:pPr>
              <w:r w:rsidRPr="00AE271B">
                <w:rPr>
                  <w:sz w:val="24"/>
                  <w:szCs w:val="24"/>
                </w:rPr>
                <w:lastRenderedPageBreak/>
                <w:t xml:space="preserve">L-E-R: </w:t>
              </w:r>
              <w:r w:rsidRPr="00AE271B">
                <w:rPr>
                  <w:sz w:val="24"/>
                  <w:szCs w:val="24"/>
                </w:rPr>
                <w:tab/>
                <w:t>Was ist der Mensch? (Anthropologie)</w:t>
              </w:r>
            </w:p>
            <w:tbl>
              <w:tblPr>
                <w:tblStyle w:val="Tabellenraster"/>
                <w:tblW w:w="0" w:type="auto"/>
                <w:tblLook w:val="04A0" w:firstRow="1" w:lastRow="0" w:firstColumn="1" w:lastColumn="0" w:noHBand="0" w:noVBand="1"/>
              </w:tblPr>
              <w:tblGrid>
                <w:gridCol w:w="9062"/>
              </w:tblGrid>
              <w:tr w:rsidR="00C6642E" w:rsidRPr="008E6258" w:rsidTr="00C6642E">
                <w:tc>
                  <w:tcPr>
                    <w:tcW w:w="10544" w:type="dxa"/>
                  </w:tcPr>
                  <w:p w:rsidR="00C6642E" w:rsidRPr="00AE271B" w:rsidRDefault="00C6642E" w:rsidP="00192265">
                    <w:pPr>
                      <w:pStyle w:val="Framecontents"/>
                      <w:rPr>
                        <w:rFonts w:asciiTheme="minorHAnsi" w:hAnsiTheme="minorHAnsi"/>
                      </w:rPr>
                    </w:pPr>
                    <w:r>
                      <w:rPr>
                        <w:noProof/>
                        <w:lang w:eastAsia="de-DE" w:bidi="ar-SA"/>
                      </w:rPr>
                      <w:drawing>
                        <wp:anchor distT="0" distB="0" distL="114300" distR="114300" simplePos="0" relativeHeight="251943936" behindDoc="0" locked="0" layoutInCell="1" allowOverlap="1" wp14:anchorId="5F59FC7F" wp14:editId="1A387AB7">
                          <wp:simplePos x="0" y="0"/>
                          <wp:positionH relativeFrom="column">
                            <wp:posOffset>-52007</wp:posOffset>
                          </wp:positionH>
                          <wp:positionV relativeFrom="paragraph">
                            <wp:posOffset>27940</wp:posOffset>
                          </wp:positionV>
                          <wp:extent cx="497658" cy="472195"/>
                          <wp:effectExtent l="0" t="0" r="0" b="0"/>
                          <wp:wrapNone/>
                          <wp:docPr id="139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extLst>
                                      <a:ext uri="{28A0092B-C50C-407E-A947-70E740481C1C}">
                                        <a14:useLocalDpi xmlns:a14="http://schemas.microsoft.com/office/drawing/2010/main" val="0"/>
                                      </a:ext>
                                    </a:extLst>
                                  </a:blip>
                                  <a:srcRect/>
                                  <a:stretch>
                                    <a:fillRect/>
                                  </a:stretch>
                                </pic:blipFill>
                                <pic:spPr>
                                  <a:xfrm>
                                    <a:off x="0" y="0"/>
                                    <a:ext cx="497658" cy="472195"/>
                                  </a:xfrm>
                                  <a:prstGeom prst="rect">
                                    <a:avLst/>
                                  </a:prstGeom>
                                </pic:spPr>
                              </pic:pic>
                            </a:graphicData>
                          </a:graphic>
                          <wp14:sizeRelH relativeFrom="page">
                            <wp14:pctWidth>0</wp14:pctWidth>
                          </wp14:sizeRelH>
                          <wp14:sizeRelV relativeFrom="page">
                            <wp14:pctHeight>0</wp14:pctHeight>
                          </wp14:sizeRelV>
                        </wp:anchor>
                      </w:drawing>
                    </w:r>
                    <w:r>
                      <w:tab/>
                    </w:r>
                    <w:r>
                      <w:tab/>
                    </w:r>
                    <w:r w:rsidRPr="00AE271B">
                      <w:rPr>
                        <w:rFonts w:asciiTheme="minorHAnsi" w:hAnsiTheme="minorHAnsi"/>
                        <w:b/>
                        <w:bCs/>
                      </w:rPr>
                      <w:t>Aufgaben zur Partnerarbeit</w:t>
                    </w:r>
                    <w:r>
                      <w:rPr>
                        <w:rFonts w:asciiTheme="minorHAnsi" w:hAnsiTheme="minorHAnsi"/>
                        <w:b/>
                        <w:bCs/>
                      </w:rPr>
                      <w:t xml:space="preserve"> (mit Hilfe*)</w:t>
                    </w:r>
                    <w:r w:rsidRPr="00AE271B">
                      <w:rPr>
                        <w:rFonts w:asciiTheme="minorHAnsi" w:hAnsiTheme="minorHAnsi"/>
                        <w:b/>
                        <w:bCs/>
                      </w:rPr>
                      <w:t xml:space="preserve">: </w:t>
                    </w:r>
                    <w:r w:rsidRPr="00AE271B">
                      <w:rPr>
                        <w:rFonts w:asciiTheme="minorHAnsi" w:hAnsiTheme="minorHAnsi"/>
                        <w:b/>
                        <w:bCs/>
                      </w:rPr>
                      <w:tab/>
                    </w:r>
                    <w:r w:rsidRPr="00AE271B">
                      <w:rPr>
                        <w:rFonts w:asciiTheme="minorHAnsi" w:hAnsiTheme="minorHAnsi"/>
                      </w:rPr>
                      <w:t xml:space="preserve">      </w:t>
                    </w:r>
                    <w:r>
                      <w:rPr>
                        <w:rFonts w:asciiTheme="minorHAnsi" w:hAnsiTheme="minorHAnsi"/>
                      </w:rPr>
                      <w:t xml:space="preserve">                  </w:t>
                    </w:r>
                    <w:r w:rsidRPr="00AE271B">
                      <w:rPr>
                        <w:rFonts w:asciiTheme="minorHAnsi" w:hAnsiTheme="minorHAnsi"/>
                        <w:b/>
                        <w:bCs/>
                      </w:rPr>
                      <w:t>Datum</w:t>
                    </w:r>
                    <w:r w:rsidRPr="00AE271B">
                      <w:rPr>
                        <w:rFonts w:asciiTheme="minorHAnsi" w:hAnsiTheme="minorHAnsi"/>
                      </w:rPr>
                      <w:t>:</w:t>
                    </w:r>
                  </w:p>
                  <w:p w:rsidR="00C6642E" w:rsidRPr="005406D8" w:rsidRDefault="00C6642E" w:rsidP="00192265">
                    <w:pPr>
                      <w:shd w:val="clear" w:color="auto" w:fill="CCCCCC"/>
                    </w:pPr>
                    <w:r w:rsidRPr="005406D8">
                      <w:rPr>
                        <w:rFonts w:ascii="Wingdings" w:eastAsia="Wingdings" w:hAnsi="Wingdings" w:cs="Wingdings"/>
                      </w:rPr>
                      <w:tab/>
                    </w:r>
                    <w:r w:rsidRPr="005406D8">
                      <w:rPr>
                        <w:rFonts w:ascii="Wingdings" w:eastAsia="Wingdings" w:hAnsi="Wingdings" w:cs="Wingdings"/>
                      </w:rPr>
                      <w:tab/>
                    </w:r>
                    <w:r w:rsidRPr="005406D8">
                      <w:rPr>
                        <w:rFonts w:ascii="Wingdings" w:eastAsia="Wingdings" w:hAnsi="Wingdings" w:cs="Wingdings"/>
                      </w:rPr>
                      <w:tab/>
                    </w:r>
                    <w:r w:rsidRPr="005406D8">
                      <w:rPr>
                        <w:rFonts w:ascii="Wingdings" w:eastAsia="Wingdings" w:hAnsi="Wingdings" w:cs="Wingdings"/>
                      </w:rPr>
                      <w:tab/>
                    </w:r>
                    <w:r w:rsidRPr="005406D8">
                      <w:rPr>
                        <w:rFonts w:ascii="Wingdings" w:eastAsia="Wingdings" w:hAnsi="Wingdings" w:cs="Wingdings"/>
                      </w:rPr>
                      <w:tab/>
                    </w:r>
                    <w:r w:rsidRPr="005406D8">
                      <w:rPr>
                        <w:rFonts w:ascii="Wingdings" w:eastAsia="Wingdings" w:hAnsi="Wingdings" w:cs="Wingdings"/>
                      </w:rPr>
                      <w:tab/>
                    </w:r>
                    <w:r>
                      <w:rPr>
                        <w:rFonts w:ascii="Wingdings" w:eastAsia="Wingdings" w:hAnsi="Wingdings" w:cs="Wingdings"/>
                      </w:rPr>
                      <w:t></w:t>
                    </w:r>
                    <w:r w:rsidR="00120CB0">
                      <w:rPr>
                        <w:rFonts w:eastAsia="Wingdings" w:cs="Wingdings"/>
                      </w:rPr>
                      <w:t xml:space="preserve"> </w:t>
                    </w:r>
                    <w:r w:rsidRPr="005406D8">
                      <w:rPr>
                        <w:rFonts w:eastAsia="Wingdings" w:cs="Wingdings"/>
                      </w:rPr>
                      <w:t>10 - 15</w:t>
                    </w:r>
                    <w:r>
                      <w:t xml:space="preserve"> min</w:t>
                    </w:r>
                  </w:p>
                  <w:p w:rsidR="00C6642E" w:rsidRPr="00AE271B" w:rsidRDefault="00C6642E" w:rsidP="00192265">
                    <w:pPr>
                      <w:pStyle w:val="Framecontents"/>
                      <w:rPr>
                        <w:rFonts w:asciiTheme="minorHAnsi" w:hAnsiTheme="minorHAnsi"/>
                      </w:rPr>
                    </w:pPr>
                    <w:r w:rsidRPr="00AE271B">
                      <w:rPr>
                        <w:rFonts w:asciiTheme="minorHAnsi" w:hAnsiTheme="minorHAnsi"/>
                      </w:rPr>
                      <w:t xml:space="preserve">4. </w:t>
                    </w:r>
                    <w:r w:rsidRPr="00AE271B">
                      <w:rPr>
                        <w:rFonts w:asciiTheme="minorHAnsi" w:hAnsiTheme="minorHAnsi"/>
                        <w:b/>
                        <w:bCs/>
                      </w:rPr>
                      <w:t>Formuliert</w:t>
                    </w:r>
                    <w:r w:rsidRPr="00AE271B">
                      <w:rPr>
                        <w:rFonts w:asciiTheme="minorHAnsi" w:hAnsiTheme="minorHAnsi"/>
                      </w:rPr>
                      <w:t xml:space="preserve"> einen fiktiven Antwortbrief (4-5 Sätze).  Überlegt, ob ihr Gehlen </w:t>
                    </w:r>
                    <w:r w:rsidRPr="00AE271B">
                      <w:rPr>
                        <w:rFonts w:asciiTheme="minorHAnsi" w:hAnsiTheme="minorHAnsi"/>
                        <w:u w:val="single"/>
                      </w:rPr>
                      <w:t>zustimmt</w:t>
                    </w:r>
                    <w:r w:rsidRPr="00AE271B">
                      <w:rPr>
                        <w:rFonts w:asciiTheme="minorHAnsi" w:hAnsiTheme="minorHAnsi"/>
                      </w:rPr>
                      <w:t xml:space="preserve"> oder </w:t>
                    </w:r>
                    <w:r w:rsidRPr="00AE271B">
                      <w:rPr>
                        <w:rFonts w:asciiTheme="minorHAnsi" w:hAnsiTheme="minorHAnsi"/>
                        <w:u w:val="single"/>
                      </w:rPr>
                      <w:t>nicht zustimmt</w:t>
                    </w:r>
                    <w:r w:rsidRPr="00AE271B">
                      <w:rPr>
                        <w:rFonts w:asciiTheme="minorHAnsi" w:hAnsiTheme="minorHAnsi"/>
                      </w:rPr>
                      <w:t xml:space="preserve"> und </w:t>
                    </w:r>
                    <w:r w:rsidRPr="00AE271B">
                      <w:rPr>
                        <w:rFonts w:asciiTheme="minorHAnsi" w:hAnsiTheme="minorHAnsi"/>
                        <w:b/>
                        <w:bCs/>
                      </w:rPr>
                      <w:t>begründet</w:t>
                    </w:r>
                    <w:r w:rsidRPr="00AE271B">
                      <w:rPr>
                        <w:rFonts w:asciiTheme="minorHAnsi" w:hAnsiTheme="minorHAnsi"/>
                      </w:rPr>
                      <w:t xml:space="preserve"> eure Sichtweise.</w:t>
                    </w:r>
                  </w:p>
                  <w:p w:rsidR="00C6642E" w:rsidRDefault="00C6642E" w:rsidP="00192265">
                    <w:pPr>
                      <w:pStyle w:val="Framecontents"/>
                      <w:rPr>
                        <w:rFonts w:ascii="Sitka Banner" w:hAnsi="Sitka Banner"/>
                        <w:sz w:val="12"/>
                        <w:szCs w:val="12"/>
                      </w:rPr>
                    </w:pPr>
                  </w:p>
                  <w:p w:rsidR="00C6642E" w:rsidRDefault="00C6642E" w:rsidP="00192265">
                    <w:pPr>
                      <w:pStyle w:val="TableContents"/>
                    </w:pPr>
                    <w:r>
                      <w:rPr>
                        <w:rFonts w:ascii="Sitka Banner" w:hAnsi="Sitka Banner"/>
                        <w:b/>
                        <w:bCs/>
                      </w:rPr>
                      <w:t>**</w:t>
                    </w:r>
                    <w:r>
                      <w:rPr>
                        <w:rFonts w:ascii="Sitka Banner" w:hAnsi="Sitka Banner"/>
                        <w:u w:val="single"/>
                      </w:rPr>
                      <w:t xml:space="preserve"> </w:t>
                    </w:r>
                    <w:r w:rsidRPr="00AE271B">
                      <w:rPr>
                        <w:rFonts w:ascii="Calibri" w:hAnsi="Calibri"/>
                        <w:u w:val="single"/>
                      </w:rPr>
                      <w:t>Zusatz für die Schnellen:</w:t>
                    </w:r>
                    <w:r w:rsidRPr="00AE271B">
                      <w:rPr>
                        <w:rFonts w:ascii="Calibri" w:hAnsi="Calibri"/>
                        <w:b/>
                        <w:bCs/>
                      </w:rPr>
                      <w:t xml:space="preserve"> Überlegt</w:t>
                    </w:r>
                    <w:r w:rsidRPr="00AE271B">
                      <w:rPr>
                        <w:rFonts w:ascii="Calibri" w:hAnsi="Calibri"/>
                      </w:rPr>
                      <w:t>, was Darwin dazu sagen würde.</w:t>
                    </w:r>
                    <w:r w:rsidRPr="00AE271B">
                      <w:rPr>
                        <w:rFonts w:ascii="Calibri" w:hAnsi="Calibri"/>
                        <w:b/>
                        <w:bCs/>
                      </w:rPr>
                      <w:t xml:space="preserve"> Begründet</w:t>
                    </w:r>
                    <w:r w:rsidRPr="00AE271B">
                      <w:rPr>
                        <w:rFonts w:ascii="Calibri" w:hAnsi="Calibri"/>
                      </w:rPr>
                      <w:t xml:space="preserve"> eure Aussagen.</w:t>
                    </w:r>
                  </w:p>
                </w:tc>
              </w:tr>
            </w:tbl>
            <w:p w:rsidR="00C6642E" w:rsidRDefault="00076495" w:rsidP="00192265">
              <w:r>
                <w:rPr>
                  <w:noProof/>
                  <w:lang w:eastAsia="de-DE"/>
                </w:rPr>
                <w:drawing>
                  <wp:anchor distT="0" distB="0" distL="114300" distR="114300" simplePos="0" relativeHeight="251945984" behindDoc="0" locked="0" layoutInCell="1" allowOverlap="1" wp14:anchorId="7CEDF3F3" wp14:editId="4FB4B287">
                    <wp:simplePos x="0" y="0"/>
                    <wp:positionH relativeFrom="column">
                      <wp:posOffset>2931795</wp:posOffset>
                    </wp:positionH>
                    <wp:positionV relativeFrom="paragraph">
                      <wp:posOffset>247650</wp:posOffset>
                    </wp:positionV>
                    <wp:extent cx="520700" cy="622300"/>
                    <wp:effectExtent l="0" t="0" r="12700" b="12700"/>
                    <wp:wrapNone/>
                    <wp:docPr id="1396"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20700" cy="622300"/>
                            </a:xfrm>
                            <a:prstGeom prst="rect">
                              <a:avLst/>
                            </a:prstGeom>
                          </pic:spPr>
                        </pic:pic>
                      </a:graphicData>
                    </a:graphic>
                  </wp:anchor>
                </w:drawing>
              </w:r>
              <w:r w:rsidR="00C6642E">
                <w:rPr>
                  <w:noProof/>
                  <w:lang w:eastAsia="de-DE"/>
                </w:rPr>
                <mc:AlternateContent>
                  <mc:Choice Requires="wps">
                    <w:drawing>
                      <wp:anchor distT="0" distB="0" distL="114300" distR="114300" simplePos="0" relativeHeight="251944960" behindDoc="0" locked="0" layoutInCell="1" allowOverlap="1" wp14:anchorId="03C88B83" wp14:editId="3F9CC993">
                        <wp:simplePos x="0" y="0"/>
                        <wp:positionH relativeFrom="column">
                          <wp:posOffset>14605</wp:posOffset>
                        </wp:positionH>
                        <wp:positionV relativeFrom="paragraph">
                          <wp:posOffset>247694</wp:posOffset>
                        </wp:positionV>
                        <wp:extent cx="5734050" cy="4918841"/>
                        <wp:effectExtent l="19050" t="19050" r="19050" b="15240"/>
                        <wp:wrapNone/>
                        <wp:docPr id="317" name="Freihandform 317"/>
                        <wp:cNvGraphicFramePr/>
                        <a:graphic xmlns:a="http://schemas.openxmlformats.org/drawingml/2006/main">
                          <a:graphicData uri="http://schemas.microsoft.com/office/word/2010/wordprocessingShape">
                            <wps:wsp>
                              <wps:cNvSpPr/>
                              <wps:spPr>
                                <a:xfrm>
                                  <a:off x="0" y="0"/>
                                  <a:ext cx="5734050" cy="4918841"/>
                                </a:xfrm>
                                <a:custGeom>
                                  <a:avLst>
                                    <a:gd name="f0" fmla="val 2700"/>
                                  </a:avLst>
                                  <a:gdLst>
                                    <a:gd name="f1" fmla="val 10800000"/>
                                    <a:gd name="f2" fmla="val 5400000"/>
                                    <a:gd name="f3" fmla="val 16200000"/>
                                    <a:gd name="f4" fmla="val w"/>
                                    <a:gd name="f5" fmla="val h"/>
                                    <a:gd name="f6" fmla="val ss"/>
                                    <a:gd name="f7" fmla="val 0"/>
                                    <a:gd name="f8" fmla="val -2147483647"/>
                                    <a:gd name="f9" fmla="val 2147483647"/>
                                    <a:gd name="f10" fmla="val 5400"/>
                                    <a:gd name="f11" fmla="abs f4"/>
                                    <a:gd name="f12" fmla="abs f5"/>
                                    <a:gd name="f13" fmla="abs f6"/>
                                    <a:gd name="f14" fmla="pin 0 f0 5400"/>
                                    <a:gd name="f15" fmla="+- 0 0 f2"/>
                                    <a:gd name="f16" fmla="?: f11 f4 1"/>
                                    <a:gd name="f17" fmla="?: f12 f5 1"/>
                                    <a:gd name="f18" fmla="?: f13 f6 1"/>
                                    <a:gd name="f19" fmla="val f14"/>
                                    <a:gd name="f20" fmla="*/ f16 1 21600"/>
                                    <a:gd name="f21" fmla="*/ f17 1 21600"/>
                                    <a:gd name="f22" fmla="*/ 21600 f16 1"/>
                                    <a:gd name="f23" fmla="*/ 21600 f17 1"/>
                                    <a:gd name="f24" fmla="*/ f19 1 2"/>
                                    <a:gd name="f25" fmla="*/ f19 2 1"/>
                                    <a:gd name="f26" fmla="min f21 f20"/>
                                    <a:gd name="f27" fmla="*/ f22 1 f18"/>
                                    <a:gd name="f28" fmla="*/ f23 1 f18"/>
                                    <a:gd name="f29" fmla="+- f19 f24 0"/>
                                    <a:gd name="f30" fmla="*/ f24 1 2"/>
                                    <a:gd name="f31" fmla="+- f27 0 f24"/>
                                    <a:gd name="f32" fmla="+- f27 0 f19"/>
                                    <a:gd name="f33" fmla="+- f27 0 f29"/>
                                    <a:gd name="f34" fmla="+- f19 f30 0"/>
                                    <a:gd name="f35" fmla="+- f24 f30 0"/>
                                    <a:gd name="f36" fmla="+- f28 0 f24"/>
                                    <a:gd name="f37" fmla="+- f28 0 f19"/>
                                    <a:gd name="f38" fmla="*/ f7 f26 1"/>
                                    <a:gd name="f39" fmla="*/ f14 f26 1"/>
                                    <a:gd name="f40" fmla="*/ f19 f26 1"/>
                                    <a:gd name="f41" fmla="*/ f24 f26 1"/>
                                    <a:gd name="f42" fmla="*/ f28 f26 1"/>
                                    <a:gd name="f43" fmla="*/ f29 f26 1"/>
                                    <a:gd name="f44" fmla="*/ f27 f26 1"/>
                                    <a:gd name="f45" fmla="*/ f25 f26 1"/>
                                    <a:gd name="f46" fmla="+- f28 0 f35"/>
                                    <a:gd name="f47" fmla="*/ f32 f26 1"/>
                                    <a:gd name="f48" fmla="*/ f37 f26 1"/>
                                    <a:gd name="f49" fmla="*/ f36 f26 1"/>
                                    <a:gd name="f50" fmla="+- f38 0 f41"/>
                                    <a:gd name="f51" fmla="+- f41 0 f38"/>
                                    <a:gd name="f52" fmla="+- f43 0 f40"/>
                                    <a:gd name="f53" fmla="*/ f31 f26 1"/>
                                    <a:gd name="f54" fmla="+- f40 0 f41"/>
                                    <a:gd name="f55" fmla="*/ f33 f26 1"/>
                                    <a:gd name="f56" fmla="+- f43 0 f45"/>
                                    <a:gd name="f57" fmla="*/ f34 f26 1"/>
                                    <a:gd name="f58" fmla="*/ f35 f26 1"/>
                                    <a:gd name="f59" fmla="+- f41 0 f40"/>
                                    <a:gd name="f60" fmla="+- f45 0 f43"/>
                                    <a:gd name="f61" fmla="+- f49 0 f42"/>
                                    <a:gd name="f62" fmla="abs f50"/>
                                    <a:gd name="f63" fmla="?: f50 f15 f2"/>
                                    <a:gd name="f64" fmla="?: f50 f2 f15"/>
                                    <a:gd name="f65" fmla="?: f50 f3 f2"/>
                                    <a:gd name="f66" fmla="?: f50 f2 f3"/>
                                    <a:gd name="f67" fmla="+- f48 0 f49"/>
                                    <a:gd name="f68" fmla="abs f51"/>
                                    <a:gd name="f69" fmla="?: f51 f15 f2"/>
                                    <a:gd name="f70" fmla="?: f51 f2 f15"/>
                                    <a:gd name="f71" fmla="abs f52"/>
                                    <a:gd name="f72" fmla="?: f52 f15 f2"/>
                                    <a:gd name="f73" fmla="?: f52 f2 f15"/>
                                    <a:gd name="f74" fmla="?: f50 0 f1"/>
                                    <a:gd name="f75" fmla="?: f50 f1 0"/>
                                    <a:gd name="f76" fmla="+- f44 0 f53"/>
                                    <a:gd name="f77" fmla="+- f53 0 f44"/>
                                    <a:gd name="f78" fmla="abs f54"/>
                                    <a:gd name="f79" fmla="?: f54 0 f1"/>
                                    <a:gd name="f80" fmla="?: f54 f1 0"/>
                                    <a:gd name="f81" fmla="+- f55 0 f47"/>
                                    <a:gd name="f82" fmla="+- f42 0 f49"/>
                                    <a:gd name="f83" fmla="abs f56"/>
                                    <a:gd name="f84" fmla="?: f56 f15 f2"/>
                                    <a:gd name="f85" fmla="?: f56 f2 f15"/>
                                    <a:gd name="f86" fmla="+- f57 0 f43"/>
                                    <a:gd name="f87" fmla="+- f58 0 f40"/>
                                    <a:gd name="f88" fmla="+- f43 0 f57"/>
                                    <a:gd name="f89" fmla="+- f41 0 f58"/>
                                    <a:gd name="f90" fmla="abs f59"/>
                                    <a:gd name="f91" fmla="?: f59 f15 f2"/>
                                    <a:gd name="f92" fmla="?: f59 f2 f15"/>
                                    <a:gd name="f93" fmla="*/ f46 f26 1"/>
                                    <a:gd name="f94" fmla="+- f58 0 f41"/>
                                    <a:gd name="f95" fmla="abs f60"/>
                                    <a:gd name="f96" fmla="?: f60 f15 f2"/>
                                    <a:gd name="f97" fmla="?: f60 f2 f15"/>
                                    <a:gd name="f98" fmla="?: f60 f3 f2"/>
                                    <a:gd name="f99" fmla="?: f60 f2 f3"/>
                                    <a:gd name="f100" fmla="abs f61"/>
                                    <a:gd name="f101" fmla="?: f50 f66 f65"/>
                                    <a:gd name="f102" fmla="?: f50 f65 f66"/>
                                    <a:gd name="f103" fmla="?: f61 f64 f63"/>
                                    <a:gd name="f104" fmla="abs f67"/>
                                    <a:gd name="f105" fmla="?: f67 0 f1"/>
                                    <a:gd name="f106" fmla="?: f67 f1 0"/>
                                    <a:gd name="f107" fmla="?: f67 f69 f70"/>
                                    <a:gd name="f108" fmla="?: f52 f75 f74"/>
                                    <a:gd name="f109" fmla="?: f52 f74 f75"/>
                                    <a:gd name="f110" fmla="?: f50 f72 f73"/>
                                    <a:gd name="f111" fmla="abs f76"/>
                                    <a:gd name="f112" fmla="?: f76 f15 f2"/>
                                    <a:gd name="f113" fmla="?: f76 f2 f15"/>
                                    <a:gd name="f114" fmla="?: f76 f3 f2"/>
                                    <a:gd name="f115" fmla="?: f76 f2 f3"/>
                                    <a:gd name="f116" fmla="abs f77"/>
                                    <a:gd name="f117" fmla="?: f77 f15 f2"/>
                                    <a:gd name="f118" fmla="?: f77 f2 f15"/>
                                    <a:gd name="f119" fmla="?: f77 f80 f79"/>
                                    <a:gd name="f120" fmla="?: f77 f79 f80"/>
                                    <a:gd name="f121" fmla="abs f81"/>
                                    <a:gd name="f122" fmla="abs f82"/>
                                    <a:gd name="f123" fmla="?: f81 f15 f2"/>
                                    <a:gd name="f124" fmla="?: f81 f2 f15"/>
                                    <a:gd name="f125" fmla="?: f82 0 f1"/>
                                    <a:gd name="f126" fmla="?: f82 f1 0"/>
                                    <a:gd name="f127" fmla="?: f56 f80 f79"/>
                                    <a:gd name="f128" fmla="?: f56 f79 f80"/>
                                    <a:gd name="f129" fmla="?: f54 f84 f85"/>
                                    <a:gd name="f130" fmla="abs f86"/>
                                    <a:gd name="f131" fmla="abs f87"/>
                                    <a:gd name="f132" fmla="?: f86 f15 f2"/>
                                    <a:gd name="f133" fmla="?: f86 f2 f15"/>
                                    <a:gd name="f134" fmla="?: f86 f3 f2"/>
                                    <a:gd name="f135" fmla="?: f86 f2 f3"/>
                                    <a:gd name="f136" fmla="abs f88"/>
                                    <a:gd name="f137" fmla="abs f89"/>
                                    <a:gd name="f138" fmla="?: f88 f15 f2"/>
                                    <a:gd name="f139" fmla="?: f88 f2 f15"/>
                                    <a:gd name="f140" fmla="?: f89 0 f1"/>
                                    <a:gd name="f141" fmla="?: f89 f1 0"/>
                                    <a:gd name="f142" fmla="?: f82 f91 f92"/>
                                    <a:gd name="f143" fmla="+- f93 0 f48"/>
                                    <a:gd name="f144" fmla="abs f94"/>
                                    <a:gd name="f145" fmla="?: f94 f15 f2"/>
                                    <a:gd name="f146" fmla="?: f94 f2 f15"/>
                                    <a:gd name="f147" fmla="?: f94 f3 f2"/>
                                    <a:gd name="f148" fmla="?: f94 f2 f3"/>
                                    <a:gd name="f149" fmla="+- f49 0 f93"/>
                                    <a:gd name="f150" fmla="?: f89 f15 f2"/>
                                    <a:gd name="f151" fmla="?: f89 f2 f15"/>
                                    <a:gd name="f152" fmla="?: f60 f99 f98"/>
                                    <a:gd name="f153" fmla="?: f60 f98 f99"/>
                                    <a:gd name="f154" fmla="?: f51 f97 f96"/>
                                    <a:gd name="f155" fmla="?: f61 f102 f101"/>
                                    <a:gd name="f156" fmla="?: f51 f106 f105"/>
                                    <a:gd name="f157" fmla="?: f51 f105 f106"/>
                                    <a:gd name="f158" fmla="?: f50 f108 f109"/>
                                    <a:gd name="f159" fmla="?: f76 f115 f114"/>
                                    <a:gd name="f160" fmla="?: f76 f114 f115"/>
                                    <a:gd name="f161" fmla="?: f51 f113 f112"/>
                                    <a:gd name="f162" fmla="?: f54 f119 f120"/>
                                    <a:gd name="f163" fmla="?: f54 f117 f118"/>
                                    <a:gd name="f164" fmla="?: f81 f126 f125"/>
                                    <a:gd name="f165" fmla="?: f81 f125 f126"/>
                                    <a:gd name="f166" fmla="?: f82 f123 f124"/>
                                    <a:gd name="f167" fmla="?: f54 f127 f128"/>
                                    <a:gd name="f168" fmla="?: f86 f135 f134"/>
                                    <a:gd name="f169" fmla="?: f86 f134 f135"/>
                                    <a:gd name="f170" fmla="?: f87 f133 f132"/>
                                    <a:gd name="f171" fmla="?: f88 f141 f140"/>
                                    <a:gd name="f172" fmla="?: f88 f140 f141"/>
                                    <a:gd name="f173" fmla="?: f89 f138 f139"/>
                                    <a:gd name="f174" fmla="?: f59 f126 f125"/>
                                    <a:gd name="f175" fmla="?: f59 f125 f126"/>
                                    <a:gd name="f176" fmla="abs f143"/>
                                    <a:gd name="f177" fmla="?: f94 f148 f147"/>
                                    <a:gd name="f178" fmla="?: f94 f147 f148"/>
                                    <a:gd name="f179" fmla="?: f143 f146 f145"/>
                                    <a:gd name="f180" fmla="abs f149"/>
                                    <a:gd name="f181" fmla="?: f149 0 f1"/>
                                    <a:gd name="f182" fmla="?: f149 f1 0"/>
                                    <a:gd name="f183" fmla="?: f149 f150 f151"/>
                                    <a:gd name="f184" fmla="?: f51 f153 f152"/>
                                    <a:gd name="f185" fmla="?: f67 f156 f157"/>
                                    <a:gd name="f186" fmla="?: f51 f160 f159"/>
                                    <a:gd name="f187" fmla="?: f82 f164 f165"/>
                                    <a:gd name="f188" fmla="?: f87 f169 f168"/>
                                    <a:gd name="f189" fmla="?: f89 f171 f172"/>
                                    <a:gd name="f190" fmla="?: f82 f174 f175"/>
                                    <a:gd name="f191" fmla="?: f143 f178 f177"/>
                                    <a:gd name="f192" fmla="?: f89 f182 f181"/>
                                    <a:gd name="f193" fmla="?: f89 f181 f182"/>
                                    <a:gd name="f194" fmla="?: f149 f192 f193"/>
                                  </a:gdLst>
                                  <a:ahLst>
                                    <a:ahXY gdRefY="f0" minY="f7" maxY="f10">
                                      <a:pos x="f38" y="f39"/>
                                    </a:ahXY>
                                  </a:ahLst>
                                  <a:cxnLst>
                                    <a:cxn ang="3cd4">
                                      <a:pos x="hc" y="t"/>
                                    </a:cxn>
                                    <a:cxn ang="0">
                                      <a:pos x="r" y="vc"/>
                                    </a:cxn>
                                    <a:cxn ang="cd4">
                                      <a:pos x="hc" y="b"/>
                                    </a:cxn>
                                    <a:cxn ang="cd2">
                                      <a:pos x="l" y="vc"/>
                                    </a:cxn>
                                  </a:cxnLst>
                                  <a:rect l="f40" t="f40" r="f47" b="f48"/>
                                  <a:pathLst>
                                    <a:path>
                                      <a:moveTo>
                                        <a:pt x="f41" y="f42"/>
                                      </a:moveTo>
                                      <a:arcTo wR="f62" hR="f100" stAng="f155" swAng="f103"/>
                                      <a:arcTo wR="f68" hR="f104" stAng="f185" swAng="f107"/>
                                      <a:lnTo>
                                        <a:pt x="f40" y="f48"/>
                                      </a:lnTo>
                                      <a:lnTo>
                                        <a:pt x="f40" y="f41"/>
                                      </a:lnTo>
                                      <a:arcTo wR="f71" hR="f62" stAng="f158" swAng="f110"/>
                                      <a:lnTo>
                                        <a:pt x="f53" y="f38"/>
                                      </a:lnTo>
                                      <a:arcTo wR="f111" hR="f68" stAng="f186" swAng="f161"/>
                                      <a:arcTo wR="f116" hR="f78" stAng="f162" swAng="f163"/>
                                      <a:lnTo>
                                        <a:pt x="f47" y="f40"/>
                                      </a:lnTo>
                                      <a:lnTo>
                                        <a:pt x="f47" y="f49"/>
                                      </a:lnTo>
                                      <a:arcTo wR="f121" hR="f122" stAng="f187" swAng="f166"/>
                                      <a:close/>
                                    </a:path>
                                    <a:path>
                                      <a:moveTo>
                                        <a:pt x="f45" y="f41"/>
                                      </a:moveTo>
                                      <a:arcTo wR="f83" hR="f78" stAng="f167" swAng="f129"/>
                                      <a:arcTo wR="f130" hR="f131" stAng="f188" swAng="f170"/>
                                      <a:arcTo wR="f136" hR="f137" stAng="f189" swAng="f173"/>
                                      <a:close/>
                                    </a:path>
                                    <a:path>
                                      <a:moveTo>
                                        <a:pt x="f40" y="f49"/>
                                      </a:moveTo>
                                      <a:arcTo wR="f90" hR="f122" stAng="f190" swAng="f142"/>
                                      <a:arcTo wR="f62" hR="f100" stAng="f155" swAng="f103"/>
                                      <a:arcTo wR="f68" hR="f104" stAng="f185" swAng="f107"/>
                                      <a:arcTo wR="f144" hR="f176" stAng="f191" swAng="f179"/>
                                      <a:arcTo wR="f137" hR="f180" stAng="f194" swAng="f183"/>
                                      <a:close/>
                                    </a:path>
                                    <a:path>
                                      <a:moveTo>
                                        <a:pt x="f43" y="f38"/>
                                      </a:moveTo>
                                      <a:arcTo wR="f95" hR="f68" stAng="f184" swAng="f154"/>
                                    </a:path>
                                    <a:path>
                                      <a:moveTo>
                                        <a:pt x="f40" y="f48"/>
                                      </a:moveTo>
                                      <a:lnTo>
                                        <a:pt x="f40" y="f49"/>
                                      </a:lnTo>
                                    </a:path>
                                    <a:path>
                                      <a:moveTo>
                                        <a:pt x="f43" y="f40"/>
                                      </a:moveTo>
                                      <a:lnTo>
                                        <a:pt x="f53" y="f40"/>
                                      </a:lnTo>
                                    </a:path>
                                  </a:pathLst>
                                </a:custGeom>
                                <a:solidFill>
                                  <a:srgbClr val="FFFFFF"/>
                                </a:solidFill>
                                <a:ln w="36360">
                                  <a:solidFill>
                                    <a:srgbClr val="000000"/>
                                  </a:solidFill>
                                  <a:prstDash val="solid"/>
                                </a:ln>
                              </wps:spPr>
                              <wps:txbx>
                                <w:txbxContent>
                                  <w:p w:rsidR="00E37490" w:rsidRPr="00AB35B1" w:rsidRDefault="00E37490" w:rsidP="00C6642E">
                                    <w:pPr>
                                      <w:pStyle w:val="Framecontents"/>
                                      <w:jc w:val="right"/>
                                      <w:rPr>
                                        <w:rFonts w:ascii="Papyrus" w:hAnsi="Papyrus" w:cs="Papyrus"/>
                                        <w:sz w:val="22"/>
                                        <w:szCs w:val="22"/>
                                      </w:rPr>
                                    </w:pPr>
                                    <w:r w:rsidRPr="00AB35B1">
                                      <w:rPr>
                                        <w:rFonts w:ascii="Papyrus" w:hAnsi="Papyrus" w:cs="Papyrus"/>
                                        <w:sz w:val="22"/>
                                        <w:szCs w:val="22"/>
                                      </w:rPr>
                                      <w:t>Berlin, 09.10.1944</w:t>
                                    </w:r>
                                  </w:p>
                                  <w:p w:rsidR="00E37490" w:rsidRPr="00AB35B1" w:rsidRDefault="00E37490" w:rsidP="00C6642E">
                                    <w:pPr>
                                      <w:pStyle w:val="Framecontents"/>
                                      <w:rPr>
                                        <w:rFonts w:ascii="Papyrus" w:hAnsi="Papyrus" w:cs="Papyrus"/>
                                        <w:b/>
                                        <w:bCs/>
                                      </w:rPr>
                                    </w:pPr>
                                    <w:r w:rsidRPr="00AB35B1">
                                      <w:rPr>
                                        <w:rFonts w:ascii="Papyrus" w:hAnsi="Papyrus" w:cs="Papyrus"/>
                                        <w:b/>
                                        <w:bCs/>
                                      </w:rPr>
                                      <w:t xml:space="preserve">Betreff: </w:t>
                                    </w:r>
                                    <w:r>
                                      <w:rPr>
                                        <w:rFonts w:ascii="Papyrus" w:hAnsi="Papyrus" w:cs="Papyrus"/>
                                        <w:b/>
                                        <w:bCs/>
                                      </w:rPr>
                                      <w:t xml:space="preserve"> </w:t>
                                    </w:r>
                                    <w:r w:rsidRPr="00AB35B1">
                                      <w:rPr>
                                        <w:rFonts w:ascii="Papyrus" w:hAnsi="Papyrus" w:cs="Papyrus"/>
                                        <w:b/>
                                        <w:bCs/>
                                      </w:rPr>
                                      <w:t>Überlegungen zu Ihrer Handlungswesenthese</w:t>
                                    </w:r>
                                  </w:p>
                                  <w:p w:rsidR="00E37490" w:rsidRPr="00AB35B1" w:rsidRDefault="00E37490" w:rsidP="00C6642E">
                                    <w:pPr>
                                      <w:pStyle w:val="Framecontents"/>
                                      <w:jc w:val="both"/>
                                      <w:rPr>
                                        <w:rFonts w:ascii="Papyrus" w:hAnsi="Papyrus" w:cs="Papyrus"/>
                                      </w:rPr>
                                    </w:pPr>
                                    <w:r w:rsidRPr="00AB35B1">
                                      <w:rPr>
                                        <w:rFonts w:ascii="Papyrus" w:hAnsi="Papyrus" w:cs="Papyrus"/>
                                      </w:rPr>
                                      <w:t>Sehr geehrter Herr Gehlen,</w:t>
                                    </w:r>
                                  </w:p>
                                  <w:p w:rsidR="00E37490" w:rsidRPr="00AB35B1" w:rsidRDefault="00E37490" w:rsidP="00C6642E">
                                    <w:pPr>
                                      <w:pStyle w:val="Framecontents"/>
                                      <w:jc w:val="both"/>
                                      <w:rPr>
                                        <w:rFonts w:ascii="Papyrus" w:hAnsi="Papyrus" w:cs="Papyrus"/>
                                      </w:rPr>
                                    </w:pPr>
                                    <w:r>
                                      <w:rPr>
                                        <w:rFonts w:ascii="Papyrus" w:hAnsi="Papyrus" w:cs="Papyrus"/>
                                      </w:rPr>
                                      <w:t>nachdem ich I</w:t>
                                    </w:r>
                                    <w:r w:rsidRPr="00AB35B1">
                                      <w:rPr>
                                        <w:rFonts w:ascii="Papyrus" w:hAnsi="Papyrus" w:cs="Papyrus"/>
                                      </w:rPr>
                                      <w:t>hre These über den Menschen als Handlungswesen gelesen hatte, habe ich mir Gedanken gemacht und …</w:t>
                                    </w:r>
                                  </w:p>
                                  <w:p w:rsidR="00E37490" w:rsidRPr="00AB35B1" w:rsidRDefault="00E37490" w:rsidP="00C6642E">
                                    <w:pPr>
                                      <w:pStyle w:val="Framecontents"/>
                                      <w:jc w:val="both"/>
                                      <w:rPr>
                                        <w:rFonts w:ascii="Papyrus" w:hAnsi="Papyrus" w:cs="Papyrus"/>
                                        <w:color w:val="262626" w:themeColor="text1" w:themeTint="D9"/>
                                        <w:sz w:val="28"/>
                                        <w:szCs w:val="28"/>
                                      </w:rPr>
                                    </w:pPr>
                                    <w:r w:rsidRPr="00AB35B1">
                                      <w:rPr>
                                        <w:rFonts w:ascii="Papyrus" w:hAnsi="Papyrus" w:cs="Papyru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35B1">
                                      <w:rPr>
                                        <w:rFonts w:ascii="Papyrus" w:hAnsi="Papyrus" w:cs="Papyrus"/>
                                        <w:color w:val="262626" w:themeColor="text1" w:themeTint="D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490" w:rsidRPr="00AB35B1" w:rsidRDefault="00E37490" w:rsidP="00C6642E">
                                    <w:pPr>
                                      <w:pStyle w:val="Framecontents"/>
                                      <w:jc w:val="both"/>
                                      <w:rPr>
                                        <w:rFonts w:ascii="Papyrus" w:hAnsi="Papyrus" w:cs="Papyrus"/>
                                        <w:color w:val="262626" w:themeColor="text1" w:themeTint="D9"/>
                                        <w:sz w:val="28"/>
                                        <w:szCs w:val="28"/>
                                      </w:rPr>
                                    </w:pPr>
                                  </w:p>
                                  <w:p w:rsidR="00E37490" w:rsidRPr="00AB35B1" w:rsidRDefault="00E37490" w:rsidP="00C6642E">
                                    <w:pPr>
                                      <w:pStyle w:val="Framecontents"/>
                                      <w:rPr>
                                        <w:rFonts w:ascii="Papyrus" w:hAnsi="Papyrus" w:cs="Papyrus"/>
                                        <w:sz w:val="28"/>
                                        <w:szCs w:val="28"/>
                                      </w:rPr>
                                    </w:pPr>
                                    <w:r w:rsidRPr="00AB35B1">
                                      <w:rPr>
                                        <w:rFonts w:ascii="Papyrus" w:hAnsi="Papyrus" w:cs="Papyrus"/>
                                        <w:sz w:val="28"/>
                                        <w:szCs w:val="28"/>
                                      </w:rPr>
                                      <w:t xml:space="preserve">Hochachtungsvoll, </w:t>
                                    </w:r>
                                  </w:p>
                                  <w:p w:rsidR="00E37490" w:rsidRPr="00AB35B1" w:rsidRDefault="00E37490" w:rsidP="00C6642E">
                                    <w:pPr>
                                      <w:pStyle w:val="Framecontents"/>
                                      <w:rPr>
                                        <w:rFonts w:ascii="Papyrus" w:hAnsi="Papyrus" w:cs="Papyrus"/>
                                        <w:sz w:val="28"/>
                                        <w:szCs w:val="28"/>
                                      </w:rPr>
                                    </w:pPr>
                                    <w:r w:rsidRPr="00AB35B1">
                                      <w:rPr>
                                        <w:rFonts w:ascii="Papyrus" w:hAnsi="Papyrus" w:cs="Papyrus"/>
                                        <w:sz w:val="28"/>
                                        <w:szCs w:val="28"/>
                                      </w:rPr>
                                      <w:t>________________</w:t>
                                    </w:r>
                                  </w:p>
                                  <w:p w:rsidR="00E37490" w:rsidRDefault="00E37490" w:rsidP="00C6642E"/>
                                </w:txbxContent>
                              </wps:txbx>
                              <wps:bodyPr vert="horz" wrap="square" lIns="17640" tIns="17640" rIns="17640" bIns="176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3C88B83" id="Freihandform 317" o:spid="_x0000_s1040" style="position:absolute;left:0;text-align:left;margin-left:1.15pt;margin-top:19.5pt;width:451.5pt;height:387.3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0,49188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" adj="-11796480,,5400" path="m307428,4918841wa,4303985,614856,4918841,307428,4918841,,4611413,,4303985,614856,4918841,,4611413,307428,4303985l614855,4303986r,-3996558wa614855,,1229711,614856,614855,307428,922283,l5426622,wa5119194,,5734050,614856,5426622,,5734050,307428,5119194,,5734050,614856,5734050,307428,5426622,614856l5119195,614855r,3996558wa4504339,4303985,5119195,4918841,5119195,4611413,4811767,4918841l307428,4918841xem1229710,307428wa614854,,1229710,614856,1229710,307428,922282,614856,768568,307428,1075996,614856,922282,614856,768568,461142,768568,307428,1075996,614856,768568,461142,922282,307428l1229710,307428xem614855,4611413wa-1,4303985,614855,4918841,614855,4611413,307427,4918841,-1,4303985,614855,4918841,307427,4918841,-1,4611413,-1,4303985,614855,4918841,-1,4611413,307427,4303985,153713,4303985,461141,4611413,307427,4303985,461141,4457699,153713,4303985,461141,4611413,461141,4457699,307427,4611413l614855,4611413xem922283,wa614855,,1229711,614856,922283,,1229711,307428em614855,4303986r,307427em922283,614855r4504339,e" strokeweight="1.01mm">
                        <v:stroke joinstyle="miter"/>
                        <v:formulas/>
                        <v:path arrowok="t" o:connecttype="custom" o:connectlocs="2867025,0;5734050,2459421;2867025,4918841;0,2459421" o:connectangles="270,0,90,180" textboxrect="614855,614855,5119195,4303986"/>
                        <v:textbox inset=".49mm,.49mm,.49mm,.49mm">
                          <w:txbxContent>
                            <w:p w:rsidR="00E37490" w:rsidRPr="00AB35B1" w:rsidRDefault="00E37490" w:rsidP="00C6642E">
                              <w:pPr>
                                <w:pStyle w:val="Framecontents"/>
                                <w:jc w:val="right"/>
                                <w:rPr>
                                  <w:rFonts w:ascii="Papyrus" w:hAnsi="Papyrus" w:cs="Papyrus"/>
                                  <w:sz w:val="22"/>
                                  <w:szCs w:val="22"/>
                                </w:rPr>
                              </w:pPr>
                              <w:r w:rsidRPr="00AB35B1">
                                <w:rPr>
                                  <w:rFonts w:ascii="Papyrus" w:hAnsi="Papyrus" w:cs="Papyrus"/>
                                  <w:sz w:val="22"/>
                                  <w:szCs w:val="22"/>
                                </w:rPr>
                                <w:t>Berlin, 09.10.1944</w:t>
                              </w:r>
                            </w:p>
                            <w:p w:rsidR="00E37490" w:rsidRPr="00AB35B1" w:rsidRDefault="00E37490" w:rsidP="00C6642E">
                              <w:pPr>
                                <w:pStyle w:val="Framecontents"/>
                                <w:rPr>
                                  <w:rFonts w:ascii="Papyrus" w:hAnsi="Papyrus" w:cs="Papyrus"/>
                                  <w:b/>
                                  <w:bCs/>
                                </w:rPr>
                              </w:pPr>
                              <w:r w:rsidRPr="00AB35B1">
                                <w:rPr>
                                  <w:rFonts w:ascii="Papyrus" w:hAnsi="Papyrus" w:cs="Papyrus"/>
                                  <w:b/>
                                  <w:bCs/>
                                </w:rPr>
                                <w:t xml:space="preserve">Betreff: </w:t>
                              </w:r>
                              <w:r>
                                <w:rPr>
                                  <w:rFonts w:ascii="Papyrus" w:hAnsi="Papyrus" w:cs="Papyrus"/>
                                  <w:b/>
                                  <w:bCs/>
                                </w:rPr>
                                <w:t xml:space="preserve"> </w:t>
                              </w:r>
                              <w:r w:rsidRPr="00AB35B1">
                                <w:rPr>
                                  <w:rFonts w:ascii="Papyrus" w:hAnsi="Papyrus" w:cs="Papyrus"/>
                                  <w:b/>
                                  <w:bCs/>
                                </w:rPr>
                                <w:t xml:space="preserve">Überlegungen zu Ihrer </w:t>
                              </w:r>
                              <w:proofErr w:type="spellStart"/>
                              <w:r w:rsidRPr="00AB35B1">
                                <w:rPr>
                                  <w:rFonts w:ascii="Papyrus" w:hAnsi="Papyrus" w:cs="Papyrus"/>
                                  <w:b/>
                                  <w:bCs/>
                                </w:rPr>
                                <w:t>Handlungswesenthese</w:t>
                              </w:r>
                              <w:proofErr w:type="spellEnd"/>
                            </w:p>
                            <w:p w:rsidR="00E37490" w:rsidRPr="00AB35B1" w:rsidRDefault="00E37490" w:rsidP="00C6642E">
                              <w:pPr>
                                <w:pStyle w:val="Framecontents"/>
                                <w:jc w:val="both"/>
                                <w:rPr>
                                  <w:rFonts w:ascii="Papyrus" w:hAnsi="Papyrus" w:cs="Papyrus"/>
                                </w:rPr>
                              </w:pPr>
                              <w:r w:rsidRPr="00AB35B1">
                                <w:rPr>
                                  <w:rFonts w:ascii="Papyrus" w:hAnsi="Papyrus" w:cs="Papyrus"/>
                                </w:rPr>
                                <w:t>Sehr geehrter Herr Gehlen,</w:t>
                              </w:r>
                            </w:p>
                            <w:p w:rsidR="00E37490" w:rsidRPr="00AB35B1" w:rsidRDefault="00E37490" w:rsidP="00C6642E">
                              <w:pPr>
                                <w:pStyle w:val="Framecontents"/>
                                <w:jc w:val="both"/>
                                <w:rPr>
                                  <w:rFonts w:ascii="Papyrus" w:hAnsi="Papyrus" w:cs="Papyrus"/>
                                </w:rPr>
                              </w:pPr>
                              <w:r>
                                <w:rPr>
                                  <w:rFonts w:ascii="Papyrus" w:hAnsi="Papyrus" w:cs="Papyrus"/>
                                </w:rPr>
                                <w:t>nachdem ich I</w:t>
                              </w:r>
                              <w:r w:rsidRPr="00AB35B1">
                                <w:rPr>
                                  <w:rFonts w:ascii="Papyrus" w:hAnsi="Papyrus" w:cs="Papyrus"/>
                                </w:rPr>
                                <w:t>hre These über den Menschen als Handlungswesen gelesen hatte, habe ich mir Gedanken gemacht und …</w:t>
                              </w:r>
                            </w:p>
                            <w:p w:rsidR="00E37490" w:rsidRPr="00AB35B1" w:rsidRDefault="00E37490" w:rsidP="00C6642E">
                              <w:pPr>
                                <w:pStyle w:val="Framecontents"/>
                                <w:jc w:val="both"/>
                                <w:rPr>
                                  <w:rFonts w:ascii="Papyrus" w:hAnsi="Papyrus" w:cs="Papyrus"/>
                                  <w:color w:val="262626" w:themeColor="text1" w:themeTint="D9"/>
                                  <w:sz w:val="28"/>
                                  <w:szCs w:val="28"/>
                                </w:rPr>
                              </w:pPr>
                              <w:r w:rsidRPr="00AB35B1">
                                <w:rPr>
                                  <w:rFonts w:ascii="Papyrus" w:hAnsi="Papyrus" w:cs="Papyru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35B1">
                                <w:rPr>
                                  <w:rFonts w:ascii="Papyrus" w:hAnsi="Papyrus" w:cs="Papyrus"/>
                                  <w:color w:val="262626" w:themeColor="text1" w:themeTint="D9"/>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490" w:rsidRPr="00AB35B1" w:rsidRDefault="00E37490" w:rsidP="00C6642E">
                              <w:pPr>
                                <w:pStyle w:val="Framecontents"/>
                                <w:jc w:val="both"/>
                                <w:rPr>
                                  <w:rFonts w:ascii="Papyrus" w:hAnsi="Papyrus" w:cs="Papyrus"/>
                                  <w:color w:val="262626" w:themeColor="text1" w:themeTint="D9"/>
                                  <w:sz w:val="28"/>
                                  <w:szCs w:val="28"/>
                                </w:rPr>
                              </w:pPr>
                            </w:p>
                            <w:p w:rsidR="00E37490" w:rsidRPr="00AB35B1" w:rsidRDefault="00E37490" w:rsidP="00C6642E">
                              <w:pPr>
                                <w:pStyle w:val="Framecontents"/>
                                <w:rPr>
                                  <w:rFonts w:ascii="Papyrus" w:hAnsi="Papyrus" w:cs="Papyrus"/>
                                  <w:sz w:val="28"/>
                                  <w:szCs w:val="28"/>
                                </w:rPr>
                              </w:pPr>
                              <w:r w:rsidRPr="00AB35B1">
                                <w:rPr>
                                  <w:rFonts w:ascii="Papyrus" w:hAnsi="Papyrus" w:cs="Papyrus"/>
                                  <w:sz w:val="28"/>
                                  <w:szCs w:val="28"/>
                                </w:rPr>
                                <w:t xml:space="preserve">Hochachtungsvoll, </w:t>
                              </w:r>
                            </w:p>
                            <w:p w:rsidR="00E37490" w:rsidRPr="00AB35B1" w:rsidRDefault="00E37490" w:rsidP="00C6642E">
                              <w:pPr>
                                <w:pStyle w:val="Framecontents"/>
                                <w:rPr>
                                  <w:rFonts w:ascii="Papyrus" w:hAnsi="Papyrus" w:cs="Papyrus"/>
                                  <w:sz w:val="28"/>
                                  <w:szCs w:val="28"/>
                                </w:rPr>
                              </w:pPr>
                              <w:r w:rsidRPr="00AB35B1">
                                <w:rPr>
                                  <w:rFonts w:ascii="Papyrus" w:hAnsi="Papyrus" w:cs="Papyrus"/>
                                  <w:sz w:val="28"/>
                                  <w:szCs w:val="28"/>
                                </w:rPr>
                                <w:t>________________</w:t>
                              </w:r>
                            </w:p>
                            <w:p w:rsidR="00E37490" w:rsidRDefault="00E37490" w:rsidP="00C6642E"/>
                          </w:txbxContent>
                        </v:textbox>
                      </v:shape>
                    </w:pict>
                  </mc:Fallback>
                </mc:AlternateContent>
              </w:r>
            </w:p>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Default="00C6642E" w:rsidP="00192265"/>
            <w:p w:rsidR="00C6642E" w:rsidRPr="004E7367" w:rsidRDefault="00C6642E" w:rsidP="00192265"/>
            <w:tbl>
              <w:tblPr>
                <w:tblW w:w="9014" w:type="dxa"/>
                <w:tblInd w:w="55" w:type="dxa"/>
                <w:tblLayout w:type="fixed"/>
                <w:tblCellMar>
                  <w:left w:w="10" w:type="dxa"/>
                  <w:right w:w="10" w:type="dxa"/>
                </w:tblCellMar>
                <w:tblLook w:val="0000" w:firstRow="0" w:lastRow="0" w:firstColumn="0" w:lastColumn="0" w:noHBand="0" w:noVBand="0"/>
              </w:tblPr>
              <w:tblGrid>
                <w:gridCol w:w="9014"/>
              </w:tblGrid>
              <w:tr w:rsidR="00C6642E" w:rsidTr="00C6642E">
                <w:tc>
                  <w:tcPr>
                    <w:tcW w:w="90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Default="009A34C3" w:rsidP="00192265">
                    <w:pPr>
                      <w:pStyle w:val="TableContents"/>
                      <w:spacing w:after="57"/>
                      <w:jc w:val="center"/>
                      <w:rPr>
                        <w:rFonts w:ascii="Calibri" w:hAnsi="Calibri"/>
                        <w:b/>
                        <w:bCs/>
                        <w:u w:val="single"/>
                      </w:rPr>
                    </w:pPr>
                    <w:r>
                      <w:rPr>
                        <w:noProof/>
                        <w:sz w:val="14"/>
                        <w:szCs w:val="14"/>
                        <w:lang w:eastAsia="de-DE" w:bidi="ar-SA"/>
                      </w:rPr>
                      <w:drawing>
                        <wp:anchor distT="0" distB="0" distL="114300" distR="114300" simplePos="0" relativeHeight="251947008" behindDoc="0" locked="0" layoutInCell="1" allowOverlap="1" wp14:anchorId="6231CB9E" wp14:editId="2B5D5FCA">
                          <wp:simplePos x="0" y="0"/>
                          <wp:positionH relativeFrom="column">
                            <wp:posOffset>83820</wp:posOffset>
                          </wp:positionH>
                          <wp:positionV relativeFrom="paragraph">
                            <wp:posOffset>-110210</wp:posOffset>
                          </wp:positionV>
                          <wp:extent cx="330107" cy="273050"/>
                          <wp:effectExtent l="0" t="0" r="0" b="0"/>
                          <wp:wrapNone/>
                          <wp:docPr id="1397"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330107" cy="273050"/>
                                  </a:xfrm>
                                  <a:prstGeom prst="rect">
                                    <a:avLst/>
                                  </a:prstGeom>
                                </pic:spPr>
                              </pic:pic>
                            </a:graphicData>
                          </a:graphic>
                          <wp14:sizeRelH relativeFrom="margin">
                            <wp14:pctWidth>0</wp14:pctWidth>
                          </wp14:sizeRelH>
                          <wp14:sizeRelV relativeFrom="margin">
                            <wp14:pctHeight>0</wp14:pctHeight>
                          </wp14:sizeRelV>
                        </wp:anchor>
                      </w:drawing>
                    </w:r>
                    <w:r w:rsidR="00C6642E">
                      <w:rPr>
                        <w:rFonts w:ascii="Calibri" w:hAnsi="Calibri"/>
                        <w:b/>
                        <w:bCs/>
                        <w:u w:val="single"/>
                      </w:rPr>
                      <w:t>Formulierungshilfen</w:t>
                    </w:r>
                  </w:p>
                  <w:p w:rsidR="00C6642E" w:rsidRDefault="00C6642E" w:rsidP="00192265">
                    <w:pPr>
                      <w:pStyle w:val="Framecontents"/>
                      <w:spacing w:after="57"/>
                      <w:jc w:val="both"/>
                      <w:rPr>
                        <w:rFonts w:ascii="Calibri" w:hAnsi="Calibri"/>
                        <w:sz w:val="21"/>
                        <w:szCs w:val="21"/>
                      </w:rPr>
                    </w:pPr>
                    <w:r>
                      <w:rPr>
                        <w:rFonts w:ascii="Calibri" w:hAnsi="Calibri"/>
                        <w:b/>
                        <w:bCs/>
                        <w:sz w:val="21"/>
                        <w:szCs w:val="21"/>
                      </w:rPr>
                      <w:t xml:space="preserve">  Zur Einleitung des Briefs und der Gedanken</w:t>
                    </w:r>
                    <w:r>
                      <w:rPr>
                        <w:rFonts w:ascii="Calibri" w:hAnsi="Calibri"/>
                        <w:sz w:val="21"/>
                        <w:szCs w:val="21"/>
                      </w:rPr>
                      <w:t xml:space="preserve">:                     </w:t>
                    </w:r>
                    <w:r>
                      <w:rPr>
                        <w:rFonts w:ascii="Calibri" w:hAnsi="Calibri"/>
                        <w:b/>
                        <w:bCs/>
                        <w:sz w:val="21"/>
                        <w:szCs w:val="21"/>
                      </w:rPr>
                      <w:t xml:space="preserve">  </w:t>
                    </w:r>
                    <w:r w:rsidR="00120CB0">
                      <w:rPr>
                        <w:rFonts w:ascii="Calibri" w:hAnsi="Calibri"/>
                        <w:b/>
                        <w:bCs/>
                        <w:sz w:val="21"/>
                        <w:szCs w:val="21"/>
                      </w:rPr>
                      <w:t xml:space="preserve">Zur </w:t>
                    </w:r>
                    <w:r>
                      <w:rPr>
                        <w:rFonts w:ascii="Calibri" w:hAnsi="Calibri"/>
                        <w:b/>
                        <w:bCs/>
                        <w:sz w:val="21"/>
                        <w:szCs w:val="21"/>
                      </w:rPr>
                      <w:t xml:space="preserve">Gegenposition / Differenzierung der </w:t>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sidR="00427486">
                      <w:rPr>
                        <w:rFonts w:ascii="Calibri" w:hAnsi="Calibri"/>
                        <w:b/>
                        <w:bCs/>
                        <w:sz w:val="21"/>
                        <w:szCs w:val="21"/>
                      </w:rPr>
                      <w:tab/>
                    </w:r>
                    <w:r>
                      <w:rPr>
                        <w:rFonts w:ascii="Calibri" w:hAnsi="Calibri"/>
                        <w:b/>
                        <w:bCs/>
                        <w:sz w:val="21"/>
                        <w:szCs w:val="21"/>
                      </w:rPr>
                      <w:t>Argumente:</w:t>
                    </w:r>
                  </w:p>
                  <w:p w:rsidR="00C6642E" w:rsidRDefault="00C6642E" w:rsidP="00192265">
                    <w:pPr>
                      <w:pStyle w:val="Framecontents"/>
                      <w:jc w:val="both"/>
                      <w:rPr>
                        <w:rFonts w:ascii="Calibri" w:hAnsi="Calibri"/>
                        <w:sz w:val="20"/>
                        <w:szCs w:val="20"/>
                      </w:rPr>
                    </w:pPr>
                    <w:r>
                      <w:rPr>
                        <w:rFonts w:ascii="Calibri" w:hAnsi="Calibri"/>
                        <w:sz w:val="20"/>
                        <w:szCs w:val="20"/>
                      </w:rPr>
                      <w:t>- Ich habe mir überlegt / Ich denke, dass …                                 - Auf der anderen Seite kann man sagen, dass ...</w:t>
                    </w:r>
                  </w:p>
                  <w:p w:rsidR="00C6642E" w:rsidRDefault="00C6642E" w:rsidP="00192265">
                    <w:pPr>
                      <w:pStyle w:val="Framecontents"/>
                      <w:jc w:val="both"/>
                      <w:rPr>
                        <w:rFonts w:ascii="Calibri" w:hAnsi="Calibri"/>
                        <w:sz w:val="20"/>
                        <w:szCs w:val="20"/>
                      </w:rPr>
                    </w:pPr>
                    <w:r>
                      <w:rPr>
                        <w:rFonts w:ascii="Calibri" w:hAnsi="Calibri"/>
                        <w:sz w:val="20"/>
                        <w:szCs w:val="20"/>
                      </w:rPr>
                      <w:t>- Ich stimmte Ihnen in dem Punkt … zu / nicht zu …                  - Obwohl / Trotzdem</w:t>
                    </w:r>
                  </w:p>
                  <w:p w:rsidR="00C6642E" w:rsidRDefault="00C6642E" w:rsidP="00192265">
                    <w:pPr>
                      <w:pStyle w:val="Framecontents"/>
                      <w:jc w:val="both"/>
                      <w:rPr>
                        <w:rFonts w:ascii="Calibri" w:hAnsi="Calibri"/>
                        <w:sz w:val="20"/>
                        <w:szCs w:val="20"/>
                      </w:rPr>
                    </w:pPr>
                    <w:r>
                      <w:rPr>
                        <w:rFonts w:ascii="Calibri" w:hAnsi="Calibri"/>
                        <w:sz w:val="20"/>
                        <w:szCs w:val="20"/>
                      </w:rPr>
                      <w:t>- Einerseits denke ich, dass ...</w:t>
                    </w:r>
                  </w:p>
                </w:tc>
              </w:tr>
            </w:tbl>
            <w:p w:rsidR="00427486" w:rsidRDefault="00427486" w:rsidP="00192265"/>
            <w:p w:rsidR="00427486" w:rsidRDefault="00427486" w:rsidP="00192265"/>
            <w:tbl>
              <w:tblPr>
                <w:tblW w:w="9014" w:type="dxa"/>
                <w:tblInd w:w="55" w:type="dxa"/>
                <w:tblLayout w:type="fixed"/>
                <w:tblCellMar>
                  <w:left w:w="10" w:type="dxa"/>
                  <w:right w:w="10" w:type="dxa"/>
                </w:tblCellMar>
                <w:tblLook w:val="04A0" w:firstRow="1" w:lastRow="0" w:firstColumn="1" w:lastColumn="0" w:noHBand="0" w:noVBand="1"/>
              </w:tblPr>
              <w:tblGrid>
                <w:gridCol w:w="1502"/>
                <w:gridCol w:w="5953"/>
                <w:gridCol w:w="1559"/>
              </w:tblGrid>
              <w:tr w:rsidR="00C6642E" w:rsidTr="00C6642E">
                <w:tc>
                  <w:tcPr>
                    <w:tcW w:w="1502" w:type="dxa"/>
                    <w:tcBorders>
                      <w:top w:val="single" w:sz="2" w:space="0" w:color="000000"/>
                      <w:left w:val="single" w:sz="2" w:space="0" w:color="000000"/>
                      <w:bottom w:val="single" w:sz="2" w:space="0" w:color="000000"/>
                    </w:tcBorders>
                    <w:tcMar>
                      <w:top w:w="55" w:type="dxa"/>
                      <w:left w:w="55" w:type="dxa"/>
                      <w:bottom w:w="55" w:type="dxa"/>
                      <w:right w:w="55" w:type="dxa"/>
                    </w:tcMar>
                  </w:tcPr>
                  <w:p w:rsidR="00C6642E" w:rsidRDefault="00C6642E" w:rsidP="00192265">
                    <w:pPr>
                      <w:pStyle w:val="TableContents"/>
                      <w:rPr>
                        <w:rFonts w:ascii="Calibri" w:hAnsi="Calibri"/>
                      </w:rPr>
                    </w:pPr>
                    <w:r>
                      <w:rPr>
                        <w:rFonts w:ascii="Calibri" w:hAnsi="Calibri"/>
                      </w:rPr>
                      <w:lastRenderedPageBreak/>
                      <w:t>L-E-R</w:t>
                    </w:r>
                  </w:p>
                  <w:p w:rsidR="00C6642E" w:rsidRDefault="00C6642E" w:rsidP="00192265">
                    <w:pPr>
                      <w:pStyle w:val="TableContents"/>
                      <w:rPr>
                        <w:rFonts w:ascii="Calibri" w:hAnsi="Calibri"/>
                      </w:rPr>
                    </w:pPr>
                    <w:r>
                      <w:rPr>
                        <w:rFonts w:ascii="Calibri" w:hAnsi="Calibri"/>
                      </w:rPr>
                      <w:t>Jgst. 9/10</w:t>
                    </w:r>
                  </w:p>
                </w:tc>
                <w:tc>
                  <w:tcPr>
                    <w:tcW w:w="5953" w:type="dxa"/>
                    <w:tcBorders>
                      <w:top w:val="single" w:sz="2" w:space="0" w:color="000000"/>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jc w:val="center"/>
                      <w:rPr>
                        <w:rFonts w:ascii="Calibri" w:hAnsi="Calibri"/>
                        <w:bCs/>
                        <w:iCs/>
                      </w:rPr>
                    </w:pPr>
                    <w:r>
                      <w:rPr>
                        <w:rFonts w:ascii="Calibri" w:hAnsi="Calibri"/>
                        <w:bCs/>
                        <w:iCs/>
                      </w:rPr>
                      <w:t xml:space="preserve">Sprache bewusst anwenden: </w:t>
                    </w:r>
                  </w:p>
                  <w:p w:rsidR="00C6642E" w:rsidRPr="00321DFF" w:rsidRDefault="00C6642E" w:rsidP="00192265">
                    <w:pPr>
                      <w:pStyle w:val="TableContents"/>
                      <w:jc w:val="center"/>
                      <w:rPr>
                        <w:rFonts w:ascii="Calibri" w:hAnsi="Calibri"/>
                        <w:b/>
                        <w:bCs/>
                        <w:i/>
                        <w:iCs/>
                      </w:rPr>
                    </w:pPr>
                    <w:r w:rsidRPr="00321DFF">
                      <w:rPr>
                        <w:rFonts w:ascii="Calibri" w:hAnsi="Calibri"/>
                        <w:b/>
                        <w:bCs/>
                        <w:i/>
                        <w:iCs/>
                      </w:rPr>
                      <w:t>Wie kann ich ethisch argumentieren und urteilen?</w:t>
                    </w:r>
                  </w:p>
                </w:tc>
                <w:tc>
                  <w:tcPr>
                    <w:tcW w:w="15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Default="00C6642E" w:rsidP="00192265">
                    <w:pPr>
                      <w:pStyle w:val="TableContents"/>
                      <w:rPr>
                        <w:rFonts w:ascii="Calibri" w:hAnsi="Calibri"/>
                      </w:rPr>
                    </w:pPr>
                    <w:r>
                      <w:rPr>
                        <w:rFonts w:ascii="Calibri" w:hAnsi="Calibri"/>
                      </w:rPr>
                      <w:t>Datum:</w:t>
                    </w:r>
                  </w:p>
                </w:tc>
              </w:tr>
            </w:tbl>
            <w:p w:rsidR="00C6642E" w:rsidRDefault="00C6642E" w:rsidP="00192265">
              <w:pPr>
                <w:jc w:val="center"/>
                <w:rPr>
                  <w:b/>
                  <w:bCs/>
                </w:rPr>
              </w:pPr>
            </w:p>
            <w:p w:rsidR="00C6642E" w:rsidRPr="00F22958" w:rsidRDefault="00C6642E" w:rsidP="00192265">
              <w:pPr>
                <w:jc w:val="center"/>
                <w:rPr>
                  <w:b/>
                  <w:bCs/>
                  <w:sz w:val="24"/>
                  <w:szCs w:val="24"/>
                </w:rPr>
              </w:pPr>
              <w:r w:rsidRPr="00F22958">
                <w:rPr>
                  <w:b/>
                  <w:bCs/>
                  <w:sz w:val="24"/>
                  <w:szCs w:val="24"/>
                </w:rPr>
                <w:t>Hilfen zur Formulierung von sprachlichen Urteilen</w:t>
              </w:r>
            </w:p>
            <w:p w:rsidR="00C6642E" w:rsidRPr="00F22958" w:rsidRDefault="00C6642E" w:rsidP="00192265">
              <w:pPr>
                <w:rPr>
                  <w:b/>
                  <w:bCs/>
                  <w:sz w:val="24"/>
                  <w:szCs w:val="24"/>
                </w:rPr>
              </w:pPr>
              <w:r w:rsidRPr="00F22958">
                <w:rPr>
                  <w:b/>
                  <w:bCs/>
                  <w:sz w:val="24"/>
                  <w:szCs w:val="24"/>
                </w:rPr>
                <w:t>Sprachliche Mittel des Argumentierens</w:t>
              </w:r>
            </w:p>
            <w:tbl>
              <w:tblPr>
                <w:tblW w:w="9069" w:type="dxa"/>
                <w:tblLayout w:type="fixed"/>
                <w:tblCellMar>
                  <w:left w:w="10" w:type="dxa"/>
                  <w:right w:w="10" w:type="dxa"/>
                </w:tblCellMar>
                <w:tblLook w:val="04A0" w:firstRow="1" w:lastRow="0" w:firstColumn="1" w:lastColumn="0" w:noHBand="0" w:noVBand="1"/>
              </w:tblPr>
              <w:tblGrid>
                <w:gridCol w:w="2500"/>
                <w:gridCol w:w="6569"/>
              </w:tblGrid>
              <w:tr w:rsidR="00C6642E" w:rsidRPr="00F22958" w:rsidTr="00C6642E">
                <w:tc>
                  <w:tcPr>
                    <w:tcW w:w="2500" w:type="dxa"/>
                    <w:tcBorders>
                      <w:top w:val="single" w:sz="2" w:space="0" w:color="000000"/>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Behauptung</w:t>
                    </w:r>
                  </w:p>
                </w:tc>
                <w:tc>
                  <w:tcPr>
                    <w:tcW w:w="6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79659A">
                    <w:pPr>
                      <w:pStyle w:val="TableContents"/>
                      <w:numPr>
                        <w:ilvl w:val="0"/>
                        <w:numId w:val="64"/>
                      </w:numPr>
                      <w:rPr>
                        <w:rFonts w:ascii="Calibri" w:hAnsi="Calibri"/>
                      </w:rPr>
                    </w:pPr>
                    <w:r w:rsidRPr="00F22958">
                      <w:rPr>
                        <w:rFonts w:ascii="Calibri" w:hAnsi="Calibri"/>
                      </w:rPr>
                      <w:t>Man kann davon ausgehen, dass …</w:t>
                    </w:r>
                  </w:p>
                  <w:p w:rsidR="00C6642E" w:rsidRPr="00F22958" w:rsidRDefault="00C6642E" w:rsidP="0079659A">
                    <w:pPr>
                      <w:pStyle w:val="TableContents"/>
                      <w:numPr>
                        <w:ilvl w:val="0"/>
                        <w:numId w:val="64"/>
                      </w:numPr>
                      <w:rPr>
                        <w:rFonts w:ascii="Calibri" w:hAnsi="Calibri"/>
                      </w:rPr>
                    </w:pPr>
                    <w:r w:rsidRPr="00F22958">
                      <w:rPr>
                        <w:rFonts w:ascii="Calibri" w:hAnsi="Calibri"/>
                      </w:rPr>
                      <w:t>Es steht fest, dass ...</w:t>
                    </w:r>
                  </w:p>
                </w:tc>
              </w:tr>
              <w:tr w:rsidR="00C6642E" w:rsidRPr="00F22958" w:rsidTr="00C6642E">
                <w:tc>
                  <w:tcPr>
                    <w:tcW w:w="2500" w:type="dxa"/>
                    <w:tcBorders>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Begründen</w:t>
                    </w:r>
                  </w:p>
                </w:tc>
                <w:tc>
                  <w:tcPr>
                    <w:tcW w:w="6569"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79659A">
                    <w:pPr>
                      <w:pStyle w:val="TableContents"/>
                      <w:numPr>
                        <w:ilvl w:val="0"/>
                        <w:numId w:val="65"/>
                      </w:numPr>
                      <w:rPr>
                        <w:rFonts w:ascii="Calibri" w:hAnsi="Calibri"/>
                      </w:rPr>
                    </w:pPr>
                    <w:r w:rsidRPr="00F22958">
                      <w:rPr>
                        <w:rFonts w:ascii="Calibri" w:hAnsi="Calibri"/>
                      </w:rPr>
                      <w:t>Das zeigt sich besonders ...</w:t>
                    </w:r>
                  </w:p>
                  <w:p w:rsidR="00C6642E" w:rsidRPr="00F22958" w:rsidRDefault="00C6642E" w:rsidP="0079659A">
                    <w:pPr>
                      <w:pStyle w:val="TableContents"/>
                      <w:numPr>
                        <w:ilvl w:val="0"/>
                        <w:numId w:val="65"/>
                      </w:numPr>
                      <w:rPr>
                        <w:rFonts w:ascii="Calibri" w:hAnsi="Calibri"/>
                      </w:rPr>
                    </w:pPr>
                    <w:r w:rsidRPr="00F22958">
                      <w:rPr>
                        <w:rFonts w:ascii="Calibri" w:hAnsi="Calibri"/>
                      </w:rPr>
                      <w:t>Hervorzuheben ist besonders …</w:t>
                    </w:r>
                  </w:p>
                  <w:p w:rsidR="00C6642E" w:rsidRPr="00F22958" w:rsidRDefault="00C6642E" w:rsidP="0079659A">
                    <w:pPr>
                      <w:pStyle w:val="TableContents"/>
                      <w:numPr>
                        <w:ilvl w:val="0"/>
                        <w:numId w:val="65"/>
                      </w:numPr>
                      <w:rPr>
                        <w:rFonts w:ascii="Calibri" w:hAnsi="Calibri"/>
                      </w:rPr>
                    </w:pPr>
                    <w:r w:rsidRPr="00F22958">
                      <w:rPr>
                        <w:rFonts w:ascii="Calibri" w:hAnsi="Calibri"/>
                      </w:rPr>
                      <w:t>Insbesondere im Kontext der damaligen Situation ...</w:t>
                    </w:r>
                  </w:p>
                </w:tc>
              </w:tr>
              <w:tr w:rsidR="00C6642E" w:rsidRPr="00F22958" w:rsidTr="00C6642E">
                <w:tc>
                  <w:tcPr>
                    <w:tcW w:w="2500" w:type="dxa"/>
                    <w:tcBorders>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Entkräften</w:t>
                    </w:r>
                  </w:p>
                </w:tc>
                <w:tc>
                  <w:tcPr>
                    <w:tcW w:w="6569"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79659A">
                    <w:pPr>
                      <w:pStyle w:val="TableContents"/>
                      <w:numPr>
                        <w:ilvl w:val="0"/>
                        <w:numId w:val="66"/>
                      </w:numPr>
                      <w:rPr>
                        <w:rFonts w:ascii="Calibri" w:hAnsi="Calibri"/>
                      </w:rPr>
                    </w:pPr>
                    <w:r w:rsidRPr="00F22958">
                      <w:rPr>
                        <w:rFonts w:ascii="Calibri" w:hAnsi="Calibri"/>
                      </w:rPr>
                      <w:t>Wichtige Gegenargumente sind jedoch …</w:t>
                    </w:r>
                  </w:p>
                  <w:p w:rsidR="00C6642E" w:rsidRPr="00F22958" w:rsidRDefault="00C6642E" w:rsidP="0079659A">
                    <w:pPr>
                      <w:pStyle w:val="TableContents"/>
                      <w:numPr>
                        <w:ilvl w:val="0"/>
                        <w:numId w:val="66"/>
                      </w:numPr>
                      <w:rPr>
                        <w:rFonts w:ascii="Calibri" w:hAnsi="Calibri"/>
                      </w:rPr>
                    </w:pPr>
                    <w:r w:rsidRPr="00F22958">
                      <w:rPr>
                        <w:rFonts w:ascii="Calibri" w:hAnsi="Calibri"/>
                      </w:rPr>
                      <w:t>Dagegen spricht die Tatsache, dass ...</w:t>
                    </w:r>
                  </w:p>
                </w:tc>
              </w:tr>
              <w:tr w:rsidR="00C6642E" w:rsidRPr="00F22958" w:rsidTr="00C6642E">
                <w:tc>
                  <w:tcPr>
                    <w:tcW w:w="2500" w:type="dxa"/>
                    <w:tcBorders>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Folgern</w:t>
                    </w:r>
                  </w:p>
                </w:tc>
                <w:tc>
                  <w:tcPr>
                    <w:tcW w:w="6569"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79659A">
                    <w:pPr>
                      <w:pStyle w:val="TableContents"/>
                      <w:numPr>
                        <w:ilvl w:val="0"/>
                        <w:numId w:val="67"/>
                      </w:numPr>
                      <w:rPr>
                        <w:rFonts w:ascii="Calibri" w:hAnsi="Calibri"/>
                      </w:rPr>
                    </w:pPr>
                    <w:r w:rsidRPr="00F22958">
                      <w:rPr>
                        <w:rFonts w:ascii="Calibri" w:hAnsi="Calibri"/>
                      </w:rPr>
                      <w:t>Daraus ergibt sich, dass …</w:t>
                    </w:r>
                  </w:p>
                  <w:p w:rsidR="00C6642E" w:rsidRPr="00F22958" w:rsidRDefault="00C6642E" w:rsidP="0079659A">
                    <w:pPr>
                      <w:pStyle w:val="TableContents"/>
                      <w:numPr>
                        <w:ilvl w:val="0"/>
                        <w:numId w:val="67"/>
                      </w:numPr>
                      <w:rPr>
                        <w:rFonts w:ascii="Calibri" w:hAnsi="Calibri"/>
                      </w:rPr>
                    </w:pPr>
                    <w:r w:rsidRPr="00F22958">
                      <w:rPr>
                        <w:rFonts w:ascii="Calibri" w:hAnsi="Calibri"/>
                      </w:rPr>
                      <w:t>Eine Folge davon ist ...</w:t>
                    </w:r>
                  </w:p>
                </w:tc>
              </w:tr>
              <w:tr w:rsidR="00C6642E" w:rsidRPr="00F22958" w:rsidTr="00C6642E">
                <w:tc>
                  <w:tcPr>
                    <w:tcW w:w="2500" w:type="dxa"/>
                    <w:tcBorders>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Fragen</w:t>
                    </w:r>
                  </w:p>
                </w:tc>
                <w:tc>
                  <w:tcPr>
                    <w:tcW w:w="6569"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79659A">
                    <w:pPr>
                      <w:pStyle w:val="TableContents"/>
                      <w:numPr>
                        <w:ilvl w:val="0"/>
                        <w:numId w:val="68"/>
                      </w:numPr>
                      <w:rPr>
                        <w:rFonts w:ascii="Calibri" w:hAnsi="Calibri"/>
                      </w:rPr>
                    </w:pPr>
                    <w:r w:rsidRPr="00F22958">
                      <w:rPr>
                        <w:rFonts w:ascii="Calibri" w:hAnsi="Calibri"/>
                      </w:rPr>
                      <w:t>Hier stellt sich die Frage ...</w:t>
                    </w:r>
                  </w:p>
                  <w:p w:rsidR="00C6642E" w:rsidRPr="00F22958" w:rsidRDefault="00C6642E" w:rsidP="0079659A">
                    <w:pPr>
                      <w:pStyle w:val="TableContents"/>
                      <w:numPr>
                        <w:ilvl w:val="0"/>
                        <w:numId w:val="68"/>
                      </w:numPr>
                      <w:rPr>
                        <w:rFonts w:ascii="Calibri" w:hAnsi="Calibri"/>
                      </w:rPr>
                    </w:pPr>
                    <w:r w:rsidRPr="00F22958">
                      <w:rPr>
                        <w:rFonts w:ascii="Calibri" w:hAnsi="Calibri"/>
                      </w:rPr>
                      <w:t>Offen bleibt ...</w:t>
                    </w:r>
                  </w:p>
                </w:tc>
              </w:tr>
            </w:tbl>
            <w:p w:rsidR="00C6642E" w:rsidRPr="00F22958" w:rsidRDefault="00C6642E" w:rsidP="00192265">
              <w:pPr>
                <w:rPr>
                  <w:sz w:val="24"/>
                  <w:szCs w:val="24"/>
                </w:rPr>
              </w:pPr>
            </w:p>
            <w:p w:rsidR="00C6642E" w:rsidRPr="00F22958" w:rsidRDefault="00C6642E" w:rsidP="00192265">
              <w:pPr>
                <w:rPr>
                  <w:b/>
                  <w:bCs/>
                  <w:sz w:val="24"/>
                  <w:szCs w:val="24"/>
                </w:rPr>
              </w:pPr>
              <w:r w:rsidRPr="00F22958">
                <w:rPr>
                  <w:b/>
                  <w:bCs/>
                  <w:sz w:val="24"/>
                  <w:szCs w:val="24"/>
                </w:rPr>
                <w:t>Verknüpfung der Argumente</w:t>
              </w:r>
            </w:p>
            <w:tbl>
              <w:tblPr>
                <w:tblW w:w="9014" w:type="dxa"/>
                <w:tblInd w:w="55" w:type="dxa"/>
                <w:tblLayout w:type="fixed"/>
                <w:tblCellMar>
                  <w:left w:w="10" w:type="dxa"/>
                  <w:right w:w="10" w:type="dxa"/>
                </w:tblCellMar>
                <w:tblLook w:val="04A0" w:firstRow="1" w:lastRow="0" w:firstColumn="1" w:lastColumn="0" w:noHBand="0" w:noVBand="1"/>
              </w:tblPr>
              <w:tblGrid>
                <w:gridCol w:w="2500"/>
                <w:gridCol w:w="6514"/>
              </w:tblGrid>
              <w:tr w:rsidR="00C6642E" w:rsidRPr="00F22958" w:rsidTr="00C6642E">
                <w:tc>
                  <w:tcPr>
                    <w:tcW w:w="2500" w:type="dxa"/>
                    <w:tcBorders>
                      <w:top w:val="single" w:sz="2" w:space="0" w:color="000000"/>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Begründung</w:t>
                    </w:r>
                  </w:p>
                </w:tc>
                <w:tc>
                  <w:tcPr>
                    <w:tcW w:w="65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rPr>
                    </w:pPr>
                    <w:r w:rsidRPr="00F22958">
                      <w:rPr>
                        <w:rFonts w:ascii="Calibri" w:hAnsi="Calibri"/>
                      </w:rPr>
                      <w:t>denn, nämlich, weil, da</w:t>
                    </w:r>
                  </w:p>
                </w:tc>
              </w:tr>
              <w:tr w:rsidR="00C6642E" w:rsidRPr="00F22958" w:rsidTr="00C6642E">
                <w:tc>
                  <w:tcPr>
                    <w:tcW w:w="2500" w:type="dxa"/>
                    <w:tcBorders>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Bedingung</w:t>
                    </w:r>
                  </w:p>
                </w:tc>
                <w:tc>
                  <w:tcPr>
                    <w:tcW w:w="6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rPr>
                    </w:pPr>
                    <w:r w:rsidRPr="00F22958">
                      <w:rPr>
                        <w:rFonts w:ascii="Calibri" w:hAnsi="Calibri"/>
                      </w:rPr>
                      <w:t>sonst, andernfalls</w:t>
                    </w:r>
                  </w:p>
                </w:tc>
              </w:tr>
              <w:tr w:rsidR="00C6642E" w:rsidRPr="00F22958" w:rsidTr="00C6642E">
                <w:tc>
                  <w:tcPr>
                    <w:tcW w:w="2500" w:type="dxa"/>
                    <w:tcBorders>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Folge</w:t>
                    </w:r>
                  </w:p>
                </w:tc>
                <w:tc>
                  <w:tcPr>
                    <w:tcW w:w="6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rPr>
                    </w:pPr>
                    <w:r w:rsidRPr="00F22958">
                      <w:rPr>
                        <w:rFonts w:ascii="Calibri" w:hAnsi="Calibri"/>
                      </w:rPr>
                      <w:t>daher, infolgedessen</w:t>
                    </w:r>
                  </w:p>
                </w:tc>
              </w:tr>
              <w:tr w:rsidR="00C6642E" w:rsidRPr="00F22958" w:rsidTr="00C6642E">
                <w:tc>
                  <w:tcPr>
                    <w:tcW w:w="2500" w:type="dxa"/>
                    <w:tcBorders>
                      <w:left w:val="single" w:sz="2" w:space="0" w:color="000000"/>
                      <w:bottom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b/>
                        <w:bCs/>
                      </w:rPr>
                    </w:pPr>
                    <w:r w:rsidRPr="00F22958">
                      <w:rPr>
                        <w:rFonts w:ascii="Calibri" w:hAnsi="Calibri"/>
                        <w:b/>
                        <w:bCs/>
                      </w:rPr>
                      <w:t>Weiterführung</w:t>
                    </w:r>
                  </w:p>
                </w:tc>
                <w:tc>
                  <w:tcPr>
                    <w:tcW w:w="6514" w:type="dxa"/>
                    <w:tcBorders>
                      <w:left w:val="single" w:sz="2" w:space="0" w:color="000000"/>
                      <w:bottom w:val="single" w:sz="2" w:space="0" w:color="000000"/>
                      <w:right w:val="single" w:sz="2" w:space="0" w:color="000000"/>
                    </w:tcBorders>
                    <w:tcMar>
                      <w:top w:w="55" w:type="dxa"/>
                      <w:left w:w="55" w:type="dxa"/>
                      <w:bottom w:w="55" w:type="dxa"/>
                      <w:right w:w="55" w:type="dxa"/>
                    </w:tcMar>
                  </w:tcPr>
                  <w:p w:rsidR="00C6642E" w:rsidRPr="00F22958" w:rsidRDefault="00C6642E" w:rsidP="00192265">
                    <w:pPr>
                      <w:pStyle w:val="TableContents"/>
                      <w:rPr>
                        <w:rFonts w:ascii="Calibri" w:hAnsi="Calibri"/>
                      </w:rPr>
                    </w:pPr>
                    <w:r w:rsidRPr="00F22958">
                      <w:rPr>
                        <w:rFonts w:ascii="Calibri" w:hAnsi="Calibri"/>
                      </w:rPr>
                      <w:t>außerdem, ferner, zudem</w:t>
                    </w:r>
                  </w:p>
                </w:tc>
              </w:tr>
            </w:tbl>
            <w:p w:rsidR="00C6642E" w:rsidRDefault="00C6642E" w:rsidP="00192265"/>
            <w:p w:rsidR="00C6642E" w:rsidRDefault="00C6642E" w:rsidP="00192265"/>
            <w:p w:rsidR="00C6642E" w:rsidRDefault="00E05F73" w:rsidP="00192265"/>
          </w:sdtContent>
        </w:sdt>
      </w:sdtContent>
    </w:sdt>
    <w:sectPr w:rsidR="00C6642E" w:rsidSect="00AE0D0A">
      <w:headerReference w:type="first" r:id="rId23"/>
      <w:footerReference w:type="first" r:id="rId24"/>
      <w:pgSz w:w="11906" w:h="16838"/>
      <w:pgMar w:top="1417" w:right="1417" w:bottom="1134" w:left="141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angla Sangam MN">
    <w:altName w:val="Times New Roman"/>
    <w:charset w:val="00"/>
    <w:family w:val="auto"/>
    <w:pitch w:val="variable"/>
    <w:sig w:usb0="808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itka Banner">
    <w:altName w:val="Times New Roman"/>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73" w:rsidRDefault="00E05F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EndPr/>
    <w:sdtContent>
      <w:bookmarkStart w:id="1" w:name="_GoBack" w:displacedByCustomXml="prev"/>
      <w:bookmarkEnd w:id="1" w:displacedByCustomXml="prev"/>
      <w:p w:rsidR="00DB69C0" w:rsidRPr="00AE0D0A" w:rsidRDefault="00E05F73" w:rsidP="00AE0D0A">
        <w:pPr>
          <w:tabs>
            <w:tab w:val="center" w:pos="4536"/>
            <w:tab w:val="right" w:pos="9072"/>
          </w:tabs>
          <w:spacing w:after="0" w:line="259" w:lineRule="auto"/>
          <w:jc w:val="right"/>
          <w:rPr>
            <w:rFonts w:eastAsia="Calibri" w:cs="Times New Roman"/>
            <w:color w:val="808080"/>
            <w:sz w:val="16"/>
            <w:szCs w:val="22"/>
            <w:lang w:val="en-US"/>
          </w:rPr>
        </w:pPr>
        <w:r w:rsidRPr="00EB1D86">
          <w:rPr>
            <w:rFonts w:eastAsia="Calibri" w:cs="Times New Roman"/>
            <w:noProof/>
            <w:color w:val="808080"/>
            <w:sz w:val="16"/>
            <w:szCs w:val="22"/>
            <w:lang w:eastAsia="de-DE"/>
          </w:rPr>
          <mc:AlternateContent>
            <mc:Choice Requires="wps">
              <w:drawing>
                <wp:anchor distT="0" distB="0" distL="114300" distR="114300" simplePos="0" relativeHeight="251659264" behindDoc="0" locked="0" layoutInCell="1" allowOverlap="1" wp14:anchorId="3DA6B941" wp14:editId="401DBE5E">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0D0A" w:rsidRPr="00EB1D86" w:rsidRDefault="00AE0D0A" w:rsidP="00AE0D0A">
                              <w:pPr>
                                <w:pStyle w:val="Fuzeile"/>
                                <w:rPr>
                                  <w:sz w:val="16"/>
                                  <w:szCs w:val="16"/>
                                </w:rPr>
                              </w:pPr>
                              <w:r w:rsidRPr="00EB1D86">
                                <w:rPr>
                                  <w:sz w:val="16"/>
                                  <w:szCs w:val="16"/>
                                </w:rPr>
                                <w:t>Dieser Baustein gehört zu:</w:t>
                              </w:r>
                              <w:r w:rsidRPr="00EB1D86">
                                <w:rPr>
                                  <w:b/>
                                  <w:sz w:val="16"/>
                                  <w:szCs w:val="16"/>
                                </w:rPr>
                                <w:t xml:space="preserve"> LISUM, 2021. Lesen und Schreiben im Fachunterricht.</w:t>
                              </w:r>
                              <w:r w:rsidRPr="00EB1D86">
                                <w:rPr>
                                  <w:sz w:val="16"/>
                                  <w:szCs w:val="16"/>
                                </w:rPr>
                                <w:t xml:space="preserve"> - Sofern nicht abweichend gekennzeichnet, veröffentlicht unter </w:t>
                              </w:r>
                              <w:hyperlink r:id="rId1" w:history="1">
                                <w:r w:rsidRPr="00EB1D86">
                                  <w:rPr>
                                    <w:rStyle w:val="Hyperlink"/>
                                    <w:rFonts w:ascii="Calibri" w:hAnsi="Calibri"/>
                                    <w:sz w:val="16"/>
                                    <w:szCs w:val="16"/>
                                  </w:rPr>
                                  <w:t>CC BY 4.0</w:t>
                                </w:r>
                              </w:hyperlink>
                              <w:r w:rsidRPr="00EB1D86">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B941" id="_x0000_t202" coordsize="21600,21600" o:spt="202" path="m,l,21600r21600,l21600,xe">
                  <v:stroke joinstyle="miter"/>
                  <v:path gradientshapeok="t" o:connecttype="rect"/>
                </v:shapetype>
                <v:shape id="Textfeld 5" o:spid="_x0000_s1041"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AE0D0A" w:rsidRPr="00EB1D86" w:rsidRDefault="00AE0D0A" w:rsidP="00AE0D0A">
                        <w:pPr>
                          <w:pStyle w:val="Fuzeile"/>
                          <w:rPr>
                            <w:sz w:val="16"/>
                            <w:szCs w:val="16"/>
                          </w:rPr>
                        </w:pPr>
                        <w:r w:rsidRPr="00EB1D86">
                          <w:rPr>
                            <w:sz w:val="16"/>
                            <w:szCs w:val="16"/>
                          </w:rPr>
                          <w:t>Dieser Baustein gehört zu:</w:t>
                        </w:r>
                        <w:r w:rsidRPr="00EB1D86">
                          <w:rPr>
                            <w:b/>
                            <w:sz w:val="16"/>
                            <w:szCs w:val="16"/>
                          </w:rPr>
                          <w:t xml:space="preserve"> LISUM, 2021. Lesen und Schreiben im Fachunterricht.</w:t>
                        </w:r>
                        <w:r w:rsidRPr="00EB1D86">
                          <w:rPr>
                            <w:sz w:val="16"/>
                            <w:szCs w:val="16"/>
                          </w:rPr>
                          <w:t xml:space="preserve"> - Sofern nicht abweichend gekennzeichnet, veröffentlicht unter </w:t>
                        </w:r>
                        <w:hyperlink r:id="rId2" w:history="1">
                          <w:r w:rsidRPr="00EB1D86">
                            <w:rPr>
                              <w:rStyle w:val="Hyperlink"/>
                              <w:rFonts w:ascii="Calibri" w:hAnsi="Calibri"/>
                              <w:sz w:val="16"/>
                              <w:szCs w:val="16"/>
                            </w:rPr>
                            <w:t>CC BY 4.0</w:t>
                          </w:r>
                        </w:hyperlink>
                        <w:r w:rsidRPr="00EB1D86">
                          <w:rPr>
                            <w:sz w:val="16"/>
                            <w:szCs w:val="16"/>
                          </w:rPr>
                          <w:t>, 2021</w:t>
                        </w:r>
                      </w:p>
                    </w:txbxContent>
                  </v:textbox>
                </v:shape>
              </w:pict>
            </mc:Fallback>
          </mc:AlternateContent>
        </w:r>
        <w:r w:rsidR="00AE0D0A" w:rsidRPr="00EB1D86">
          <w:rPr>
            <w:rFonts w:eastAsia="Calibri" w:cs="Times New Roman"/>
            <w:noProof/>
            <w:color w:val="808080"/>
            <w:sz w:val="16"/>
            <w:szCs w:val="22"/>
            <w:lang w:eastAsia="de-DE"/>
          </w:rPr>
          <w:drawing>
            <wp:anchor distT="0" distB="0" distL="114300" distR="114300" simplePos="0" relativeHeight="251660288" behindDoc="0" locked="0" layoutInCell="1" allowOverlap="1" wp14:anchorId="1745299C" wp14:editId="5359F8B2">
              <wp:simplePos x="0" y="0"/>
              <wp:positionH relativeFrom="column">
                <wp:posOffset>153035</wp:posOffset>
              </wp:positionH>
              <wp:positionV relativeFrom="paragraph">
                <wp:posOffset>-256540</wp:posOffset>
              </wp:positionV>
              <wp:extent cx="728980" cy="291465"/>
              <wp:effectExtent l="0" t="0" r="0" b="0"/>
              <wp:wrapNone/>
              <wp:docPr id="4" name="Grafik 4"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sidR="00AE0D0A" w:rsidRPr="00EB1D86">
          <w:rPr>
            <w:rFonts w:eastAsia="Calibri" w:cs="Times New Roman"/>
            <w:color w:val="808080"/>
            <w:sz w:val="16"/>
            <w:szCs w:val="22"/>
            <w:lang w:val="en-US"/>
          </w:rPr>
          <w:fldChar w:fldCharType="begin"/>
        </w:r>
        <w:r w:rsidR="00AE0D0A" w:rsidRPr="00EB1D86">
          <w:rPr>
            <w:rFonts w:eastAsia="Calibri" w:cs="Times New Roman"/>
            <w:color w:val="808080"/>
            <w:sz w:val="16"/>
            <w:szCs w:val="22"/>
            <w:lang w:val="en-US"/>
          </w:rPr>
          <w:instrText>PAGE   \* MERGEFORMAT</w:instrText>
        </w:r>
        <w:r w:rsidR="00AE0D0A" w:rsidRPr="00EB1D86">
          <w:rPr>
            <w:rFonts w:eastAsia="Calibri" w:cs="Times New Roman"/>
            <w:color w:val="808080"/>
            <w:sz w:val="16"/>
            <w:szCs w:val="22"/>
            <w:lang w:val="en-US"/>
          </w:rPr>
          <w:fldChar w:fldCharType="separate"/>
        </w:r>
        <w:r w:rsidRPr="00E05F73">
          <w:rPr>
            <w:rFonts w:eastAsia="Calibri" w:cs="Times New Roman"/>
            <w:noProof/>
            <w:color w:val="808080"/>
            <w:sz w:val="16"/>
            <w:szCs w:val="22"/>
          </w:rPr>
          <w:t>1</w:t>
        </w:r>
        <w:r w:rsidR="00AE0D0A" w:rsidRPr="00EB1D86">
          <w:rPr>
            <w:rFonts w:eastAsia="Calibri" w:cs="Times New Roman"/>
            <w:color w:val="808080"/>
            <w:sz w:val="16"/>
            <w:szCs w:val="22"/>
            <w:lang w:val="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205324"/>
      <w:docPartObj>
        <w:docPartGallery w:val="Page Numbers (Bottom of Page)"/>
        <w:docPartUnique/>
      </w:docPartObj>
    </w:sdtPr>
    <w:sdtEndPr/>
    <w:sdtContent>
      <w:p w:rsidR="00E37490" w:rsidRDefault="00E37490">
        <w:pPr>
          <w:pStyle w:val="Fuzeile"/>
          <w:jc w:val="right"/>
        </w:pPr>
        <w:r>
          <w:fldChar w:fldCharType="begin"/>
        </w:r>
        <w:r>
          <w:instrText>PAGE   \* MERGEFORMAT</w:instrText>
        </w:r>
        <w:r>
          <w:fldChar w:fldCharType="separate"/>
        </w:r>
        <w:r>
          <w:rPr>
            <w:noProof/>
          </w:rPr>
          <w:t>7</w:t>
        </w:r>
        <w:r>
          <w:fldChar w:fldCharType="end"/>
        </w:r>
      </w:p>
    </w:sdtContent>
  </w:sdt>
  <w:p w:rsidR="00E37490" w:rsidRDefault="00E3749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90" w:rsidRDefault="00E374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73" w:rsidRDefault="00E05F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73" w:rsidRDefault="00E05F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73" w:rsidRDefault="00E05F7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90" w:rsidRDefault="00E37490" w:rsidP="00AA72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ttachedTemplate r:id="rId1"/>
  <w:documentProtection w:edit="readOnly" w:enforcement="0"/>
  <w:defaultTabStop w:val="454"/>
  <w:autoHyphenation/>
  <w:hyphenationZone w:val="113"/>
  <w:characterSpacingControl w:val="doNotCompress"/>
  <w:hdrShapeDefaults>
    <o:shapedefaults v:ext="edit" spidmax="2049">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4E80"/>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17A9"/>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0D0A"/>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69C0"/>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5F73"/>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001d"/>
    </o:shapedefaults>
    <o:shapelayout v:ext="edit">
      <o:idmap v:ext="edit" data="1"/>
    </o:shapelayout>
  </w:shapeDefaults>
  <w:decimalSymbol w:val=","/>
  <w:listSeparator w:val=";"/>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bsbb.eu/ueberblic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hinweis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hyperlink" Target="https://www.uni-muenster.de/imperia/md/content/kfg-normenbegruendung/intern/publikation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ttschier.de/07%20Lernstation%20Gehlen.pdf" TargetMode="External"/><Relationship Id="rId14" Type="http://schemas.openxmlformats.org/officeDocument/2006/relationships/image" Target="media/image4.png"/><Relationship Id="rId22"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CFA38023-368B-412A-9844-D47A5368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9</Pages>
  <Words>1854</Words>
  <Characters>11686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13513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6</cp:revision>
  <cp:lastPrinted>2021-04-20T08:34:00Z</cp:lastPrinted>
  <dcterms:created xsi:type="dcterms:W3CDTF">2021-06-01T07:45:00Z</dcterms:created>
  <dcterms:modified xsi:type="dcterms:W3CDTF">2021-06-07T11:20:00Z</dcterms:modified>
</cp:coreProperties>
</file>