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bCs w:val="0"/>
          <w:color w:val="000000"/>
          <w:sz w:val="24"/>
          <w:szCs w:val="24"/>
        </w:rPr>
        <w:id w:val="-362676288"/>
        <w:docPartObj>
          <w:docPartGallery w:val="Cover Pages"/>
          <w:docPartUnique/>
        </w:docPartObj>
      </w:sdtPr>
      <w:sdtEndPr>
        <w:rPr>
          <w:rFonts w:cstheme="minorBidi"/>
          <w:b w:val="0"/>
          <w:noProof/>
          <w:color w:val="141215"/>
          <w:sz w:val="22"/>
          <w:szCs w:val="19"/>
          <w:lang w:eastAsia="de-DE"/>
        </w:rPr>
      </w:sdtEndPr>
      <w:sdtContent>
        <w:p w:rsidR="00B17B7B" w:rsidRPr="007076F4" w:rsidRDefault="005B7B2C" w:rsidP="00F86A4C">
          <w:pPr>
            <w:pStyle w:val="Headline3Ebene"/>
          </w:pPr>
          <w:r w:rsidRPr="007076F4">
            <w:rPr>
              <w:noProof/>
              <w:lang w:eastAsia="de-DE"/>
            </w:rPr>
            <w:drawing>
              <wp:anchor distT="0" distB="0" distL="114300" distR="114300" simplePos="0" relativeHeight="251997184" behindDoc="0" locked="0" layoutInCell="1" allowOverlap="1" wp14:anchorId="5C406C56" wp14:editId="2E89170E">
                <wp:simplePos x="0" y="0"/>
                <wp:positionH relativeFrom="column">
                  <wp:posOffset>5019675</wp:posOffset>
                </wp:positionH>
                <wp:positionV relativeFrom="margin">
                  <wp:posOffset>-161925</wp:posOffset>
                </wp:positionV>
                <wp:extent cx="1181100" cy="1013630"/>
                <wp:effectExtent l="0" t="0" r="0" b="0"/>
                <wp:wrapNone/>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nst_Musik_Theater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013630"/>
                        </a:xfrm>
                        <a:prstGeom prst="rect">
                          <a:avLst/>
                        </a:prstGeom>
                      </pic:spPr>
                    </pic:pic>
                  </a:graphicData>
                </a:graphic>
                <wp14:sizeRelH relativeFrom="page">
                  <wp14:pctWidth>0</wp14:pctWidth>
                </wp14:sizeRelH>
                <wp14:sizeRelV relativeFrom="page">
                  <wp14:pctHeight>0</wp14:pctHeight>
                </wp14:sizeRelV>
              </wp:anchor>
            </w:drawing>
          </w:r>
          <w:r w:rsidR="00B52A56" w:rsidRPr="007076F4">
            <w:rPr>
              <w:noProof/>
              <w:lang w:eastAsia="de-DE"/>
            </w:rPr>
            <mc:AlternateContent>
              <mc:Choice Requires="wps">
                <w:drawing>
                  <wp:anchor distT="0" distB="0" distL="151130" distR="114300" simplePos="0" relativeHeight="251804672" behindDoc="0" locked="0" layoutInCell="1" allowOverlap="1" wp14:anchorId="18DB3F25" wp14:editId="2E121C39">
                    <wp:simplePos x="0" y="0"/>
                    <wp:positionH relativeFrom="margin">
                      <wp:posOffset>4453255</wp:posOffset>
                    </wp:positionH>
                    <wp:positionV relativeFrom="margin">
                      <wp:posOffset>-1090295</wp:posOffset>
                    </wp:positionV>
                    <wp:extent cx="2194560" cy="10887075"/>
                    <wp:effectExtent l="0" t="0" r="0" b="9525"/>
                    <wp:wrapSquare wrapText="bothSides"/>
                    <wp:docPr id="13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0887075"/>
                            </a:xfrm>
                            <a:prstGeom prst="rect">
                              <a:avLst/>
                            </a:prstGeom>
                            <a:solidFill>
                              <a:srgbClr val="4BACC6"/>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817307" id="Rectangle 6" o:spid="_x0000_s1026" style="position:absolute;margin-left:350.65pt;margin-top:-85.85pt;width:172.8pt;height:857.25pt;z-index:251804672;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" fillcolor="#4bacc6" stroked="f">
                    <v:textbox inset="2.5mm"/>
                    <w10:wrap type="square" anchorx="margin" anchory="margin"/>
                  </v:rect>
                </w:pict>
              </mc:Fallback>
            </mc:AlternateContent>
          </w:r>
          <w:r w:rsidR="00B52A56" w:rsidRPr="007076F4">
            <w:rPr>
              <w:noProof/>
              <w:lang w:eastAsia="de-DE"/>
            </w:rPr>
            <mc:AlternateContent>
              <mc:Choice Requires="wps">
                <w:drawing>
                  <wp:anchor distT="0" distB="0" distL="114300" distR="114300" simplePos="0" relativeHeight="251805696" behindDoc="0" locked="0" layoutInCell="1" allowOverlap="1" wp14:anchorId="582199A0" wp14:editId="1C0F7A80">
                    <wp:simplePos x="0" y="0"/>
                    <wp:positionH relativeFrom="column">
                      <wp:posOffset>4713605</wp:posOffset>
                    </wp:positionH>
                    <wp:positionV relativeFrom="paragraph">
                      <wp:posOffset>-532130</wp:posOffset>
                    </wp:positionV>
                    <wp:extent cx="1767205" cy="1722120"/>
                    <wp:effectExtent l="0" t="0" r="4445" b="0"/>
                    <wp:wrapNone/>
                    <wp:docPr id="1361"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1722120"/>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15AC90D" id="Oval 269" o:spid="_x0000_s1026" style="position:absolute;margin-left:371.15pt;margin-top:-41.9pt;width:139.15pt;height:135.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" fillcolor="white [3212]" stroked="f"/>
                </w:pict>
              </mc:Fallback>
            </mc:AlternateContent>
          </w:r>
          <w:bookmarkStart w:id="0" w:name="_Toc67324708"/>
          <w:r w:rsidR="005A1BF6">
            <w:t xml:space="preserve">3.4.4 </w:t>
          </w:r>
          <w:r w:rsidR="004C1BCE" w:rsidRPr="007076F4">
            <w:t>CARMEN – LIEBE, MACHT UND EIFERSUCHT</w:t>
          </w:r>
          <w:bookmarkEnd w:id="0"/>
        </w:p>
        <w:p w:rsidR="00B17B7B" w:rsidRPr="00A06126" w:rsidRDefault="00B17B7B" w:rsidP="00B17B7B">
          <w:pPr>
            <w:pStyle w:val="Autor"/>
            <w:rPr>
              <w:rFonts w:ascii="Calibri" w:hAnsi="Calibri" w:cs="Calibri"/>
            </w:rPr>
          </w:pPr>
          <w:r w:rsidRPr="00A06126">
            <w:rPr>
              <w:rFonts w:ascii="Calibri" w:hAnsi="Calibri" w:cs="Calibri"/>
            </w:rPr>
            <w:t>Christina Haase</w:t>
          </w:r>
        </w:p>
        <w:p w:rsidR="00B17B7B" w:rsidRPr="00E960F5" w:rsidRDefault="00B17B7B" w:rsidP="00B17B7B">
          <w:pPr>
            <w:rPr>
              <w:rFonts w:cs="Times New Roman (Textkörper CS)"/>
              <w:iCs/>
              <w:color w:val="808080" w:themeColor="background1" w:themeShade="80"/>
            </w:rPr>
          </w:pPr>
          <w:r w:rsidRPr="00E960F5">
            <w:rPr>
              <w:rFonts w:cs="Times New Roman (Textkörper CS)"/>
              <w:iCs/>
              <w:noProof/>
              <w:color w:val="808080" w:themeColor="background1" w:themeShade="80"/>
              <w:lang w:eastAsia="de-DE"/>
            </w:rPr>
            <mc:AlternateContent>
              <mc:Choice Requires="wps">
                <w:drawing>
                  <wp:anchor distT="0" distB="0" distL="114300" distR="114300" simplePos="0" relativeHeight="251808768" behindDoc="0" locked="0" layoutInCell="1" allowOverlap="1" wp14:anchorId="07D18FE0" wp14:editId="0D893DB3">
                    <wp:simplePos x="0" y="0"/>
                    <wp:positionH relativeFrom="margin">
                      <wp:posOffset>4567555</wp:posOffset>
                    </wp:positionH>
                    <wp:positionV relativeFrom="page">
                      <wp:posOffset>2522855</wp:posOffset>
                    </wp:positionV>
                    <wp:extent cx="2006600" cy="279400"/>
                    <wp:effectExtent l="0" t="0" r="0" b="0"/>
                    <wp:wrapSquare wrapText="bothSides"/>
                    <wp:docPr id="1363"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964C8E" w:rsidRDefault="00E37490" w:rsidP="00964C8E">
                                <w:pPr>
                                  <w:rPr>
                                    <w:color w:val="FFFFFF" w:themeColor="background1"/>
                                    <w:sz w:val="28"/>
                                  </w:rPr>
                                </w:pPr>
                                <w:r w:rsidRPr="00964C8E">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D18FE0" id="_x0000_t202" coordsize="21600,21600" o:spt="202" path="m,l,21600r21600,l21600,xe">
                    <v:stroke joinstyle="miter"/>
                    <v:path gradientshapeok="t" o:connecttype="rect"/>
                  </v:shapetype>
                  <v:shape id="Text Box 9" o:spid="_x0000_s1026" type="#_x0000_t202" style="position:absolute;left:0;text-align:left;margin-left:359.65pt;margin-top:198.65pt;width:158pt;height:22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" filled="f" stroked="f" strokeweight=".5pt">
                    <v:textbox style="mso-fit-shape-to-text:t" inset="0,,1.5mm">
                      <w:txbxContent>
                        <w:p w:rsidR="00E37490" w:rsidRPr="00964C8E" w:rsidRDefault="00E37490" w:rsidP="00964C8E">
                          <w:pPr>
                            <w:rPr>
                              <w:color w:val="FFFFFF" w:themeColor="background1"/>
                              <w:sz w:val="28"/>
                            </w:rPr>
                          </w:pPr>
                          <w:r w:rsidRPr="00964C8E">
                            <w:rPr>
                              <w:color w:val="FFFFFF" w:themeColor="background1"/>
                              <w:sz w:val="28"/>
                            </w:rPr>
                            <w:t>AUF EINEN BLICK</w:t>
                          </w:r>
                        </w:p>
                      </w:txbxContent>
                    </v:textbox>
                    <w10:wrap type="square" anchorx="margin" anchory="page"/>
                  </v:shape>
                </w:pict>
              </mc:Fallback>
            </mc:AlternateContent>
          </w:r>
          <w:r w:rsidRPr="00E960F5">
            <w:rPr>
              <w:rFonts w:cs="Times New Roman (Textkörper CS)"/>
              <w:iCs/>
              <w:color w:val="808080" w:themeColor="background1" w:themeShade="80"/>
            </w:rPr>
            <w:t>Die Schülerinnen und Schüler erarbeiten sich innerhalb einer Sequenz zum Thema Musiktheater Kenntnisse über Einstellungen, typische Merkmale und Eigenheiten der Hauptfiguren der Oper „Carmen“. Sie charakterisieren die Figuren durch Anwendung unterschiedlicher Textformen und auf Grundlage ausgewählter Arien und ihrer Kenntnisse über Handlung sowie Figuren der Oper aus vorangegangenen Unterrichtsstunden. Die Sequenz ermöglicht eine enge Verknüpfung mit dem Fach Deutsch, insbesondere der Übung von produktiv-kreativen Textsorten, wie z. B. der Rollenbiografie oder dem Tagebucheintrag.</w:t>
          </w:r>
        </w:p>
        <w:p w:rsidR="00B17B7B" w:rsidRPr="00964C8E" w:rsidRDefault="00B17B7B" w:rsidP="00964C8E">
          <w:pPr>
            <w:spacing w:after="0"/>
            <w:rPr>
              <w:b/>
              <w:sz w:val="28"/>
            </w:rPr>
          </w:pPr>
          <w:r w:rsidRPr="00964C8E">
            <w:rPr>
              <w:b/>
              <w:noProof/>
              <w:sz w:val="28"/>
              <w:lang w:eastAsia="de-DE"/>
            </w:rPr>
            <mc:AlternateContent>
              <mc:Choice Requires="wps">
                <w:drawing>
                  <wp:anchor distT="0" distB="0" distL="114300" distR="114300" simplePos="0" relativeHeight="251809792" behindDoc="0" locked="0" layoutInCell="1" allowOverlap="1" wp14:anchorId="6510ADC7" wp14:editId="4BE79C82">
                    <wp:simplePos x="0" y="0"/>
                    <wp:positionH relativeFrom="margin">
                      <wp:posOffset>4578350</wp:posOffset>
                    </wp:positionH>
                    <wp:positionV relativeFrom="page">
                      <wp:posOffset>2893695</wp:posOffset>
                    </wp:positionV>
                    <wp:extent cx="2019300" cy="6917055"/>
                    <wp:effectExtent l="0" t="0" r="0" b="0"/>
                    <wp:wrapSquare wrapText="bothSides"/>
                    <wp:docPr id="1364" name="Text Box 16"/>
                    <wp:cNvGraphicFramePr/>
                    <a:graphic xmlns:a="http://schemas.openxmlformats.org/drawingml/2006/main">
                      <a:graphicData uri="http://schemas.microsoft.com/office/word/2010/wordprocessingShape">
                        <wps:wsp>
                          <wps:cNvSpPr txBox="1"/>
                          <wps:spPr>
                            <a:xfrm>
                              <a:off x="0" y="0"/>
                              <a:ext cx="2019300" cy="6917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91074F" w:rsidRDefault="00E37490" w:rsidP="00B17B7B">
                                <w:pPr>
                                  <w:pStyle w:val="TextSpalteAufeinenBlick"/>
                                  <w:jc w:val="left"/>
                                  <w:rPr>
                                    <w:b/>
                                  </w:rPr>
                                </w:pPr>
                                <w:r w:rsidRPr="0091074F">
                                  <w:rPr>
                                    <w:b/>
                                  </w:rPr>
                                  <w:t>Jahrgang</w:t>
                                </w:r>
                                <w:r>
                                  <w:rPr>
                                    <w:b/>
                                  </w:rPr>
                                  <w:t>s</w:t>
                                </w:r>
                                <w:r w:rsidRPr="0091074F">
                                  <w:rPr>
                                    <w:b/>
                                  </w:rPr>
                                  <w:t>stufe, Niveaustufe</w:t>
                                </w:r>
                              </w:p>
                              <w:p w:rsidR="00E37490" w:rsidRPr="0091074F" w:rsidRDefault="00E37490" w:rsidP="00B17B7B">
                                <w:pPr>
                                  <w:pStyle w:val="TextSpalteAufeinenBlick"/>
                                  <w:jc w:val="left"/>
                                </w:pPr>
                                <w:r>
                                  <w:t>8/9, F/G</w:t>
                                </w:r>
                              </w:p>
                              <w:p w:rsidR="00E37490" w:rsidRPr="0091074F" w:rsidRDefault="00E37490" w:rsidP="00B17B7B">
                                <w:pPr>
                                  <w:pStyle w:val="TextSpalteAufeinenBlick"/>
                                  <w:jc w:val="left"/>
                                </w:pPr>
                              </w:p>
                              <w:p w:rsidR="00E37490" w:rsidRPr="0091074F" w:rsidRDefault="00E37490" w:rsidP="00B17B7B">
                                <w:pPr>
                                  <w:pStyle w:val="TextSpalteAufeinenBlick"/>
                                  <w:jc w:val="left"/>
                                  <w:rPr>
                                    <w:b/>
                                  </w:rPr>
                                </w:pPr>
                                <w:r w:rsidRPr="0091074F">
                                  <w:rPr>
                                    <w:b/>
                                  </w:rPr>
                                  <w:t>Fach (fachübergreifende Bezüge)</w:t>
                                </w:r>
                              </w:p>
                              <w:p w:rsidR="00E37490" w:rsidRPr="0091074F" w:rsidRDefault="00E37490" w:rsidP="00B17B7B">
                                <w:pPr>
                                  <w:pStyle w:val="TextSpalteAufeinenBlick"/>
                                  <w:jc w:val="left"/>
                                </w:pPr>
                                <w:r>
                                  <w:t>Musik/ Deutsch</w:t>
                                </w:r>
                              </w:p>
                              <w:p w:rsidR="00E37490" w:rsidRPr="0091074F" w:rsidRDefault="00E37490" w:rsidP="00B17B7B">
                                <w:pPr>
                                  <w:pStyle w:val="TextSpalteAufeinenBlick"/>
                                  <w:jc w:val="left"/>
                                </w:pPr>
                              </w:p>
                              <w:p w:rsidR="00E37490" w:rsidRPr="0091074F" w:rsidRDefault="00E37490" w:rsidP="00B17B7B">
                                <w:pPr>
                                  <w:pStyle w:val="TextSpalteAufeinenBlick"/>
                                  <w:jc w:val="left"/>
                                  <w:rPr>
                                    <w:b/>
                                  </w:rPr>
                                </w:pPr>
                                <w:r w:rsidRPr="0091074F">
                                  <w:rPr>
                                    <w:b/>
                                  </w:rPr>
                                  <w:t>Themen und Inhalte</w:t>
                                </w:r>
                              </w:p>
                              <w:p w:rsidR="00E37490" w:rsidRDefault="00E37490" w:rsidP="00B17B7B">
                                <w:pPr>
                                  <w:jc w:val="left"/>
                                  <w:rPr>
                                    <w:color w:val="FFFFFF" w:themeColor="background1"/>
                                  </w:rPr>
                                </w:pPr>
                                <w:r w:rsidRPr="00F865C8">
                                  <w:rPr>
                                    <w:color w:val="FFFFFF" w:themeColor="background1"/>
                                  </w:rPr>
                                  <w:t>Gattungen und Genres</w:t>
                                </w:r>
                                <w:r>
                                  <w:rPr>
                                    <w:color w:val="FFFFFF" w:themeColor="background1"/>
                                  </w:rPr>
                                  <w:t xml:space="preserve"> (Vokalmusik)</w:t>
                                </w:r>
                              </w:p>
                              <w:p w:rsidR="00E37490" w:rsidRPr="00F865C8" w:rsidRDefault="00E37490" w:rsidP="00B17B7B">
                                <w:pPr>
                                  <w:jc w:val="left"/>
                                  <w:rPr>
                                    <w:color w:val="FFFFFF" w:themeColor="background1"/>
                                  </w:rPr>
                                </w:pPr>
                                <w:r w:rsidRPr="00F865C8">
                                  <w:rPr>
                                    <w:color w:val="FFFFFF" w:themeColor="background1"/>
                                  </w:rPr>
                                  <w:t>Musiktheater (Oper)</w:t>
                                </w:r>
                              </w:p>
                              <w:p w:rsidR="00E37490" w:rsidRPr="0091074F" w:rsidRDefault="00E37490" w:rsidP="00B17B7B">
                                <w:pPr>
                                  <w:jc w:val="left"/>
                                  <w:rPr>
                                    <w:color w:val="FFFFFF" w:themeColor="background1"/>
                                  </w:rPr>
                                </w:pPr>
                                <w:r w:rsidRPr="00F865C8">
                                  <w:rPr>
                                    <w:color w:val="FFFFFF" w:themeColor="background1"/>
                                  </w:rPr>
                                  <w:t>Ausdruck und Wirkung</w:t>
                                </w:r>
                                <w:r>
                                  <w:rPr>
                                    <w:color w:val="FFFFFF" w:themeColor="background1"/>
                                  </w:rPr>
                                  <w:t xml:space="preserve"> (Wort-Ton-Verhältnis)</w:t>
                                </w:r>
                              </w:p>
                              <w:p w:rsidR="00E37490" w:rsidRPr="0091074F" w:rsidRDefault="00E37490" w:rsidP="00B17B7B">
                                <w:pPr>
                                  <w:pStyle w:val="TextSpalteAufeinenBlick"/>
                                  <w:jc w:val="left"/>
                                  <w:rPr>
                                    <w:b/>
                                  </w:rPr>
                                </w:pPr>
                                <w:r w:rsidRPr="0091074F">
                                  <w:rPr>
                                    <w:b/>
                                  </w:rPr>
                                  <w:t>Kompetenzbereich(e) im Fach</w:t>
                                </w:r>
                              </w:p>
                              <w:p w:rsidR="00E37490" w:rsidRDefault="00E37490" w:rsidP="00B17B7B">
                                <w:pPr>
                                  <w:pStyle w:val="TextSpalteAufeinenBlick"/>
                                  <w:jc w:val="left"/>
                                </w:pPr>
                                <w:r>
                                  <w:t>Musik wahrnehmen und deuten</w:t>
                                </w:r>
                              </w:p>
                              <w:p w:rsidR="00E37490" w:rsidRDefault="00E37490" w:rsidP="00B17B7B">
                                <w:pPr>
                                  <w:pStyle w:val="TextSpalteAufeinenBlick"/>
                                  <w:jc w:val="left"/>
                                  <w:rPr>
                                    <w:rFonts w:asciiTheme="minorHAnsi" w:eastAsiaTheme="minorHAnsi" w:hAnsiTheme="minorHAnsi" w:cstheme="minorBidi"/>
                                    <w:color w:val="auto"/>
                                  </w:rPr>
                                </w:pPr>
                              </w:p>
                              <w:p w:rsidR="00E37490" w:rsidRPr="0091074F" w:rsidRDefault="00E37490" w:rsidP="00B17B7B">
                                <w:pPr>
                                  <w:pStyle w:val="TextSpalteAufeinenBlick"/>
                                  <w:jc w:val="left"/>
                                </w:pPr>
                                <w:r w:rsidRPr="0091074F">
                                  <w:rPr>
                                    <w:b/>
                                  </w:rPr>
                                  <w:t xml:space="preserve">Kompetenzbereich(e) im </w:t>
                                </w:r>
                                <w:r>
                                  <w:rPr>
                                    <w:b/>
                                  </w:rPr>
                                  <w:br/>
                                </w:r>
                                <w:r w:rsidRPr="0091074F">
                                  <w:rPr>
                                    <w:b/>
                                  </w:rPr>
                                  <w:t>B</w:t>
                                </w:r>
                                <w:r>
                                  <w:rPr>
                                    <w:b/>
                                  </w:rPr>
                                  <w:t>asiscurriculum Sprach</w:t>
                                </w:r>
                                <w:r w:rsidRPr="0091074F">
                                  <w:rPr>
                                    <w:b/>
                                  </w:rPr>
                                  <w:t>bildung</w:t>
                                </w:r>
                              </w:p>
                              <w:p w:rsidR="00E37490" w:rsidRPr="0091074F" w:rsidRDefault="00E37490" w:rsidP="00B17B7B">
                                <w:pPr>
                                  <w:pStyle w:val="TextSpalteAufeinenBlick"/>
                                  <w:jc w:val="left"/>
                                </w:pPr>
                                <w:r>
                                  <w:t>Interaktion/Produktion/Schreiben</w:t>
                                </w:r>
                              </w:p>
                              <w:p w:rsidR="00E37490" w:rsidRPr="0091074F" w:rsidRDefault="00E37490" w:rsidP="00B17B7B">
                                <w:pPr>
                                  <w:pStyle w:val="TextSpalteAufeinenBlick"/>
                                  <w:jc w:val="left"/>
                                </w:pPr>
                              </w:p>
                              <w:p w:rsidR="00E37490" w:rsidRPr="0091074F" w:rsidRDefault="00E37490" w:rsidP="00B17B7B">
                                <w:pPr>
                                  <w:pStyle w:val="TextSpalteAufeinenBlick"/>
                                  <w:jc w:val="left"/>
                                  <w:rPr>
                                    <w:b/>
                                  </w:rPr>
                                </w:pPr>
                                <w:r w:rsidRPr="0091074F">
                                  <w:rPr>
                                    <w:b/>
                                  </w:rPr>
                                  <w:t>Zeitbedarf</w:t>
                                </w:r>
                              </w:p>
                              <w:p w:rsidR="00E37490" w:rsidRPr="0091074F" w:rsidRDefault="00E37490" w:rsidP="00B17B7B">
                                <w:pPr>
                                  <w:pStyle w:val="TextSpalteAufeinenBlick"/>
                                  <w:jc w:val="left"/>
                                </w:pPr>
                                <w:r w:rsidRPr="0091074F">
                                  <w:t xml:space="preserve">ca. </w:t>
                                </w:r>
                                <w:r>
                                  <w:t>90 Minuten</w:t>
                                </w:r>
                              </w:p>
                              <w:p w:rsidR="00E37490" w:rsidRPr="0091074F" w:rsidRDefault="00E37490" w:rsidP="00B17B7B">
                                <w:pPr>
                                  <w:pStyle w:val="TextSpalteAufeinenBlick"/>
                                  <w:jc w:val="left"/>
                                </w:pPr>
                              </w:p>
                              <w:p w:rsidR="00E37490" w:rsidRPr="0091074F" w:rsidRDefault="00E37490" w:rsidP="00B17B7B">
                                <w:pPr>
                                  <w:pStyle w:val="TextSpalteAufeinenBlick"/>
                                  <w:jc w:val="left"/>
                                  <w:rPr>
                                    <w:b/>
                                  </w:rPr>
                                </w:pPr>
                                <w:r w:rsidRPr="0091074F">
                                  <w:rPr>
                                    <w:b/>
                                  </w:rPr>
                                  <w:t>Materialien</w:t>
                                </w:r>
                              </w:p>
                              <w:p w:rsidR="00E37490" w:rsidRPr="00415431" w:rsidRDefault="00E37490" w:rsidP="00B17B7B">
                                <w:pPr>
                                  <w:pStyle w:val="TextSpalteAufeinenBlick"/>
                                  <w:jc w:val="left"/>
                                </w:pPr>
                                <w:r>
                                  <w:t>Ausschnitte aus der Verfilmung der Oper „Carmen“ (1984)</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ADC7" id="Text Box 16" o:spid="_x0000_s1027" type="#_x0000_t202" style="position:absolute;left:0;text-align:left;margin-left:360.5pt;margin-top:227.85pt;width:159pt;height:544.6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" filled="f" stroked="f" strokeweight=".5pt">
                    <v:textbox inset="0,,1.5mm">
                      <w:txbxContent>
                        <w:p w:rsidR="00E37490" w:rsidRPr="0091074F" w:rsidRDefault="00E37490" w:rsidP="00B17B7B">
                          <w:pPr>
                            <w:pStyle w:val="TextSpalteAufeinenBlick"/>
                            <w:jc w:val="left"/>
                            <w:rPr>
                              <w:b/>
                            </w:rPr>
                          </w:pPr>
                          <w:r w:rsidRPr="0091074F">
                            <w:rPr>
                              <w:b/>
                            </w:rPr>
                            <w:t>Jahrgang</w:t>
                          </w:r>
                          <w:r>
                            <w:rPr>
                              <w:b/>
                            </w:rPr>
                            <w:t>s</w:t>
                          </w:r>
                          <w:r w:rsidRPr="0091074F">
                            <w:rPr>
                              <w:b/>
                            </w:rPr>
                            <w:t>stufe, Niveaustufe</w:t>
                          </w:r>
                        </w:p>
                        <w:p w:rsidR="00E37490" w:rsidRPr="0091074F" w:rsidRDefault="00E37490" w:rsidP="00B17B7B">
                          <w:pPr>
                            <w:pStyle w:val="TextSpalteAufeinenBlick"/>
                            <w:jc w:val="left"/>
                          </w:pPr>
                          <w:r>
                            <w:t>8/9, F/G</w:t>
                          </w:r>
                        </w:p>
                        <w:p w:rsidR="00E37490" w:rsidRPr="0091074F" w:rsidRDefault="00E37490" w:rsidP="00B17B7B">
                          <w:pPr>
                            <w:pStyle w:val="TextSpalteAufeinenBlick"/>
                            <w:jc w:val="left"/>
                          </w:pPr>
                        </w:p>
                        <w:p w:rsidR="00E37490" w:rsidRPr="0091074F" w:rsidRDefault="00E37490" w:rsidP="00B17B7B">
                          <w:pPr>
                            <w:pStyle w:val="TextSpalteAufeinenBlick"/>
                            <w:jc w:val="left"/>
                            <w:rPr>
                              <w:b/>
                            </w:rPr>
                          </w:pPr>
                          <w:r w:rsidRPr="0091074F">
                            <w:rPr>
                              <w:b/>
                            </w:rPr>
                            <w:t>Fach (fachübergreifende Bezüge)</w:t>
                          </w:r>
                        </w:p>
                        <w:p w:rsidR="00E37490" w:rsidRPr="0091074F" w:rsidRDefault="00E37490" w:rsidP="00B17B7B">
                          <w:pPr>
                            <w:pStyle w:val="TextSpalteAufeinenBlick"/>
                            <w:jc w:val="left"/>
                          </w:pPr>
                          <w:r>
                            <w:t>Musik/ Deutsch</w:t>
                          </w:r>
                        </w:p>
                        <w:p w:rsidR="00E37490" w:rsidRPr="0091074F" w:rsidRDefault="00E37490" w:rsidP="00B17B7B">
                          <w:pPr>
                            <w:pStyle w:val="TextSpalteAufeinenBlick"/>
                            <w:jc w:val="left"/>
                          </w:pPr>
                        </w:p>
                        <w:p w:rsidR="00E37490" w:rsidRPr="0091074F" w:rsidRDefault="00E37490" w:rsidP="00B17B7B">
                          <w:pPr>
                            <w:pStyle w:val="TextSpalteAufeinenBlick"/>
                            <w:jc w:val="left"/>
                            <w:rPr>
                              <w:b/>
                            </w:rPr>
                          </w:pPr>
                          <w:r w:rsidRPr="0091074F">
                            <w:rPr>
                              <w:b/>
                            </w:rPr>
                            <w:t>Themen und Inhalte</w:t>
                          </w:r>
                        </w:p>
                        <w:p w:rsidR="00E37490" w:rsidRDefault="00E37490" w:rsidP="00B17B7B">
                          <w:pPr>
                            <w:jc w:val="left"/>
                            <w:rPr>
                              <w:color w:val="FFFFFF" w:themeColor="background1"/>
                            </w:rPr>
                          </w:pPr>
                          <w:r w:rsidRPr="00F865C8">
                            <w:rPr>
                              <w:color w:val="FFFFFF" w:themeColor="background1"/>
                            </w:rPr>
                            <w:t>Gattungen und Genres</w:t>
                          </w:r>
                          <w:r>
                            <w:rPr>
                              <w:color w:val="FFFFFF" w:themeColor="background1"/>
                            </w:rPr>
                            <w:t xml:space="preserve"> (Vokalmusik)</w:t>
                          </w:r>
                        </w:p>
                        <w:p w:rsidR="00E37490" w:rsidRPr="00F865C8" w:rsidRDefault="00E37490" w:rsidP="00B17B7B">
                          <w:pPr>
                            <w:jc w:val="left"/>
                            <w:rPr>
                              <w:color w:val="FFFFFF" w:themeColor="background1"/>
                            </w:rPr>
                          </w:pPr>
                          <w:r w:rsidRPr="00F865C8">
                            <w:rPr>
                              <w:color w:val="FFFFFF" w:themeColor="background1"/>
                            </w:rPr>
                            <w:t>Musiktheater (Oper)</w:t>
                          </w:r>
                        </w:p>
                        <w:p w:rsidR="00E37490" w:rsidRPr="0091074F" w:rsidRDefault="00E37490" w:rsidP="00B17B7B">
                          <w:pPr>
                            <w:jc w:val="left"/>
                            <w:rPr>
                              <w:color w:val="FFFFFF" w:themeColor="background1"/>
                            </w:rPr>
                          </w:pPr>
                          <w:r w:rsidRPr="00F865C8">
                            <w:rPr>
                              <w:color w:val="FFFFFF" w:themeColor="background1"/>
                            </w:rPr>
                            <w:t>Ausdruck und Wirkung</w:t>
                          </w:r>
                          <w:r>
                            <w:rPr>
                              <w:color w:val="FFFFFF" w:themeColor="background1"/>
                            </w:rPr>
                            <w:t xml:space="preserve"> (Wort-Ton-Verhältnis)</w:t>
                          </w:r>
                        </w:p>
                        <w:p w:rsidR="00E37490" w:rsidRPr="0091074F" w:rsidRDefault="00E37490" w:rsidP="00B17B7B">
                          <w:pPr>
                            <w:pStyle w:val="TextSpalteAufeinenBlick"/>
                            <w:jc w:val="left"/>
                            <w:rPr>
                              <w:b/>
                            </w:rPr>
                          </w:pPr>
                          <w:r w:rsidRPr="0091074F">
                            <w:rPr>
                              <w:b/>
                            </w:rPr>
                            <w:t>Kompetenzbereich(e) im Fach</w:t>
                          </w:r>
                        </w:p>
                        <w:p w:rsidR="00E37490" w:rsidRDefault="00E37490" w:rsidP="00B17B7B">
                          <w:pPr>
                            <w:pStyle w:val="TextSpalteAufeinenBlick"/>
                            <w:jc w:val="left"/>
                          </w:pPr>
                          <w:r>
                            <w:t>Musik wahrnehmen und deuten</w:t>
                          </w:r>
                        </w:p>
                        <w:p w:rsidR="00E37490" w:rsidRDefault="00E37490" w:rsidP="00B17B7B">
                          <w:pPr>
                            <w:pStyle w:val="TextSpalteAufeinenBlick"/>
                            <w:jc w:val="left"/>
                            <w:rPr>
                              <w:rFonts w:asciiTheme="minorHAnsi" w:eastAsiaTheme="minorHAnsi" w:hAnsiTheme="minorHAnsi" w:cstheme="minorBidi"/>
                              <w:color w:val="auto"/>
                            </w:rPr>
                          </w:pPr>
                        </w:p>
                        <w:p w:rsidR="00E37490" w:rsidRPr="0091074F" w:rsidRDefault="00E37490" w:rsidP="00B17B7B">
                          <w:pPr>
                            <w:pStyle w:val="TextSpalteAufeinenBlick"/>
                            <w:jc w:val="left"/>
                          </w:pPr>
                          <w:r w:rsidRPr="0091074F">
                            <w:rPr>
                              <w:b/>
                            </w:rPr>
                            <w:t xml:space="preserve">Kompetenzbereich(e) im </w:t>
                          </w:r>
                          <w:r>
                            <w:rPr>
                              <w:b/>
                            </w:rPr>
                            <w:br/>
                          </w:r>
                          <w:r w:rsidRPr="0091074F">
                            <w:rPr>
                              <w:b/>
                            </w:rPr>
                            <w:t>B</w:t>
                          </w:r>
                          <w:r>
                            <w:rPr>
                              <w:b/>
                            </w:rPr>
                            <w:t>asiscurriculum Sprach</w:t>
                          </w:r>
                          <w:r w:rsidRPr="0091074F">
                            <w:rPr>
                              <w:b/>
                            </w:rPr>
                            <w:t>bildung</w:t>
                          </w:r>
                        </w:p>
                        <w:p w:rsidR="00E37490" w:rsidRPr="0091074F" w:rsidRDefault="00E37490" w:rsidP="00B17B7B">
                          <w:pPr>
                            <w:pStyle w:val="TextSpalteAufeinenBlick"/>
                            <w:jc w:val="left"/>
                          </w:pPr>
                          <w:r>
                            <w:t>Interaktion/Produktion/Schreiben</w:t>
                          </w:r>
                        </w:p>
                        <w:p w:rsidR="00E37490" w:rsidRPr="0091074F" w:rsidRDefault="00E37490" w:rsidP="00B17B7B">
                          <w:pPr>
                            <w:pStyle w:val="TextSpalteAufeinenBlick"/>
                            <w:jc w:val="left"/>
                          </w:pPr>
                        </w:p>
                        <w:p w:rsidR="00E37490" w:rsidRPr="0091074F" w:rsidRDefault="00E37490" w:rsidP="00B17B7B">
                          <w:pPr>
                            <w:pStyle w:val="TextSpalteAufeinenBlick"/>
                            <w:jc w:val="left"/>
                            <w:rPr>
                              <w:b/>
                            </w:rPr>
                          </w:pPr>
                          <w:r w:rsidRPr="0091074F">
                            <w:rPr>
                              <w:b/>
                            </w:rPr>
                            <w:t>Zeitbedarf</w:t>
                          </w:r>
                        </w:p>
                        <w:p w:rsidR="00E37490" w:rsidRPr="0091074F" w:rsidRDefault="00E37490" w:rsidP="00B17B7B">
                          <w:pPr>
                            <w:pStyle w:val="TextSpalteAufeinenBlick"/>
                            <w:jc w:val="left"/>
                          </w:pPr>
                          <w:r w:rsidRPr="0091074F">
                            <w:t xml:space="preserve">ca. </w:t>
                          </w:r>
                          <w:r>
                            <w:t>90 Minuten</w:t>
                          </w:r>
                        </w:p>
                        <w:p w:rsidR="00E37490" w:rsidRPr="0091074F" w:rsidRDefault="00E37490" w:rsidP="00B17B7B">
                          <w:pPr>
                            <w:pStyle w:val="TextSpalteAufeinenBlick"/>
                            <w:jc w:val="left"/>
                          </w:pPr>
                        </w:p>
                        <w:p w:rsidR="00E37490" w:rsidRPr="0091074F" w:rsidRDefault="00E37490" w:rsidP="00B17B7B">
                          <w:pPr>
                            <w:pStyle w:val="TextSpalteAufeinenBlick"/>
                            <w:jc w:val="left"/>
                            <w:rPr>
                              <w:b/>
                            </w:rPr>
                          </w:pPr>
                          <w:r w:rsidRPr="0091074F">
                            <w:rPr>
                              <w:b/>
                            </w:rPr>
                            <w:t>Materialien</w:t>
                          </w:r>
                        </w:p>
                        <w:p w:rsidR="00E37490" w:rsidRPr="00415431" w:rsidRDefault="00E37490" w:rsidP="00B17B7B">
                          <w:pPr>
                            <w:pStyle w:val="TextSpalteAufeinenBlick"/>
                            <w:jc w:val="left"/>
                          </w:pPr>
                          <w:r>
                            <w:t>Ausschnitte aus der Verfilmung der Oper „Carmen“ (1984)</w:t>
                          </w:r>
                        </w:p>
                      </w:txbxContent>
                    </v:textbox>
                    <w10:wrap type="square" anchorx="margin" anchory="page"/>
                  </v:shape>
                </w:pict>
              </mc:Fallback>
            </mc:AlternateContent>
          </w:r>
          <w:r w:rsidRPr="00964C8E">
            <w:rPr>
              <w:b/>
              <w:noProof/>
              <w:sz w:val="28"/>
              <w:lang w:eastAsia="de-DE"/>
            </w:rPr>
            <mc:AlternateContent>
              <mc:Choice Requires="wps">
                <w:drawing>
                  <wp:anchor distT="0" distB="0" distL="114300" distR="114300" simplePos="0" relativeHeight="251807744" behindDoc="0" locked="0" layoutInCell="1" allowOverlap="1" wp14:anchorId="0F6C12AD" wp14:editId="40153C75">
                    <wp:simplePos x="0" y="0"/>
                    <wp:positionH relativeFrom="column">
                      <wp:posOffset>4577715</wp:posOffset>
                    </wp:positionH>
                    <wp:positionV relativeFrom="page">
                      <wp:posOffset>2820035</wp:posOffset>
                    </wp:positionV>
                    <wp:extent cx="1944000" cy="12700"/>
                    <wp:effectExtent l="0" t="0" r="0" b="0"/>
                    <wp:wrapNone/>
                    <wp:docPr id="136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rsidR="00E37490" w:rsidRPr="00A15069" w:rsidRDefault="00E37490" w:rsidP="00B17B7B">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6C12AD" id="Rectangle 258" o:spid="_x0000_s1028" style="position:absolute;left:0;text-align:left;margin-left:360.45pt;margin-top:222.05pt;width:153.05pt;height: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" fillcolor="white [3212]" stroked="f">
                    <v:textbox inset=",,1.5mm">
                      <w:txbxContent>
                        <w:p w:rsidR="00E37490" w:rsidRPr="00A15069" w:rsidRDefault="00E37490" w:rsidP="00B17B7B">
                          <w:pPr>
                            <w:jc w:val="center"/>
                          </w:pPr>
                          <w:r>
                            <w:t xml:space="preserve"> </w:t>
                          </w:r>
                        </w:p>
                      </w:txbxContent>
                    </v:textbox>
                    <w10:wrap anchory="page"/>
                  </v:rect>
                </w:pict>
              </mc:Fallback>
            </mc:AlternateContent>
          </w:r>
          <w:r w:rsidRPr="00964C8E">
            <w:rPr>
              <w:b/>
              <w:sz w:val="28"/>
            </w:rPr>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17B7B" w:rsidRPr="00403EBB" w:rsidTr="000564B2">
            <w:trPr>
              <w:cnfStyle w:val="100000000000" w:firstRow="1" w:lastRow="0" w:firstColumn="0" w:lastColumn="0" w:oddVBand="0" w:evenVBand="0" w:oddHBand="0" w:evenHBand="0" w:firstRowFirstColumn="0" w:firstRowLastColumn="0" w:lastRowFirstColumn="0" w:lastRowLastColumn="0"/>
              <w:trHeight w:val="78"/>
            </w:trPr>
            <w:tc>
              <w:tcPr>
                <w:tcW w:w="6646" w:type="dxa"/>
                <w:shd w:val="clear" w:color="auto" w:fill="4BACC6"/>
              </w:tcPr>
              <w:p w:rsidR="00B17B7B" w:rsidRPr="00A06126" w:rsidRDefault="00B17B7B" w:rsidP="000564B2">
                <w:pPr>
                  <w:pStyle w:val="berschrift5"/>
                  <w:spacing w:after="80"/>
                  <w:outlineLvl w:val="4"/>
                  <w:rPr>
                    <w:rFonts w:ascii="Calibri" w:hAnsi="Calibri" w:cs="Calibri"/>
                  </w:rPr>
                </w:pPr>
                <w:r w:rsidRPr="00A06126">
                  <w:rPr>
                    <w:rFonts w:ascii="Calibri" w:hAnsi="Calibri" w:cs="Calibri"/>
                  </w:rPr>
                  <w:t xml:space="preserve">Standards im </w:t>
                </w:r>
                <w:proofErr w:type="spellStart"/>
                <w:r w:rsidRPr="00A06126">
                  <w:rPr>
                    <w:rFonts w:ascii="Calibri" w:hAnsi="Calibri" w:cs="Calibri"/>
                  </w:rPr>
                  <w:t>Basiscurriculum</w:t>
                </w:r>
                <w:proofErr w:type="spellEnd"/>
                <w:r w:rsidRPr="00A06126">
                  <w:rPr>
                    <w:rFonts w:ascii="Calibri" w:hAnsi="Calibri" w:cs="Calibri"/>
                  </w:rPr>
                  <w:t xml:space="preserve"> </w:t>
                </w:r>
                <w:proofErr w:type="spellStart"/>
                <w:r w:rsidRPr="00A06126">
                  <w:rPr>
                    <w:rFonts w:ascii="Calibri" w:hAnsi="Calibri" w:cs="Calibri"/>
                  </w:rPr>
                  <w:t>Sprachbildung</w:t>
                </w:r>
                <w:proofErr w:type="spellEnd"/>
              </w:p>
            </w:tc>
          </w:tr>
          <w:tr w:rsidR="00B17B7B" w:rsidRPr="00B77F4A" w:rsidTr="00B17B7B">
            <w:trPr>
              <w:trHeight w:val="422"/>
            </w:trPr>
            <w:tc>
              <w:tcPr>
                <w:tcW w:w="6646" w:type="dxa"/>
              </w:tcPr>
              <w:p w:rsidR="00B17B7B" w:rsidRPr="00A06126" w:rsidRDefault="00B17B7B" w:rsidP="0079659A">
                <w:pPr>
                  <w:pStyle w:val="Listenabsatz"/>
                  <w:numPr>
                    <w:ilvl w:val="0"/>
                    <w:numId w:val="120"/>
                  </w:numPr>
                  <w:spacing w:before="60" w:after="60"/>
                  <w:ind w:right="57"/>
                  <w:jc w:val="left"/>
                </w:pPr>
                <w:proofErr w:type="spellStart"/>
                <w:r w:rsidRPr="00A06126">
                  <w:t>Textmuster</w:t>
                </w:r>
                <w:proofErr w:type="spellEnd"/>
                <w:r w:rsidRPr="00A06126">
                  <w:t xml:space="preserve"> </w:t>
                </w:r>
                <w:proofErr w:type="spellStart"/>
                <w:r w:rsidRPr="00A06126">
                  <w:t>anwenden</w:t>
                </w:r>
                <w:proofErr w:type="spellEnd"/>
                <w:r w:rsidRPr="00A06126">
                  <w:t xml:space="preserve"> [D/G]</w:t>
                </w:r>
              </w:p>
              <w:p w:rsidR="00B17B7B" w:rsidRPr="00A06126" w:rsidRDefault="00B17B7B" w:rsidP="0079659A">
                <w:pPr>
                  <w:pStyle w:val="Listenabsatz"/>
                  <w:numPr>
                    <w:ilvl w:val="0"/>
                    <w:numId w:val="120"/>
                  </w:numPr>
                  <w:spacing w:before="60" w:after="60"/>
                  <w:ind w:right="57"/>
                  <w:jc w:val="left"/>
                  <w:rPr>
                    <w:lang w:val="de-DE"/>
                  </w:rPr>
                </w:pPr>
                <w:r w:rsidRPr="00A06126">
                  <w:rPr>
                    <w:lang w:val="de-DE"/>
                  </w:rPr>
                  <w:t>sprachliche Mittel […] zur Verdeutlichung inhaltlicher Zusammenhänge anwenden [D]</w:t>
                </w:r>
              </w:p>
              <w:p w:rsidR="00B17B7B" w:rsidRPr="00A06126" w:rsidRDefault="00B17B7B" w:rsidP="0079659A">
                <w:pPr>
                  <w:pStyle w:val="Listenabsatz"/>
                  <w:numPr>
                    <w:ilvl w:val="0"/>
                    <w:numId w:val="120"/>
                  </w:numPr>
                  <w:spacing w:before="60" w:after="60"/>
                  <w:ind w:right="57"/>
                  <w:jc w:val="left"/>
                  <w:rPr>
                    <w:lang w:val="de-DE"/>
                  </w:rPr>
                </w:pPr>
                <w:r w:rsidRPr="00A06126">
                  <w:rPr>
                    <w:lang w:val="de-DE"/>
                  </w:rPr>
                  <w:t>unter Berücksichtigung sprachlicher und gestalterischer Besonderheiten […] schreiben [D]</w:t>
                </w:r>
              </w:p>
              <w:p w:rsidR="00B17B7B" w:rsidRPr="00A06126" w:rsidRDefault="00B17B7B" w:rsidP="0079659A">
                <w:pPr>
                  <w:pStyle w:val="Listenabsatz"/>
                  <w:numPr>
                    <w:ilvl w:val="0"/>
                    <w:numId w:val="120"/>
                  </w:numPr>
                  <w:spacing w:before="60" w:after="60"/>
                  <w:ind w:right="57"/>
                  <w:jc w:val="left"/>
                  <w:rPr>
                    <w:lang w:val="de-DE"/>
                  </w:rPr>
                </w:pPr>
                <w:r w:rsidRPr="00A06126">
                  <w:rPr>
                    <w:lang w:val="de-DE"/>
                  </w:rPr>
                  <w:t>ausgewählte Formen der Schreibplanung funktional einsetzen [D]</w:t>
                </w:r>
              </w:p>
              <w:p w:rsidR="00B17B7B" w:rsidRPr="00A06126" w:rsidRDefault="00B17B7B" w:rsidP="0079659A">
                <w:pPr>
                  <w:pStyle w:val="Listenabsatz"/>
                  <w:numPr>
                    <w:ilvl w:val="0"/>
                    <w:numId w:val="120"/>
                  </w:numPr>
                  <w:spacing w:before="60" w:after="60"/>
                  <w:ind w:right="57"/>
                  <w:jc w:val="left"/>
                  <w:rPr>
                    <w:lang w:val="de-DE"/>
                  </w:rPr>
                </w:pPr>
                <w:r w:rsidRPr="00A06126">
                  <w:rPr>
                    <w:lang w:val="de-DE"/>
                  </w:rPr>
                  <w:t>wesentliche Informationen […] aus […] Gesprächsbeiträgen wiedergeben [G]</w:t>
                </w:r>
              </w:p>
              <w:p w:rsidR="00B17B7B" w:rsidRPr="00A06126" w:rsidRDefault="00B17B7B" w:rsidP="0079659A">
                <w:pPr>
                  <w:pStyle w:val="Listenabsatz"/>
                  <w:numPr>
                    <w:ilvl w:val="0"/>
                    <w:numId w:val="120"/>
                  </w:numPr>
                  <w:spacing w:before="60" w:after="60"/>
                  <w:ind w:right="57"/>
                  <w:jc w:val="left"/>
                  <w:rPr>
                    <w:lang w:val="de-DE"/>
                  </w:rPr>
                </w:pPr>
                <w:r w:rsidRPr="00A06126">
                  <w:rPr>
                    <w:lang w:val="de-DE"/>
                  </w:rPr>
                  <w:t>paraverbale Botschaften in Sprechsituationen deuten [G]</w:t>
                </w:r>
              </w:p>
            </w:tc>
          </w:tr>
        </w:tbl>
        <w:p w:rsidR="00B17B7B" w:rsidRPr="00A06126" w:rsidRDefault="00B17B7B" w:rsidP="00A06126">
          <w:pPr>
            <w:spacing w:after="0"/>
            <w:rPr>
              <w:sz w:val="24"/>
              <w:szCs w:val="12"/>
            </w:rPr>
          </w:pP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17B7B" w:rsidRPr="007C0440" w:rsidTr="000564B2">
            <w:trPr>
              <w:cnfStyle w:val="100000000000" w:firstRow="1" w:lastRow="0" w:firstColumn="0" w:lastColumn="0" w:oddVBand="0" w:evenVBand="0" w:oddHBand="0" w:evenHBand="0" w:firstRowFirstColumn="0" w:firstRowLastColumn="0" w:lastRowFirstColumn="0" w:lastRowLastColumn="0"/>
              <w:trHeight w:val="79"/>
            </w:trPr>
            <w:tc>
              <w:tcPr>
                <w:tcW w:w="6675" w:type="dxa"/>
                <w:shd w:val="clear" w:color="auto" w:fill="4BACC6"/>
              </w:tcPr>
              <w:p w:rsidR="00B17B7B" w:rsidRPr="00A06126" w:rsidRDefault="00B17B7B" w:rsidP="000564B2">
                <w:pPr>
                  <w:pStyle w:val="berschrift5"/>
                  <w:spacing w:after="80"/>
                  <w:outlineLvl w:val="4"/>
                  <w:rPr>
                    <w:rFonts w:ascii="Calibri" w:hAnsi="Calibri" w:cs="Calibri"/>
                    <w:lang w:val="de-DE"/>
                  </w:rPr>
                </w:pPr>
                <w:r w:rsidRPr="00A06126">
                  <w:rPr>
                    <w:rFonts w:ascii="Calibri" w:hAnsi="Calibri" w:cs="Calibri"/>
                    <w:lang w:val="de-DE"/>
                  </w:rPr>
                  <w:t>Standards im Fach</w:t>
                </w:r>
              </w:p>
            </w:tc>
          </w:tr>
          <w:tr w:rsidR="00B17B7B" w:rsidRPr="00B77F4A" w:rsidTr="00B17B7B">
            <w:trPr>
              <w:trHeight w:val="425"/>
            </w:trPr>
            <w:tc>
              <w:tcPr>
                <w:tcW w:w="6675" w:type="dxa"/>
              </w:tcPr>
              <w:p w:rsidR="00B17B7B" w:rsidRPr="00A06126" w:rsidRDefault="00B17B7B" w:rsidP="0079659A">
                <w:pPr>
                  <w:pStyle w:val="Listenabsatz"/>
                  <w:numPr>
                    <w:ilvl w:val="0"/>
                    <w:numId w:val="121"/>
                  </w:numPr>
                  <w:spacing w:before="60" w:after="60"/>
                  <w:ind w:right="57"/>
                  <w:jc w:val="left"/>
                  <w:rPr>
                    <w:rFonts w:cs="Calibri"/>
                    <w:lang w:val="de-DE"/>
                  </w:rPr>
                </w:pPr>
                <w:r w:rsidRPr="00A06126">
                  <w:rPr>
                    <w:rFonts w:cs="Calibri"/>
                    <w:lang w:val="de-DE"/>
                  </w:rPr>
                  <w:t xml:space="preserve">Musik sprachlich deuten (Zusammenhänge zwischen Text und </w:t>
                </w:r>
                <w:r w:rsidR="00FB4315">
                  <w:rPr>
                    <w:rFonts w:cs="Calibri"/>
                    <w:lang w:val="de-DE"/>
                  </w:rPr>
                  <w:t xml:space="preserve">   </w:t>
                </w:r>
                <w:r w:rsidRPr="00A06126">
                  <w:rPr>
                    <w:rFonts w:cs="Calibri"/>
                    <w:lang w:val="de-DE"/>
                  </w:rPr>
                  <w:t>Musik erläutern)</w:t>
                </w:r>
              </w:p>
            </w:tc>
          </w:tr>
        </w:tbl>
        <w:p w:rsidR="00F515F1" w:rsidRPr="00A06126" w:rsidRDefault="00F515F1" w:rsidP="00A06126">
          <w:pPr>
            <w:spacing w:after="0"/>
            <w:rPr>
              <w:rFonts w:cs="Calibri"/>
              <w:b/>
              <w:sz w:val="28"/>
              <w:szCs w:val="28"/>
            </w:rPr>
          </w:pPr>
        </w:p>
        <w:p w:rsidR="00B17B7B" w:rsidRPr="00A06126" w:rsidRDefault="00B17B7B" w:rsidP="00F515F1">
          <w:pPr>
            <w:spacing w:after="0"/>
            <w:rPr>
              <w:rFonts w:cs="Calibri"/>
              <w:b/>
              <w:sz w:val="28"/>
              <w:szCs w:val="28"/>
            </w:rPr>
          </w:pPr>
          <w:r w:rsidRPr="005A1BF6">
            <w:rPr>
              <w:b/>
              <w:sz w:val="28"/>
            </w:rPr>
            <w:t>HINWEISE</w:t>
          </w:r>
        </w:p>
        <w:p w:rsidR="00B17B7B" w:rsidRDefault="00B17B7B" w:rsidP="00B17B7B">
          <w:pPr>
            <w:rPr>
              <w:rFonts w:eastAsia="Calibri" w:cs="Times New Roman"/>
            </w:rPr>
          </w:pPr>
          <w:r w:rsidRPr="00A06126">
            <w:rPr>
              <w:rFonts w:eastAsia="Calibri" w:cs="Calibri"/>
              <w:szCs w:val="22"/>
            </w:rPr>
            <w:t xml:space="preserve">Die Doppelstunde setzt voraus, dass den Schülerinnen und Schülern die Merkmale der Gattung Oper vermittelt wurden. Es ist auch hilfreich, wenn zuvor bereits eine Oper beispielhaft behandelt wurde. Den Lernenden sind der Grundkonflikt in der Oper (Dreiecksbeziehung Carmen – José – </w:t>
          </w:r>
          <w:proofErr w:type="spellStart"/>
          <w:r w:rsidRPr="00A06126">
            <w:rPr>
              <w:rFonts w:eastAsia="Calibri" w:cs="Calibri"/>
              <w:szCs w:val="22"/>
            </w:rPr>
            <w:t>Escamillo</w:t>
          </w:r>
          <w:proofErr w:type="spellEnd"/>
          <w:r w:rsidRPr="00A06126">
            <w:rPr>
              <w:rFonts w:eastAsia="Calibri" w:cs="Calibri"/>
              <w:szCs w:val="22"/>
            </w:rPr>
            <w:t xml:space="preserve">) und die Handlung bereits bekannt. Charakteristische Kennzeichen der Hauptfiguren Carmen, Don José, </w:t>
          </w:r>
          <w:proofErr w:type="spellStart"/>
          <w:r w:rsidRPr="00A06126">
            <w:rPr>
              <w:rFonts w:eastAsia="Calibri" w:cs="Calibri"/>
              <w:szCs w:val="22"/>
            </w:rPr>
            <w:t>Escamillo</w:t>
          </w:r>
          <w:proofErr w:type="spellEnd"/>
          <w:r w:rsidRPr="00A06126">
            <w:rPr>
              <w:rFonts w:eastAsia="Calibri" w:cs="Calibri"/>
              <w:szCs w:val="22"/>
            </w:rPr>
            <w:t xml:space="preserve"> und Micaela erschließen sich die Schülerinnen und Schüler mithilfe von Ausschnitten aus der Opernverfilmung „Carmen“ von </w:t>
          </w:r>
          <w:hyperlink r:id="rId9" w:tooltip="Francesco Rosi" w:history="1">
            <w:r w:rsidRPr="00A06126">
              <w:rPr>
                <w:rStyle w:val="Hyperlink"/>
                <w:rFonts w:ascii="Calibri" w:hAnsi="Calibri" w:cs="Calibri"/>
                <w:color w:val="auto"/>
                <w:sz w:val="22"/>
                <w:szCs w:val="22"/>
              </w:rPr>
              <w:t>Francesco Rosi</w:t>
            </w:r>
          </w:hyperlink>
          <w:r w:rsidRPr="00A06126">
            <w:rPr>
              <w:rFonts w:cs="Calibri"/>
              <w:szCs w:val="22"/>
            </w:rPr>
            <w:t xml:space="preserve"> aus dem Jahr 1984</w:t>
          </w:r>
          <w:r w:rsidRPr="00A06126">
            <w:rPr>
              <w:rFonts w:eastAsia="Calibri" w:cs="Calibri"/>
              <w:szCs w:val="22"/>
            </w:rPr>
            <w:t xml:space="preserve"> (siehe Literaturhinweise). Die Erarbeitung erfolgt in der Sozialform der Gruppenarbeit, also über Kommunikation und Kooperation. Mithilfe von Hinweisen zur jeweiligen Textform formulieren die Schülerinnen und Schüler ihre Erkenntnisse. Diese produzierten Texte werden in der folgenden Unterrichtsstunde unter</w:t>
          </w:r>
          <w:r>
            <w:rPr>
              <w:rFonts w:eastAsia="Calibri" w:cs="Times New Roman"/>
            </w:rPr>
            <w:t xml:space="preserve"> den Gruppen ausgetauscht</w:t>
          </w:r>
          <w:r w:rsidRPr="000B463A">
            <w:rPr>
              <w:rFonts w:eastAsia="Calibri" w:cs="Times New Roman"/>
            </w:rPr>
            <w:t xml:space="preserve">. Auf Grundlage der Texte kann dann </w:t>
          </w:r>
          <w:r w:rsidRPr="00834EB8">
            <w:rPr>
              <w:rFonts w:eastAsia="Calibri" w:cs="Times New Roman"/>
            </w:rPr>
            <w:t>weitergearbeitet werden</w:t>
          </w:r>
          <w:r w:rsidRPr="000B463A">
            <w:rPr>
              <w:rFonts w:eastAsia="Calibri" w:cs="Times New Roman"/>
            </w:rPr>
            <w:t>, z. B. durch Filtern von Informationen anhand gezielter Fragestellungen.</w:t>
          </w:r>
        </w:p>
        <w:p w:rsidR="00CA4B49" w:rsidRDefault="00CA4B49" w:rsidP="00B17B7B">
          <w:pPr>
            <w:rPr>
              <w:rFonts w:eastAsia="Calibri" w:cs="Times New Roman"/>
            </w:rPr>
          </w:pPr>
        </w:p>
        <w:p w:rsidR="00B17B7B" w:rsidRPr="005A1BF6" w:rsidRDefault="00B17B7B" w:rsidP="005A1BF6">
          <w:pPr>
            <w:spacing w:before="80" w:after="0"/>
            <w:ind w:right="142"/>
            <w:rPr>
              <w:b/>
              <w:sz w:val="28"/>
            </w:rPr>
          </w:pPr>
          <w:r w:rsidRPr="005A1BF6">
            <w:rPr>
              <w:b/>
              <w:sz w:val="28"/>
            </w:rPr>
            <w:lastRenderedPageBreak/>
            <w:t>BAUSTEINE FÜR DEN UNTERRICHT</w:t>
          </w:r>
        </w:p>
        <w:p w:rsidR="00B17B7B" w:rsidRPr="001B49D4" w:rsidRDefault="00B17B7B" w:rsidP="005A1BF6">
          <w:pPr>
            <w:spacing w:after="40"/>
            <w:ind w:right="142"/>
          </w:pPr>
          <w:r w:rsidRPr="001B49D4">
            <w:t>Die Arbeitsauft</w:t>
          </w:r>
          <w:r>
            <w:t>räge sollten in Gruppenarbeit</w:t>
          </w:r>
          <w:r w:rsidRPr="001B49D4">
            <w:t xml:space="preserve"> erarbeitet werden. Das ermöglicht den Schülerinnen und</w:t>
          </w:r>
          <w:r>
            <w:t xml:space="preserve"> </w:t>
          </w:r>
          <w:r w:rsidRPr="001B49D4">
            <w:t xml:space="preserve">Schülern einen kommunikativen Austausch und erleichtert die Organisation der Bereitstellung von Material. Die Gruppenbildung sollte die Lehrkraft entsprechend der sozialen Bedingungen der Lerngruppe gemeinsam mit den Lernenden </w:t>
          </w:r>
          <w:r>
            <w:t xml:space="preserve">vornehmen </w:t>
          </w:r>
          <w:r w:rsidRPr="001B49D4">
            <w:t xml:space="preserve">oder </w:t>
          </w:r>
          <w:r>
            <w:t xml:space="preserve">den Lernenden </w:t>
          </w:r>
          <w:r w:rsidRPr="001B49D4">
            <w:t>selbstbestimmt</w:t>
          </w:r>
          <w:r>
            <w:t xml:space="preserve"> überlassen.</w:t>
          </w:r>
          <w:r w:rsidRPr="001B49D4">
            <w:t xml:space="preserve"> </w:t>
          </w:r>
        </w:p>
        <w:p w:rsidR="00B17B7B" w:rsidRPr="001B49D4" w:rsidRDefault="00B17B7B" w:rsidP="00B17B7B">
          <w:pPr>
            <w:spacing w:before="80" w:after="40"/>
            <w:ind w:right="142"/>
            <w:rPr>
              <w:rFonts w:eastAsia="Calibri" w:cs="Times New Roman"/>
            </w:rPr>
          </w:pPr>
          <w:r w:rsidRPr="001B49D4">
            <w:t>Alle Filmausschnitte beziehen sich auf die Verfilmung der Oper „Carmen“ (s. Literaturhinweis) und sollten mit deutschsprachigen Untertiteln gesehen werden.</w:t>
          </w:r>
        </w:p>
        <w:tbl>
          <w:tblPr>
            <w:tblStyle w:val="TabelleFremdsprachen"/>
            <w:tblpPr w:vertAnchor="text" w:horzAnchor="margin" w:tblpY="106"/>
            <w:tblW w:w="9072" w:type="dxa"/>
            <w:tblLayout w:type="fixed"/>
            <w:tblLook w:val="04A0" w:firstRow="1" w:lastRow="0" w:firstColumn="1" w:lastColumn="0" w:noHBand="0" w:noVBand="1"/>
          </w:tblPr>
          <w:tblGrid>
            <w:gridCol w:w="9072"/>
          </w:tblGrid>
          <w:tr w:rsidR="00B17B7B" w:rsidRPr="001818F3" w:rsidTr="000564B2">
            <w:trPr>
              <w:cnfStyle w:val="100000000000" w:firstRow="1" w:lastRow="0" w:firstColumn="0" w:lastColumn="0" w:oddVBand="0" w:evenVBand="0" w:oddHBand="0" w:evenHBand="0" w:firstRowFirstColumn="0" w:firstRowLastColumn="0" w:lastRowFirstColumn="0" w:lastRowLastColumn="0"/>
              <w:trHeight w:val="262"/>
            </w:trPr>
            <w:tc>
              <w:tcPr>
                <w:tcW w:w="9028" w:type="dxa"/>
                <w:shd w:val="clear" w:color="auto" w:fill="4BACC6"/>
              </w:tcPr>
              <w:p w:rsidR="00B17B7B" w:rsidRPr="00A06126" w:rsidRDefault="00B17B7B" w:rsidP="00FB4315">
                <w:pPr>
                  <w:pStyle w:val="berschrift5"/>
                  <w:spacing w:after="80"/>
                  <w:outlineLvl w:val="4"/>
                  <w:rPr>
                    <w:rFonts w:ascii="Calibri" w:hAnsi="Calibri" w:cs="Calibri"/>
                    <w:lang w:val="de-DE"/>
                  </w:rPr>
                </w:pPr>
                <w:r w:rsidRPr="00A06126">
                  <w:rPr>
                    <w:rFonts w:ascii="Calibri" w:hAnsi="Calibri" w:cs="Calibri"/>
                    <w:lang w:val="de-DE"/>
                  </w:rPr>
                  <w:t>Zuordnung zu den Standards des Basiscurriculums Medienbildung</w:t>
                </w:r>
              </w:p>
            </w:tc>
          </w:tr>
          <w:tr w:rsidR="00B17B7B" w:rsidRPr="001818F3" w:rsidTr="005F4681">
            <w:trPr>
              <w:trHeight w:val="396"/>
            </w:trPr>
            <w:tc>
              <w:tcPr>
                <w:tcW w:w="9028" w:type="dxa"/>
              </w:tcPr>
              <w:p w:rsidR="00B17B7B" w:rsidRPr="00A06126" w:rsidRDefault="00B17B7B" w:rsidP="0079659A">
                <w:pPr>
                  <w:pStyle w:val="Listenabsatz"/>
                  <w:numPr>
                    <w:ilvl w:val="0"/>
                    <w:numId w:val="121"/>
                  </w:numPr>
                  <w:spacing w:before="60" w:after="60"/>
                  <w:ind w:right="57"/>
                  <w:jc w:val="left"/>
                  <w:rPr>
                    <w:rFonts w:cs="Calibri"/>
                    <w:lang w:val="de-DE"/>
                  </w:rPr>
                </w:pPr>
                <w:r w:rsidRPr="00A06126">
                  <w:rPr>
                    <w:rFonts w:cs="Calibri"/>
                    <w:lang w:val="de-DE"/>
                  </w:rPr>
                  <w:t>Medienangebot situations- und bedürfnisbezogen auswählen [D/G]</w:t>
                </w:r>
              </w:p>
              <w:p w:rsidR="00B17B7B" w:rsidRPr="00A06126" w:rsidRDefault="00B17B7B" w:rsidP="0079659A">
                <w:pPr>
                  <w:pStyle w:val="Listenabsatz"/>
                  <w:numPr>
                    <w:ilvl w:val="0"/>
                    <w:numId w:val="121"/>
                  </w:numPr>
                  <w:spacing w:before="60" w:after="60"/>
                  <w:ind w:right="57"/>
                  <w:jc w:val="left"/>
                  <w:rPr>
                    <w:rFonts w:cs="Calibri"/>
                    <w:lang w:val="de-DE"/>
                  </w:rPr>
                </w:pPr>
                <w:r w:rsidRPr="00A06126">
                  <w:rPr>
                    <w:rFonts w:cs="Calibri"/>
                    <w:lang w:val="de-DE"/>
                  </w:rPr>
                  <w:t>Heldinnen und Helden […] aus den Medien analysieren und mit der eigenen Lebenswirklichkeit vergleichen [G]</w:t>
                </w:r>
              </w:p>
            </w:tc>
          </w:tr>
        </w:tbl>
        <w:p w:rsidR="00B17B7B" w:rsidRDefault="00B17B7B" w:rsidP="005F4681">
          <w:pPr>
            <w:pStyle w:val="berschrift2"/>
            <w:spacing w:before="0"/>
          </w:pPr>
        </w:p>
        <w:tbl>
          <w:tblPr>
            <w:tblStyle w:val="TabelleFremdsprachen"/>
            <w:tblpPr w:vertAnchor="text" w:horzAnchor="margin" w:tblpY="184"/>
            <w:tblW w:w="9072" w:type="dxa"/>
            <w:tblLayout w:type="fixed"/>
            <w:tblLook w:val="04A0" w:firstRow="1" w:lastRow="0" w:firstColumn="1" w:lastColumn="0" w:noHBand="0" w:noVBand="1"/>
          </w:tblPr>
          <w:tblGrid>
            <w:gridCol w:w="9072"/>
          </w:tblGrid>
          <w:tr w:rsidR="005F4681" w:rsidRPr="001818F3" w:rsidTr="000564B2">
            <w:trPr>
              <w:cnfStyle w:val="100000000000" w:firstRow="1" w:lastRow="0" w:firstColumn="0" w:lastColumn="0" w:oddVBand="0" w:evenVBand="0" w:oddHBand="0" w:evenHBand="0" w:firstRowFirstColumn="0" w:firstRowLastColumn="0" w:lastRowFirstColumn="0" w:lastRowLastColumn="0"/>
              <w:trHeight w:val="262"/>
            </w:trPr>
            <w:tc>
              <w:tcPr>
                <w:tcW w:w="9028" w:type="dxa"/>
                <w:shd w:val="clear" w:color="auto" w:fill="4BACC6"/>
              </w:tcPr>
              <w:p w:rsidR="005F4681" w:rsidRPr="00A06126" w:rsidRDefault="005F4681" w:rsidP="00FB4315">
                <w:pPr>
                  <w:pStyle w:val="berschrift5"/>
                  <w:spacing w:after="80"/>
                  <w:outlineLvl w:val="4"/>
                  <w:rPr>
                    <w:rFonts w:ascii="Calibri" w:hAnsi="Calibri" w:cs="Calibri"/>
                    <w:lang w:val="de-DE"/>
                  </w:rPr>
                </w:pPr>
                <w:r w:rsidRPr="00A06126">
                  <w:rPr>
                    <w:rFonts w:ascii="Calibri" w:hAnsi="Calibri" w:cs="Calibri"/>
                    <w:lang w:val="de-DE"/>
                  </w:rPr>
                  <w:t>Zuordnung zu den übergreifenden Themen</w:t>
                </w:r>
              </w:p>
            </w:tc>
          </w:tr>
          <w:tr w:rsidR="005F4681" w:rsidRPr="001818F3" w:rsidTr="00F515F1">
            <w:trPr>
              <w:trHeight w:val="396"/>
            </w:trPr>
            <w:tc>
              <w:tcPr>
                <w:tcW w:w="9028" w:type="dxa"/>
              </w:tcPr>
              <w:p w:rsidR="005F4681" w:rsidRPr="00A06126" w:rsidRDefault="005F4681" w:rsidP="0079659A">
                <w:pPr>
                  <w:pStyle w:val="Listenabsatz"/>
                  <w:numPr>
                    <w:ilvl w:val="0"/>
                    <w:numId w:val="121"/>
                  </w:numPr>
                  <w:tabs>
                    <w:tab w:val="clear" w:pos="720"/>
                  </w:tabs>
                  <w:spacing w:before="60" w:after="60"/>
                  <w:ind w:right="57"/>
                  <w:jc w:val="left"/>
                  <w:rPr>
                    <w:rFonts w:cs="Calibri"/>
                    <w:lang w:val="de-DE"/>
                  </w:rPr>
                </w:pPr>
                <w:r w:rsidRPr="00A06126">
                  <w:rPr>
                    <w:rFonts w:cs="Calibri"/>
                    <w:lang w:val="de-DE"/>
                  </w:rPr>
                  <w:t>kulturelle Bildung</w:t>
                </w:r>
              </w:p>
              <w:p w:rsidR="005F4681" w:rsidRPr="00A06126" w:rsidRDefault="005F4681" w:rsidP="0079659A">
                <w:pPr>
                  <w:pStyle w:val="Listenabsatz"/>
                  <w:numPr>
                    <w:ilvl w:val="0"/>
                    <w:numId w:val="121"/>
                  </w:numPr>
                  <w:tabs>
                    <w:tab w:val="clear" w:pos="720"/>
                  </w:tabs>
                  <w:spacing w:before="60" w:after="60"/>
                  <w:ind w:right="57"/>
                  <w:jc w:val="left"/>
                  <w:rPr>
                    <w:rFonts w:cs="Calibri"/>
                    <w:lang w:val="de-DE"/>
                  </w:rPr>
                </w:pPr>
                <w:r w:rsidRPr="00A06126">
                  <w:rPr>
                    <w:rFonts w:cs="Calibri"/>
                    <w:lang w:val="de-DE"/>
                  </w:rPr>
                  <w:t>interkulturelle Bildung</w:t>
                </w:r>
              </w:p>
            </w:tc>
          </w:tr>
        </w:tbl>
        <w:p w:rsidR="005F4681" w:rsidRPr="00A06126" w:rsidRDefault="005F4681" w:rsidP="005F4681">
          <w:pPr>
            <w:rPr>
              <w:rFonts w:cs="Calibri"/>
            </w:rPr>
          </w:pPr>
        </w:p>
        <w:p w:rsidR="005F4681" w:rsidRPr="005E7EB1" w:rsidRDefault="005F4681" w:rsidP="005A1BF6">
          <w:pPr>
            <w:spacing w:after="0"/>
            <w:rPr>
              <w:b/>
              <w:sz w:val="28"/>
            </w:rPr>
          </w:pPr>
          <w:r w:rsidRPr="005A1BF6">
            <w:rPr>
              <w:b/>
              <w:sz w:val="28"/>
            </w:rPr>
            <w:t>LITERATUR, LINKS</w:t>
          </w:r>
          <w:r w:rsidRPr="005E7EB1">
            <w:rPr>
              <w:b/>
              <w:sz w:val="28"/>
            </w:rPr>
            <w:t xml:space="preserve"> UND EMPFEHLUNGEN</w:t>
          </w:r>
        </w:p>
        <w:p w:rsidR="00B17B7B" w:rsidRPr="00A06126" w:rsidRDefault="00C02E70" w:rsidP="0079659A">
          <w:pPr>
            <w:pStyle w:val="Listenabsatz"/>
            <w:numPr>
              <w:ilvl w:val="0"/>
              <w:numId w:val="122"/>
            </w:numPr>
            <w:spacing w:after="0"/>
            <w:rPr>
              <w:rFonts w:cs="Calibri"/>
            </w:rPr>
          </w:pPr>
          <w:r w:rsidRPr="00A06126">
            <w:rPr>
              <w:rFonts w:cs="Calibri"/>
            </w:rPr>
            <w:t>Bossen, A</w:t>
          </w:r>
          <w:r w:rsidR="000F4536">
            <w:rPr>
              <w:rFonts w:cs="Calibri"/>
            </w:rPr>
            <w:t xml:space="preserve"> (2012):</w:t>
          </w:r>
          <w:r w:rsidRPr="00A06126">
            <w:rPr>
              <w:rFonts w:cs="Calibri"/>
            </w:rPr>
            <w:t xml:space="preserve"> Singen Lesen Schreiben, </w:t>
          </w:r>
          <w:r w:rsidR="00B17B7B" w:rsidRPr="00A06126">
            <w:rPr>
              <w:rFonts w:cs="Calibri"/>
            </w:rPr>
            <w:t>Sprachförderung mit Musik, Leh</w:t>
          </w:r>
          <w:r w:rsidR="000F4536">
            <w:rPr>
              <w:rFonts w:cs="Calibri"/>
            </w:rPr>
            <w:t>rerhandbuch, Schott, Mainz.</w:t>
          </w:r>
        </w:p>
        <w:p w:rsidR="00B17B7B" w:rsidRPr="00A06126" w:rsidRDefault="000F4536" w:rsidP="0079659A">
          <w:pPr>
            <w:pStyle w:val="Listenabsatz"/>
            <w:numPr>
              <w:ilvl w:val="0"/>
              <w:numId w:val="122"/>
            </w:numPr>
            <w:spacing w:after="0"/>
            <w:rPr>
              <w:rFonts w:cs="Calibri"/>
            </w:rPr>
          </w:pPr>
          <w:r>
            <w:rPr>
              <w:rFonts w:cs="Calibri"/>
            </w:rPr>
            <w:t>Bossen, A. (2012):</w:t>
          </w:r>
          <w:r w:rsidRPr="00A06126">
            <w:rPr>
              <w:rFonts w:cs="Calibri"/>
            </w:rPr>
            <w:t xml:space="preserve"> </w:t>
          </w:r>
          <w:r w:rsidR="00C02E70" w:rsidRPr="00A06126">
            <w:rPr>
              <w:rFonts w:cs="Calibri"/>
            </w:rPr>
            <w:t>Singen Lesen Schreiben,</w:t>
          </w:r>
          <w:r w:rsidR="00B17B7B" w:rsidRPr="00A06126">
            <w:rPr>
              <w:rFonts w:cs="Calibri"/>
            </w:rPr>
            <w:t xml:space="preserve"> Sprachförderung mit Musik, </w:t>
          </w:r>
          <w:r>
            <w:rPr>
              <w:rFonts w:cs="Calibri"/>
            </w:rPr>
            <w:t>Arbeitsheft, Schott, Mainz</w:t>
          </w:r>
          <w:r w:rsidR="00B17B7B" w:rsidRPr="00A06126">
            <w:rPr>
              <w:rFonts w:cs="Calibri"/>
            </w:rPr>
            <w:t>.</w:t>
          </w:r>
        </w:p>
        <w:p w:rsidR="00B17B7B" w:rsidRPr="00A06126" w:rsidRDefault="000F4536" w:rsidP="0079659A">
          <w:pPr>
            <w:pStyle w:val="Listenabsatz"/>
            <w:numPr>
              <w:ilvl w:val="0"/>
              <w:numId w:val="122"/>
            </w:numPr>
            <w:spacing w:after="0"/>
            <w:rPr>
              <w:rFonts w:cs="Calibri"/>
            </w:rPr>
          </w:pPr>
          <w:r>
            <w:rPr>
              <w:rFonts w:cs="Calibri"/>
            </w:rPr>
            <w:t>Bossen, A. (2012):</w:t>
          </w:r>
          <w:r w:rsidRPr="00A06126">
            <w:rPr>
              <w:rFonts w:cs="Calibri"/>
            </w:rPr>
            <w:t xml:space="preserve"> </w:t>
          </w:r>
          <w:r w:rsidR="00C02E70" w:rsidRPr="00A06126">
            <w:rPr>
              <w:rFonts w:cs="Calibri"/>
            </w:rPr>
            <w:t xml:space="preserve">Sprachförderung mit Musik, </w:t>
          </w:r>
          <w:r w:rsidR="00B17B7B" w:rsidRPr="00A06126">
            <w:rPr>
              <w:rFonts w:cs="Calibri"/>
            </w:rPr>
            <w:t>Ein Themenkatalog praxiserprobter Lieder, Bewegungsspiele und anderer musikalischer Bausteine, Ve</w:t>
          </w:r>
          <w:r>
            <w:rPr>
              <w:rFonts w:cs="Calibri"/>
            </w:rPr>
            <w:t>rlag Die Blaue Eule, Essen</w:t>
          </w:r>
          <w:r w:rsidR="00B17B7B" w:rsidRPr="00A06126">
            <w:rPr>
              <w:rFonts w:cs="Calibri"/>
            </w:rPr>
            <w:t xml:space="preserve">. </w:t>
          </w:r>
        </w:p>
        <w:p w:rsidR="00B17B7B" w:rsidRPr="00A06126" w:rsidRDefault="00C02E70" w:rsidP="0079659A">
          <w:pPr>
            <w:pStyle w:val="Listenabsatz"/>
            <w:numPr>
              <w:ilvl w:val="0"/>
              <w:numId w:val="122"/>
            </w:numPr>
            <w:spacing w:after="0"/>
            <w:rPr>
              <w:rFonts w:cs="Calibri"/>
            </w:rPr>
          </w:pPr>
          <w:r w:rsidRPr="00A06126">
            <w:rPr>
              <w:rFonts w:cs="Calibri"/>
            </w:rPr>
            <w:t>Bosse</w:t>
          </w:r>
          <w:r w:rsidR="000F4536">
            <w:rPr>
              <w:rFonts w:cs="Calibri"/>
            </w:rPr>
            <w:t>n, A. (2010):</w:t>
          </w:r>
          <w:r w:rsidR="000F4536" w:rsidRPr="00A06126">
            <w:rPr>
              <w:rFonts w:cs="Calibri"/>
            </w:rPr>
            <w:t xml:space="preserve"> </w:t>
          </w:r>
          <w:r w:rsidRPr="00A06126">
            <w:rPr>
              <w:rFonts w:cs="Calibri"/>
            </w:rPr>
            <w:t xml:space="preserve">Das </w:t>
          </w:r>
          <w:proofErr w:type="spellStart"/>
          <w:r w:rsidRPr="00A06126">
            <w:rPr>
              <w:rFonts w:cs="Calibri"/>
            </w:rPr>
            <w:t>BeLesen</w:t>
          </w:r>
          <w:proofErr w:type="spellEnd"/>
          <w:r w:rsidRPr="00A06126">
            <w:rPr>
              <w:rFonts w:cs="Calibri"/>
            </w:rPr>
            <w:t>-Training,</w:t>
          </w:r>
          <w:r w:rsidR="00B17B7B" w:rsidRPr="00A06126">
            <w:rPr>
              <w:rFonts w:cs="Calibri"/>
            </w:rPr>
            <w:t xml:space="preserve"> Ein Förderkonzept zur rhythmisch-musikalischen Unterstützung des Schriftspracherwerbs in heterogenen Lerngruppen, Theorieb</w:t>
          </w:r>
          <w:r w:rsidR="000F4536">
            <w:rPr>
              <w:rFonts w:cs="Calibri"/>
            </w:rPr>
            <w:t>and, Die Blaue Eule, Essen</w:t>
          </w:r>
          <w:r w:rsidR="00B17B7B" w:rsidRPr="00A06126">
            <w:rPr>
              <w:rFonts w:cs="Calibri"/>
            </w:rPr>
            <w:t xml:space="preserve">. </w:t>
          </w:r>
        </w:p>
        <w:p w:rsidR="00FB4315" w:rsidRPr="00A06126" w:rsidRDefault="00FB4315" w:rsidP="0079659A">
          <w:pPr>
            <w:pStyle w:val="Listenabsatz"/>
            <w:numPr>
              <w:ilvl w:val="0"/>
              <w:numId w:val="122"/>
            </w:numPr>
            <w:spacing w:after="0"/>
            <w:rPr>
              <w:rFonts w:cs="Calibri"/>
            </w:rPr>
          </w:pPr>
          <w:r>
            <w:rPr>
              <w:rFonts w:cs="Calibri"/>
            </w:rPr>
            <w:t>Dorn, M./</w:t>
          </w:r>
          <w:r w:rsidRPr="00A06126">
            <w:rPr>
              <w:rFonts w:cs="Calibri"/>
            </w:rPr>
            <w:t>Georges</w:t>
          </w:r>
          <w:r>
            <w:rPr>
              <w:rFonts w:cs="Calibri"/>
            </w:rPr>
            <w:t>-</w:t>
          </w:r>
          <w:r w:rsidRPr="00A06126">
            <w:rPr>
              <w:rFonts w:cs="Calibri"/>
            </w:rPr>
            <w:t>Bizet, C</w:t>
          </w:r>
          <w:r>
            <w:rPr>
              <w:rFonts w:cs="Calibri"/>
            </w:rPr>
            <w:t>. (1996):</w:t>
          </w:r>
          <w:r w:rsidRPr="00A06126">
            <w:rPr>
              <w:rFonts w:cs="Calibri"/>
            </w:rPr>
            <w:t xml:space="preserve"> Arbeitsheft für den Musikunterricht in der Sekundarstufe I an allgemeinbildenden Schul</w:t>
          </w:r>
          <w:r>
            <w:rPr>
              <w:rFonts w:cs="Calibri"/>
            </w:rPr>
            <w:t>en, Klett Verlag Stuttgart</w:t>
          </w:r>
          <w:r w:rsidRPr="00A06126">
            <w:rPr>
              <w:rFonts w:cs="Calibri"/>
            </w:rPr>
            <w:t>.</w:t>
          </w:r>
        </w:p>
        <w:p w:rsidR="005F4681" w:rsidRPr="00A06126" w:rsidRDefault="00857C69" w:rsidP="0079659A">
          <w:pPr>
            <w:pStyle w:val="Listenabsatz"/>
            <w:numPr>
              <w:ilvl w:val="0"/>
              <w:numId w:val="122"/>
            </w:numPr>
            <w:spacing w:after="0"/>
            <w:rPr>
              <w:rFonts w:cs="Calibri"/>
            </w:rPr>
          </w:pPr>
          <w:hyperlink r:id="rId10" w:tooltip="Francesco Rosi" w:history="1">
            <w:r w:rsidR="005F4681" w:rsidRPr="00A06126">
              <w:rPr>
                <w:rStyle w:val="Hyperlink"/>
                <w:rFonts w:ascii="Calibri" w:hAnsi="Calibri" w:cs="Calibri"/>
                <w:color w:val="auto"/>
                <w:sz w:val="22"/>
                <w:szCs w:val="22"/>
              </w:rPr>
              <w:t>Rosi</w:t>
            </w:r>
          </w:hyperlink>
          <w:r w:rsidR="005F4681" w:rsidRPr="00A06126">
            <w:rPr>
              <w:rStyle w:val="Hyperlink"/>
              <w:rFonts w:ascii="Calibri" w:hAnsi="Calibri" w:cs="Calibri"/>
              <w:color w:val="auto"/>
              <w:sz w:val="22"/>
              <w:szCs w:val="22"/>
            </w:rPr>
            <w:t>,</w:t>
          </w:r>
          <w:r w:rsidR="005F4681" w:rsidRPr="00A06126">
            <w:rPr>
              <w:rFonts w:cs="Calibri"/>
            </w:rPr>
            <w:t xml:space="preserve"> </w:t>
          </w:r>
          <w:r w:rsidR="000F4536">
            <w:rPr>
              <w:rStyle w:val="Hyperlink"/>
              <w:rFonts w:ascii="Calibri" w:hAnsi="Calibri" w:cs="Calibri"/>
              <w:color w:val="auto"/>
              <w:sz w:val="22"/>
              <w:szCs w:val="22"/>
            </w:rPr>
            <w:t>F. (2014):</w:t>
          </w:r>
          <w:r w:rsidR="00C02E70" w:rsidRPr="00A06126">
            <w:rPr>
              <w:rFonts w:cs="Calibri"/>
            </w:rPr>
            <w:t xml:space="preserve"> </w:t>
          </w:r>
          <w:r w:rsidR="000F4536">
            <w:rPr>
              <w:rFonts w:cs="Calibri"/>
            </w:rPr>
            <w:t>Carmen,</w:t>
          </w:r>
          <w:r w:rsidR="005F4681" w:rsidRPr="00A06126">
            <w:rPr>
              <w:rFonts w:cs="Calibri"/>
            </w:rPr>
            <w:t xml:space="preserve"> Französisch-italienische Opernverfilmung (1984) mit </w:t>
          </w:r>
          <w:proofErr w:type="spellStart"/>
          <w:r w:rsidR="005F4681" w:rsidRPr="00A06126">
            <w:rPr>
              <w:rFonts w:cs="Calibri"/>
            </w:rPr>
            <w:t>Plácido</w:t>
          </w:r>
          <w:proofErr w:type="spellEnd"/>
          <w:r w:rsidR="005F4681" w:rsidRPr="00A06126">
            <w:rPr>
              <w:rFonts w:cs="Calibri"/>
            </w:rPr>
            <w:t xml:space="preserve"> Domingo in der Rolle des Don J</w:t>
          </w:r>
          <w:r w:rsidR="000F4536">
            <w:rPr>
              <w:rFonts w:cs="Calibri"/>
            </w:rPr>
            <w:t xml:space="preserve">osé, </w:t>
          </w:r>
          <w:proofErr w:type="spellStart"/>
          <w:r w:rsidR="000F4536">
            <w:rPr>
              <w:rFonts w:cs="Calibri"/>
            </w:rPr>
            <w:t>EuroVideo</w:t>
          </w:r>
          <w:proofErr w:type="spellEnd"/>
          <w:r w:rsidR="000F4536">
            <w:rPr>
              <w:rFonts w:cs="Calibri"/>
            </w:rPr>
            <w:t xml:space="preserve"> Medien GmbH</w:t>
          </w:r>
          <w:r w:rsidR="005F4681" w:rsidRPr="00A06126">
            <w:rPr>
              <w:rFonts w:cs="Calibri"/>
            </w:rPr>
            <w:t xml:space="preserve"> (Laufzeit 149 Min.).</w:t>
          </w:r>
        </w:p>
        <w:p w:rsidR="00B17B7B" w:rsidRPr="00A06126" w:rsidRDefault="00B17B7B" w:rsidP="0079659A">
          <w:pPr>
            <w:pStyle w:val="Listenabsatz"/>
            <w:numPr>
              <w:ilvl w:val="0"/>
              <w:numId w:val="122"/>
            </w:numPr>
            <w:rPr>
              <w:rFonts w:cs="Calibri"/>
            </w:rPr>
          </w:pPr>
          <w:r w:rsidRPr="00A06126">
            <w:rPr>
              <w:rFonts w:cs="Calibri"/>
            </w:rPr>
            <w:br w:type="page"/>
          </w:r>
        </w:p>
        <w:p w:rsidR="005F4681" w:rsidRPr="005F4681" w:rsidRDefault="00B17B7B" w:rsidP="00B17B7B">
          <w:pPr>
            <w:spacing w:before="80" w:after="40"/>
            <w:ind w:right="142"/>
            <w:rPr>
              <w:rFonts w:asciiTheme="majorHAnsi" w:eastAsia="Calibri" w:hAnsiTheme="majorHAnsi" w:cstheme="majorHAnsi"/>
              <w:szCs w:val="22"/>
            </w:rPr>
          </w:pPr>
          <w:r w:rsidRPr="005F4681">
            <w:rPr>
              <w:rFonts w:asciiTheme="majorHAnsi" w:eastAsia="Calibri" w:hAnsiTheme="majorHAnsi" w:cstheme="majorHAnsi"/>
              <w:b/>
              <w:szCs w:val="22"/>
            </w:rPr>
            <w:lastRenderedPageBreak/>
            <w:t>MATERIALIEN</w:t>
          </w:r>
          <w:r w:rsidRPr="005F4681">
            <w:rPr>
              <w:rFonts w:asciiTheme="majorHAnsi" w:eastAsia="Calibri" w:hAnsiTheme="majorHAnsi" w:cstheme="majorHAnsi"/>
              <w:szCs w:val="22"/>
            </w:rPr>
            <w:t xml:space="preserve">   </w:t>
          </w:r>
          <w:r w:rsidRPr="005F4681">
            <w:rPr>
              <w:rFonts w:asciiTheme="majorHAnsi" w:eastAsia="Calibri" w:hAnsiTheme="majorHAnsi" w:cstheme="majorHAnsi"/>
              <w:b/>
              <w:szCs w:val="22"/>
            </w:rPr>
            <w:t>Arbeitsblätter mit Arbeitsaufträgen und Hinweisen</w:t>
          </w:r>
        </w:p>
        <w:tbl>
          <w:tblPr>
            <w:tblStyle w:val="TabelleFremdsprachenohneKopfzeile1"/>
            <w:tblpPr w:leftFromText="142" w:rightFromText="142" w:vertAnchor="text" w:horzAnchor="margin" w:tblpY="11"/>
            <w:tblW w:w="9072" w:type="dxa"/>
            <w:tblLook w:val="04A0" w:firstRow="1" w:lastRow="0" w:firstColumn="1" w:lastColumn="0" w:noHBand="0" w:noVBand="1"/>
          </w:tblPr>
          <w:tblGrid>
            <w:gridCol w:w="9073"/>
          </w:tblGrid>
          <w:tr w:rsidR="00B17B7B" w:rsidRPr="005F4681" w:rsidTr="00B90EA7">
            <w:trPr>
              <w:trHeight w:val="5684"/>
            </w:trPr>
            <w:tc>
              <w:tcPr>
                <w:tcW w:w="9028" w:type="dxa"/>
              </w:tcPr>
              <w:p w:rsidR="00B17B7B" w:rsidRPr="005F4681" w:rsidRDefault="00B17B7B" w:rsidP="00B17B7B">
                <w:pPr>
                  <w:spacing w:before="80" w:after="40"/>
                  <w:ind w:right="142"/>
                  <w:rPr>
                    <w:rFonts w:asciiTheme="majorHAnsi" w:eastAsia="Calibri" w:hAnsiTheme="majorHAnsi" w:cstheme="majorHAnsi"/>
                    <w:szCs w:val="22"/>
                    <w:lang w:val="de-DE"/>
                  </w:rPr>
                </w:pPr>
                <w:r w:rsidRPr="005F4681">
                  <w:rPr>
                    <w:rFonts w:asciiTheme="majorHAnsi" w:eastAsia="Calibri" w:hAnsiTheme="majorHAnsi" w:cstheme="majorHAnsi"/>
                    <w:szCs w:val="22"/>
                    <w:u w:val="single"/>
                    <w:lang w:val="de-DE"/>
                  </w:rPr>
                  <w:t>Auftrag 1</w:t>
                </w:r>
                <w:r w:rsidRPr="005F4681">
                  <w:rPr>
                    <w:rFonts w:asciiTheme="majorHAnsi" w:eastAsia="Calibri" w:hAnsiTheme="majorHAnsi" w:cstheme="majorHAnsi"/>
                    <w:szCs w:val="22"/>
                    <w:lang w:val="de-DE"/>
                  </w:rPr>
                  <w:t xml:space="preserve"> - Filmausschnitt: 25:50-31:35</w:t>
                </w:r>
              </w:p>
              <w:p w:rsidR="00B17B7B" w:rsidRPr="005F4681" w:rsidRDefault="00B17B7B" w:rsidP="00B17B7B">
                <w:pPr>
                  <w:pStyle w:val="KeinLeerraum"/>
                  <w:rPr>
                    <w:rFonts w:asciiTheme="majorHAnsi" w:hAnsiTheme="majorHAnsi" w:cstheme="majorHAnsi"/>
                    <w:lang w:val="de-DE"/>
                  </w:rPr>
                </w:pPr>
                <w:r w:rsidRPr="005F4681">
                  <w:rPr>
                    <w:rFonts w:asciiTheme="majorHAnsi" w:hAnsiTheme="majorHAnsi" w:cstheme="majorHAnsi"/>
                    <w:lang w:val="de-DE"/>
                  </w:rPr>
                  <w:t xml:space="preserve">Charakterisiert die Figur Carmen. Schaut euch dazu den Ausschnitt aus der Opernverfilmung „Carmen“ an. Formuliert eure Erkenntnisse über die Figur zuerst in Stichpunkten auf dem Arbeitsblatt und anschließend in einer </w:t>
                </w:r>
                <w:r w:rsidRPr="005F4681">
                  <w:rPr>
                    <w:rFonts w:asciiTheme="majorHAnsi" w:hAnsiTheme="majorHAnsi" w:cstheme="majorHAnsi"/>
                    <w:b/>
                    <w:lang w:val="de-DE"/>
                  </w:rPr>
                  <w:t>Rollenbiografie</w:t>
                </w:r>
                <w:r w:rsidRPr="005F4681">
                  <w:rPr>
                    <w:rFonts w:asciiTheme="majorHAnsi" w:hAnsiTheme="majorHAnsi" w:cstheme="majorHAnsi"/>
                    <w:lang w:val="de-DE"/>
                  </w:rPr>
                  <w:t xml:space="preserve">. Beachtet die Begriffsbestimmung und die Inhalte einer Rollenbiografie auf eurem Arbeitsblatt: </w:t>
                </w:r>
              </w:p>
              <w:p w:rsidR="00B17B7B" w:rsidRPr="005F4681" w:rsidRDefault="00B17B7B" w:rsidP="00B17B7B">
                <w:pPr>
                  <w:pStyle w:val="KeinLeerraum"/>
                  <w:rPr>
                    <w:rFonts w:asciiTheme="majorHAnsi" w:hAnsiTheme="majorHAnsi" w:cstheme="majorHAnsi"/>
                    <w:lang w:val="de-DE"/>
                  </w:rPr>
                </w:pPr>
                <w:r w:rsidRPr="005F4681">
                  <w:rPr>
                    <w:rFonts w:asciiTheme="majorHAnsi" w:hAnsiTheme="majorHAnsi" w:cstheme="majorHAnsi"/>
                    <w:noProof/>
                    <w:lang w:eastAsia="de-DE"/>
                  </w:rPr>
                  <mc:AlternateContent>
                    <mc:Choice Requires="wps">
                      <w:drawing>
                        <wp:anchor distT="0" distB="0" distL="114300" distR="114300" simplePos="0" relativeHeight="251810816" behindDoc="0" locked="0" layoutInCell="1" allowOverlap="1" wp14:anchorId="09BD2488" wp14:editId="382F2895">
                          <wp:simplePos x="0" y="0"/>
                          <wp:positionH relativeFrom="column">
                            <wp:posOffset>2133781</wp:posOffset>
                          </wp:positionH>
                          <wp:positionV relativeFrom="paragraph">
                            <wp:posOffset>38825</wp:posOffset>
                          </wp:positionV>
                          <wp:extent cx="2374265" cy="1041621"/>
                          <wp:effectExtent l="0" t="0" r="19685"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41621"/>
                                  </a:xfrm>
                                  <a:prstGeom prst="rect">
                                    <a:avLst/>
                                  </a:prstGeom>
                                  <a:solidFill>
                                    <a:srgbClr val="FFFFFF"/>
                                  </a:solidFill>
                                  <a:ln w="9525">
                                    <a:solidFill>
                                      <a:srgbClr val="000000"/>
                                    </a:solidFill>
                                    <a:miter lim="800000"/>
                                    <a:headEnd/>
                                    <a:tailEnd/>
                                  </a:ln>
                                </wps:spPr>
                                <wps:txbx>
                                  <w:txbxContent>
                                    <w:p w:rsidR="00E37490" w:rsidRDefault="00E37490" w:rsidP="005F4681">
                                      <w:pPr>
                                        <w:pStyle w:val="KeinLeerraum"/>
                                        <w:shd w:val="clear" w:color="auto" w:fill="FFFFFF" w:themeFill="background1"/>
                                        <w:jc w:val="left"/>
                                        <w:rPr>
                                          <w:rFonts w:eastAsia="Times New Roman" w:cstheme="minorHAnsi"/>
                                          <w:lang w:eastAsia="de-DE"/>
                                        </w:rPr>
                                      </w:pPr>
                                      <w:r w:rsidRPr="004E7C5A">
                                        <w:rPr>
                                          <w:rFonts w:eastAsia="Times New Roman" w:cstheme="minorHAnsi"/>
                                          <w:lang w:eastAsia="de-DE"/>
                                        </w:rPr>
                                        <w:t>Die</w:t>
                                      </w:r>
                                      <w:r>
                                        <w:rPr>
                                          <w:rFonts w:eastAsia="Times New Roman" w:cstheme="minorHAnsi"/>
                                          <w:lang w:eastAsia="de-DE"/>
                                        </w:rPr>
                                        <w:t xml:space="preserve"> Rollenbiograf</w:t>
                                      </w:r>
                                      <w:r w:rsidRPr="00634E4F">
                                        <w:rPr>
                                          <w:rFonts w:eastAsia="Times New Roman" w:cstheme="minorHAnsi"/>
                                          <w:lang w:eastAsia="de-DE"/>
                                        </w:rPr>
                                        <w:t xml:space="preserve">ie wird </w:t>
                                      </w:r>
                                      <w:r w:rsidRPr="004E7C5A">
                                        <w:rPr>
                                          <w:rFonts w:eastAsia="Times New Roman" w:cstheme="minorHAnsi"/>
                                          <w:lang w:eastAsia="de-DE"/>
                                        </w:rPr>
                                        <w:t xml:space="preserve">stets </w:t>
                                      </w:r>
                                      <w:r w:rsidRPr="00806346">
                                        <w:rPr>
                                          <w:rFonts w:eastAsia="Times New Roman" w:cstheme="minorHAnsi"/>
                                          <w:b/>
                                          <w:lang w:eastAsia="de-DE"/>
                                        </w:rPr>
                                        <w:t>aus der Sicht einer Figur</w:t>
                                      </w:r>
                                      <w:r w:rsidRPr="00634E4F">
                                        <w:rPr>
                                          <w:rFonts w:eastAsia="Times New Roman" w:cstheme="minorHAnsi"/>
                                          <w:lang w:eastAsia="de-DE"/>
                                        </w:rPr>
                                        <w:t xml:space="preserve"> verfasst</w:t>
                                      </w:r>
                                      <w:r w:rsidRPr="004E7C5A">
                                        <w:rPr>
                                          <w:rFonts w:eastAsia="Times New Roman" w:cstheme="minorHAnsi"/>
                                          <w:lang w:eastAsia="de-DE"/>
                                        </w:rPr>
                                        <w:t xml:space="preserve">. </w:t>
                                      </w:r>
                                    </w:p>
                                    <w:p w:rsidR="00E37490" w:rsidRPr="004E7C5A" w:rsidRDefault="00E37490" w:rsidP="005F4681">
                                      <w:pPr>
                                        <w:pStyle w:val="KeinLeerraum"/>
                                        <w:shd w:val="clear" w:color="auto" w:fill="FFFFFF" w:themeFill="background1"/>
                                        <w:jc w:val="left"/>
                                      </w:pPr>
                                      <w:r w:rsidRPr="004E7C5A">
                                        <w:rPr>
                                          <w:rFonts w:eastAsia="Times New Roman" w:cstheme="minorHAnsi"/>
                                          <w:lang w:eastAsia="de-DE"/>
                                        </w:rPr>
                                        <w:t xml:space="preserve">Weiterhin ist die Rollenbiographie stets im </w:t>
                                      </w:r>
                                      <w:r w:rsidRPr="00634E4F">
                                        <w:rPr>
                                          <w:rFonts w:eastAsia="Times New Roman" w:cstheme="minorHAnsi"/>
                                          <w:b/>
                                          <w:bCs/>
                                          <w:lang w:eastAsia="de-DE"/>
                                        </w:rPr>
                                        <w:t>Präsens</w:t>
                                      </w:r>
                                      <w:r w:rsidRPr="00634E4F">
                                        <w:rPr>
                                          <w:rFonts w:eastAsia="Times New Roman" w:cstheme="minorHAnsi"/>
                                          <w:lang w:eastAsia="de-DE"/>
                                        </w:rPr>
                                        <w:t xml:space="preserve"> </w:t>
                                      </w:r>
                                      <w:r w:rsidRPr="004E7C5A">
                                        <w:rPr>
                                          <w:rFonts w:eastAsia="Times New Roman" w:cstheme="minorHAnsi"/>
                                          <w:lang w:eastAsia="de-DE"/>
                                        </w:rPr>
                                        <w:t xml:space="preserve">und als </w:t>
                                      </w:r>
                                      <w:r w:rsidRPr="00634E4F">
                                        <w:rPr>
                                          <w:rFonts w:eastAsia="Times New Roman" w:cstheme="minorHAnsi"/>
                                          <w:b/>
                                          <w:bCs/>
                                          <w:lang w:eastAsia="de-DE"/>
                                        </w:rPr>
                                        <w:t>ausformulierter Text</w:t>
                                      </w:r>
                                      <w:r>
                                        <w:rPr>
                                          <w:rFonts w:eastAsia="Times New Roman" w:cstheme="minorHAnsi"/>
                                          <w:lang w:eastAsia="de-DE"/>
                                        </w:rPr>
                                        <w:t xml:space="preserve"> geschrieben</w:t>
                                      </w:r>
                                      <w:r w:rsidRPr="00634E4F">
                                        <w:rPr>
                                          <w:rFonts w:eastAsia="Times New Roman" w:cstheme="minorHAnsi"/>
                                          <w:lang w:eastAsia="de-DE"/>
                                        </w:rPr>
                                        <w:t>.</w:t>
                                      </w:r>
                                    </w:p>
                                    <w:p w:rsidR="00E37490" w:rsidRDefault="00E37490" w:rsidP="00B17B7B">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BD2488" id="Textfeld 2" o:spid="_x0000_s1029" type="#_x0000_t202" style="position:absolute;left:0;text-align:left;margin-left:168pt;margin-top:3.05pt;width:186.95pt;height:82pt;z-index:251810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yLKQ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">
                          <v:textbox>
                            <w:txbxContent>
                              <w:p w:rsidR="00E37490" w:rsidRDefault="00E37490" w:rsidP="005F4681">
                                <w:pPr>
                                  <w:pStyle w:val="KeinLeerraum"/>
                                  <w:shd w:val="clear" w:color="auto" w:fill="FFFFFF" w:themeFill="background1"/>
                                  <w:jc w:val="left"/>
                                  <w:rPr>
                                    <w:rFonts w:eastAsia="Times New Roman" w:cstheme="minorHAnsi"/>
                                    <w:lang w:eastAsia="de-DE"/>
                                  </w:rPr>
                                </w:pPr>
                                <w:r w:rsidRPr="004E7C5A">
                                  <w:rPr>
                                    <w:rFonts w:eastAsia="Times New Roman" w:cstheme="minorHAnsi"/>
                                    <w:lang w:eastAsia="de-DE"/>
                                  </w:rPr>
                                  <w:t>Die</w:t>
                                </w:r>
                                <w:r>
                                  <w:rPr>
                                    <w:rFonts w:eastAsia="Times New Roman" w:cstheme="minorHAnsi"/>
                                    <w:lang w:eastAsia="de-DE"/>
                                  </w:rPr>
                                  <w:t xml:space="preserve"> Rollenbiograf</w:t>
                                </w:r>
                                <w:r w:rsidRPr="00634E4F">
                                  <w:rPr>
                                    <w:rFonts w:eastAsia="Times New Roman" w:cstheme="minorHAnsi"/>
                                    <w:lang w:eastAsia="de-DE"/>
                                  </w:rPr>
                                  <w:t xml:space="preserve">ie wird </w:t>
                                </w:r>
                                <w:r w:rsidRPr="004E7C5A">
                                  <w:rPr>
                                    <w:rFonts w:eastAsia="Times New Roman" w:cstheme="minorHAnsi"/>
                                    <w:lang w:eastAsia="de-DE"/>
                                  </w:rPr>
                                  <w:t xml:space="preserve">stets </w:t>
                                </w:r>
                                <w:r w:rsidRPr="00806346">
                                  <w:rPr>
                                    <w:rFonts w:eastAsia="Times New Roman" w:cstheme="minorHAnsi"/>
                                    <w:b/>
                                    <w:lang w:eastAsia="de-DE"/>
                                  </w:rPr>
                                  <w:t>aus der Sicht einer Figur</w:t>
                                </w:r>
                                <w:r w:rsidRPr="00634E4F">
                                  <w:rPr>
                                    <w:rFonts w:eastAsia="Times New Roman" w:cstheme="minorHAnsi"/>
                                    <w:lang w:eastAsia="de-DE"/>
                                  </w:rPr>
                                  <w:t xml:space="preserve"> verfasst</w:t>
                                </w:r>
                                <w:r w:rsidRPr="004E7C5A">
                                  <w:rPr>
                                    <w:rFonts w:eastAsia="Times New Roman" w:cstheme="minorHAnsi"/>
                                    <w:lang w:eastAsia="de-DE"/>
                                  </w:rPr>
                                  <w:t xml:space="preserve">. </w:t>
                                </w:r>
                              </w:p>
                              <w:p w:rsidR="00E37490" w:rsidRPr="004E7C5A" w:rsidRDefault="00E37490" w:rsidP="005F4681">
                                <w:pPr>
                                  <w:pStyle w:val="KeinLeerraum"/>
                                  <w:shd w:val="clear" w:color="auto" w:fill="FFFFFF" w:themeFill="background1"/>
                                  <w:jc w:val="left"/>
                                </w:pPr>
                                <w:r w:rsidRPr="004E7C5A">
                                  <w:rPr>
                                    <w:rFonts w:eastAsia="Times New Roman" w:cstheme="minorHAnsi"/>
                                    <w:lang w:eastAsia="de-DE"/>
                                  </w:rPr>
                                  <w:t xml:space="preserve">Weiterhin ist die Rollenbiographie stets im </w:t>
                                </w:r>
                                <w:r w:rsidRPr="00634E4F">
                                  <w:rPr>
                                    <w:rFonts w:eastAsia="Times New Roman" w:cstheme="minorHAnsi"/>
                                    <w:b/>
                                    <w:bCs/>
                                    <w:lang w:eastAsia="de-DE"/>
                                  </w:rPr>
                                  <w:t>Präsens</w:t>
                                </w:r>
                                <w:r w:rsidRPr="00634E4F">
                                  <w:rPr>
                                    <w:rFonts w:eastAsia="Times New Roman" w:cstheme="minorHAnsi"/>
                                    <w:lang w:eastAsia="de-DE"/>
                                  </w:rPr>
                                  <w:t xml:space="preserve"> </w:t>
                                </w:r>
                                <w:r w:rsidRPr="004E7C5A">
                                  <w:rPr>
                                    <w:rFonts w:eastAsia="Times New Roman" w:cstheme="minorHAnsi"/>
                                    <w:lang w:eastAsia="de-DE"/>
                                  </w:rPr>
                                  <w:t xml:space="preserve">und als </w:t>
                                </w:r>
                                <w:r w:rsidRPr="00634E4F">
                                  <w:rPr>
                                    <w:rFonts w:eastAsia="Times New Roman" w:cstheme="minorHAnsi"/>
                                    <w:b/>
                                    <w:bCs/>
                                    <w:lang w:eastAsia="de-DE"/>
                                  </w:rPr>
                                  <w:t>ausformulierter Text</w:t>
                                </w:r>
                                <w:r>
                                  <w:rPr>
                                    <w:rFonts w:eastAsia="Times New Roman" w:cstheme="minorHAnsi"/>
                                    <w:lang w:eastAsia="de-DE"/>
                                  </w:rPr>
                                  <w:t xml:space="preserve"> geschrieben</w:t>
                                </w:r>
                                <w:r w:rsidRPr="00634E4F">
                                  <w:rPr>
                                    <w:rFonts w:eastAsia="Times New Roman" w:cstheme="minorHAnsi"/>
                                    <w:lang w:eastAsia="de-DE"/>
                                  </w:rPr>
                                  <w:t>.</w:t>
                                </w:r>
                              </w:p>
                              <w:p w:rsidR="00E37490" w:rsidRDefault="00E37490" w:rsidP="00B17B7B">
                                <w:pPr>
                                  <w:shd w:val="clear" w:color="auto" w:fill="FFFFFF" w:themeFill="background1"/>
                                </w:pPr>
                              </w:p>
                            </w:txbxContent>
                          </v:textbox>
                        </v:shape>
                      </w:pict>
                    </mc:Fallback>
                  </mc:AlternateContent>
                </w:r>
              </w:p>
              <w:p w:rsidR="00B17B7B" w:rsidRPr="005F4681" w:rsidRDefault="00B17B7B" w:rsidP="00B17B7B">
                <w:pPr>
                  <w:pStyle w:val="KeinLeerraum"/>
                  <w:rPr>
                    <w:rFonts w:asciiTheme="majorHAnsi" w:hAnsiTheme="majorHAnsi" w:cstheme="majorHAnsi"/>
                    <w:lang w:val="de-DE"/>
                  </w:rPr>
                </w:pPr>
              </w:p>
              <w:p w:rsidR="00B17B7B" w:rsidRPr="005F4681" w:rsidRDefault="00B17B7B" w:rsidP="00B17B7B">
                <w:pPr>
                  <w:pStyle w:val="KeinLeerraum"/>
                  <w:rPr>
                    <w:rFonts w:asciiTheme="majorHAnsi" w:hAnsiTheme="majorHAnsi" w:cstheme="majorHAnsi"/>
                    <w:lang w:val="de-DE"/>
                  </w:rPr>
                </w:pPr>
              </w:p>
              <w:p w:rsidR="00B17B7B" w:rsidRPr="005F4681" w:rsidRDefault="00B17B7B" w:rsidP="00B17B7B">
                <w:pPr>
                  <w:pStyle w:val="KeinLeerraum"/>
                  <w:rPr>
                    <w:rFonts w:asciiTheme="majorHAnsi" w:hAnsiTheme="majorHAnsi" w:cstheme="majorHAnsi"/>
                    <w:lang w:val="de-DE"/>
                  </w:rPr>
                </w:pPr>
              </w:p>
              <w:p w:rsidR="00B17B7B" w:rsidRPr="005F4681" w:rsidRDefault="00B17B7B" w:rsidP="00B17B7B">
                <w:pPr>
                  <w:pStyle w:val="KeinLeerraum"/>
                  <w:rPr>
                    <w:rFonts w:asciiTheme="majorHAnsi" w:hAnsiTheme="majorHAnsi" w:cstheme="majorHAnsi"/>
                    <w:lang w:val="de-DE"/>
                  </w:rPr>
                </w:pPr>
              </w:p>
              <w:p w:rsidR="00B17B7B" w:rsidRPr="005F4681" w:rsidRDefault="00B17B7B" w:rsidP="00B17B7B">
                <w:pPr>
                  <w:pStyle w:val="KeinLeerraum"/>
                  <w:rPr>
                    <w:rFonts w:asciiTheme="majorHAnsi" w:hAnsiTheme="majorHAnsi" w:cstheme="majorHAnsi"/>
                    <w:lang w:val="de-DE"/>
                  </w:rPr>
                </w:pPr>
              </w:p>
              <w:p w:rsidR="00B17B7B" w:rsidRPr="005F4681" w:rsidRDefault="005F4681" w:rsidP="00B17B7B">
                <w:pPr>
                  <w:pStyle w:val="KeinLeerraum"/>
                  <w:rPr>
                    <w:rFonts w:asciiTheme="majorHAnsi" w:hAnsiTheme="majorHAnsi" w:cstheme="majorHAnsi"/>
                    <w:lang w:val="de-DE"/>
                  </w:rPr>
                </w:pPr>
                <w:r w:rsidRPr="005F4681">
                  <w:rPr>
                    <w:rFonts w:asciiTheme="majorHAnsi" w:hAnsiTheme="majorHAnsi" w:cstheme="majorHAnsi"/>
                    <w:noProof/>
                    <w:lang w:eastAsia="de-DE"/>
                  </w:rPr>
                  <mc:AlternateContent>
                    <mc:Choice Requires="wps">
                      <w:drawing>
                        <wp:anchor distT="0" distB="0" distL="114300" distR="114300" simplePos="0" relativeHeight="251814912" behindDoc="0" locked="0" layoutInCell="1" allowOverlap="1" wp14:anchorId="041E5735" wp14:editId="1B043FBB">
                          <wp:simplePos x="0" y="0"/>
                          <wp:positionH relativeFrom="column">
                            <wp:posOffset>-35288</wp:posOffset>
                          </wp:positionH>
                          <wp:positionV relativeFrom="paragraph">
                            <wp:posOffset>117294</wp:posOffset>
                          </wp:positionV>
                          <wp:extent cx="2068286" cy="306070"/>
                          <wp:effectExtent l="0" t="0" r="27305" b="17780"/>
                          <wp:wrapNone/>
                          <wp:docPr id="1367" name="Textfeld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286" cy="306070"/>
                                  </a:xfrm>
                                  <a:prstGeom prst="rect">
                                    <a:avLst/>
                                  </a:prstGeom>
                                  <a:solidFill>
                                    <a:srgbClr val="FFFFFF"/>
                                  </a:solidFill>
                                  <a:ln w="9525">
                                    <a:solidFill>
                                      <a:srgbClr val="000000"/>
                                    </a:solidFill>
                                    <a:miter lim="800000"/>
                                    <a:headEnd/>
                                    <a:tailEnd/>
                                  </a:ln>
                                </wps:spPr>
                                <wps:txbx>
                                  <w:txbxContent>
                                    <w:p w:rsidR="00E37490" w:rsidRDefault="00E37490" w:rsidP="00B17B7B">
                                      <w:pPr>
                                        <w:pStyle w:val="KeinLeerraum"/>
                                      </w:pPr>
                                      <w:r>
                                        <w:t>Inhalte einer Rollenbiografie</w:t>
                                      </w:r>
                                    </w:p>
                                    <w:p w:rsidR="00E37490" w:rsidRDefault="00E37490" w:rsidP="00B17B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E5735" id="Textfeld 1367" o:spid="_x0000_s1030" type="#_x0000_t202" style="position:absolute;left:0;text-align:left;margin-left:-2.8pt;margin-top:9.25pt;width:162.85pt;height:24.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">
                          <v:textbox>
                            <w:txbxContent>
                              <w:p w:rsidR="00E37490" w:rsidRDefault="00E37490" w:rsidP="00B17B7B">
                                <w:pPr>
                                  <w:pStyle w:val="KeinLeerraum"/>
                                </w:pPr>
                                <w:r>
                                  <w:t>Inhalte einer Rollenbiografie</w:t>
                                </w:r>
                              </w:p>
                              <w:p w:rsidR="00E37490" w:rsidRDefault="00E37490" w:rsidP="00B17B7B"/>
                            </w:txbxContent>
                          </v:textbox>
                        </v:shape>
                      </w:pict>
                    </mc:Fallback>
                  </mc:AlternateContent>
                </w:r>
                <w:r w:rsidR="00B17B7B" w:rsidRPr="005F4681">
                  <w:rPr>
                    <w:rFonts w:asciiTheme="majorHAnsi" w:hAnsiTheme="majorHAnsi" w:cstheme="majorHAnsi"/>
                    <w:noProof/>
                    <w:lang w:eastAsia="de-DE"/>
                  </w:rPr>
                  <mc:AlternateContent>
                    <mc:Choice Requires="wps">
                      <w:drawing>
                        <wp:anchor distT="0" distB="0" distL="114300" distR="114300" simplePos="0" relativeHeight="251815936" behindDoc="0" locked="0" layoutInCell="1" allowOverlap="1" wp14:anchorId="0434B84B" wp14:editId="758ED8C1">
                          <wp:simplePos x="0" y="0"/>
                          <wp:positionH relativeFrom="column">
                            <wp:posOffset>4485640</wp:posOffset>
                          </wp:positionH>
                          <wp:positionV relativeFrom="paragraph">
                            <wp:posOffset>120650</wp:posOffset>
                          </wp:positionV>
                          <wp:extent cx="749935" cy="306070"/>
                          <wp:effectExtent l="0" t="0" r="12065" b="17780"/>
                          <wp:wrapNone/>
                          <wp:docPr id="1366" name="Textfeld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06070"/>
                                  </a:xfrm>
                                  <a:prstGeom prst="rect">
                                    <a:avLst/>
                                  </a:prstGeom>
                                  <a:solidFill>
                                    <a:srgbClr val="FFFFFF"/>
                                  </a:solidFill>
                                  <a:ln w="9525">
                                    <a:solidFill>
                                      <a:srgbClr val="000000"/>
                                    </a:solidFill>
                                    <a:miter lim="800000"/>
                                    <a:headEnd/>
                                    <a:tailEnd/>
                                  </a:ln>
                                </wps:spPr>
                                <wps:txbx>
                                  <w:txbxContent>
                                    <w:p w:rsidR="00E37490" w:rsidRDefault="00E37490" w:rsidP="00B17B7B">
                                      <w:pPr>
                                        <w:pStyle w:val="KeinLeerraum"/>
                                      </w:pPr>
                                      <w:r>
                                        <w:t>Carmen</w:t>
                                      </w:r>
                                    </w:p>
                                    <w:p w:rsidR="00E37490" w:rsidRDefault="00E37490" w:rsidP="00B17B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4B84B" id="Textfeld 1366" o:spid="_x0000_s1031" type="#_x0000_t202" style="position:absolute;left:0;text-align:left;margin-left:353.2pt;margin-top:9.5pt;width:59.05pt;height:24.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">
                          <v:textbox>
                            <w:txbxContent>
                              <w:p w:rsidR="00E37490" w:rsidRDefault="00E37490" w:rsidP="00B17B7B">
                                <w:pPr>
                                  <w:pStyle w:val="KeinLeerraum"/>
                                </w:pPr>
                                <w:r>
                                  <w:t>Carmen</w:t>
                                </w:r>
                              </w:p>
                              <w:p w:rsidR="00E37490" w:rsidRDefault="00E37490" w:rsidP="00B17B7B"/>
                            </w:txbxContent>
                          </v:textbox>
                        </v:shape>
                      </w:pict>
                    </mc:Fallback>
                  </mc:AlternateContent>
                </w:r>
              </w:p>
              <w:p w:rsidR="00B17B7B" w:rsidRPr="005F4681" w:rsidRDefault="00B17B7B" w:rsidP="00B17B7B">
                <w:pPr>
                  <w:pStyle w:val="KeinLeerraum"/>
                  <w:rPr>
                    <w:rFonts w:asciiTheme="majorHAnsi" w:hAnsiTheme="majorHAnsi" w:cstheme="majorHAnsi"/>
                    <w:lang w:val="de-DE"/>
                  </w:rPr>
                </w:pPr>
              </w:p>
              <w:p w:rsidR="00B17B7B" w:rsidRPr="005F4681" w:rsidRDefault="00B17B7B" w:rsidP="00B17B7B">
                <w:pPr>
                  <w:pStyle w:val="KeinLeerraum"/>
                  <w:rPr>
                    <w:rFonts w:asciiTheme="majorHAnsi" w:hAnsiTheme="majorHAnsi" w:cstheme="majorHAnsi"/>
                    <w:b/>
                    <w:bCs/>
                    <w:iCs/>
                    <w:lang w:val="de-DE" w:eastAsia="de-DE"/>
                  </w:rPr>
                </w:pP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b/>
                    <w:bCs/>
                    <w:iCs/>
                    <w:noProof/>
                    <w:lang w:eastAsia="de-DE"/>
                  </w:rPr>
                  <mc:AlternateContent>
                    <mc:Choice Requires="wps">
                      <w:drawing>
                        <wp:anchor distT="0" distB="0" distL="114300" distR="114300" simplePos="0" relativeHeight="251816960" behindDoc="0" locked="0" layoutInCell="1" allowOverlap="1" wp14:anchorId="0D0DBA9C" wp14:editId="62BCA5B2">
                          <wp:simplePos x="0" y="0"/>
                          <wp:positionH relativeFrom="column">
                            <wp:posOffset>2609215</wp:posOffset>
                          </wp:positionH>
                          <wp:positionV relativeFrom="paragraph">
                            <wp:posOffset>89535</wp:posOffset>
                          </wp:positionV>
                          <wp:extent cx="951230" cy="0"/>
                          <wp:effectExtent l="0" t="76200" r="20320" b="114300"/>
                          <wp:wrapNone/>
                          <wp:docPr id="1368" name="Gerade Verbindung mit Pfeil 1368"/>
                          <wp:cNvGraphicFramePr/>
                          <a:graphic xmlns:a="http://schemas.openxmlformats.org/drawingml/2006/main">
                            <a:graphicData uri="http://schemas.microsoft.com/office/word/2010/wordprocessingShape">
                              <wps:wsp>
                                <wps:cNvCnPr/>
                                <wps:spPr>
                                  <a:xfrm>
                                    <a:off x="0" y="0"/>
                                    <a:ext cx="951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627DE6C" id="Gerade Verbindung mit Pfeil 1368" o:spid="_x0000_s1026" type="#_x0000_t32" style="position:absolute;margin-left:205.45pt;margin-top:7.05pt;width:74.9pt;height:0;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" strokecolor="black [3040]">
                          <v:stroke endarrow="open"/>
                        </v:shape>
                      </w:pict>
                    </mc:Fallback>
                  </mc:AlternateContent>
                </w:r>
                <w:r w:rsidRPr="005F4681">
                  <w:rPr>
                    <w:rFonts w:asciiTheme="majorHAnsi" w:hAnsiTheme="majorHAnsi" w:cstheme="majorHAnsi"/>
                    <w:b/>
                    <w:bCs/>
                    <w:iCs/>
                    <w:lang w:val="de-DE" w:eastAsia="de-DE"/>
                  </w:rPr>
                  <w:t>Äußere Erscheinung der Figur</w:t>
                </w:r>
              </w:p>
              <w:p w:rsidR="00B17B7B" w:rsidRPr="005F4681" w:rsidRDefault="00B17B7B" w:rsidP="00B17B7B">
                <w:pPr>
                  <w:pStyle w:val="KeinLeerraum"/>
                  <w:tabs>
                    <w:tab w:val="left" w:pos="7092"/>
                  </w:tabs>
                  <w:rPr>
                    <w:rFonts w:asciiTheme="majorHAnsi" w:hAnsiTheme="majorHAnsi" w:cstheme="majorHAnsi"/>
                    <w:lang w:val="de-DE" w:eastAsia="de-DE"/>
                  </w:rPr>
                </w:pPr>
                <w:r w:rsidRPr="005F4681">
                  <w:rPr>
                    <w:rFonts w:asciiTheme="majorHAnsi" w:hAnsiTheme="majorHAnsi" w:cstheme="majorHAnsi"/>
                    <w:lang w:val="de-DE" w:eastAsia="de-DE"/>
                  </w:rPr>
                  <w:t xml:space="preserve">Erscheinungsbild </w:t>
                </w:r>
                <w:r w:rsidRPr="005F4681">
                  <w:rPr>
                    <w:rFonts w:asciiTheme="majorHAnsi" w:hAnsiTheme="majorHAnsi" w:cstheme="majorHAnsi"/>
                    <w:lang w:val="de-DE" w:eastAsia="de-DE"/>
                  </w:rPr>
                  <w:tab/>
                  <w:t>z. B. auffällig</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Kleidung/Kostüm</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Besondere Merkmale</w:t>
                </w:r>
              </w:p>
              <w:p w:rsidR="00B17B7B" w:rsidRPr="005F4681" w:rsidRDefault="00B17B7B" w:rsidP="00B17B7B">
                <w:pPr>
                  <w:rPr>
                    <w:rFonts w:asciiTheme="majorHAnsi" w:eastAsia="Times New Roman" w:hAnsiTheme="majorHAnsi" w:cstheme="majorHAnsi"/>
                    <w:b/>
                    <w:bCs/>
                    <w:iCs/>
                    <w:szCs w:val="22"/>
                    <w:lang w:val="de-DE" w:eastAsia="de-DE"/>
                  </w:rPr>
                </w:pPr>
              </w:p>
              <w:p w:rsidR="00B17B7B" w:rsidRPr="005F4681" w:rsidRDefault="00B17B7B" w:rsidP="00B17B7B">
                <w:pPr>
                  <w:rPr>
                    <w:rFonts w:asciiTheme="majorHAnsi" w:eastAsia="Times New Roman" w:hAnsiTheme="majorHAnsi" w:cstheme="majorHAnsi"/>
                    <w:szCs w:val="22"/>
                    <w:lang w:val="de-DE" w:eastAsia="de-DE"/>
                  </w:rPr>
                </w:pPr>
                <w:r w:rsidRPr="005F4681">
                  <w:rPr>
                    <w:rFonts w:asciiTheme="majorHAnsi" w:hAnsiTheme="majorHAnsi" w:cstheme="majorHAnsi"/>
                    <w:b/>
                    <w:bCs/>
                    <w:iCs/>
                    <w:noProof/>
                    <w:szCs w:val="22"/>
                    <w:lang w:eastAsia="de-DE"/>
                  </w:rPr>
                  <mc:AlternateContent>
                    <mc:Choice Requires="wps">
                      <w:drawing>
                        <wp:anchor distT="0" distB="0" distL="114300" distR="114300" simplePos="0" relativeHeight="251817984" behindDoc="0" locked="0" layoutInCell="1" allowOverlap="1" wp14:anchorId="7A2D9240" wp14:editId="4150935E">
                          <wp:simplePos x="0" y="0"/>
                          <wp:positionH relativeFrom="column">
                            <wp:posOffset>2607945</wp:posOffset>
                          </wp:positionH>
                          <wp:positionV relativeFrom="paragraph">
                            <wp:posOffset>109220</wp:posOffset>
                          </wp:positionV>
                          <wp:extent cx="951230" cy="0"/>
                          <wp:effectExtent l="0" t="76200" r="20320" b="114300"/>
                          <wp:wrapNone/>
                          <wp:docPr id="1369" name="Gerade Verbindung mit Pfeil 1369"/>
                          <wp:cNvGraphicFramePr/>
                          <a:graphic xmlns:a="http://schemas.openxmlformats.org/drawingml/2006/main">
                            <a:graphicData uri="http://schemas.microsoft.com/office/word/2010/wordprocessingShape">
                              <wps:wsp>
                                <wps:cNvCnPr/>
                                <wps:spPr>
                                  <a:xfrm>
                                    <a:off x="0" y="0"/>
                                    <a:ext cx="951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555BA1A" id="Gerade Verbindung mit Pfeil 1369" o:spid="_x0000_s1026" type="#_x0000_t32" style="position:absolute;margin-left:205.35pt;margin-top:8.6pt;width:74.9pt;height:0;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" strokecolor="black [3040]">
                          <v:stroke endarrow="open"/>
                        </v:shape>
                      </w:pict>
                    </mc:Fallback>
                  </mc:AlternateContent>
                </w:r>
                <w:r w:rsidRPr="005F4681">
                  <w:rPr>
                    <w:rFonts w:asciiTheme="majorHAnsi" w:eastAsia="Times New Roman" w:hAnsiTheme="majorHAnsi" w:cstheme="majorHAnsi"/>
                    <w:b/>
                    <w:bCs/>
                    <w:iCs/>
                    <w:szCs w:val="22"/>
                    <w:lang w:val="de-DE" w:eastAsia="de-DE"/>
                  </w:rPr>
                  <w:t>Allgemeine Fakten und Merkmale</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Name und Vorname der Rolle</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Geschlecht</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Alter</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Geburtsort, derzeitiger Wohnort</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Nationalität</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Beruf</w:t>
                </w:r>
              </w:p>
              <w:p w:rsidR="00B17B7B" w:rsidRPr="005F4681" w:rsidRDefault="00B17B7B" w:rsidP="00B17B7B">
                <w:pPr>
                  <w:pStyle w:val="KeinLeerraum"/>
                  <w:rPr>
                    <w:rFonts w:asciiTheme="majorHAnsi" w:hAnsiTheme="majorHAnsi" w:cstheme="majorHAnsi"/>
                    <w:b/>
                    <w:bCs/>
                    <w:iCs/>
                    <w:lang w:val="de-DE" w:eastAsia="de-DE"/>
                  </w:rPr>
                </w:pP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b/>
                    <w:bCs/>
                    <w:iCs/>
                    <w:noProof/>
                    <w:lang w:eastAsia="de-DE"/>
                  </w:rPr>
                  <mc:AlternateContent>
                    <mc:Choice Requires="wps">
                      <w:drawing>
                        <wp:anchor distT="0" distB="0" distL="114300" distR="114300" simplePos="0" relativeHeight="251819008" behindDoc="0" locked="0" layoutInCell="1" allowOverlap="1" wp14:anchorId="4B324933" wp14:editId="632F1160">
                          <wp:simplePos x="0" y="0"/>
                          <wp:positionH relativeFrom="column">
                            <wp:posOffset>2605405</wp:posOffset>
                          </wp:positionH>
                          <wp:positionV relativeFrom="paragraph">
                            <wp:posOffset>92710</wp:posOffset>
                          </wp:positionV>
                          <wp:extent cx="951230" cy="0"/>
                          <wp:effectExtent l="0" t="76200" r="20320" b="114300"/>
                          <wp:wrapNone/>
                          <wp:docPr id="1370" name="Gerade Verbindung mit Pfeil 1370"/>
                          <wp:cNvGraphicFramePr/>
                          <a:graphic xmlns:a="http://schemas.openxmlformats.org/drawingml/2006/main">
                            <a:graphicData uri="http://schemas.microsoft.com/office/word/2010/wordprocessingShape">
                              <wps:wsp>
                                <wps:cNvCnPr/>
                                <wps:spPr>
                                  <a:xfrm>
                                    <a:off x="0" y="0"/>
                                    <a:ext cx="951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F6DE649" id="Gerade Verbindung mit Pfeil 1370" o:spid="_x0000_s1026" type="#_x0000_t32" style="position:absolute;margin-left:205.15pt;margin-top:7.3pt;width:74.9pt;height:0;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" strokecolor="black [3040]">
                          <v:stroke endarrow="open"/>
                        </v:shape>
                      </w:pict>
                    </mc:Fallback>
                  </mc:AlternateContent>
                </w:r>
                <w:r w:rsidRPr="005F4681">
                  <w:rPr>
                    <w:rFonts w:asciiTheme="majorHAnsi" w:hAnsiTheme="majorHAnsi" w:cstheme="majorHAnsi"/>
                    <w:b/>
                    <w:bCs/>
                    <w:iCs/>
                    <w:lang w:val="de-DE" w:eastAsia="de-DE"/>
                  </w:rPr>
                  <w:t>Soziale Beziehungen der Rolle</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 xml:space="preserve">Verhältnis zu anderen Figuren (Don José, </w:t>
                </w:r>
                <w:proofErr w:type="spellStart"/>
                <w:r w:rsidRPr="005F4681">
                  <w:rPr>
                    <w:rFonts w:asciiTheme="majorHAnsi" w:hAnsiTheme="majorHAnsi" w:cstheme="majorHAnsi"/>
                    <w:lang w:val="de-DE" w:eastAsia="de-DE"/>
                  </w:rPr>
                  <w:t>Escamillo</w:t>
                </w:r>
                <w:proofErr w:type="spellEnd"/>
                <w:r w:rsidRPr="005F4681">
                  <w:rPr>
                    <w:rFonts w:asciiTheme="majorHAnsi" w:hAnsiTheme="majorHAnsi" w:cstheme="majorHAnsi"/>
                    <w:lang w:val="de-DE" w:eastAsia="de-DE"/>
                  </w:rPr>
                  <w:t>, Micaela)</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Feinde, Freunde, Neider</w:t>
                </w:r>
              </w:p>
              <w:p w:rsidR="00B17B7B" w:rsidRPr="005F4681" w:rsidRDefault="00B17B7B" w:rsidP="00B17B7B">
                <w:pPr>
                  <w:pStyle w:val="KeinLeerraum"/>
                  <w:rPr>
                    <w:rFonts w:asciiTheme="majorHAnsi" w:hAnsiTheme="majorHAnsi" w:cstheme="majorHAnsi"/>
                    <w:b/>
                    <w:bCs/>
                    <w:iCs/>
                    <w:lang w:val="de-DE" w:eastAsia="de-DE"/>
                  </w:rPr>
                </w:pP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b/>
                    <w:bCs/>
                    <w:iCs/>
                    <w:noProof/>
                    <w:lang w:eastAsia="de-DE"/>
                  </w:rPr>
                  <mc:AlternateContent>
                    <mc:Choice Requires="wps">
                      <w:drawing>
                        <wp:anchor distT="0" distB="0" distL="114300" distR="114300" simplePos="0" relativeHeight="251820032" behindDoc="0" locked="0" layoutInCell="1" allowOverlap="1" wp14:anchorId="1FBA86A3" wp14:editId="51CBF13B">
                          <wp:simplePos x="0" y="0"/>
                          <wp:positionH relativeFrom="column">
                            <wp:posOffset>2611755</wp:posOffset>
                          </wp:positionH>
                          <wp:positionV relativeFrom="paragraph">
                            <wp:posOffset>128905</wp:posOffset>
                          </wp:positionV>
                          <wp:extent cx="951230" cy="0"/>
                          <wp:effectExtent l="0" t="76200" r="20320" b="114300"/>
                          <wp:wrapNone/>
                          <wp:docPr id="1371" name="Gerade Verbindung mit Pfeil 1371"/>
                          <wp:cNvGraphicFramePr/>
                          <a:graphic xmlns:a="http://schemas.openxmlformats.org/drawingml/2006/main">
                            <a:graphicData uri="http://schemas.microsoft.com/office/word/2010/wordprocessingShape">
                              <wps:wsp>
                                <wps:cNvCnPr/>
                                <wps:spPr>
                                  <a:xfrm>
                                    <a:off x="0" y="0"/>
                                    <a:ext cx="951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38D0537" id="Gerade Verbindung mit Pfeil 1371" o:spid="_x0000_s1026" type="#_x0000_t32" style="position:absolute;margin-left:205.65pt;margin-top:10.15pt;width:74.9pt;height:0;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" strokecolor="black [3040]">
                          <v:stroke endarrow="open"/>
                        </v:shape>
                      </w:pict>
                    </mc:Fallback>
                  </mc:AlternateContent>
                </w:r>
                <w:r w:rsidRPr="005F4681">
                  <w:rPr>
                    <w:rFonts w:asciiTheme="majorHAnsi" w:hAnsiTheme="majorHAnsi" w:cstheme="majorHAnsi"/>
                    <w:b/>
                    <w:bCs/>
                    <w:iCs/>
                    <w:lang w:val="de-DE" w:eastAsia="de-DE"/>
                  </w:rPr>
                  <w:t>Innere Werte der Rolle</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Moralische Werte</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Bildungsstand</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Lebenseinstellung</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Vorlieben/Abneigungen</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Ängste, Sorgen, Befürchtungen</w:t>
                </w:r>
              </w:p>
              <w:p w:rsidR="00B17B7B" w:rsidRPr="005F4681" w:rsidRDefault="00B17B7B" w:rsidP="00B17B7B">
                <w:pPr>
                  <w:pStyle w:val="KeinLeerraum"/>
                  <w:rPr>
                    <w:rFonts w:asciiTheme="majorHAnsi" w:hAnsiTheme="majorHAnsi" w:cstheme="majorHAnsi"/>
                    <w:b/>
                    <w:bCs/>
                    <w:iCs/>
                    <w:lang w:val="de-DE" w:eastAsia="de-DE"/>
                  </w:rPr>
                </w:pP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b/>
                    <w:bCs/>
                    <w:iCs/>
                    <w:noProof/>
                    <w:lang w:eastAsia="de-DE"/>
                  </w:rPr>
                  <mc:AlternateContent>
                    <mc:Choice Requires="wps">
                      <w:drawing>
                        <wp:anchor distT="0" distB="0" distL="114300" distR="114300" simplePos="0" relativeHeight="251821056" behindDoc="0" locked="0" layoutInCell="1" allowOverlap="1" wp14:anchorId="17F2525B" wp14:editId="464E3271">
                          <wp:simplePos x="0" y="0"/>
                          <wp:positionH relativeFrom="column">
                            <wp:posOffset>2611755</wp:posOffset>
                          </wp:positionH>
                          <wp:positionV relativeFrom="paragraph">
                            <wp:posOffset>96520</wp:posOffset>
                          </wp:positionV>
                          <wp:extent cx="951230" cy="0"/>
                          <wp:effectExtent l="0" t="76200" r="20320" b="114300"/>
                          <wp:wrapNone/>
                          <wp:docPr id="1372" name="Gerade Verbindung mit Pfeil 1372"/>
                          <wp:cNvGraphicFramePr/>
                          <a:graphic xmlns:a="http://schemas.openxmlformats.org/drawingml/2006/main">
                            <a:graphicData uri="http://schemas.microsoft.com/office/word/2010/wordprocessingShape">
                              <wps:wsp>
                                <wps:cNvCnPr/>
                                <wps:spPr>
                                  <a:xfrm>
                                    <a:off x="0" y="0"/>
                                    <a:ext cx="951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7DEDAFE" id="Gerade Verbindung mit Pfeil 1372" o:spid="_x0000_s1026" type="#_x0000_t32" style="position:absolute;margin-left:205.65pt;margin-top:7.6pt;width:74.9pt;height:0;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" strokecolor="black [3040]">
                          <v:stroke endarrow="open"/>
                        </v:shape>
                      </w:pict>
                    </mc:Fallback>
                  </mc:AlternateContent>
                </w:r>
                <w:r w:rsidRPr="005F4681">
                  <w:rPr>
                    <w:rFonts w:asciiTheme="majorHAnsi" w:hAnsiTheme="majorHAnsi" w:cstheme="majorHAnsi"/>
                    <w:b/>
                    <w:bCs/>
                    <w:iCs/>
                    <w:lang w:val="de-DE" w:eastAsia="de-DE"/>
                  </w:rPr>
                  <w:t>Auffälligkeiten und Eigenarten</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Art zu singen (Stimmlage, Stimmgebung)</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Mimik/Gestik</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lang w:val="de-DE" w:eastAsia="de-DE"/>
                  </w:rPr>
                  <w:t xml:space="preserve">Eigenschaften </w:t>
                </w:r>
              </w:p>
              <w:p w:rsidR="00B17B7B" w:rsidRPr="005F4681" w:rsidRDefault="00B17B7B" w:rsidP="00B17B7B">
                <w:pPr>
                  <w:pStyle w:val="KeinLeerraum"/>
                  <w:rPr>
                    <w:rFonts w:asciiTheme="majorHAnsi" w:hAnsiTheme="majorHAnsi" w:cstheme="majorHAnsi"/>
                    <w:b/>
                    <w:bCs/>
                    <w:iCs/>
                    <w:lang w:val="de-DE" w:eastAsia="de-DE"/>
                  </w:rPr>
                </w:pP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b/>
                    <w:bCs/>
                    <w:iCs/>
                    <w:noProof/>
                    <w:lang w:eastAsia="de-DE"/>
                  </w:rPr>
                  <mc:AlternateContent>
                    <mc:Choice Requires="wps">
                      <w:drawing>
                        <wp:anchor distT="0" distB="0" distL="114300" distR="114300" simplePos="0" relativeHeight="251822080" behindDoc="0" locked="0" layoutInCell="1" allowOverlap="1" wp14:anchorId="40F1FA88" wp14:editId="1E251950">
                          <wp:simplePos x="0" y="0"/>
                          <wp:positionH relativeFrom="column">
                            <wp:posOffset>2606675</wp:posOffset>
                          </wp:positionH>
                          <wp:positionV relativeFrom="paragraph">
                            <wp:posOffset>99060</wp:posOffset>
                          </wp:positionV>
                          <wp:extent cx="951230" cy="0"/>
                          <wp:effectExtent l="0" t="76200" r="20320" b="114300"/>
                          <wp:wrapNone/>
                          <wp:docPr id="1373" name="Gerade Verbindung mit Pfeil 1373"/>
                          <wp:cNvGraphicFramePr/>
                          <a:graphic xmlns:a="http://schemas.openxmlformats.org/drawingml/2006/main">
                            <a:graphicData uri="http://schemas.microsoft.com/office/word/2010/wordprocessingShape">
                              <wps:wsp>
                                <wps:cNvCnPr/>
                                <wps:spPr>
                                  <a:xfrm>
                                    <a:off x="0" y="0"/>
                                    <a:ext cx="951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787E462" id="Gerade Verbindung mit Pfeil 1373" o:spid="_x0000_s1026" type="#_x0000_t32" style="position:absolute;margin-left:205.25pt;margin-top:7.8pt;width:74.9pt;height:0;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" strokecolor="black [3040]">
                          <v:stroke endarrow="open"/>
                        </v:shape>
                      </w:pict>
                    </mc:Fallback>
                  </mc:AlternateContent>
                </w:r>
                <w:r w:rsidRPr="005F4681">
                  <w:rPr>
                    <w:rFonts w:asciiTheme="majorHAnsi" w:hAnsiTheme="majorHAnsi" w:cstheme="majorHAnsi"/>
                    <w:b/>
                    <w:bCs/>
                    <w:iCs/>
                    <w:lang w:val="de-DE" w:eastAsia="de-DE"/>
                  </w:rPr>
                  <w:t>Geschichte der Figur</w:t>
                </w:r>
              </w:p>
              <w:p w:rsidR="00B17B7B" w:rsidRPr="005F4681" w:rsidRDefault="00B17B7B" w:rsidP="00B17B7B">
                <w:pPr>
                  <w:pStyle w:val="KeinLeerraum"/>
                  <w:rPr>
                    <w:rFonts w:asciiTheme="majorHAnsi" w:hAnsiTheme="majorHAnsi" w:cstheme="majorHAnsi"/>
                    <w:lang w:val="de-DE" w:eastAsia="de-DE"/>
                  </w:rPr>
                </w:pPr>
                <w:r w:rsidRPr="005F4681">
                  <w:rPr>
                    <w:rFonts w:asciiTheme="majorHAnsi" w:hAnsiTheme="majorHAnsi" w:cstheme="majorHAnsi"/>
                    <w:bCs/>
                    <w:lang w:val="de-DE" w:eastAsia="de-DE"/>
                  </w:rPr>
                  <w:t>Vergangenheit</w:t>
                </w:r>
                <w:r w:rsidRPr="005F4681">
                  <w:rPr>
                    <w:rFonts w:asciiTheme="majorHAnsi" w:hAnsiTheme="majorHAnsi" w:cstheme="majorHAnsi"/>
                    <w:lang w:val="de-DE" w:eastAsia="de-DE"/>
                  </w:rPr>
                  <w:t xml:space="preserve">, </w:t>
                </w:r>
                <w:r w:rsidRPr="005F4681">
                  <w:rPr>
                    <w:rFonts w:asciiTheme="majorHAnsi" w:hAnsiTheme="majorHAnsi" w:cstheme="majorHAnsi"/>
                    <w:bCs/>
                    <w:lang w:val="de-DE" w:eastAsia="de-DE"/>
                  </w:rPr>
                  <w:t>Gegenwart</w:t>
                </w:r>
                <w:r w:rsidRPr="005F4681">
                  <w:rPr>
                    <w:rFonts w:asciiTheme="majorHAnsi" w:hAnsiTheme="majorHAnsi" w:cstheme="majorHAnsi"/>
                    <w:lang w:val="de-DE" w:eastAsia="de-DE"/>
                  </w:rPr>
                  <w:t xml:space="preserve">, </w:t>
                </w:r>
                <w:r w:rsidRPr="005F4681">
                  <w:rPr>
                    <w:rFonts w:asciiTheme="majorHAnsi" w:hAnsiTheme="majorHAnsi" w:cstheme="majorHAnsi"/>
                    <w:bCs/>
                    <w:lang w:val="de-DE" w:eastAsia="de-DE"/>
                  </w:rPr>
                  <w:t>Zukunft</w:t>
                </w:r>
              </w:p>
              <w:p w:rsidR="00B17B7B" w:rsidRPr="005F4681" w:rsidRDefault="00B17B7B" w:rsidP="00B17B7B">
                <w:pPr>
                  <w:rPr>
                    <w:rFonts w:asciiTheme="majorHAnsi" w:eastAsia="Times New Roman" w:hAnsiTheme="majorHAnsi" w:cstheme="majorHAnsi"/>
                    <w:szCs w:val="22"/>
                    <w:lang w:val="de-DE" w:eastAsia="de-DE"/>
                  </w:rPr>
                </w:pPr>
              </w:p>
              <w:p w:rsidR="005F4681" w:rsidRDefault="005F4681" w:rsidP="00B17B7B">
                <w:pPr>
                  <w:rPr>
                    <w:rFonts w:asciiTheme="majorHAnsi" w:hAnsiTheme="majorHAnsi" w:cstheme="majorHAnsi"/>
                    <w:szCs w:val="22"/>
                    <w:u w:val="single"/>
                    <w:lang w:val="de-DE"/>
                  </w:rPr>
                </w:pPr>
              </w:p>
              <w:p w:rsidR="007325E6" w:rsidRDefault="007325E6" w:rsidP="00B17B7B">
                <w:pPr>
                  <w:rPr>
                    <w:rFonts w:asciiTheme="majorHAnsi" w:hAnsiTheme="majorHAnsi" w:cstheme="majorHAnsi"/>
                    <w:szCs w:val="22"/>
                    <w:u w:val="single"/>
                    <w:lang w:val="de-DE"/>
                  </w:rPr>
                </w:pPr>
              </w:p>
              <w:p w:rsidR="007325E6" w:rsidRDefault="007325E6" w:rsidP="00B17B7B">
                <w:pPr>
                  <w:rPr>
                    <w:rFonts w:asciiTheme="majorHAnsi" w:hAnsiTheme="majorHAnsi" w:cstheme="majorHAnsi"/>
                    <w:szCs w:val="22"/>
                    <w:u w:val="single"/>
                    <w:lang w:val="de-DE"/>
                  </w:rPr>
                </w:pPr>
              </w:p>
              <w:p w:rsidR="005F4681" w:rsidRDefault="005F4681" w:rsidP="00B17B7B">
                <w:pPr>
                  <w:rPr>
                    <w:rFonts w:asciiTheme="majorHAnsi" w:hAnsiTheme="majorHAnsi" w:cstheme="majorHAnsi"/>
                    <w:szCs w:val="22"/>
                    <w:u w:val="single"/>
                    <w:lang w:val="de-DE"/>
                  </w:rPr>
                </w:pPr>
              </w:p>
              <w:p w:rsidR="00FB4315" w:rsidRDefault="00FB4315" w:rsidP="00B17B7B">
                <w:pPr>
                  <w:rPr>
                    <w:rFonts w:asciiTheme="majorHAnsi" w:hAnsiTheme="majorHAnsi" w:cstheme="majorHAnsi"/>
                    <w:szCs w:val="22"/>
                    <w:u w:val="single"/>
                    <w:lang w:val="de-DE"/>
                  </w:rPr>
                </w:pPr>
              </w:p>
              <w:p w:rsidR="00B17B7B" w:rsidRPr="005F4681" w:rsidRDefault="00B17B7B" w:rsidP="00B17B7B">
                <w:pPr>
                  <w:rPr>
                    <w:rFonts w:asciiTheme="majorHAnsi" w:eastAsia="Calibri" w:hAnsiTheme="majorHAnsi" w:cstheme="majorHAnsi"/>
                    <w:szCs w:val="22"/>
                    <w:lang w:val="de-DE"/>
                  </w:rPr>
                </w:pPr>
                <w:r w:rsidRPr="005F4681">
                  <w:rPr>
                    <w:rFonts w:asciiTheme="majorHAnsi" w:hAnsiTheme="majorHAnsi" w:cstheme="majorHAnsi"/>
                    <w:szCs w:val="22"/>
                    <w:u w:val="single"/>
                    <w:lang w:val="de-DE"/>
                  </w:rPr>
                  <w:lastRenderedPageBreak/>
                  <w:t>Auftrag 2</w:t>
                </w:r>
                <w:r w:rsidRPr="005F4681">
                  <w:rPr>
                    <w:rFonts w:asciiTheme="majorHAnsi" w:hAnsiTheme="majorHAnsi" w:cstheme="majorHAnsi"/>
                    <w:szCs w:val="22"/>
                    <w:lang w:val="de-DE"/>
                  </w:rPr>
                  <w:t xml:space="preserve"> - Filmausschnitt: </w:t>
                </w:r>
                <w:r w:rsidRPr="005F4681">
                  <w:rPr>
                    <w:rFonts w:asciiTheme="majorHAnsi" w:eastAsia="Calibri" w:hAnsiTheme="majorHAnsi" w:cstheme="majorHAnsi"/>
                    <w:szCs w:val="22"/>
                    <w:lang w:val="de-DE"/>
                  </w:rPr>
                  <w:t>32:30–40:35</w:t>
                </w:r>
              </w:p>
              <w:p w:rsidR="00B17B7B" w:rsidRPr="005F4681" w:rsidRDefault="00B17B7B" w:rsidP="00B17B7B">
                <w:pPr>
                  <w:pStyle w:val="KeinLeerraum"/>
                  <w:rPr>
                    <w:rFonts w:asciiTheme="majorHAnsi" w:hAnsiTheme="majorHAnsi" w:cstheme="majorHAnsi"/>
                    <w:u w:val="single"/>
                    <w:lang w:val="de-DE"/>
                  </w:rPr>
                </w:pPr>
              </w:p>
              <w:p w:rsidR="00B17B7B" w:rsidRPr="005F4681" w:rsidRDefault="00B17B7B" w:rsidP="00B17B7B">
                <w:pPr>
                  <w:pStyle w:val="KeinLeerraum"/>
                  <w:rPr>
                    <w:rFonts w:asciiTheme="majorHAnsi" w:hAnsiTheme="majorHAnsi" w:cstheme="majorHAnsi"/>
                    <w:lang w:val="de-DE"/>
                  </w:rPr>
                </w:pPr>
                <w:r w:rsidRPr="005F4681">
                  <w:rPr>
                    <w:rFonts w:asciiTheme="majorHAnsi" w:hAnsiTheme="majorHAnsi" w:cstheme="majorHAnsi"/>
                    <w:lang w:val="de-DE"/>
                  </w:rPr>
                  <w:t xml:space="preserve">Schildert die Gedanken und Gefühle der Figur Micaela nach ihrem Wiedersehen mit Don José. </w:t>
                </w:r>
              </w:p>
              <w:p w:rsidR="00B17B7B" w:rsidRPr="005F4681" w:rsidRDefault="00B17B7B" w:rsidP="00B17B7B">
                <w:pPr>
                  <w:pStyle w:val="KeinLeerraum"/>
                  <w:rPr>
                    <w:rFonts w:asciiTheme="majorHAnsi" w:hAnsiTheme="majorHAnsi" w:cstheme="majorHAnsi"/>
                    <w:lang w:val="de-DE"/>
                  </w:rPr>
                </w:pPr>
                <w:r w:rsidRPr="005F4681">
                  <w:rPr>
                    <w:rFonts w:asciiTheme="majorHAnsi" w:hAnsiTheme="majorHAnsi" w:cstheme="majorHAnsi"/>
                    <w:lang w:val="de-DE"/>
                  </w:rPr>
                  <w:t xml:space="preserve">Nutzt dazu die Arie „Wie? Du kommst von der Mutter?“. Formuliert eure Erkenntnisse in einem </w:t>
                </w:r>
                <w:r w:rsidRPr="005F4681">
                  <w:rPr>
                    <w:rFonts w:asciiTheme="majorHAnsi" w:hAnsiTheme="majorHAnsi" w:cstheme="majorHAnsi"/>
                    <w:b/>
                    <w:lang w:val="de-DE"/>
                  </w:rPr>
                  <w:t>Tagebucheintrag</w:t>
                </w:r>
                <w:r w:rsidRPr="005F4681">
                  <w:rPr>
                    <w:rFonts w:asciiTheme="majorHAnsi" w:hAnsiTheme="majorHAnsi" w:cstheme="majorHAnsi"/>
                    <w:lang w:val="de-DE"/>
                  </w:rPr>
                  <w:t xml:space="preserve">. </w:t>
                </w:r>
              </w:p>
              <w:p w:rsidR="00B17B7B" w:rsidRPr="005F4681" w:rsidRDefault="00B17B7B" w:rsidP="00B17B7B">
                <w:pPr>
                  <w:pStyle w:val="KeinLeerraum"/>
                  <w:rPr>
                    <w:rFonts w:asciiTheme="majorHAnsi" w:hAnsiTheme="majorHAnsi" w:cstheme="majorHAnsi"/>
                    <w:lang w:val="de-DE"/>
                  </w:rPr>
                </w:pPr>
              </w:p>
              <w:p w:rsidR="00B17B7B" w:rsidRPr="005F4681" w:rsidRDefault="00B17B7B" w:rsidP="00B17B7B">
                <w:pPr>
                  <w:pStyle w:val="KeinLeerraum"/>
                  <w:rPr>
                    <w:rFonts w:asciiTheme="majorHAnsi" w:hAnsiTheme="majorHAnsi" w:cstheme="majorHAnsi"/>
                    <w:lang w:val="de-DE"/>
                  </w:rPr>
                </w:pPr>
                <w:r w:rsidRPr="005F4681">
                  <w:rPr>
                    <w:rFonts w:asciiTheme="majorHAnsi" w:hAnsiTheme="majorHAnsi" w:cstheme="majorHAnsi"/>
                    <w:lang w:val="de-DE"/>
                  </w:rPr>
                  <w:t>Prüft ihn anhand der Checkliste.</w:t>
                </w:r>
              </w:p>
              <w:p w:rsidR="00B17B7B" w:rsidRPr="005F4681" w:rsidRDefault="00B17B7B" w:rsidP="00B17B7B">
                <w:pPr>
                  <w:pStyle w:val="KeinLeerraum"/>
                  <w:rPr>
                    <w:rFonts w:asciiTheme="majorHAnsi" w:hAnsiTheme="majorHAnsi" w:cstheme="majorHAnsi"/>
                    <w:lang w:val="de-DE"/>
                  </w:rPr>
                </w:pPr>
              </w:p>
              <w:p w:rsidR="00B17B7B" w:rsidRPr="005F4681" w:rsidRDefault="00B17B7B" w:rsidP="00B17B7B">
                <w:pPr>
                  <w:pStyle w:val="KeinLeerraum"/>
                  <w:rPr>
                    <w:rFonts w:asciiTheme="majorHAnsi" w:hAnsiTheme="majorHAnsi" w:cstheme="majorHAnsi"/>
                    <w:lang w:val="de-DE"/>
                  </w:rPr>
                </w:pPr>
              </w:p>
              <w:p w:rsidR="00B17B7B" w:rsidRPr="005F4681" w:rsidRDefault="00B90EA7" w:rsidP="00B17B7B">
                <w:pPr>
                  <w:pStyle w:val="KeinLeerraum"/>
                  <w:tabs>
                    <w:tab w:val="right" w:pos="9831"/>
                  </w:tabs>
                  <w:rPr>
                    <w:rFonts w:asciiTheme="majorHAnsi" w:hAnsiTheme="majorHAnsi" w:cstheme="majorHAnsi"/>
                    <w:lang w:val="de-DE"/>
                  </w:rPr>
                </w:pPr>
                <w:r w:rsidRPr="005F4681">
                  <w:rPr>
                    <w:rFonts w:asciiTheme="majorHAnsi" w:hAnsiTheme="majorHAnsi" w:cstheme="majorHAnsi"/>
                    <w:noProof/>
                    <w:lang w:eastAsia="de-DE"/>
                  </w:rPr>
                  <w:drawing>
                    <wp:anchor distT="0" distB="0" distL="114300" distR="114300" simplePos="0" relativeHeight="251829248" behindDoc="0" locked="0" layoutInCell="1" allowOverlap="1" wp14:anchorId="1048C6BE" wp14:editId="52FD0EBC">
                      <wp:simplePos x="0" y="0"/>
                      <wp:positionH relativeFrom="column">
                        <wp:posOffset>5270687</wp:posOffset>
                      </wp:positionH>
                      <wp:positionV relativeFrom="paragraph">
                        <wp:posOffset>27156</wp:posOffset>
                      </wp:positionV>
                      <wp:extent cx="274320" cy="274320"/>
                      <wp:effectExtent l="0" t="0" r="0" b="0"/>
                      <wp:wrapNone/>
                      <wp:docPr id="62" name="Grafik 62" descr="C:\Users\Christina\AppData\Local\Microsoft\Windows\INetCache\IE\RR7W0H82\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RR7W0H82\quality-500950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B7B" w:rsidRPr="005F4681">
                  <w:rPr>
                    <w:rFonts w:asciiTheme="majorHAnsi" w:hAnsiTheme="majorHAnsi" w:cstheme="majorHAnsi"/>
                    <w:b/>
                    <w:lang w:val="de-DE"/>
                  </w:rPr>
                  <w:t>Checkliste</w:t>
                </w:r>
                <w:r w:rsidR="00B17B7B" w:rsidRPr="005F4681">
                  <w:rPr>
                    <w:rFonts w:asciiTheme="majorHAnsi" w:hAnsiTheme="majorHAnsi" w:cstheme="majorHAnsi"/>
                    <w:lang w:val="de-DE"/>
                  </w:rPr>
                  <w:t>:</w:t>
                </w:r>
                <w:r w:rsidR="00B17B7B" w:rsidRPr="005F4681">
                  <w:rPr>
                    <w:rFonts w:asciiTheme="majorHAnsi" w:hAnsiTheme="majorHAnsi" w:cstheme="majorHAnsi"/>
                    <w:lang w:val="de-DE"/>
                  </w:rPr>
                  <w:tab/>
                </w:r>
              </w:p>
              <w:p w:rsidR="00B17B7B" w:rsidRPr="005F4681" w:rsidRDefault="00185E0B" w:rsidP="005D69C7">
                <w:pPr>
                  <w:pStyle w:val="Listenabsatz"/>
                  <w:numPr>
                    <w:ilvl w:val="0"/>
                    <w:numId w:val="30"/>
                  </w:numPr>
                  <w:tabs>
                    <w:tab w:val="clear" w:pos="720"/>
                  </w:tabs>
                  <w:spacing w:before="100" w:beforeAutospacing="1" w:after="100" w:afterAutospacing="1" w:line="360" w:lineRule="auto"/>
                  <w:ind w:right="57"/>
                  <w:jc w:val="left"/>
                  <w:rPr>
                    <w:rFonts w:asciiTheme="majorHAnsi" w:eastAsia="Times New Roman" w:hAnsiTheme="majorHAnsi" w:cstheme="majorHAnsi"/>
                    <w:color w:val="000000"/>
                    <w:szCs w:val="22"/>
                    <w:lang w:val="de-DE" w:eastAsia="de-DE"/>
                  </w:rPr>
                </w:pPr>
                <w:r w:rsidRPr="005F4681">
                  <w:rPr>
                    <w:rFonts w:asciiTheme="majorHAnsi" w:hAnsiTheme="majorHAnsi" w:cstheme="majorHAnsi"/>
                    <w:noProof/>
                    <w:szCs w:val="22"/>
                    <w:lang w:eastAsia="de-DE"/>
                  </w:rPr>
                  <mc:AlternateContent>
                    <mc:Choice Requires="wps">
                      <w:drawing>
                        <wp:anchor distT="0" distB="0" distL="114300" distR="114300" simplePos="0" relativeHeight="251823104" behindDoc="0" locked="0" layoutInCell="1" allowOverlap="1" wp14:anchorId="03859045" wp14:editId="35FC5C57">
                          <wp:simplePos x="0" y="0"/>
                          <wp:positionH relativeFrom="column">
                            <wp:posOffset>5310505</wp:posOffset>
                          </wp:positionH>
                          <wp:positionV relativeFrom="paragraph">
                            <wp:posOffset>208915</wp:posOffset>
                          </wp:positionV>
                          <wp:extent cx="229870" cy="162560"/>
                          <wp:effectExtent l="0" t="0" r="17780" b="27940"/>
                          <wp:wrapNone/>
                          <wp:docPr id="32" name="Rechteck 32"/>
                          <wp:cNvGraphicFramePr/>
                          <a:graphic xmlns:a="http://schemas.openxmlformats.org/drawingml/2006/main">
                            <a:graphicData uri="http://schemas.microsoft.com/office/word/2010/wordprocessingShape">
                              <wps:wsp>
                                <wps:cNvSpPr/>
                                <wps:spPr>
                                  <a:xfrm>
                                    <a:off x="0" y="0"/>
                                    <a:ext cx="229870" cy="162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41780" id="Rechteck 32" o:spid="_x0000_s1026" style="position:absolute;margin-left:418.15pt;margin-top:16.45pt;width:18.1pt;height:12.8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" fillcolor="white [3212]" strokecolor="black [3213]" strokeweight=".5pt"/>
                      </w:pict>
                    </mc:Fallback>
                  </mc:AlternateContent>
                </w:r>
                <w:r w:rsidR="00B90EA7" w:rsidRPr="005F4681">
                  <w:rPr>
                    <w:rFonts w:asciiTheme="majorHAnsi" w:hAnsiTheme="majorHAnsi" w:cstheme="majorHAnsi"/>
                    <w:noProof/>
                    <w:szCs w:val="22"/>
                    <w:lang w:eastAsia="de-DE"/>
                  </w:rPr>
                  <mc:AlternateContent>
                    <mc:Choice Requires="wps">
                      <w:drawing>
                        <wp:anchor distT="0" distB="0" distL="114300" distR="114300" simplePos="0" relativeHeight="251824128" behindDoc="0" locked="0" layoutInCell="1" allowOverlap="1" wp14:anchorId="512B267A" wp14:editId="7F6FEA89">
                          <wp:simplePos x="0" y="0"/>
                          <wp:positionH relativeFrom="column">
                            <wp:posOffset>5314315</wp:posOffset>
                          </wp:positionH>
                          <wp:positionV relativeFrom="paragraph">
                            <wp:posOffset>436245</wp:posOffset>
                          </wp:positionV>
                          <wp:extent cx="229870" cy="162560"/>
                          <wp:effectExtent l="0" t="0" r="17780" b="27940"/>
                          <wp:wrapNone/>
                          <wp:docPr id="1374" name="Rechteck 1374"/>
                          <wp:cNvGraphicFramePr/>
                          <a:graphic xmlns:a="http://schemas.openxmlformats.org/drawingml/2006/main">
                            <a:graphicData uri="http://schemas.microsoft.com/office/word/2010/wordprocessingShape">
                              <wps:wsp>
                                <wps:cNvSpPr/>
                                <wps:spPr>
                                  <a:xfrm>
                                    <a:off x="0" y="0"/>
                                    <a:ext cx="229870" cy="162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77503" id="Rechteck 1374" o:spid="_x0000_s1026" style="position:absolute;margin-left:418.45pt;margin-top:34.35pt;width:18.1pt;height:12.8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" fillcolor="white [3212]" strokecolor="black [3213]" strokeweight=".5pt"/>
                      </w:pict>
                    </mc:Fallback>
                  </mc:AlternateContent>
                </w:r>
                <w:r w:rsidR="00B17B7B" w:rsidRPr="005F4681">
                  <w:rPr>
                    <w:rFonts w:asciiTheme="majorHAnsi" w:eastAsia="Times New Roman" w:hAnsiTheme="majorHAnsi" w:cstheme="majorHAnsi"/>
                    <w:color w:val="000000"/>
                    <w:szCs w:val="22"/>
                    <w:lang w:val="de-DE" w:eastAsia="de-DE"/>
                  </w:rPr>
                  <w:t>Habt ihr kurz in die Situation eingeführt, über die Micaela schreibt?</w:t>
                </w:r>
              </w:p>
              <w:p w:rsidR="00B17B7B" w:rsidRPr="005F4681" w:rsidRDefault="00B90EA7" w:rsidP="005D69C7">
                <w:pPr>
                  <w:pStyle w:val="Listenabsatz"/>
                  <w:numPr>
                    <w:ilvl w:val="0"/>
                    <w:numId w:val="30"/>
                  </w:numPr>
                  <w:tabs>
                    <w:tab w:val="clear" w:pos="720"/>
                  </w:tabs>
                  <w:spacing w:before="100" w:beforeAutospacing="1" w:after="100" w:afterAutospacing="1" w:line="360" w:lineRule="auto"/>
                  <w:ind w:right="57"/>
                  <w:jc w:val="left"/>
                  <w:rPr>
                    <w:rFonts w:asciiTheme="majorHAnsi" w:eastAsia="Times New Roman" w:hAnsiTheme="majorHAnsi" w:cstheme="majorHAnsi"/>
                    <w:color w:val="000000"/>
                    <w:szCs w:val="22"/>
                    <w:lang w:val="de-DE" w:eastAsia="de-DE"/>
                  </w:rPr>
                </w:pPr>
                <w:r w:rsidRPr="005F4681">
                  <w:rPr>
                    <w:rFonts w:asciiTheme="majorHAnsi" w:hAnsiTheme="majorHAnsi" w:cstheme="majorHAnsi"/>
                    <w:noProof/>
                    <w:szCs w:val="22"/>
                    <w:lang w:eastAsia="de-DE"/>
                  </w:rPr>
                  <mc:AlternateContent>
                    <mc:Choice Requires="wps">
                      <w:drawing>
                        <wp:anchor distT="0" distB="0" distL="114300" distR="114300" simplePos="0" relativeHeight="251825152" behindDoc="0" locked="0" layoutInCell="1" allowOverlap="1" wp14:anchorId="7E901D2E" wp14:editId="79BC5808">
                          <wp:simplePos x="0" y="0"/>
                          <wp:positionH relativeFrom="column">
                            <wp:posOffset>5311140</wp:posOffset>
                          </wp:positionH>
                          <wp:positionV relativeFrom="paragraph">
                            <wp:posOffset>249555</wp:posOffset>
                          </wp:positionV>
                          <wp:extent cx="229870" cy="162560"/>
                          <wp:effectExtent l="0" t="0" r="17780" b="27940"/>
                          <wp:wrapNone/>
                          <wp:docPr id="34" name="Rechteck 34"/>
                          <wp:cNvGraphicFramePr/>
                          <a:graphic xmlns:a="http://schemas.openxmlformats.org/drawingml/2006/main">
                            <a:graphicData uri="http://schemas.microsoft.com/office/word/2010/wordprocessingShape">
                              <wps:wsp>
                                <wps:cNvSpPr/>
                                <wps:spPr>
                                  <a:xfrm>
                                    <a:off x="0" y="0"/>
                                    <a:ext cx="229870" cy="162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69DFC" id="Rechteck 34" o:spid="_x0000_s1026" style="position:absolute;margin-left:418.2pt;margin-top:19.65pt;width:18.1pt;height:12.8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" fillcolor="white [3212]" strokecolor="black [3213]" strokeweight=".5pt"/>
                      </w:pict>
                    </mc:Fallback>
                  </mc:AlternateContent>
                </w:r>
                <w:r w:rsidR="00B17B7B" w:rsidRPr="005F4681">
                  <w:rPr>
                    <w:rFonts w:asciiTheme="majorHAnsi" w:eastAsia="Times New Roman" w:hAnsiTheme="majorHAnsi" w:cstheme="majorHAnsi"/>
                    <w:color w:val="000000"/>
                    <w:szCs w:val="22"/>
                    <w:lang w:val="de-DE" w:eastAsia="de-DE"/>
                  </w:rPr>
                  <w:t>Habt ihr geschrieben, wie Micaela das Erlebte wahrgenommen und bewertet</w:t>
                </w:r>
                <w:r>
                  <w:rPr>
                    <w:rFonts w:asciiTheme="majorHAnsi" w:eastAsia="Times New Roman" w:hAnsiTheme="majorHAnsi" w:cstheme="majorHAnsi"/>
                    <w:color w:val="000000"/>
                    <w:szCs w:val="22"/>
                    <w:lang w:val="de-DE" w:eastAsia="de-DE"/>
                  </w:rPr>
                  <w:t xml:space="preserve"> </w:t>
                </w:r>
                <w:r w:rsidR="00B17B7B" w:rsidRPr="005F4681">
                  <w:rPr>
                    <w:rFonts w:asciiTheme="majorHAnsi" w:eastAsia="Times New Roman" w:hAnsiTheme="majorHAnsi" w:cstheme="majorHAnsi"/>
                    <w:color w:val="000000"/>
                    <w:szCs w:val="22"/>
                    <w:lang w:val="de-DE" w:eastAsia="de-DE"/>
                  </w:rPr>
                  <w:t>hat?</w:t>
                </w:r>
                <w:r w:rsidR="00B17B7B" w:rsidRPr="005F4681">
                  <w:rPr>
                    <w:rFonts w:asciiTheme="majorHAnsi" w:eastAsia="Times New Roman" w:hAnsiTheme="majorHAnsi" w:cstheme="majorHAnsi"/>
                    <w:noProof/>
                    <w:color w:val="000000"/>
                    <w:szCs w:val="22"/>
                    <w:lang w:val="de-DE" w:eastAsia="de-DE"/>
                  </w:rPr>
                  <w:t xml:space="preserve"> </w:t>
                </w:r>
              </w:p>
              <w:p w:rsidR="00B17B7B" w:rsidRPr="005F4681" w:rsidRDefault="00B90EA7" w:rsidP="005D69C7">
                <w:pPr>
                  <w:pStyle w:val="Listenabsatz"/>
                  <w:numPr>
                    <w:ilvl w:val="0"/>
                    <w:numId w:val="30"/>
                  </w:numPr>
                  <w:tabs>
                    <w:tab w:val="clear" w:pos="720"/>
                  </w:tabs>
                  <w:spacing w:before="100" w:beforeAutospacing="1" w:after="100" w:afterAutospacing="1" w:line="360" w:lineRule="auto"/>
                  <w:ind w:right="57"/>
                  <w:jc w:val="left"/>
                  <w:rPr>
                    <w:rFonts w:asciiTheme="majorHAnsi" w:eastAsia="Times New Roman" w:hAnsiTheme="majorHAnsi" w:cstheme="majorHAnsi"/>
                    <w:color w:val="000000"/>
                    <w:szCs w:val="22"/>
                    <w:lang w:val="de-DE" w:eastAsia="de-DE"/>
                  </w:rPr>
                </w:pPr>
                <w:r w:rsidRPr="005F4681">
                  <w:rPr>
                    <w:rFonts w:asciiTheme="majorHAnsi" w:hAnsiTheme="majorHAnsi" w:cstheme="majorHAnsi"/>
                    <w:noProof/>
                    <w:szCs w:val="22"/>
                    <w:lang w:eastAsia="de-DE"/>
                  </w:rPr>
                  <mc:AlternateContent>
                    <mc:Choice Requires="wps">
                      <w:drawing>
                        <wp:anchor distT="0" distB="0" distL="114300" distR="114300" simplePos="0" relativeHeight="251826176" behindDoc="0" locked="0" layoutInCell="1" allowOverlap="1" wp14:anchorId="2D6F5511" wp14:editId="231F3063">
                          <wp:simplePos x="0" y="0"/>
                          <wp:positionH relativeFrom="column">
                            <wp:posOffset>5311054</wp:posOffset>
                          </wp:positionH>
                          <wp:positionV relativeFrom="paragraph">
                            <wp:posOffset>257175</wp:posOffset>
                          </wp:positionV>
                          <wp:extent cx="229870" cy="162560"/>
                          <wp:effectExtent l="0" t="0" r="17780" b="27940"/>
                          <wp:wrapNone/>
                          <wp:docPr id="33" name="Rechteck 33"/>
                          <wp:cNvGraphicFramePr/>
                          <a:graphic xmlns:a="http://schemas.openxmlformats.org/drawingml/2006/main">
                            <a:graphicData uri="http://schemas.microsoft.com/office/word/2010/wordprocessingShape">
                              <wps:wsp>
                                <wps:cNvSpPr/>
                                <wps:spPr>
                                  <a:xfrm>
                                    <a:off x="0" y="0"/>
                                    <a:ext cx="229870" cy="162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E60BF" id="Rechteck 33" o:spid="_x0000_s1026" style="position:absolute;margin-left:418.2pt;margin-top:20.25pt;width:18.1pt;height:12.8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" fillcolor="white [3212]" strokecolor="black [3213]" strokeweight=".5pt"/>
                      </w:pict>
                    </mc:Fallback>
                  </mc:AlternateContent>
                </w:r>
                <w:r w:rsidR="00B17B7B" w:rsidRPr="005F4681">
                  <w:rPr>
                    <w:rFonts w:asciiTheme="majorHAnsi" w:eastAsia="Times New Roman" w:hAnsiTheme="majorHAnsi" w:cstheme="majorHAnsi"/>
                    <w:color w:val="000000"/>
                    <w:szCs w:val="22"/>
                    <w:lang w:val="de-DE" w:eastAsia="de-DE"/>
                  </w:rPr>
                  <w:t>Passen die Gedanken und Gefühle der Figur zum Inhalt des Textes der Arie?</w:t>
                </w:r>
                <w:r w:rsidR="00B17B7B" w:rsidRPr="005F4681">
                  <w:rPr>
                    <w:rFonts w:asciiTheme="majorHAnsi" w:eastAsia="Times New Roman" w:hAnsiTheme="majorHAnsi" w:cstheme="majorHAnsi"/>
                    <w:noProof/>
                    <w:color w:val="000000"/>
                    <w:szCs w:val="22"/>
                    <w:lang w:val="de-DE" w:eastAsia="de-DE"/>
                  </w:rPr>
                  <w:t xml:space="preserve"> </w:t>
                </w:r>
              </w:p>
              <w:p w:rsidR="00B17B7B" w:rsidRPr="005F4681" w:rsidRDefault="00B17B7B" w:rsidP="005D69C7">
                <w:pPr>
                  <w:pStyle w:val="Listenabsatz"/>
                  <w:numPr>
                    <w:ilvl w:val="0"/>
                    <w:numId w:val="30"/>
                  </w:numPr>
                  <w:tabs>
                    <w:tab w:val="clear" w:pos="720"/>
                  </w:tabs>
                  <w:spacing w:before="100" w:beforeAutospacing="1" w:after="100" w:afterAutospacing="1" w:line="360" w:lineRule="auto"/>
                  <w:ind w:right="57"/>
                  <w:jc w:val="left"/>
                  <w:rPr>
                    <w:rFonts w:asciiTheme="majorHAnsi" w:eastAsia="Times New Roman" w:hAnsiTheme="majorHAnsi" w:cstheme="majorHAnsi"/>
                    <w:color w:val="000000"/>
                    <w:szCs w:val="22"/>
                    <w:lang w:val="de-DE" w:eastAsia="de-DE"/>
                  </w:rPr>
                </w:pPr>
                <w:r w:rsidRPr="005F4681">
                  <w:rPr>
                    <w:rFonts w:asciiTheme="majorHAnsi" w:eastAsia="Times New Roman" w:hAnsiTheme="majorHAnsi" w:cstheme="majorHAnsi"/>
                    <w:color w:val="000000"/>
                    <w:szCs w:val="22"/>
                    <w:lang w:val="de-DE" w:eastAsia="de-DE"/>
                  </w:rPr>
                  <w:t>Ist der Schreibstil emotional gestaltet?</w:t>
                </w:r>
              </w:p>
              <w:p w:rsidR="00B17B7B" w:rsidRPr="005F4681" w:rsidRDefault="00B17B7B" w:rsidP="005D69C7">
                <w:pPr>
                  <w:pStyle w:val="Listenabsatz"/>
                  <w:numPr>
                    <w:ilvl w:val="0"/>
                    <w:numId w:val="30"/>
                  </w:numPr>
                  <w:tabs>
                    <w:tab w:val="clear" w:pos="720"/>
                  </w:tabs>
                  <w:spacing w:before="100" w:beforeAutospacing="1" w:after="100" w:afterAutospacing="1" w:line="276" w:lineRule="auto"/>
                  <w:ind w:right="57"/>
                  <w:jc w:val="left"/>
                  <w:rPr>
                    <w:rFonts w:asciiTheme="majorHAnsi" w:eastAsia="Times New Roman" w:hAnsiTheme="majorHAnsi" w:cstheme="majorHAnsi"/>
                    <w:color w:val="000000"/>
                    <w:szCs w:val="22"/>
                    <w:lang w:val="de-DE" w:eastAsia="de-DE"/>
                  </w:rPr>
                </w:pPr>
                <w:r w:rsidRPr="005F4681">
                  <w:rPr>
                    <w:rFonts w:asciiTheme="majorHAnsi" w:hAnsiTheme="majorHAnsi" w:cstheme="majorHAnsi"/>
                    <w:noProof/>
                    <w:szCs w:val="22"/>
                    <w:lang w:eastAsia="de-DE"/>
                  </w:rPr>
                  <mc:AlternateContent>
                    <mc:Choice Requires="wps">
                      <w:drawing>
                        <wp:anchor distT="0" distB="0" distL="114300" distR="114300" simplePos="0" relativeHeight="251827200" behindDoc="0" locked="0" layoutInCell="1" allowOverlap="1" wp14:anchorId="498A2184" wp14:editId="5334B379">
                          <wp:simplePos x="0" y="0"/>
                          <wp:positionH relativeFrom="column">
                            <wp:posOffset>5311775</wp:posOffset>
                          </wp:positionH>
                          <wp:positionV relativeFrom="paragraph">
                            <wp:posOffset>221597</wp:posOffset>
                          </wp:positionV>
                          <wp:extent cx="229870" cy="162560"/>
                          <wp:effectExtent l="0" t="0" r="17780" b="27940"/>
                          <wp:wrapNone/>
                          <wp:docPr id="35" name="Rechteck 35"/>
                          <wp:cNvGraphicFramePr/>
                          <a:graphic xmlns:a="http://schemas.openxmlformats.org/drawingml/2006/main">
                            <a:graphicData uri="http://schemas.microsoft.com/office/word/2010/wordprocessingShape">
                              <wps:wsp>
                                <wps:cNvSpPr/>
                                <wps:spPr>
                                  <a:xfrm>
                                    <a:off x="0" y="0"/>
                                    <a:ext cx="229870" cy="162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43DD9" id="Rechteck 35" o:spid="_x0000_s1026" style="position:absolute;margin-left:418.25pt;margin-top:17.45pt;width:18.1pt;height:12.8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" fillcolor="white [3212]" strokecolor="black [3213]" strokeweight=".5pt"/>
                      </w:pict>
                    </mc:Fallback>
                  </mc:AlternateContent>
                </w:r>
                <w:r w:rsidRPr="005F4681">
                  <w:rPr>
                    <w:rFonts w:asciiTheme="majorHAnsi" w:eastAsia="Times New Roman" w:hAnsiTheme="majorHAnsi" w:cstheme="majorHAnsi"/>
                    <w:color w:val="000000"/>
                    <w:szCs w:val="22"/>
                    <w:lang w:val="de-DE" w:eastAsia="de-DE"/>
                  </w:rPr>
                  <w:t xml:space="preserve">Habt ihr am Schluss die Figur eine Hoffnung oder Befürchtung zum Erlebten </w:t>
                </w:r>
                <w:r w:rsidR="00B90EA7">
                  <w:rPr>
                    <w:rFonts w:asciiTheme="majorHAnsi" w:eastAsia="Times New Roman" w:hAnsiTheme="majorHAnsi" w:cstheme="majorHAnsi"/>
                    <w:color w:val="000000"/>
                    <w:szCs w:val="22"/>
                    <w:lang w:val="de-DE" w:eastAsia="de-DE"/>
                  </w:rPr>
                  <w:t xml:space="preserve">       </w:t>
                </w:r>
                <w:r w:rsidRPr="005F4681">
                  <w:rPr>
                    <w:rFonts w:asciiTheme="majorHAnsi" w:eastAsia="Times New Roman" w:hAnsiTheme="majorHAnsi" w:cstheme="majorHAnsi"/>
                    <w:color w:val="000000"/>
                    <w:szCs w:val="22"/>
                    <w:lang w:val="de-DE" w:eastAsia="de-DE"/>
                  </w:rPr>
                  <w:t xml:space="preserve">                     äußern lassen?</w:t>
                </w:r>
              </w:p>
              <w:p w:rsidR="00B17B7B" w:rsidRPr="005F4681" w:rsidRDefault="00B90EA7" w:rsidP="005D69C7">
                <w:pPr>
                  <w:pStyle w:val="Listenabsatz"/>
                  <w:numPr>
                    <w:ilvl w:val="0"/>
                    <w:numId w:val="30"/>
                  </w:numPr>
                  <w:tabs>
                    <w:tab w:val="clear" w:pos="720"/>
                  </w:tabs>
                  <w:spacing w:before="100" w:beforeAutospacing="1" w:after="100" w:afterAutospacing="1" w:line="360" w:lineRule="auto"/>
                  <w:ind w:right="57"/>
                  <w:jc w:val="left"/>
                  <w:rPr>
                    <w:rFonts w:asciiTheme="majorHAnsi" w:eastAsia="Times New Roman" w:hAnsiTheme="majorHAnsi" w:cstheme="majorHAnsi"/>
                    <w:color w:val="000000"/>
                    <w:szCs w:val="22"/>
                    <w:lang w:val="de-DE" w:eastAsia="de-DE"/>
                  </w:rPr>
                </w:pPr>
                <w:r w:rsidRPr="005F4681">
                  <w:rPr>
                    <w:rFonts w:asciiTheme="majorHAnsi" w:hAnsiTheme="majorHAnsi" w:cstheme="majorHAnsi"/>
                    <w:noProof/>
                    <w:szCs w:val="22"/>
                    <w:lang w:eastAsia="de-DE"/>
                  </w:rPr>
                  <mc:AlternateContent>
                    <mc:Choice Requires="wps">
                      <w:drawing>
                        <wp:anchor distT="0" distB="0" distL="114300" distR="114300" simplePos="0" relativeHeight="251832320" behindDoc="0" locked="0" layoutInCell="1" allowOverlap="1" wp14:anchorId="27D5FFBA" wp14:editId="57C04315">
                          <wp:simplePos x="0" y="0"/>
                          <wp:positionH relativeFrom="column">
                            <wp:posOffset>5311140</wp:posOffset>
                          </wp:positionH>
                          <wp:positionV relativeFrom="paragraph">
                            <wp:posOffset>52705</wp:posOffset>
                          </wp:positionV>
                          <wp:extent cx="229870" cy="162560"/>
                          <wp:effectExtent l="0" t="0" r="17780" b="27940"/>
                          <wp:wrapNone/>
                          <wp:docPr id="40" name="Rechteck 40"/>
                          <wp:cNvGraphicFramePr/>
                          <a:graphic xmlns:a="http://schemas.openxmlformats.org/drawingml/2006/main">
                            <a:graphicData uri="http://schemas.microsoft.com/office/word/2010/wordprocessingShape">
                              <wps:wsp>
                                <wps:cNvSpPr/>
                                <wps:spPr>
                                  <a:xfrm>
                                    <a:off x="0" y="0"/>
                                    <a:ext cx="229870" cy="162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92722" id="Rechteck 40" o:spid="_x0000_s1026" style="position:absolute;margin-left:418.2pt;margin-top:4.15pt;width:18.1pt;height:12.8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" fillcolor="white [3212]" strokecolor="black [3213]" strokeweight=".5pt"/>
                      </w:pict>
                    </mc:Fallback>
                  </mc:AlternateContent>
                </w:r>
                <w:r w:rsidR="00B17B7B" w:rsidRPr="005F4681">
                  <w:rPr>
                    <w:rFonts w:asciiTheme="majorHAnsi" w:eastAsia="Times New Roman" w:hAnsiTheme="majorHAnsi" w:cstheme="majorHAnsi"/>
                    <w:color w:val="000000"/>
                    <w:szCs w:val="22"/>
                    <w:lang w:val="de-DE" w:eastAsia="de-DE"/>
                  </w:rPr>
                  <w:t>Habt ihr in der Ich-Form geschrieben?</w:t>
                </w:r>
                <w:r w:rsidR="00B17B7B" w:rsidRPr="005F4681">
                  <w:rPr>
                    <w:rFonts w:asciiTheme="majorHAnsi" w:eastAsia="Times New Roman" w:hAnsiTheme="majorHAnsi" w:cstheme="majorHAnsi"/>
                    <w:noProof/>
                    <w:color w:val="000000"/>
                    <w:szCs w:val="22"/>
                    <w:lang w:val="de-DE" w:eastAsia="de-DE"/>
                  </w:rPr>
                  <w:t xml:space="preserve"> </w:t>
                </w:r>
              </w:p>
              <w:p w:rsidR="00B17B7B" w:rsidRPr="005F4681" w:rsidRDefault="00B90EA7" w:rsidP="00FB4315">
                <w:pPr>
                  <w:pStyle w:val="Listenabsatz"/>
                  <w:numPr>
                    <w:ilvl w:val="0"/>
                    <w:numId w:val="30"/>
                  </w:numPr>
                  <w:tabs>
                    <w:tab w:val="clear" w:pos="720"/>
                  </w:tabs>
                  <w:spacing w:before="100" w:beforeAutospacing="1" w:after="100" w:afterAutospacing="1" w:line="276" w:lineRule="auto"/>
                  <w:ind w:right="57"/>
                  <w:jc w:val="left"/>
                  <w:rPr>
                    <w:rFonts w:asciiTheme="majorHAnsi" w:eastAsia="Times New Roman" w:hAnsiTheme="majorHAnsi" w:cstheme="majorHAnsi"/>
                    <w:color w:val="000000"/>
                    <w:szCs w:val="22"/>
                    <w:lang w:val="de-DE" w:eastAsia="de-DE"/>
                  </w:rPr>
                </w:pPr>
                <w:r w:rsidRPr="005F4681">
                  <w:rPr>
                    <w:rFonts w:asciiTheme="majorHAnsi" w:hAnsiTheme="majorHAnsi" w:cstheme="majorHAnsi"/>
                    <w:noProof/>
                    <w:szCs w:val="22"/>
                    <w:lang w:eastAsia="de-DE"/>
                  </w:rPr>
                  <mc:AlternateContent>
                    <mc:Choice Requires="wps">
                      <w:drawing>
                        <wp:anchor distT="0" distB="0" distL="114300" distR="114300" simplePos="0" relativeHeight="251828224" behindDoc="0" locked="0" layoutInCell="1" allowOverlap="1" wp14:anchorId="05DA6588" wp14:editId="2675D146">
                          <wp:simplePos x="0" y="0"/>
                          <wp:positionH relativeFrom="column">
                            <wp:posOffset>5309870</wp:posOffset>
                          </wp:positionH>
                          <wp:positionV relativeFrom="paragraph">
                            <wp:posOffset>199390</wp:posOffset>
                          </wp:positionV>
                          <wp:extent cx="229870" cy="162560"/>
                          <wp:effectExtent l="0" t="0" r="17780" b="27940"/>
                          <wp:wrapNone/>
                          <wp:docPr id="41" name="Rechteck 41"/>
                          <wp:cNvGraphicFramePr/>
                          <a:graphic xmlns:a="http://schemas.openxmlformats.org/drawingml/2006/main">
                            <a:graphicData uri="http://schemas.microsoft.com/office/word/2010/wordprocessingShape">
                              <wps:wsp>
                                <wps:cNvSpPr/>
                                <wps:spPr>
                                  <a:xfrm>
                                    <a:off x="0" y="0"/>
                                    <a:ext cx="229870" cy="1625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6E0A9" id="Rechteck 41" o:spid="_x0000_s1026" style="position:absolute;margin-left:418.1pt;margin-top:15.7pt;width:18.1pt;height:12.8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" fillcolor="white [3212]" strokecolor="black [3213]" strokeweight=".5pt"/>
                      </w:pict>
                    </mc:Fallback>
                  </mc:AlternateContent>
                </w:r>
                <w:r w:rsidR="00B17B7B" w:rsidRPr="005F4681">
                  <w:rPr>
                    <w:rFonts w:asciiTheme="majorHAnsi" w:eastAsia="Times New Roman" w:hAnsiTheme="majorHAnsi" w:cstheme="majorHAnsi"/>
                    <w:color w:val="000000"/>
                    <w:szCs w:val="22"/>
                    <w:lang w:val="de-DE" w:eastAsia="de-DE"/>
                  </w:rPr>
                  <w:t xml:space="preserve">Habt ihr das Präsens verwendet, wenn ihr über Gegenwärtiges </w:t>
                </w:r>
                <w:proofErr w:type="gramStart"/>
                <w:r w:rsidR="00B17B7B" w:rsidRPr="005F4681">
                  <w:rPr>
                    <w:rFonts w:asciiTheme="majorHAnsi" w:eastAsia="Times New Roman" w:hAnsiTheme="majorHAnsi" w:cstheme="majorHAnsi"/>
                    <w:color w:val="000000"/>
                    <w:szCs w:val="22"/>
                    <w:lang w:val="de-DE" w:eastAsia="de-DE"/>
                  </w:rPr>
                  <w:t xml:space="preserve">schreibt;   </w:t>
                </w:r>
                <w:proofErr w:type="gramEnd"/>
                <w:r w:rsidR="00B17B7B" w:rsidRPr="005F4681">
                  <w:rPr>
                    <w:rFonts w:asciiTheme="majorHAnsi" w:eastAsia="Times New Roman" w:hAnsiTheme="majorHAnsi" w:cstheme="majorHAnsi"/>
                    <w:color w:val="000000"/>
                    <w:szCs w:val="22"/>
                    <w:lang w:val="de-DE" w:eastAsia="de-DE"/>
                  </w:rPr>
                  <w:t xml:space="preserve">                                  eine Zeitform der Vergangenheit verwendet, wenn ihr Vergangenes wiedergeben wollt?</w:t>
                </w:r>
              </w:p>
              <w:p w:rsidR="00B17B7B" w:rsidRPr="005F4681" w:rsidRDefault="00B17B7B" w:rsidP="00B17B7B">
                <w:pPr>
                  <w:spacing w:before="80" w:after="40"/>
                  <w:ind w:right="142"/>
                  <w:rPr>
                    <w:rFonts w:asciiTheme="majorHAnsi" w:eastAsia="Calibri" w:hAnsiTheme="majorHAnsi" w:cstheme="majorHAnsi"/>
                    <w:szCs w:val="22"/>
                    <w:lang w:val="de-DE"/>
                  </w:rPr>
                </w:pPr>
                <w:r w:rsidRPr="005F4681">
                  <w:rPr>
                    <w:rFonts w:asciiTheme="majorHAnsi" w:eastAsia="Calibri" w:hAnsiTheme="majorHAnsi" w:cstheme="majorHAnsi"/>
                    <w:szCs w:val="22"/>
                    <w:u w:val="single"/>
                    <w:lang w:val="de-DE"/>
                  </w:rPr>
                  <w:t>Auftrag 3</w:t>
                </w:r>
                <w:r w:rsidRPr="005F4681">
                  <w:rPr>
                    <w:rFonts w:asciiTheme="majorHAnsi" w:eastAsia="Calibri" w:hAnsiTheme="majorHAnsi" w:cstheme="majorHAnsi"/>
                    <w:szCs w:val="22"/>
                    <w:lang w:val="de-DE"/>
                  </w:rPr>
                  <w:t xml:space="preserve"> - Filmausschnitt: 1:06:30–1:13:00</w:t>
                </w:r>
              </w:p>
              <w:p w:rsidR="00B17B7B" w:rsidRPr="005F4681" w:rsidRDefault="00B17B7B" w:rsidP="00B17B7B">
                <w:pPr>
                  <w:spacing w:before="80" w:after="40"/>
                  <w:ind w:right="142"/>
                  <w:rPr>
                    <w:rFonts w:asciiTheme="majorHAnsi" w:eastAsia="Calibri" w:hAnsiTheme="majorHAnsi" w:cstheme="majorHAnsi"/>
                    <w:szCs w:val="22"/>
                    <w:u w:val="single"/>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r w:rsidRPr="005F4681">
                  <w:rPr>
                    <w:rFonts w:asciiTheme="majorHAnsi" w:eastAsia="Calibri" w:hAnsiTheme="majorHAnsi" w:cstheme="majorHAnsi"/>
                    <w:szCs w:val="22"/>
                    <w:lang w:val="de-DE"/>
                  </w:rPr>
                  <w:t xml:space="preserve">Einige Tage nach Carmens Tod erzählt </w:t>
                </w:r>
                <w:proofErr w:type="spellStart"/>
                <w:r w:rsidRPr="005F4681">
                  <w:rPr>
                    <w:rFonts w:asciiTheme="majorHAnsi" w:eastAsia="Calibri" w:hAnsiTheme="majorHAnsi" w:cstheme="majorHAnsi"/>
                    <w:szCs w:val="22"/>
                    <w:lang w:val="de-DE"/>
                  </w:rPr>
                  <w:t>Escamillo</w:t>
                </w:r>
                <w:proofErr w:type="spellEnd"/>
                <w:r w:rsidRPr="005F4681">
                  <w:rPr>
                    <w:rFonts w:asciiTheme="majorHAnsi" w:eastAsia="Calibri" w:hAnsiTheme="majorHAnsi" w:cstheme="majorHAnsi"/>
                    <w:szCs w:val="22"/>
                    <w:lang w:val="de-DE"/>
                  </w:rPr>
                  <w:t xml:space="preserve"> in der Taverne von Carmen, Don José und dem tragischen Ende der Geschic</w:t>
                </w:r>
                <w:r w:rsidR="003B1875">
                  <w:rPr>
                    <w:rFonts w:asciiTheme="majorHAnsi" w:eastAsia="Calibri" w:hAnsiTheme="majorHAnsi" w:cstheme="majorHAnsi"/>
                    <w:szCs w:val="22"/>
                    <w:lang w:val="de-DE"/>
                  </w:rPr>
                  <w:t xml:space="preserve">hte. Gestaltet einen möglichen </w:t>
                </w:r>
                <w:r w:rsidRPr="005F4681">
                  <w:rPr>
                    <w:rFonts w:asciiTheme="majorHAnsi" w:eastAsia="Calibri" w:hAnsiTheme="majorHAnsi" w:cstheme="majorHAnsi"/>
                    <w:b/>
                    <w:szCs w:val="22"/>
                    <w:lang w:val="de-DE"/>
                  </w:rPr>
                  <w:t>Dialog</w:t>
                </w:r>
                <w:r w:rsidRPr="005F4681">
                  <w:rPr>
                    <w:rFonts w:asciiTheme="majorHAnsi" w:eastAsia="Calibri" w:hAnsiTheme="majorHAnsi" w:cstheme="majorHAnsi"/>
                    <w:szCs w:val="22"/>
                    <w:lang w:val="de-DE"/>
                  </w:rPr>
                  <w:t xml:space="preserve"> zwischen </w:t>
                </w:r>
                <w:proofErr w:type="spellStart"/>
                <w:r w:rsidRPr="005F4681">
                  <w:rPr>
                    <w:rFonts w:asciiTheme="majorHAnsi" w:eastAsia="Calibri" w:hAnsiTheme="majorHAnsi" w:cstheme="majorHAnsi"/>
                    <w:szCs w:val="22"/>
                    <w:lang w:val="de-DE"/>
                  </w:rPr>
                  <w:t>Escamillo</w:t>
                </w:r>
                <w:proofErr w:type="spellEnd"/>
                <w:r w:rsidRPr="005F4681">
                  <w:rPr>
                    <w:rFonts w:asciiTheme="majorHAnsi" w:eastAsia="Calibri" w:hAnsiTheme="majorHAnsi" w:cstheme="majorHAnsi"/>
                    <w:szCs w:val="22"/>
                    <w:lang w:val="de-DE"/>
                  </w:rPr>
                  <w:t xml:space="preserve"> und seinen Freunden. Beachtet bei der sprachlichen Gestaltung, dass ihr eine Auswahl an Redemitteln verwendet. </w:t>
                </w:r>
              </w:p>
              <w:p w:rsidR="00B17B7B" w:rsidRPr="005F4681" w:rsidRDefault="00B17B7B" w:rsidP="00B17B7B">
                <w:pPr>
                  <w:spacing w:before="80" w:after="40"/>
                  <w:ind w:right="142"/>
                  <w:rPr>
                    <w:rFonts w:asciiTheme="majorHAnsi" w:eastAsia="Calibri" w:hAnsiTheme="majorHAnsi" w:cstheme="majorHAnsi"/>
                    <w:szCs w:val="22"/>
                    <w:lang w:val="de-DE"/>
                  </w:rPr>
                </w:pPr>
                <w:r w:rsidRPr="005F4681">
                  <w:rPr>
                    <w:rFonts w:asciiTheme="majorHAnsi" w:eastAsia="Calibri" w:hAnsiTheme="majorHAnsi" w:cstheme="majorHAnsi"/>
                    <w:szCs w:val="22"/>
                    <w:lang w:val="de-DE"/>
                  </w:rPr>
                  <w:t>Nutzt als Anregung für euren Dialog die Arie „Euren Toast kann ich wohl erwidern“ und die Hinweise auf dem Arbeitsblatt.</w:t>
                </w: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5F4681" w:rsidP="00B17B7B">
                <w:pPr>
                  <w:spacing w:before="80" w:after="40"/>
                  <w:ind w:right="142"/>
                  <w:rPr>
                    <w:rFonts w:asciiTheme="majorHAnsi" w:eastAsia="Calibri" w:hAnsiTheme="majorHAnsi" w:cstheme="majorHAnsi"/>
                    <w:szCs w:val="22"/>
                    <w:lang w:val="de-DE"/>
                  </w:rPr>
                </w:pPr>
                <w:r w:rsidRPr="005F4681">
                  <w:rPr>
                    <w:rFonts w:asciiTheme="majorHAnsi" w:hAnsiTheme="majorHAnsi" w:cstheme="majorHAnsi"/>
                    <w:b/>
                    <w:bCs/>
                    <w:noProof/>
                    <w:szCs w:val="22"/>
                    <w:lang w:eastAsia="de-DE"/>
                  </w:rPr>
                  <mc:AlternateContent>
                    <mc:Choice Requires="wps">
                      <w:drawing>
                        <wp:anchor distT="0" distB="0" distL="114300" distR="114300" simplePos="0" relativeHeight="251830272" behindDoc="0" locked="0" layoutInCell="1" allowOverlap="1" wp14:anchorId="10EA2D1E" wp14:editId="02D1A4B4">
                          <wp:simplePos x="0" y="0"/>
                          <wp:positionH relativeFrom="column">
                            <wp:posOffset>36830</wp:posOffset>
                          </wp:positionH>
                          <wp:positionV relativeFrom="paragraph">
                            <wp:posOffset>56515</wp:posOffset>
                          </wp:positionV>
                          <wp:extent cx="3009900" cy="1349828"/>
                          <wp:effectExtent l="0" t="0" r="19050" b="22225"/>
                          <wp:wrapNone/>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49828"/>
                                  </a:xfrm>
                                  <a:prstGeom prst="rect">
                                    <a:avLst/>
                                  </a:prstGeom>
                                  <a:solidFill>
                                    <a:srgbClr val="FFFFFF"/>
                                  </a:solidFill>
                                  <a:ln w="9525">
                                    <a:solidFill>
                                      <a:srgbClr val="000000"/>
                                    </a:solidFill>
                                    <a:miter lim="800000"/>
                                    <a:headEnd/>
                                    <a:tailEnd/>
                                  </a:ln>
                                </wps:spPr>
                                <wps:txbx>
                                  <w:txbxContent>
                                    <w:p w:rsidR="00E37490" w:rsidRPr="005F4681" w:rsidRDefault="00E37490" w:rsidP="00B17B7B">
                                      <w:pPr>
                                        <w:spacing w:before="100" w:beforeAutospacing="1" w:after="100" w:afterAutospacing="1" w:line="240" w:lineRule="auto"/>
                                        <w:rPr>
                                          <w:rFonts w:asciiTheme="majorHAnsi" w:eastAsia="Times New Roman" w:hAnsiTheme="majorHAnsi" w:cstheme="majorHAnsi"/>
                                          <w:lang w:eastAsia="de-DE"/>
                                        </w:rPr>
                                      </w:pPr>
                                      <w:r w:rsidRPr="005F4681">
                                        <w:rPr>
                                          <w:rFonts w:asciiTheme="majorHAnsi" w:eastAsia="Times New Roman" w:hAnsiTheme="majorHAnsi" w:cstheme="majorHAnsi"/>
                                          <w:b/>
                                          <w:lang w:eastAsia="de-DE"/>
                                        </w:rPr>
                                        <w:t>Dialoge informieren über</w:t>
                                      </w:r>
                                      <w:r w:rsidRPr="005F4681">
                                        <w:rPr>
                                          <w:rFonts w:asciiTheme="majorHAnsi" w:eastAsia="Times New Roman" w:hAnsiTheme="majorHAnsi" w:cstheme="majorHAnsi"/>
                                          <w:lang w:eastAsia="de-DE"/>
                                        </w:rPr>
                                        <w:t>:</w:t>
                                      </w:r>
                                    </w:p>
                                    <w:p w:rsidR="00E37490" w:rsidRPr="005F4681" w:rsidRDefault="00E37490" w:rsidP="005D69C7">
                                      <w:pPr>
                                        <w:pStyle w:val="KeinLeerraum"/>
                                        <w:numPr>
                                          <w:ilvl w:val="0"/>
                                          <w:numId w:val="25"/>
                                        </w:numPr>
                                        <w:jc w:val="left"/>
                                        <w:rPr>
                                          <w:rFonts w:asciiTheme="majorHAnsi" w:hAnsiTheme="majorHAnsi" w:cstheme="majorHAnsi"/>
                                          <w:lang w:eastAsia="de-DE"/>
                                        </w:rPr>
                                      </w:pPr>
                                      <w:r w:rsidRPr="005F4681">
                                        <w:rPr>
                                          <w:rFonts w:asciiTheme="majorHAnsi" w:hAnsiTheme="majorHAnsi" w:cstheme="majorHAnsi"/>
                                          <w:lang w:eastAsia="de-DE"/>
                                        </w:rPr>
                                        <w:t xml:space="preserve">die persönlichen </w:t>
                                      </w:r>
                                      <w:r w:rsidRPr="005F4681">
                                        <w:rPr>
                                          <w:rFonts w:asciiTheme="majorHAnsi" w:hAnsiTheme="majorHAnsi" w:cstheme="majorHAnsi"/>
                                          <w:b/>
                                          <w:bCs/>
                                          <w:lang w:eastAsia="de-DE"/>
                                        </w:rPr>
                                        <w:t>Ziele</w:t>
                                      </w:r>
                                      <w:r w:rsidRPr="005F4681">
                                        <w:rPr>
                                          <w:rFonts w:asciiTheme="majorHAnsi" w:hAnsiTheme="majorHAnsi" w:cstheme="majorHAnsi"/>
                                          <w:lang w:eastAsia="de-DE"/>
                                        </w:rPr>
                                        <w:t xml:space="preserve"> der Figuren,</w:t>
                                      </w:r>
                                    </w:p>
                                    <w:p w:rsidR="00E37490" w:rsidRPr="005F4681" w:rsidRDefault="00E37490" w:rsidP="005D69C7">
                                      <w:pPr>
                                        <w:pStyle w:val="KeinLeerraum"/>
                                        <w:numPr>
                                          <w:ilvl w:val="0"/>
                                          <w:numId w:val="25"/>
                                        </w:numPr>
                                        <w:jc w:val="left"/>
                                        <w:rPr>
                                          <w:rFonts w:asciiTheme="majorHAnsi" w:hAnsiTheme="majorHAnsi" w:cstheme="majorHAnsi"/>
                                          <w:lang w:eastAsia="de-DE"/>
                                        </w:rPr>
                                      </w:pPr>
                                      <w:r w:rsidRPr="005F4681">
                                        <w:rPr>
                                          <w:rFonts w:asciiTheme="majorHAnsi" w:hAnsiTheme="majorHAnsi" w:cstheme="majorHAnsi"/>
                                          <w:lang w:eastAsia="de-DE"/>
                                        </w:rPr>
                                        <w:t xml:space="preserve">ihre </w:t>
                                      </w:r>
                                      <w:r w:rsidRPr="005F4681">
                                        <w:rPr>
                                          <w:rFonts w:asciiTheme="majorHAnsi" w:hAnsiTheme="majorHAnsi" w:cstheme="majorHAnsi"/>
                                          <w:b/>
                                          <w:bCs/>
                                          <w:lang w:eastAsia="de-DE"/>
                                        </w:rPr>
                                        <w:t>Beziehungen</w:t>
                                      </w:r>
                                      <w:r w:rsidRPr="005F4681">
                                        <w:rPr>
                                          <w:rFonts w:asciiTheme="majorHAnsi" w:hAnsiTheme="majorHAnsi" w:cstheme="majorHAnsi"/>
                                          <w:lang w:eastAsia="de-DE"/>
                                        </w:rPr>
                                        <w:t xml:space="preserve"> zu anderen Figuren,</w:t>
                                      </w:r>
                                    </w:p>
                                    <w:p w:rsidR="00E37490" w:rsidRPr="005F4681" w:rsidRDefault="00E37490" w:rsidP="005D69C7">
                                      <w:pPr>
                                        <w:pStyle w:val="KeinLeerraum"/>
                                        <w:numPr>
                                          <w:ilvl w:val="0"/>
                                          <w:numId w:val="25"/>
                                        </w:numPr>
                                        <w:jc w:val="left"/>
                                        <w:rPr>
                                          <w:rFonts w:asciiTheme="majorHAnsi" w:hAnsiTheme="majorHAnsi" w:cstheme="majorHAnsi"/>
                                          <w:lang w:eastAsia="de-DE"/>
                                        </w:rPr>
                                      </w:pPr>
                                      <w:r w:rsidRPr="005F4681">
                                        <w:rPr>
                                          <w:rFonts w:asciiTheme="majorHAnsi" w:hAnsiTheme="majorHAnsi" w:cstheme="majorHAnsi"/>
                                          <w:lang w:eastAsia="de-DE"/>
                                        </w:rPr>
                                        <w:t xml:space="preserve">ihren </w:t>
                                      </w:r>
                                      <w:r w:rsidRPr="005F4681">
                                        <w:rPr>
                                          <w:rFonts w:asciiTheme="majorHAnsi" w:hAnsiTheme="majorHAnsi" w:cstheme="majorHAnsi"/>
                                          <w:b/>
                                          <w:bCs/>
                                          <w:lang w:eastAsia="de-DE"/>
                                        </w:rPr>
                                        <w:t>Charakter</w:t>
                                      </w:r>
                                      <w:r w:rsidRPr="005F4681">
                                        <w:rPr>
                                          <w:rFonts w:asciiTheme="majorHAnsi" w:hAnsiTheme="majorHAnsi" w:cstheme="majorHAnsi"/>
                                          <w:lang w:eastAsia="de-DE"/>
                                        </w:rPr>
                                        <w:t xml:space="preserve"> und</w:t>
                                      </w:r>
                                    </w:p>
                                    <w:p w:rsidR="00E37490" w:rsidRPr="005F4681" w:rsidRDefault="00E37490" w:rsidP="005D69C7">
                                      <w:pPr>
                                        <w:pStyle w:val="KeinLeerraum"/>
                                        <w:numPr>
                                          <w:ilvl w:val="0"/>
                                          <w:numId w:val="25"/>
                                        </w:numPr>
                                        <w:jc w:val="left"/>
                                        <w:rPr>
                                          <w:rFonts w:asciiTheme="majorHAnsi" w:hAnsiTheme="majorHAnsi" w:cstheme="majorHAnsi"/>
                                          <w:lang w:eastAsia="de-DE"/>
                                        </w:rPr>
                                      </w:pPr>
                                      <w:r w:rsidRPr="005F4681">
                                        <w:rPr>
                                          <w:rFonts w:asciiTheme="majorHAnsi" w:hAnsiTheme="majorHAnsi" w:cstheme="majorHAnsi"/>
                                          <w:lang w:eastAsia="de-DE"/>
                                        </w:rPr>
                                        <w:t xml:space="preserve">ihre </w:t>
                                      </w:r>
                                      <w:r w:rsidRPr="005F4681">
                                        <w:rPr>
                                          <w:rFonts w:asciiTheme="majorHAnsi" w:hAnsiTheme="majorHAnsi" w:cstheme="majorHAnsi"/>
                                          <w:b/>
                                          <w:bCs/>
                                          <w:lang w:eastAsia="de-DE"/>
                                        </w:rPr>
                                        <w:t>Verhaltensweisen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A2D1E" id="_x0000_s1032" type="#_x0000_t202" style="position:absolute;left:0;text-align:left;margin-left:2.9pt;margin-top:4.45pt;width:237pt;height:106.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">
                          <v:textbox>
                            <w:txbxContent>
                              <w:p w:rsidR="00E37490" w:rsidRPr="005F4681" w:rsidRDefault="00E37490" w:rsidP="00B17B7B">
                                <w:pPr>
                                  <w:spacing w:before="100" w:beforeAutospacing="1" w:after="100" w:afterAutospacing="1" w:line="240" w:lineRule="auto"/>
                                  <w:rPr>
                                    <w:rFonts w:asciiTheme="majorHAnsi" w:eastAsia="Times New Roman" w:hAnsiTheme="majorHAnsi" w:cstheme="majorHAnsi"/>
                                    <w:lang w:eastAsia="de-DE"/>
                                  </w:rPr>
                                </w:pPr>
                                <w:r w:rsidRPr="005F4681">
                                  <w:rPr>
                                    <w:rFonts w:asciiTheme="majorHAnsi" w:eastAsia="Times New Roman" w:hAnsiTheme="majorHAnsi" w:cstheme="majorHAnsi"/>
                                    <w:b/>
                                    <w:lang w:eastAsia="de-DE"/>
                                  </w:rPr>
                                  <w:t>Dialoge informieren über</w:t>
                                </w:r>
                                <w:r w:rsidRPr="005F4681">
                                  <w:rPr>
                                    <w:rFonts w:asciiTheme="majorHAnsi" w:eastAsia="Times New Roman" w:hAnsiTheme="majorHAnsi" w:cstheme="majorHAnsi"/>
                                    <w:lang w:eastAsia="de-DE"/>
                                  </w:rPr>
                                  <w:t>:</w:t>
                                </w:r>
                              </w:p>
                              <w:p w:rsidR="00E37490" w:rsidRPr="005F4681" w:rsidRDefault="00E37490" w:rsidP="005D69C7">
                                <w:pPr>
                                  <w:pStyle w:val="KeinLeerraum"/>
                                  <w:numPr>
                                    <w:ilvl w:val="0"/>
                                    <w:numId w:val="25"/>
                                  </w:numPr>
                                  <w:jc w:val="left"/>
                                  <w:rPr>
                                    <w:rFonts w:asciiTheme="majorHAnsi" w:hAnsiTheme="majorHAnsi" w:cstheme="majorHAnsi"/>
                                    <w:lang w:eastAsia="de-DE"/>
                                  </w:rPr>
                                </w:pPr>
                                <w:r w:rsidRPr="005F4681">
                                  <w:rPr>
                                    <w:rFonts w:asciiTheme="majorHAnsi" w:hAnsiTheme="majorHAnsi" w:cstheme="majorHAnsi"/>
                                    <w:lang w:eastAsia="de-DE"/>
                                  </w:rPr>
                                  <w:t xml:space="preserve">die persönlichen </w:t>
                                </w:r>
                                <w:r w:rsidRPr="005F4681">
                                  <w:rPr>
                                    <w:rFonts w:asciiTheme="majorHAnsi" w:hAnsiTheme="majorHAnsi" w:cstheme="majorHAnsi"/>
                                    <w:b/>
                                    <w:bCs/>
                                    <w:lang w:eastAsia="de-DE"/>
                                  </w:rPr>
                                  <w:t>Ziele</w:t>
                                </w:r>
                                <w:r w:rsidRPr="005F4681">
                                  <w:rPr>
                                    <w:rFonts w:asciiTheme="majorHAnsi" w:hAnsiTheme="majorHAnsi" w:cstheme="majorHAnsi"/>
                                    <w:lang w:eastAsia="de-DE"/>
                                  </w:rPr>
                                  <w:t xml:space="preserve"> der Figuren,</w:t>
                                </w:r>
                              </w:p>
                              <w:p w:rsidR="00E37490" w:rsidRPr="005F4681" w:rsidRDefault="00E37490" w:rsidP="005D69C7">
                                <w:pPr>
                                  <w:pStyle w:val="KeinLeerraum"/>
                                  <w:numPr>
                                    <w:ilvl w:val="0"/>
                                    <w:numId w:val="25"/>
                                  </w:numPr>
                                  <w:jc w:val="left"/>
                                  <w:rPr>
                                    <w:rFonts w:asciiTheme="majorHAnsi" w:hAnsiTheme="majorHAnsi" w:cstheme="majorHAnsi"/>
                                    <w:lang w:eastAsia="de-DE"/>
                                  </w:rPr>
                                </w:pPr>
                                <w:r w:rsidRPr="005F4681">
                                  <w:rPr>
                                    <w:rFonts w:asciiTheme="majorHAnsi" w:hAnsiTheme="majorHAnsi" w:cstheme="majorHAnsi"/>
                                    <w:lang w:eastAsia="de-DE"/>
                                  </w:rPr>
                                  <w:t xml:space="preserve">ihre </w:t>
                                </w:r>
                                <w:r w:rsidRPr="005F4681">
                                  <w:rPr>
                                    <w:rFonts w:asciiTheme="majorHAnsi" w:hAnsiTheme="majorHAnsi" w:cstheme="majorHAnsi"/>
                                    <w:b/>
                                    <w:bCs/>
                                    <w:lang w:eastAsia="de-DE"/>
                                  </w:rPr>
                                  <w:t>Beziehungen</w:t>
                                </w:r>
                                <w:r w:rsidRPr="005F4681">
                                  <w:rPr>
                                    <w:rFonts w:asciiTheme="majorHAnsi" w:hAnsiTheme="majorHAnsi" w:cstheme="majorHAnsi"/>
                                    <w:lang w:eastAsia="de-DE"/>
                                  </w:rPr>
                                  <w:t xml:space="preserve"> zu anderen Figuren,</w:t>
                                </w:r>
                              </w:p>
                              <w:p w:rsidR="00E37490" w:rsidRPr="005F4681" w:rsidRDefault="00E37490" w:rsidP="005D69C7">
                                <w:pPr>
                                  <w:pStyle w:val="KeinLeerraum"/>
                                  <w:numPr>
                                    <w:ilvl w:val="0"/>
                                    <w:numId w:val="25"/>
                                  </w:numPr>
                                  <w:jc w:val="left"/>
                                  <w:rPr>
                                    <w:rFonts w:asciiTheme="majorHAnsi" w:hAnsiTheme="majorHAnsi" w:cstheme="majorHAnsi"/>
                                    <w:lang w:eastAsia="de-DE"/>
                                  </w:rPr>
                                </w:pPr>
                                <w:r w:rsidRPr="005F4681">
                                  <w:rPr>
                                    <w:rFonts w:asciiTheme="majorHAnsi" w:hAnsiTheme="majorHAnsi" w:cstheme="majorHAnsi"/>
                                    <w:lang w:eastAsia="de-DE"/>
                                  </w:rPr>
                                  <w:t xml:space="preserve">ihren </w:t>
                                </w:r>
                                <w:r w:rsidRPr="005F4681">
                                  <w:rPr>
                                    <w:rFonts w:asciiTheme="majorHAnsi" w:hAnsiTheme="majorHAnsi" w:cstheme="majorHAnsi"/>
                                    <w:b/>
                                    <w:bCs/>
                                    <w:lang w:eastAsia="de-DE"/>
                                  </w:rPr>
                                  <w:t>Charakter</w:t>
                                </w:r>
                                <w:r w:rsidRPr="005F4681">
                                  <w:rPr>
                                    <w:rFonts w:asciiTheme="majorHAnsi" w:hAnsiTheme="majorHAnsi" w:cstheme="majorHAnsi"/>
                                    <w:lang w:eastAsia="de-DE"/>
                                  </w:rPr>
                                  <w:t xml:space="preserve"> und</w:t>
                                </w:r>
                              </w:p>
                              <w:p w:rsidR="00E37490" w:rsidRPr="005F4681" w:rsidRDefault="00E37490" w:rsidP="005D69C7">
                                <w:pPr>
                                  <w:pStyle w:val="KeinLeerraum"/>
                                  <w:numPr>
                                    <w:ilvl w:val="0"/>
                                    <w:numId w:val="25"/>
                                  </w:numPr>
                                  <w:jc w:val="left"/>
                                  <w:rPr>
                                    <w:rFonts w:asciiTheme="majorHAnsi" w:hAnsiTheme="majorHAnsi" w:cstheme="majorHAnsi"/>
                                    <w:lang w:eastAsia="de-DE"/>
                                  </w:rPr>
                                </w:pPr>
                                <w:r w:rsidRPr="005F4681">
                                  <w:rPr>
                                    <w:rFonts w:asciiTheme="majorHAnsi" w:hAnsiTheme="majorHAnsi" w:cstheme="majorHAnsi"/>
                                    <w:lang w:eastAsia="de-DE"/>
                                  </w:rPr>
                                  <w:t xml:space="preserve">ihre </w:t>
                                </w:r>
                                <w:r w:rsidRPr="005F4681">
                                  <w:rPr>
                                    <w:rFonts w:asciiTheme="majorHAnsi" w:hAnsiTheme="majorHAnsi" w:cstheme="majorHAnsi"/>
                                    <w:b/>
                                    <w:bCs/>
                                    <w:lang w:eastAsia="de-DE"/>
                                  </w:rPr>
                                  <w:t>Verhaltensweisen</w:t>
                                </w:r>
                              </w:p>
                            </w:txbxContent>
                          </v:textbox>
                        </v:shape>
                      </w:pict>
                    </mc:Fallback>
                  </mc:AlternateContent>
                </w: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C02E70" w:rsidP="00B17B7B">
                <w:pPr>
                  <w:spacing w:before="80" w:after="40"/>
                  <w:ind w:right="142"/>
                  <w:rPr>
                    <w:rFonts w:asciiTheme="majorHAnsi" w:eastAsia="Calibri" w:hAnsiTheme="majorHAnsi" w:cstheme="majorHAnsi"/>
                    <w:szCs w:val="22"/>
                    <w:lang w:val="de-DE"/>
                  </w:rPr>
                </w:pPr>
                <w:r w:rsidRPr="005F4681">
                  <w:rPr>
                    <w:rFonts w:asciiTheme="majorHAnsi" w:eastAsia="Times New Roman" w:hAnsiTheme="majorHAnsi" w:cstheme="majorHAnsi"/>
                    <w:b/>
                    <w:bCs/>
                    <w:noProof/>
                    <w:szCs w:val="22"/>
                    <w:lang w:eastAsia="de-DE"/>
                  </w:rPr>
                  <mc:AlternateContent>
                    <mc:Choice Requires="wps">
                      <w:drawing>
                        <wp:anchor distT="0" distB="0" distL="114300" distR="114300" simplePos="0" relativeHeight="251831296" behindDoc="0" locked="0" layoutInCell="1" allowOverlap="1" wp14:anchorId="3FA847D6" wp14:editId="35D8AA4C">
                          <wp:simplePos x="0" y="0"/>
                          <wp:positionH relativeFrom="column">
                            <wp:posOffset>36830</wp:posOffset>
                          </wp:positionH>
                          <wp:positionV relativeFrom="paragraph">
                            <wp:posOffset>167005</wp:posOffset>
                          </wp:positionV>
                          <wp:extent cx="3009900" cy="1343025"/>
                          <wp:effectExtent l="0" t="0" r="19050" b="28575"/>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43025"/>
                                  </a:xfrm>
                                  <a:prstGeom prst="rect">
                                    <a:avLst/>
                                  </a:prstGeom>
                                  <a:solidFill>
                                    <a:srgbClr val="FFFFFF"/>
                                  </a:solidFill>
                                  <a:ln w="9525">
                                    <a:solidFill>
                                      <a:srgbClr val="000000"/>
                                    </a:solidFill>
                                    <a:miter lim="800000"/>
                                    <a:headEnd/>
                                    <a:tailEnd/>
                                  </a:ln>
                                </wps:spPr>
                                <wps:txbx>
                                  <w:txbxContent>
                                    <w:p w:rsidR="00E37490" w:rsidRPr="005F4681" w:rsidRDefault="00E37490" w:rsidP="00B17B7B">
                                      <w:pPr>
                                        <w:pStyle w:val="KeinLeerraum"/>
                                        <w:rPr>
                                          <w:rFonts w:asciiTheme="majorHAnsi" w:hAnsiTheme="majorHAnsi" w:cstheme="majorHAnsi"/>
                                          <w:lang w:eastAsia="de-DE"/>
                                        </w:rPr>
                                      </w:pPr>
                                      <w:r w:rsidRPr="005F4681">
                                        <w:rPr>
                                          <w:rFonts w:asciiTheme="majorHAnsi" w:eastAsia="Times New Roman" w:hAnsiTheme="majorHAnsi" w:cstheme="majorHAnsi"/>
                                          <w:b/>
                                          <w:color w:val="141215"/>
                                          <w:szCs w:val="19"/>
                                          <w:lang w:eastAsia="de-DE"/>
                                        </w:rPr>
                                        <w:t>Gesprächsverhalten im Dialog orientiert sich an</w:t>
                                      </w:r>
                                      <w:r w:rsidRPr="005F4681">
                                        <w:rPr>
                                          <w:rFonts w:asciiTheme="majorHAnsi" w:hAnsiTheme="majorHAnsi" w:cstheme="majorHAnsi"/>
                                          <w:lang w:eastAsia="de-DE"/>
                                        </w:rPr>
                                        <w:t>:</w:t>
                                      </w:r>
                                    </w:p>
                                    <w:p w:rsidR="00E37490" w:rsidRPr="005F4681" w:rsidRDefault="00E37490" w:rsidP="005D69C7">
                                      <w:pPr>
                                        <w:pStyle w:val="KeinLeerraum"/>
                                        <w:numPr>
                                          <w:ilvl w:val="0"/>
                                          <w:numId w:val="26"/>
                                        </w:numPr>
                                        <w:jc w:val="left"/>
                                        <w:rPr>
                                          <w:rFonts w:asciiTheme="majorHAnsi" w:hAnsiTheme="majorHAnsi" w:cstheme="majorHAnsi"/>
                                          <w:lang w:eastAsia="de-DE"/>
                                        </w:rPr>
                                      </w:pPr>
                                      <w:r w:rsidRPr="005F4681">
                                        <w:rPr>
                                          <w:rFonts w:asciiTheme="majorHAnsi" w:hAnsiTheme="majorHAnsi" w:cstheme="majorHAnsi"/>
                                          <w:bCs/>
                                          <w:lang w:eastAsia="de-DE"/>
                                        </w:rPr>
                                        <w:t xml:space="preserve">der </w:t>
                                      </w:r>
                                      <w:r w:rsidRPr="005F4681">
                                        <w:rPr>
                                          <w:rFonts w:asciiTheme="majorHAnsi" w:hAnsiTheme="majorHAnsi" w:cstheme="majorHAnsi"/>
                                          <w:b/>
                                          <w:bCs/>
                                          <w:lang w:eastAsia="de-DE"/>
                                        </w:rPr>
                                        <w:t>Situation</w:t>
                                      </w:r>
                                      <w:r w:rsidRPr="005F4681">
                                        <w:rPr>
                                          <w:rFonts w:asciiTheme="majorHAnsi" w:hAnsiTheme="majorHAnsi" w:cstheme="majorHAnsi"/>
                                          <w:lang w:eastAsia="de-DE"/>
                                        </w:rPr>
                                        <w:t xml:space="preserve">, in der das Gespräch stattfindet </w:t>
                                      </w:r>
                                    </w:p>
                                    <w:p w:rsidR="00E37490" w:rsidRPr="005F4681" w:rsidRDefault="00E37490" w:rsidP="005D69C7">
                                      <w:pPr>
                                        <w:pStyle w:val="KeinLeerraum"/>
                                        <w:numPr>
                                          <w:ilvl w:val="0"/>
                                          <w:numId w:val="26"/>
                                        </w:numPr>
                                        <w:jc w:val="left"/>
                                        <w:rPr>
                                          <w:rFonts w:asciiTheme="majorHAnsi" w:hAnsiTheme="majorHAnsi" w:cstheme="majorHAnsi"/>
                                          <w:lang w:eastAsia="de-DE"/>
                                        </w:rPr>
                                      </w:pPr>
                                      <w:r w:rsidRPr="005F4681">
                                        <w:rPr>
                                          <w:rFonts w:asciiTheme="majorHAnsi" w:hAnsiTheme="majorHAnsi" w:cstheme="majorHAnsi"/>
                                          <w:bCs/>
                                          <w:lang w:eastAsia="de-DE"/>
                                        </w:rPr>
                                        <w:t xml:space="preserve">dem </w:t>
                                      </w:r>
                                      <w:r w:rsidRPr="005F4681">
                                        <w:rPr>
                                          <w:rFonts w:asciiTheme="majorHAnsi" w:hAnsiTheme="majorHAnsi" w:cstheme="majorHAnsi"/>
                                          <w:b/>
                                          <w:bCs/>
                                          <w:lang w:eastAsia="de-DE"/>
                                        </w:rPr>
                                        <w:t>Thema</w:t>
                                      </w:r>
                                      <w:r w:rsidRPr="005F4681">
                                        <w:rPr>
                                          <w:rFonts w:asciiTheme="majorHAnsi" w:hAnsiTheme="majorHAnsi" w:cstheme="majorHAnsi"/>
                                          <w:lang w:eastAsia="de-DE"/>
                                        </w:rPr>
                                        <w:t xml:space="preserve"> des Gesprächs </w:t>
                                      </w:r>
                                    </w:p>
                                    <w:p w:rsidR="00E37490" w:rsidRPr="005F4681" w:rsidRDefault="00E37490" w:rsidP="005D69C7">
                                      <w:pPr>
                                        <w:pStyle w:val="KeinLeerraum"/>
                                        <w:numPr>
                                          <w:ilvl w:val="0"/>
                                          <w:numId w:val="26"/>
                                        </w:numPr>
                                        <w:jc w:val="left"/>
                                        <w:rPr>
                                          <w:rFonts w:asciiTheme="majorHAnsi" w:hAnsiTheme="majorHAnsi" w:cstheme="majorHAnsi"/>
                                          <w:lang w:eastAsia="de-DE"/>
                                        </w:rPr>
                                      </w:pPr>
                                      <w:r w:rsidRPr="005F4681">
                                        <w:rPr>
                                          <w:rFonts w:asciiTheme="majorHAnsi" w:hAnsiTheme="majorHAnsi" w:cstheme="majorHAnsi"/>
                                          <w:bCs/>
                                          <w:lang w:eastAsia="de-DE"/>
                                        </w:rPr>
                                        <w:t xml:space="preserve">der </w:t>
                                      </w:r>
                                      <w:r w:rsidRPr="005F4681">
                                        <w:rPr>
                                          <w:rFonts w:asciiTheme="majorHAnsi" w:hAnsiTheme="majorHAnsi" w:cstheme="majorHAnsi"/>
                                          <w:b/>
                                          <w:bCs/>
                                          <w:lang w:eastAsia="de-DE"/>
                                        </w:rPr>
                                        <w:t>Stimmung</w:t>
                                      </w:r>
                                      <w:r w:rsidRPr="005F4681">
                                        <w:rPr>
                                          <w:rFonts w:asciiTheme="majorHAnsi" w:hAnsiTheme="majorHAnsi" w:cstheme="majorHAnsi"/>
                                          <w:lang w:eastAsia="de-DE"/>
                                        </w:rPr>
                                        <w:t xml:space="preserve"> der Teilnehmer </w:t>
                                      </w:r>
                                    </w:p>
                                    <w:p w:rsidR="00E37490" w:rsidRPr="005F4681" w:rsidRDefault="00E37490" w:rsidP="005D69C7">
                                      <w:pPr>
                                        <w:pStyle w:val="KeinLeerraum"/>
                                        <w:numPr>
                                          <w:ilvl w:val="0"/>
                                          <w:numId w:val="26"/>
                                        </w:numPr>
                                        <w:jc w:val="left"/>
                                        <w:rPr>
                                          <w:rFonts w:asciiTheme="majorHAnsi" w:hAnsiTheme="majorHAnsi" w:cstheme="majorHAnsi"/>
                                          <w:lang w:eastAsia="de-DE"/>
                                        </w:rPr>
                                      </w:pPr>
                                      <w:r w:rsidRPr="005F4681">
                                        <w:rPr>
                                          <w:rFonts w:asciiTheme="majorHAnsi" w:hAnsiTheme="majorHAnsi" w:cstheme="majorHAnsi"/>
                                          <w:bCs/>
                                          <w:lang w:eastAsia="de-DE"/>
                                        </w:rPr>
                                        <w:t xml:space="preserve">dem </w:t>
                                      </w:r>
                                      <w:r w:rsidRPr="005F4681">
                                        <w:rPr>
                                          <w:rFonts w:asciiTheme="majorHAnsi" w:hAnsiTheme="majorHAnsi" w:cstheme="majorHAnsi"/>
                                          <w:b/>
                                          <w:bCs/>
                                          <w:lang w:eastAsia="de-DE"/>
                                        </w:rPr>
                                        <w:t>Verhalten</w:t>
                                      </w:r>
                                      <w:r w:rsidRPr="005F4681">
                                        <w:rPr>
                                          <w:rFonts w:asciiTheme="majorHAnsi" w:hAnsiTheme="majorHAnsi" w:cstheme="majorHAnsi"/>
                                          <w:lang w:eastAsia="de-DE"/>
                                        </w:rPr>
                                        <w:t xml:space="preserve"> der Teilnehmer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847D6" id="_x0000_s1033" type="#_x0000_t202" style="position:absolute;left:0;text-align:left;margin-left:2.9pt;margin-top:13.15pt;width:237pt;height:105.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">
                          <v:textbox>
                            <w:txbxContent>
                              <w:p w:rsidR="00E37490" w:rsidRPr="005F4681" w:rsidRDefault="00E37490" w:rsidP="00B17B7B">
                                <w:pPr>
                                  <w:pStyle w:val="KeinLeerraum"/>
                                  <w:rPr>
                                    <w:rFonts w:asciiTheme="majorHAnsi" w:hAnsiTheme="majorHAnsi" w:cstheme="majorHAnsi"/>
                                    <w:lang w:eastAsia="de-DE"/>
                                  </w:rPr>
                                </w:pPr>
                                <w:r w:rsidRPr="005F4681">
                                  <w:rPr>
                                    <w:rFonts w:asciiTheme="majorHAnsi" w:eastAsia="Times New Roman" w:hAnsiTheme="majorHAnsi" w:cstheme="majorHAnsi"/>
                                    <w:b/>
                                    <w:color w:val="141215"/>
                                    <w:szCs w:val="19"/>
                                    <w:lang w:eastAsia="de-DE"/>
                                  </w:rPr>
                                  <w:t>Gesprächsverhalten im Dialog orientiert sich an</w:t>
                                </w:r>
                                <w:r w:rsidRPr="005F4681">
                                  <w:rPr>
                                    <w:rFonts w:asciiTheme="majorHAnsi" w:hAnsiTheme="majorHAnsi" w:cstheme="majorHAnsi"/>
                                    <w:lang w:eastAsia="de-DE"/>
                                  </w:rPr>
                                  <w:t>:</w:t>
                                </w:r>
                              </w:p>
                              <w:p w:rsidR="00E37490" w:rsidRPr="005F4681" w:rsidRDefault="00E37490" w:rsidP="005D69C7">
                                <w:pPr>
                                  <w:pStyle w:val="KeinLeerraum"/>
                                  <w:numPr>
                                    <w:ilvl w:val="0"/>
                                    <w:numId w:val="26"/>
                                  </w:numPr>
                                  <w:jc w:val="left"/>
                                  <w:rPr>
                                    <w:rFonts w:asciiTheme="majorHAnsi" w:hAnsiTheme="majorHAnsi" w:cstheme="majorHAnsi"/>
                                    <w:lang w:eastAsia="de-DE"/>
                                  </w:rPr>
                                </w:pPr>
                                <w:r w:rsidRPr="005F4681">
                                  <w:rPr>
                                    <w:rFonts w:asciiTheme="majorHAnsi" w:hAnsiTheme="majorHAnsi" w:cstheme="majorHAnsi"/>
                                    <w:bCs/>
                                    <w:lang w:eastAsia="de-DE"/>
                                  </w:rPr>
                                  <w:t xml:space="preserve">der </w:t>
                                </w:r>
                                <w:r w:rsidRPr="005F4681">
                                  <w:rPr>
                                    <w:rFonts w:asciiTheme="majorHAnsi" w:hAnsiTheme="majorHAnsi" w:cstheme="majorHAnsi"/>
                                    <w:b/>
                                    <w:bCs/>
                                    <w:lang w:eastAsia="de-DE"/>
                                  </w:rPr>
                                  <w:t>Situation</w:t>
                                </w:r>
                                <w:r w:rsidRPr="005F4681">
                                  <w:rPr>
                                    <w:rFonts w:asciiTheme="majorHAnsi" w:hAnsiTheme="majorHAnsi" w:cstheme="majorHAnsi"/>
                                    <w:lang w:eastAsia="de-DE"/>
                                  </w:rPr>
                                  <w:t xml:space="preserve">, in der das Gespräch stattfindet </w:t>
                                </w:r>
                              </w:p>
                              <w:p w:rsidR="00E37490" w:rsidRPr="005F4681" w:rsidRDefault="00E37490" w:rsidP="005D69C7">
                                <w:pPr>
                                  <w:pStyle w:val="KeinLeerraum"/>
                                  <w:numPr>
                                    <w:ilvl w:val="0"/>
                                    <w:numId w:val="26"/>
                                  </w:numPr>
                                  <w:jc w:val="left"/>
                                  <w:rPr>
                                    <w:rFonts w:asciiTheme="majorHAnsi" w:hAnsiTheme="majorHAnsi" w:cstheme="majorHAnsi"/>
                                    <w:lang w:eastAsia="de-DE"/>
                                  </w:rPr>
                                </w:pPr>
                                <w:r w:rsidRPr="005F4681">
                                  <w:rPr>
                                    <w:rFonts w:asciiTheme="majorHAnsi" w:hAnsiTheme="majorHAnsi" w:cstheme="majorHAnsi"/>
                                    <w:bCs/>
                                    <w:lang w:eastAsia="de-DE"/>
                                  </w:rPr>
                                  <w:t xml:space="preserve">dem </w:t>
                                </w:r>
                                <w:r w:rsidRPr="005F4681">
                                  <w:rPr>
                                    <w:rFonts w:asciiTheme="majorHAnsi" w:hAnsiTheme="majorHAnsi" w:cstheme="majorHAnsi"/>
                                    <w:b/>
                                    <w:bCs/>
                                    <w:lang w:eastAsia="de-DE"/>
                                  </w:rPr>
                                  <w:t>Thema</w:t>
                                </w:r>
                                <w:r w:rsidRPr="005F4681">
                                  <w:rPr>
                                    <w:rFonts w:asciiTheme="majorHAnsi" w:hAnsiTheme="majorHAnsi" w:cstheme="majorHAnsi"/>
                                    <w:lang w:eastAsia="de-DE"/>
                                  </w:rPr>
                                  <w:t xml:space="preserve"> des Gesprächs </w:t>
                                </w:r>
                              </w:p>
                              <w:p w:rsidR="00E37490" w:rsidRPr="005F4681" w:rsidRDefault="00E37490" w:rsidP="005D69C7">
                                <w:pPr>
                                  <w:pStyle w:val="KeinLeerraum"/>
                                  <w:numPr>
                                    <w:ilvl w:val="0"/>
                                    <w:numId w:val="26"/>
                                  </w:numPr>
                                  <w:jc w:val="left"/>
                                  <w:rPr>
                                    <w:rFonts w:asciiTheme="majorHAnsi" w:hAnsiTheme="majorHAnsi" w:cstheme="majorHAnsi"/>
                                    <w:lang w:eastAsia="de-DE"/>
                                  </w:rPr>
                                </w:pPr>
                                <w:r w:rsidRPr="005F4681">
                                  <w:rPr>
                                    <w:rFonts w:asciiTheme="majorHAnsi" w:hAnsiTheme="majorHAnsi" w:cstheme="majorHAnsi"/>
                                    <w:bCs/>
                                    <w:lang w:eastAsia="de-DE"/>
                                  </w:rPr>
                                  <w:t xml:space="preserve">der </w:t>
                                </w:r>
                                <w:r w:rsidRPr="005F4681">
                                  <w:rPr>
                                    <w:rFonts w:asciiTheme="majorHAnsi" w:hAnsiTheme="majorHAnsi" w:cstheme="majorHAnsi"/>
                                    <w:b/>
                                    <w:bCs/>
                                    <w:lang w:eastAsia="de-DE"/>
                                  </w:rPr>
                                  <w:t>Stimmung</w:t>
                                </w:r>
                                <w:r w:rsidRPr="005F4681">
                                  <w:rPr>
                                    <w:rFonts w:asciiTheme="majorHAnsi" w:hAnsiTheme="majorHAnsi" w:cstheme="majorHAnsi"/>
                                    <w:lang w:eastAsia="de-DE"/>
                                  </w:rPr>
                                  <w:t xml:space="preserve"> der Teilnehmer </w:t>
                                </w:r>
                              </w:p>
                              <w:p w:rsidR="00E37490" w:rsidRPr="005F4681" w:rsidRDefault="00E37490" w:rsidP="005D69C7">
                                <w:pPr>
                                  <w:pStyle w:val="KeinLeerraum"/>
                                  <w:numPr>
                                    <w:ilvl w:val="0"/>
                                    <w:numId w:val="26"/>
                                  </w:numPr>
                                  <w:jc w:val="left"/>
                                  <w:rPr>
                                    <w:rFonts w:asciiTheme="majorHAnsi" w:hAnsiTheme="majorHAnsi" w:cstheme="majorHAnsi"/>
                                    <w:lang w:eastAsia="de-DE"/>
                                  </w:rPr>
                                </w:pPr>
                                <w:r w:rsidRPr="005F4681">
                                  <w:rPr>
                                    <w:rFonts w:asciiTheme="majorHAnsi" w:hAnsiTheme="majorHAnsi" w:cstheme="majorHAnsi"/>
                                    <w:bCs/>
                                    <w:lang w:eastAsia="de-DE"/>
                                  </w:rPr>
                                  <w:t xml:space="preserve">dem </w:t>
                                </w:r>
                                <w:r w:rsidRPr="005F4681">
                                  <w:rPr>
                                    <w:rFonts w:asciiTheme="majorHAnsi" w:hAnsiTheme="majorHAnsi" w:cstheme="majorHAnsi"/>
                                    <w:b/>
                                    <w:bCs/>
                                    <w:lang w:eastAsia="de-DE"/>
                                  </w:rPr>
                                  <w:t>Verhalten</w:t>
                                </w:r>
                                <w:r w:rsidRPr="005F4681">
                                  <w:rPr>
                                    <w:rFonts w:asciiTheme="majorHAnsi" w:hAnsiTheme="majorHAnsi" w:cstheme="majorHAnsi"/>
                                    <w:lang w:eastAsia="de-DE"/>
                                  </w:rPr>
                                  <w:t xml:space="preserve"> der Teilnehmer</w:t>
                                </w:r>
                              </w:p>
                            </w:txbxContent>
                          </v:textbox>
                        </v:shape>
                      </w:pict>
                    </mc:Fallback>
                  </mc:AlternateContent>
                </w: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Default="00B17B7B" w:rsidP="00B17B7B">
                <w:pPr>
                  <w:spacing w:before="80" w:after="40"/>
                  <w:ind w:right="142"/>
                  <w:rPr>
                    <w:rFonts w:asciiTheme="majorHAnsi" w:eastAsia="Calibri" w:hAnsiTheme="majorHAnsi" w:cstheme="majorHAnsi"/>
                    <w:szCs w:val="22"/>
                    <w:lang w:val="de-DE"/>
                  </w:rPr>
                </w:pPr>
              </w:p>
              <w:p w:rsidR="00857C69" w:rsidRPr="005F4681" w:rsidRDefault="00857C69" w:rsidP="00B17B7B">
                <w:pPr>
                  <w:spacing w:before="80" w:after="40"/>
                  <w:ind w:right="142"/>
                  <w:rPr>
                    <w:rFonts w:asciiTheme="majorHAnsi" w:eastAsia="Calibri" w:hAnsiTheme="majorHAnsi" w:cstheme="majorHAnsi"/>
                    <w:szCs w:val="22"/>
                    <w:lang w:val="de-DE"/>
                  </w:rPr>
                </w:pPr>
                <w:bookmarkStart w:id="1" w:name="_GoBack"/>
                <w:bookmarkEnd w:id="1"/>
              </w:p>
              <w:p w:rsidR="00B17B7B" w:rsidRPr="005F4681" w:rsidRDefault="005F4681" w:rsidP="00B17B7B">
                <w:pPr>
                  <w:spacing w:before="80" w:after="40"/>
                  <w:ind w:right="142"/>
                  <w:rPr>
                    <w:rFonts w:asciiTheme="majorHAnsi" w:eastAsia="Calibri" w:hAnsiTheme="majorHAnsi" w:cstheme="majorHAnsi"/>
                    <w:szCs w:val="22"/>
                    <w:lang w:val="de-DE"/>
                  </w:rPr>
                </w:pPr>
                <w:r w:rsidRPr="005F4681">
                  <w:rPr>
                    <w:rFonts w:asciiTheme="majorHAnsi" w:hAnsiTheme="majorHAnsi" w:cstheme="majorHAnsi"/>
                    <w:noProof/>
                    <w:szCs w:val="22"/>
                    <w:lang w:eastAsia="de-DE"/>
                  </w:rPr>
                  <w:lastRenderedPageBreak/>
                  <mc:AlternateContent>
                    <mc:Choice Requires="wps">
                      <w:drawing>
                        <wp:anchor distT="0" distB="0" distL="114300" distR="114300" simplePos="0" relativeHeight="251811840" behindDoc="0" locked="0" layoutInCell="1" allowOverlap="1" wp14:anchorId="5409F003" wp14:editId="1C498B18">
                          <wp:simplePos x="0" y="0"/>
                          <wp:positionH relativeFrom="column">
                            <wp:posOffset>41910</wp:posOffset>
                          </wp:positionH>
                          <wp:positionV relativeFrom="paragraph">
                            <wp:posOffset>84002</wp:posOffset>
                          </wp:positionV>
                          <wp:extent cx="3554730" cy="2395220"/>
                          <wp:effectExtent l="0" t="0" r="26670" b="24130"/>
                          <wp:wrapNone/>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2395220"/>
                                  </a:xfrm>
                                  <a:prstGeom prst="rect">
                                    <a:avLst/>
                                  </a:prstGeom>
                                  <a:solidFill>
                                    <a:srgbClr val="FFFFFF"/>
                                  </a:solidFill>
                                  <a:ln w="9525">
                                    <a:solidFill>
                                      <a:srgbClr val="000000"/>
                                    </a:solidFill>
                                    <a:miter lim="800000"/>
                                    <a:headEnd/>
                                    <a:tailEnd/>
                                  </a:ln>
                                </wps:spPr>
                                <wps:txbx>
                                  <w:txbxContent>
                                    <w:p w:rsidR="00E37490" w:rsidRPr="005F4681" w:rsidRDefault="00E37490" w:rsidP="00B17B7B">
                                      <w:pPr>
                                        <w:spacing w:before="100" w:beforeAutospacing="1" w:after="100" w:afterAutospacing="1" w:line="240" w:lineRule="auto"/>
                                        <w:rPr>
                                          <w:rFonts w:asciiTheme="majorHAnsi" w:eastAsia="Times New Roman" w:hAnsiTheme="majorHAnsi" w:cstheme="majorHAnsi"/>
                                          <w:b/>
                                          <w:lang w:eastAsia="de-DE"/>
                                        </w:rPr>
                                      </w:pPr>
                                      <w:r>
                                        <w:rPr>
                                          <w:rFonts w:asciiTheme="majorHAnsi" w:eastAsia="Times New Roman" w:hAnsiTheme="majorHAnsi" w:cstheme="majorHAnsi"/>
                                          <w:b/>
                                          <w:lang w:eastAsia="de-DE"/>
                                        </w:rPr>
                                        <w:t>F</w:t>
                                      </w:r>
                                      <w:r w:rsidRPr="005F4681">
                                        <w:rPr>
                                          <w:rFonts w:asciiTheme="majorHAnsi" w:eastAsia="Times New Roman" w:hAnsiTheme="majorHAnsi" w:cstheme="majorHAnsi"/>
                                          <w:b/>
                                          <w:lang w:eastAsia="de-DE"/>
                                        </w:rPr>
                                        <w:t>ünf mögliche Redemittel:</w:t>
                                      </w:r>
                                    </w:p>
                                    <w:p w:rsidR="00E37490" w:rsidRDefault="00E37490" w:rsidP="005D69C7">
                                      <w:pPr>
                                        <w:pStyle w:val="Listenabsatz"/>
                                        <w:numPr>
                                          <w:ilvl w:val="0"/>
                                          <w:numId w:val="27"/>
                                        </w:numPr>
                                        <w:tabs>
                                          <w:tab w:val="clear" w:pos="720"/>
                                        </w:tabs>
                                        <w:spacing w:before="100" w:beforeAutospacing="1" w:after="100" w:afterAutospacing="1" w:line="240" w:lineRule="auto"/>
                                        <w:contextualSpacing/>
                                        <w:jc w:val="left"/>
                                        <w:rPr>
                                          <w:rFonts w:eastAsia="Times New Roman" w:cstheme="minorHAnsi"/>
                                          <w:lang w:eastAsia="de-DE"/>
                                        </w:rPr>
                                      </w:pPr>
                                      <w:r>
                                        <w:rPr>
                                          <w:rFonts w:eastAsia="Times New Roman" w:cstheme="minorHAnsi"/>
                                          <w:b/>
                                          <w:bCs/>
                                          <w:lang w:eastAsia="de-DE"/>
                                        </w:rPr>
                                        <w:t xml:space="preserve">Vergleich: </w:t>
                                      </w:r>
                                      <w:r w:rsidRPr="0039242B">
                                        <w:rPr>
                                          <w:rFonts w:eastAsia="Times New Roman" w:cstheme="minorHAnsi"/>
                                          <w:lang w:eastAsia="de-DE"/>
                                        </w:rPr>
                                        <w:t xml:space="preserve">zwischen zwei unterschiedlichen </w:t>
                                      </w:r>
                                      <w:r>
                                        <w:rPr>
                                          <w:rFonts w:eastAsia="Times New Roman" w:cstheme="minorHAnsi"/>
                                          <w:lang w:eastAsia="de-DE"/>
                                        </w:rPr>
                                        <w:t>Dingen eine Gemeinsamkeit herstellen</w:t>
                                      </w:r>
                                    </w:p>
                                    <w:p w:rsidR="00E37490" w:rsidRDefault="00E37490" w:rsidP="005D69C7">
                                      <w:pPr>
                                        <w:pStyle w:val="Listenabsatz"/>
                                        <w:numPr>
                                          <w:ilvl w:val="0"/>
                                          <w:numId w:val="27"/>
                                        </w:numPr>
                                        <w:tabs>
                                          <w:tab w:val="clear" w:pos="720"/>
                                        </w:tabs>
                                        <w:spacing w:before="100" w:beforeAutospacing="1" w:after="100" w:afterAutospacing="1" w:line="240" w:lineRule="auto"/>
                                        <w:contextualSpacing/>
                                        <w:jc w:val="left"/>
                                        <w:rPr>
                                          <w:rFonts w:eastAsia="Times New Roman" w:cstheme="minorHAnsi"/>
                                          <w:lang w:eastAsia="de-DE"/>
                                        </w:rPr>
                                      </w:pPr>
                                      <w:r w:rsidRPr="0039242B">
                                        <w:rPr>
                                          <w:rFonts w:eastAsia="Times New Roman" w:cstheme="minorHAnsi"/>
                                          <w:b/>
                                          <w:bCs/>
                                          <w:lang w:eastAsia="de-DE"/>
                                        </w:rPr>
                                        <w:t>Metapher:</w:t>
                                      </w:r>
                                      <w:r>
                                        <w:rPr>
                                          <w:rFonts w:eastAsia="Times New Roman" w:cstheme="minorHAnsi"/>
                                          <w:lang w:eastAsia="de-DE"/>
                                        </w:rPr>
                                        <w:t xml:space="preserve"> </w:t>
                                      </w:r>
                                      <w:r w:rsidRPr="0039242B">
                                        <w:rPr>
                                          <w:rFonts w:eastAsia="Times New Roman" w:cstheme="minorHAnsi"/>
                                          <w:lang w:eastAsia="de-DE"/>
                                        </w:rPr>
                                        <w:t>etwas nicht wörtlich</w:t>
                                      </w:r>
                                      <w:r>
                                        <w:rPr>
                                          <w:rFonts w:eastAsia="Times New Roman" w:cstheme="minorHAnsi"/>
                                          <w:lang w:eastAsia="de-DE"/>
                                        </w:rPr>
                                        <w:t xml:space="preserve"> formulieren</w:t>
                                      </w:r>
                                      <w:r w:rsidRPr="0039242B">
                                        <w:rPr>
                                          <w:rFonts w:eastAsia="Times New Roman" w:cstheme="minorHAnsi"/>
                                          <w:lang w:eastAsia="de-DE"/>
                                        </w:rPr>
                                        <w:t>, sondern bi</w:t>
                                      </w:r>
                                      <w:r>
                                        <w:rPr>
                                          <w:rFonts w:eastAsia="Times New Roman" w:cstheme="minorHAnsi"/>
                                          <w:lang w:eastAsia="de-DE"/>
                                        </w:rPr>
                                        <w:t>ldhaft, im übertragenen Sinne</w:t>
                                      </w:r>
                                    </w:p>
                                    <w:p w:rsidR="00E37490" w:rsidRDefault="00E37490" w:rsidP="005D69C7">
                                      <w:pPr>
                                        <w:pStyle w:val="Listenabsatz"/>
                                        <w:numPr>
                                          <w:ilvl w:val="0"/>
                                          <w:numId w:val="27"/>
                                        </w:numPr>
                                        <w:tabs>
                                          <w:tab w:val="clear" w:pos="720"/>
                                        </w:tabs>
                                        <w:spacing w:before="100" w:beforeAutospacing="1" w:after="100" w:afterAutospacing="1" w:line="240" w:lineRule="auto"/>
                                        <w:contextualSpacing/>
                                        <w:jc w:val="left"/>
                                        <w:rPr>
                                          <w:rFonts w:eastAsia="Times New Roman" w:cstheme="minorHAnsi"/>
                                          <w:lang w:eastAsia="de-DE"/>
                                        </w:rPr>
                                      </w:pPr>
                                      <w:r w:rsidRPr="0039242B">
                                        <w:rPr>
                                          <w:rFonts w:eastAsia="Times New Roman" w:cstheme="minorHAnsi"/>
                                          <w:b/>
                                          <w:bCs/>
                                          <w:lang w:eastAsia="de-DE"/>
                                        </w:rPr>
                                        <w:t>Ironie:</w:t>
                                      </w:r>
                                      <w:r w:rsidRPr="0039242B">
                                        <w:rPr>
                                          <w:rFonts w:eastAsia="Times New Roman" w:cstheme="minorHAnsi"/>
                                          <w:lang w:eastAsia="de-DE"/>
                                        </w:rPr>
                                        <w:t xml:space="preserve"> </w:t>
                                      </w:r>
                                      <w:r>
                                        <w:rPr>
                                          <w:rFonts w:eastAsia="Times New Roman" w:cstheme="minorHAnsi"/>
                                          <w:lang w:eastAsia="de-DE"/>
                                        </w:rPr>
                                        <w:t xml:space="preserve">das </w:t>
                                      </w:r>
                                      <w:r w:rsidRPr="0039242B">
                                        <w:rPr>
                                          <w:rFonts w:eastAsia="Times New Roman" w:cstheme="minorHAnsi"/>
                                          <w:lang w:eastAsia="de-DE"/>
                                        </w:rPr>
                                        <w:t>Gegenteil</w:t>
                                      </w:r>
                                      <w:r>
                                        <w:rPr>
                                          <w:rFonts w:eastAsia="Times New Roman" w:cstheme="minorHAnsi"/>
                                          <w:lang w:eastAsia="de-DE"/>
                                        </w:rPr>
                                        <w:t xml:space="preserve"> von dem sagen, was gemeint ist</w:t>
                                      </w:r>
                                    </w:p>
                                    <w:p w:rsidR="00E37490" w:rsidRDefault="00E37490" w:rsidP="005D69C7">
                                      <w:pPr>
                                        <w:pStyle w:val="Listenabsatz"/>
                                        <w:numPr>
                                          <w:ilvl w:val="0"/>
                                          <w:numId w:val="27"/>
                                        </w:numPr>
                                        <w:tabs>
                                          <w:tab w:val="clear" w:pos="720"/>
                                        </w:tabs>
                                        <w:spacing w:before="100" w:beforeAutospacing="1" w:after="100" w:afterAutospacing="1" w:line="240" w:lineRule="auto"/>
                                        <w:contextualSpacing/>
                                        <w:jc w:val="left"/>
                                        <w:rPr>
                                          <w:rFonts w:eastAsia="Times New Roman" w:cstheme="minorHAnsi"/>
                                          <w:lang w:eastAsia="de-DE"/>
                                        </w:rPr>
                                      </w:pPr>
                                      <w:r w:rsidRPr="0039242B">
                                        <w:rPr>
                                          <w:rFonts w:eastAsia="Times New Roman" w:cstheme="minorHAnsi"/>
                                          <w:b/>
                                          <w:bCs/>
                                          <w:lang w:eastAsia="de-DE"/>
                                        </w:rPr>
                                        <w:t>Rhetorische Frage:</w:t>
                                      </w:r>
                                      <w:r>
                                        <w:rPr>
                                          <w:rFonts w:eastAsia="Times New Roman" w:cstheme="minorHAnsi"/>
                                          <w:lang w:eastAsia="de-DE"/>
                                        </w:rPr>
                                        <w:t xml:space="preserve"> </w:t>
                                      </w:r>
                                      <w:r w:rsidRPr="0039242B">
                                        <w:rPr>
                                          <w:rFonts w:eastAsia="Times New Roman" w:cstheme="minorHAnsi"/>
                                          <w:lang w:eastAsia="de-DE"/>
                                        </w:rPr>
                                        <w:t xml:space="preserve">eine Frage, auf </w:t>
                                      </w:r>
                                      <w:r>
                                        <w:rPr>
                                          <w:rFonts w:eastAsia="Times New Roman" w:cstheme="minorHAnsi"/>
                                          <w:lang w:eastAsia="de-DE"/>
                                        </w:rPr>
                                        <w:t>welche keine Antwort erwartet wird</w:t>
                                      </w:r>
                                    </w:p>
                                    <w:p w:rsidR="00E37490" w:rsidRPr="0039242B" w:rsidRDefault="00E37490" w:rsidP="005D69C7">
                                      <w:pPr>
                                        <w:pStyle w:val="Listenabsatz"/>
                                        <w:numPr>
                                          <w:ilvl w:val="0"/>
                                          <w:numId w:val="27"/>
                                        </w:numPr>
                                        <w:tabs>
                                          <w:tab w:val="clear" w:pos="720"/>
                                        </w:tabs>
                                        <w:spacing w:before="100" w:beforeAutospacing="1" w:after="100" w:afterAutospacing="1" w:line="240" w:lineRule="auto"/>
                                        <w:contextualSpacing/>
                                        <w:jc w:val="left"/>
                                        <w:rPr>
                                          <w:rFonts w:eastAsia="Times New Roman" w:cstheme="minorHAnsi"/>
                                          <w:lang w:eastAsia="de-DE"/>
                                        </w:rPr>
                                      </w:pPr>
                                      <w:r>
                                        <w:rPr>
                                          <w:rFonts w:eastAsia="Times New Roman" w:cstheme="minorHAnsi"/>
                                          <w:b/>
                                          <w:bCs/>
                                          <w:lang w:eastAsia="de-DE"/>
                                        </w:rPr>
                                        <w:t>Sprachebene:</w:t>
                                      </w:r>
                                      <w:r>
                                        <w:rPr>
                                          <w:rFonts w:eastAsia="Times New Roman" w:cstheme="minorHAnsi"/>
                                          <w:lang w:eastAsia="de-DE"/>
                                        </w:rPr>
                                        <w:t xml:space="preserve"> </w:t>
                                      </w:r>
                                      <w:r w:rsidRPr="0039242B">
                                        <w:rPr>
                                          <w:rFonts w:eastAsia="Times New Roman" w:cstheme="minorHAnsi"/>
                                          <w:lang w:eastAsia="de-DE"/>
                                        </w:rPr>
                                        <w:t>Formulierungen aus der Umgangssprache oder aus der Jugendsprache, um etwas zu verdeutlichen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9F003" id="_x0000_s1034" type="#_x0000_t202" style="position:absolute;left:0;text-align:left;margin-left:3.3pt;margin-top:6.6pt;width:279.9pt;height:188.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">
                          <v:textbox>
                            <w:txbxContent>
                              <w:p w:rsidR="00E37490" w:rsidRPr="005F4681" w:rsidRDefault="00E37490" w:rsidP="00B17B7B">
                                <w:pPr>
                                  <w:spacing w:before="100" w:beforeAutospacing="1" w:after="100" w:afterAutospacing="1" w:line="240" w:lineRule="auto"/>
                                  <w:rPr>
                                    <w:rFonts w:asciiTheme="majorHAnsi" w:eastAsia="Times New Roman" w:hAnsiTheme="majorHAnsi" w:cstheme="majorHAnsi"/>
                                    <w:b/>
                                    <w:lang w:eastAsia="de-DE"/>
                                  </w:rPr>
                                </w:pPr>
                                <w:r>
                                  <w:rPr>
                                    <w:rFonts w:asciiTheme="majorHAnsi" w:eastAsia="Times New Roman" w:hAnsiTheme="majorHAnsi" w:cstheme="majorHAnsi"/>
                                    <w:b/>
                                    <w:lang w:eastAsia="de-DE"/>
                                  </w:rPr>
                                  <w:t>F</w:t>
                                </w:r>
                                <w:r w:rsidRPr="005F4681">
                                  <w:rPr>
                                    <w:rFonts w:asciiTheme="majorHAnsi" w:eastAsia="Times New Roman" w:hAnsiTheme="majorHAnsi" w:cstheme="majorHAnsi"/>
                                    <w:b/>
                                    <w:lang w:eastAsia="de-DE"/>
                                  </w:rPr>
                                  <w:t>ünf mögliche Redemittel:</w:t>
                                </w:r>
                              </w:p>
                              <w:p w:rsidR="00E37490" w:rsidRDefault="00E37490" w:rsidP="005D69C7">
                                <w:pPr>
                                  <w:pStyle w:val="Listenabsatz"/>
                                  <w:numPr>
                                    <w:ilvl w:val="0"/>
                                    <w:numId w:val="27"/>
                                  </w:numPr>
                                  <w:tabs>
                                    <w:tab w:val="clear" w:pos="720"/>
                                  </w:tabs>
                                  <w:spacing w:before="100" w:beforeAutospacing="1" w:after="100" w:afterAutospacing="1" w:line="240" w:lineRule="auto"/>
                                  <w:contextualSpacing/>
                                  <w:jc w:val="left"/>
                                  <w:rPr>
                                    <w:rFonts w:eastAsia="Times New Roman" w:cstheme="minorHAnsi"/>
                                    <w:lang w:eastAsia="de-DE"/>
                                  </w:rPr>
                                </w:pPr>
                                <w:r>
                                  <w:rPr>
                                    <w:rFonts w:eastAsia="Times New Roman" w:cstheme="minorHAnsi"/>
                                    <w:b/>
                                    <w:bCs/>
                                    <w:lang w:eastAsia="de-DE"/>
                                  </w:rPr>
                                  <w:t xml:space="preserve">Vergleich: </w:t>
                                </w:r>
                                <w:r w:rsidRPr="0039242B">
                                  <w:rPr>
                                    <w:rFonts w:eastAsia="Times New Roman" w:cstheme="minorHAnsi"/>
                                    <w:lang w:eastAsia="de-DE"/>
                                  </w:rPr>
                                  <w:t xml:space="preserve">zwischen zwei unterschiedlichen </w:t>
                                </w:r>
                                <w:r>
                                  <w:rPr>
                                    <w:rFonts w:eastAsia="Times New Roman" w:cstheme="minorHAnsi"/>
                                    <w:lang w:eastAsia="de-DE"/>
                                  </w:rPr>
                                  <w:t>Dingen eine Gemeinsamkeit herstellen</w:t>
                                </w:r>
                              </w:p>
                              <w:p w:rsidR="00E37490" w:rsidRDefault="00E37490" w:rsidP="005D69C7">
                                <w:pPr>
                                  <w:pStyle w:val="Listenabsatz"/>
                                  <w:numPr>
                                    <w:ilvl w:val="0"/>
                                    <w:numId w:val="27"/>
                                  </w:numPr>
                                  <w:tabs>
                                    <w:tab w:val="clear" w:pos="720"/>
                                  </w:tabs>
                                  <w:spacing w:before="100" w:beforeAutospacing="1" w:after="100" w:afterAutospacing="1" w:line="240" w:lineRule="auto"/>
                                  <w:contextualSpacing/>
                                  <w:jc w:val="left"/>
                                  <w:rPr>
                                    <w:rFonts w:eastAsia="Times New Roman" w:cstheme="minorHAnsi"/>
                                    <w:lang w:eastAsia="de-DE"/>
                                  </w:rPr>
                                </w:pPr>
                                <w:r w:rsidRPr="0039242B">
                                  <w:rPr>
                                    <w:rFonts w:eastAsia="Times New Roman" w:cstheme="minorHAnsi"/>
                                    <w:b/>
                                    <w:bCs/>
                                    <w:lang w:eastAsia="de-DE"/>
                                  </w:rPr>
                                  <w:t>Metapher:</w:t>
                                </w:r>
                                <w:r>
                                  <w:rPr>
                                    <w:rFonts w:eastAsia="Times New Roman" w:cstheme="minorHAnsi"/>
                                    <w:lang w:eastAsia="de-DE"/>
                                  </w:rPr>
                                  <w:t xml:space="preserve"> </w:t>
                                </w:r>
                                <w:r w:rsidRPr="0039242B">
                                  <w:rPr>
                                    <w:rFonts w:eastAsia="Times New Roman" w:cstheme="minorHAnsi"/>
                                    <w:lang w:eastAsia="de-DE"/>
                                  </w:rPr>
                                  <w:t>etwas nicht wörtlich</w:t>
                                </w:r>
                                <w:r>
                                  <w:rPr>
                                    <w:rFonts w:eastAsia="Times New Roman" w:cstheme="minorHAnsi"/>
                                    <w:lang w:eastAsia="de-DE"/>
                                  </w:rPr>
                                  <w:t xml:space="preserve"> formulieren</w:t>
                                </w:r>
                                <w:r w:rsidRPr="0039242B">
                                  <w:rPr>
                                    <w:rFonts w:eastAsia="Times New Roman" w:cstheme="minorHAnsi"/>
                                    <w:lang w:eastAsia="de-DE"/>
                                  </w:rPr>
                                  <w:t>, sondern bi</w:t>
                                </w:r>
                                <w:r>
                                  <w:rPr>
                                    <w:rFonts w:eastAsia="Times New Roman" w:cstheme="minorHAnsi"/>
                                    <w:lang w:eastAsia="de-DE"/>
                                  </w:rPr>
                                  <w:t>ldhaft, im übertragenen Sinne</w:t>
                                </w:r>
                              </w:p>
                              <w:p w:rsidR="00E37490" w:rsidRDefault="00E37490" w:rsidP="005D69C7">
                                <w:pPr>
                                  <w:pStyle w:val="Listenabsatz"/>
                                  <w:numPr>
                                    <w:ilvl w:val="0"/>
                                    <w:numId w:val="27"/>
                                  </w:numPr>
                                  <w:tabs>
                                    <w:tab w:val="clear" w:pos="720"/>
                                  </w:tabs>
                                  <w:spacing w:before="100" w:beforeAutospacing="1" w:after="100" w:afterAutospacing="1" w:line="240" w:lineRule="auto"/>
                                  <w:contextualSpacing/>
                                  <w:jc w:val="left"/>
                                  <w:rPr>
                                    <w:rFonts w:eastAsia="Times New Roman" w:cstheme="minorHAnsi"/>
                                    <w:lang w:eastAsia="de-DE"/>
                                  </w:rPr>
                                </w:pPr>
                                <w:r w:rsidRPr="0039242B">
                                  <w:rPr>
                                    <w:rFonts w:eastAsia="Times New Roman" w:cstheme="minorHAnsi"/>
                                    <w:b/>
                                    <w:bCs/>
                                    <w:lang w:eastAsia="de-DE"/>
                                  </w:rPr>
                                  <w:t>Ironie:</w:t>
                                </w:r>
                                <w:r w:rsidRPr="0039242B">
                                  <w:rPr>
                                    <w:rFonts w:eastAsia="Times New Roman" w:cstheme="minorHAnsi"/>
                                    <w:lang w:eastAsia="de-DE"/>
                                  </w:rPr>
                                  <w:t xml:space="preserve"> </w:t>
                                </w:r>
                                <w:r>
                                  <w:rPr>
                                    <w:rFonts w:eastAsia="Times New Roman" w:cstheme="minorHAnsi"/>
                                    <w:lang w:eastAsia="de-DE"/>
                                  </w:rPr>
                                  <w:t xml:space="preserve">das </w:t>
                                </w:r>
                                <w:r w:rsidRPr="0039242B">
                                  <w:rPr>
                                    <w:rFonts w:eastAsia="Times New Roman" w:cstheme="minorHAnsi"/>
                                    <w:lang w:eastAsia="de-DE"/>
                                  </w:rPr>
                                  <w:t>Gegenteil</w:t>
                                </w:r>
                                <w:r>
                                  <w:rPr>
                                    <w:rFonts w:eastAsia="Times New Roman" w:cstheme="minorHAnsi"/>
                                    <w:lang w:eastAsia="de-DE"/>
                                  </w:rPr>
                                  <w:t xml:space="preserve"> von dem sagen, was gemeint ist</w:t>
                                </w:r>
                              </w:p>
                              <w:p w:rsidR="00E37490" w:rsidRDefault="00E37490" w:rsidP="005D69C7">
                                <w:pPr>
                                  <w:pStyle w:val="Listenabsatz"/>
                                  <w:numPr>
                                    <w:ilvl w:val="0"/>
                                    <w:numId w:val="27"/>
                                  </w:numPr>
                                  <w:tabs>
                                    <w:tab w:val="clear" w:pos="720"/>
                                  </w:tabs>
                                  <w:spacing w:before="100" w:beforeAutospacing="1" w:after="100" w:afterAutospacing="1" w:line="240" w:lineRule="auto"/>
                                  <w:contextualSpacing/>
                                  <w:jc w:val="left"/>
                                  <w:rPr>
                                    <w:rFonts w:eastAsia="Times New Roman" w:cstheme="minorHAnsi"/>
                                    <w:lang w:eastAsia="de-DE"/>
                                  </w:rPr>
                                </w:pPr>
                                <w:r w:rsidRPr="0039242B">
                                  <w:rPr>
                                    <w:rFonts w:eastAsia="Times New Roman" w:cstheme="minorHAnsi"/>
                                    <w:b/>
                                    <w:bCs/>
                                    <w:lang w:eastAsia="de-DE"/>
                                  </w:rPr>
                                  <w:t>Rhetorische Frage:</w:t>
                                </w:r>
                                <w:r>
                                  <w:rPr>
                                    <w:rFonts w:eastAsia="Times New Roman" w:cstheme="minorHAnsi"/>
                                    <w:lang w:eastAsia="de-DE"/>
                                  </w:rPr>
                                  <w:t xml:space="preserve"> </w:t>
                                </w:r>
                                <w:r w:rsidRPr="0039242B">
                                  <w:rPr>
                                    <w:rFonts w:eastAsia="Times New Roman" w:cstheme="minorHAnsi"/>
                                    <w:lang w:eastAsia="de-DE"/>
                                  </w:rPr>
                                  <w:t xml:space="preserve">eine Frage, auf </w:t>
                                </w:r>
                                <w:r>
                                  <w:rPr>
                                    <w:rFonts w:eastAsia="Times New Roman" w:cstheme="minorHAnsi"/>
                                    <w:lang w:eastAsia="de-DE"/>
                                  </w:rPr>
                                  <w:t>welche keine Antwort erwartet wird</w:t>
                                </w:r>
                              </w:p>
                              <w:p w:rsidR="00E37490" w:rsidRPr="0039242B" w:rsidRDefault="00E37490" w:rsidP="005D69C7">
                                <w:pPr>
                                  <w:pStyle w:val="Listenabsatz"/>
                                  <w:numPr>
                                    <w:ilvl w:val="0"/>
                                    <w:numId w:val="27"/>
                                  </w:numPr>
                                  <w:tabs>
                                    <w:tab w:val="clear" w:pos="720"/>
                                  </w:tabs>
                                  <w:spacing w:before="100" w:beforeAutospacing="1" w:after="100" w:afterAutospacing="1" w:line="240" w:lineRule="auto"/>
                                  <w:contextualSpacing/>
                                  <w:jc w:val="left"/>
                                  <w:rPr>
                                    <w:rFonts w:eastAsia="Times New Roman" w:cstheme="minorHAnsi"/>
                                    <w:lang w:eastAsia="de-DE"/>
                                  </w:rPr>
                                </w:pPr>
                                <w:r>
                                  <w:rPr>
                                    <w:rFonts w:eastAsia="Times New Roman" w:cstheme="minorHAnsi"/>
                                    <w:b/>
                                    <w:bCs/>
                                    <w:lang w:eastAsia="de-DE"/>
                                  </w:rPr>
                                  <w:t>Sprachebene:</w:t>
                                </w:r>
                                <w:r>
                                  <w:rPr>
                                    <w:rFonts w:eastAsia="Times New Roman" w:cstheme="minorHAnsi"/>
                                    <w:lang w:eastAsia="de-DE"/>
                                  </w:rPr>
                                  <w:t xml:space="preserve"> </w:t>
                                </w:r>
                                <w:r w:rsidRPr="0039242B">
                                  <w:rPr>
                                    <w:rFonts w:eastAsia="Times New Roman" w:cstheme="minorHAnsi"/>
                                    <w:lang w:eastAsia="de-DE"/>
                                  </w:rPr>
                                  <w:t>Formulierungen aus der Umgangssprache oder aus der Jugendsprache, um etwas zu verdeutlichen</w:t>
                                </w:r>
                              </w:p>
                            </w:txbxContent>
                          </v:textbox>
                        </v:shape>
                      </w:pict>
                    </mc:Fallback>
                  </mc:AlternateContent>
                </w: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r w:rsidRPr="005F4681">
                  <w:rPr>
                    <w:rFonts w:asciiTheme="majorHAnsi" w:eastAsia="Calibri" w:hAnsiTheme="majorHAnsi" w:cstheme="majorHAnsi"/>
                    <w:szCs w:val="22"/>
                    <w:u w:val="single"/>
                    <w:lang w:val="de-DE"/>
                  </w:rPr>
                  <w:t>Auftrag 4</w:t>
                </w:r>
                <w:r w:rsidRPr="005F4681">
                  <w:rPr>
                    <w:rFonts w:asciiTheme="majorHAnsi" w:eastAsia="Calibri" w:hAnsiTheme="majorHAnsi" w:cstheme="majorHAnsi"/>
                    <w:szCs w:val="22"/>
                    <w:lang w:val="de-DE"/>
                  </w:rPr>
                  <w:t xml:space="preserve"> - Filmausschnitt: 32:30–40:35</w:t>
                </w:r>
              </w:p>
              <w:p w:rsidR="00B17B7B" w:rsidRPr="005F4681" w:rsidRDefault="00B17B7B" w:rsidP="00B17B7B">
                <w:pPr>
                  <w:spacing w:before="80" w:after="40"/>
                  <w:ind w:right="142"/>
                  <w:rPr>
                    <w:rFonts w:asciiTheme="majorHAnsi" w:eastAsia="Calibri" w:hAnsiTheme="majorHAnsi" w:cstheme="majorHAnsi"/>
                    <w:szCs w:val="22"/>
                    <w:u w:val="single"/>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r w:rsidRPr="005F4681">
                  <w:rPr>
                    <w:rFonts w:asciiTheme="majorHAnsi" w:eastAsia="Calibri" w:hAnsiTheme="majorHAnsi" w:cstheme="majorHAnsi"/>
                    <w:szCs w:val="22"/>
                    <w:lang w:val="de-DE"/>
                  </w:rPr>
                  <w:t xml:space="preserve">Don José befindet sich nach der Freilassung Carmens im Gefängnis. Formuliert in einem </w:t>
                </w:r>
                <w:r w:rsidRPr="005F4681">
                  <w:rPr>
                    <w:rFonts w:asciiTheme="majorHAnsi" w:eastAsia="Calibri" w:hAnsiTheme="majorHAnsi" w:cstheme="majorHAnsi"/>
                    <w:b/>
                    <w:szCs w:val="22"/>
                    <w:lang w:val="de-DE"/>
                  </w:rPr>
                  <w:t xml:space="preserve">Brief </w:t>
                </w:r>
                <w:r w:rsidRPr="005F4681">
                  <w:rPr>
                    <w:rFonts w:asciiTheme="majorHAnsi" w:eastAsia="Calibri" w:hAnsiTheme="majorHAnsi" w:cstheme="majorHAnsi"/>
                    <w:szCs w:val="22"/>
                    <w:lang w:val="de-DE"/>
                  </w:rPr>
                  <w:t>an seine Mutter von seinen Begegnungen mit Carmen und Micaela sowie seiner Inhaftierung. Geht besonders auf Don Josés Gefühle gegenüber beiden Frauen ein.</w:t>
                </w:r>
              </w:p>
              <w:p w:rsidR="00B17B7B" w:rsidRPr="005F4681" w:rsidRDefault="00B17B7B" w:rsidP="00B17B7B">
                <w:pPr>
                  <w:spacing w:before="80" w:after="40"/>
                  <w:ind w:right="142"/>
                  <w:rPr>
                    <w:rFonts w:asciiTheme="majorHAnsi" w:eastAsia="Calibri" w:hAnsiTheme="majorHAnsi" w:cstheme="majorHAnsi"/>
                    <w:szCs w:val="22"/>
                    <w:lang w:val="de-DE"/>
                  </w:rPr>
                </w:pPr>
                <w:r w:rsidRPr="005F4681">
                  <w:rPr>
                    <w:rFonts w:asciiTheme="majorHAnsi" w:eastAsia="Calibri" w:hAnsiTheme="majorHAnsi" w:cstheme="majorHAnsi"/>
                    <w:szCs w:val="22"/>
                    <w:lang w:val="de-DE"/>
                  </w:rPr>
                  <w:t>Nutzt dazu das Duett mit Micaela „Wie? Du kommst von der Mutter?“ und die folgenden Hinweise.</w:t>
                </w: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5F4681" w:rsidP="00B17B7B">
                <w:pPr>
                  <w:spacing w:before="80" w:after="40"/>
                  <w:ind w:right="142"/>
                  <w:rPr>
                    <w:rFonts w:asciiTheme="majorHAnsi" w:eastAsia="Calibri" w:hAnsiTheme="majorHAnsi" w:cstheme="majorHAnsi"/>
                    <w:szCs w:val="22"/>
                    <w:lang w:val="de-DE"/>
                  </w:rPr>
                </w:pPr>
                <w:r w:rsidRPr="005F4681">
                  <w:rPr>
                    <w:rFonts w:asciiTheme="majorHAnsi" w:hAnsiTheme="majorHAnsi" w:cstheme="majorHAnsi"/>
                    <w:noProof/>
                    <w:szCs w:val="22"/>
                    <w:lang w:eastAsia="de-DE"/>
                  </w:rPr>
                  <mc:AlternateContent>
                    <mc:Choice Requires="wps">
                      <w:drawing>
                        <wp:anchor distT="0" distB="0" distL="114300" distR="114300" simplePos="0" relativeHeight="251813888" behindDoc="0" locked="0" layoutInCell="1" allowOverlap="1" wp14:anchorId="5CB7D292" wp14:editId="13160FBF">
                          <wp:simplePos x="0" y="0"/>
                          <wp:positionH relativeFrom="column">
                            <wp:posOffset>3033395</wp:posOffset>
                          </wp:positionH>
                          <wp:positionV relativeFrom="paragraph">
                            <wp:posOffset>83185</wp:posOffset>
                          </wp:positionV>
                          <wp:extent cx="2374265" cy="1565275"/>
                          <wp:effectExtent l="0" t="0" r="19685" b="15875"/>
                          <wp:wrapNone/>
                          <wp:docPr id="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65275"/>
                                  </a:xfrm>
                                  <a:prstGeom prst="rect">
                                    <a:avLst/>
                                  </a:prstGeom>
                                  <a:solidFill>
                                    <a:srgbClr val="FFFFFF"/>
                                  </a:solidFill>
                                  <a:ln w="9525">
                                    <a:solidFill>
                                      <a:srgbClr val="000000"/>
                                    </a:solidFill>
                                    <a:miter lim="800000"/>
                                    <a:headEnd/>
                                    <a:tailEnd/>
                                  </a:ln>
                                </wps:spPr>
                                <wps:txbx>
                                  <w:txbxContent>
                                    <w:p w:rsidR="00E37490" w:rsidRPr="005F4681" w:rsidRDefault="00E37490" w:rsidP="00B17B7B">
                                      <w:pPr>
                                        <w:pStyle w:val="KeinLeerraum"/>
                                        <w:rPr>
                                          <w:rStyle w:val="Fett"/>
                                          <w:rFonts w:asciiTheme="majorHAnsi" w:eastAsia="Times New Roman" w:hAnsiTheme="majorHAnsi" w:cstheme="majorHAnsi"/>
                                          <w:lang w:eastAsia="de-DE"/>
                                        </w:rPr>
                                      </w:pPr>
                                      <w:r w:rsidRPr="005F4681">
                                        <w:rPr>
                                          <w:rStyle w:val="Fett"/>
                                          <w:rFonts w:eastAsia="Times New Roman"/>
                                          <w:lang w:eastAsia="de-DE"/>
                                        </w:rPr>
                                        <w:t xml:space="preserve">Stil </w:t>
                                      </w:r>
                                      <w:r w:rsidRPr="005F4681">
                                        <w:rPr>
                                          <w:rStyle w:val="Fett"/>
                                          <w:rFonts w:asciiTheme="majorHAnsi" w:eastAsia="Times New Roman" w:hAnsiTheme="majorHAnsi" w:cstheme="majorHAnsi"/>
                                          <w:lang w:eastAsia="de-DE"/>
                                        </w:rPr>
                                        <w:t>und Inhalt</w:t>
                                      </w:r>
                                    </w:p>
                                    <w:p w:rsidR="00E37490" w:rsidRPr="005F4681" w:rsidRDefault="00E37490" w:rsidP="005D69C7">
                                      <w:pPr>
                                        <w:pStyle w:val="KeinLeerraum"/>
                                        <w:numPr>
                                          <w:ilvl w:val="0"/>
                                          <w:numId w:val="29"/>
                                        </w:numPr>
                                        <w:jc w:val="left"/>
                                        <w:rPr>
                                          <w:rFonts w:asciiTheme="majorHAnsi" w:hAnsiTheme="majorHAnsi" w:cstheme="majorHAnsi"/>
                                        </w:rPr>
                                      </w:pPr>
                                      <w:r w:rsidRPr="005F4681">
                                        <w:rPr>
                                          <w:rStyle w:val="Fett"/>
                                          <w:rFonts w:asciiTheme="majorHAnsi" w:hAnsiTheme="majorHAnsi" w:cstheme="majorHAnsi"/>
                                          <w:b w:val="0"/>
                                        </w:rPr>
                                        <w:t>die Empfängerin persönlich ansprechen</w:t>
                                      </w:r>
                                    </w:p>
                                    <w:p w:rsidR="00E37490" w:rsidRPr="005F4681" w:rsidRDefault="00E37490" w:rsidP="005D69C7">
                                      <w:pPr>
                                        <w:pStyle w:val="KeinLeerraum"/>
                                        <w:numPr>
                                          <w:ilvl w:val="0"/>
                                          <w:numId w:val="29"/>
                                        </w:numPr>
                                        <w:jc w:val="left"/>
                                        <w:rPr>
                                          <w:rFonts w:asciiTheme="majorHAnsi" w:hAnsiTheme="majorHAnsi" w:cstheme="majorHAnsi"/>
                                        </w:rPr>
                                      </w:pPr>
                                      <w:r w:rsidRPr="005F4681">
                                        <w:rPr>
                                          <w:rStyle w:val="Fett"/>
                                          <w:rFonts w:asciiTheme="majorHAnsi" w:hAnsiTheme="majorHAnsi" w:cstheme="majorHAnsi"/>
                                          <w:b w:val="0"/>
                                        </w:rPr>
                                        <w:t>über Neuigkeiten sprechen</w:t>
                                      </w:r>
                                    </w:p>
                                    <w:p w:rsidR="00E37490" w:rsidRPr="005F4681" w:rsidRDefault="00E37490" w:rsidP="005D69C7">
                                      <w:pPr>
                                        <w:pStyle w:val="KeinLeerraum"/>
                                        <w:numPr>
                                          <w:ilvl w:val="0"/>
                                          <w:numId w:val="29"/>
                                        </w:numPr>
                                        <w:jc w:val="left"/>
                                        <w:rPr>
                                          <w:rFonts w:asciiTheme="majorHAnsi" w:hAnsiTheme="majorHAnsi" w:cstheme="majorHAnsi"/>
                                        </w:rPr>
                                      </w:pPr>
                                      <w:r w:rsidRPr="005F4681">
                                        <w:rPr>
                                          <w:rStyle w:val="Fett"/>
                                          <w:rFonts w:asciiTheme="majorHAnsi" w:hAnsiTheme="majorHAnsi" w:cstheme="majorHAnsi"/>
                                          <w:b w:val="0"/>
                                        </w:rPr>
                                        <w:t>die Empfängerin zu einer Antwort auffordern</w:t>
                                      </w:r>
                                    </w:p>
                                    <w:p w:rsidR="00E37490" w:rsidRPr="005F4681" w:rsidRDefault="00E37490" w:rsidP="005D69C7">
                                      <w:pPr>
                                        <w:pStyle w:val="KeinLeerraum"/>
                                        <w:numPr>
                                          <w:ilvl w:val="0"/>
                                          <w:numId w:val="29"/>
                                        </w:numPr>
                                        <w:jc w:val="left"/>
                                        <w:rPr>
                                          <w:rFonts w:asciiTheme="majorHAnsi" w:hAnsiTheme="majorHAnsi" w:cstheme="majorHAnsi"/>
                                        </w:rPr>
                                      </w:pPr>
                                      <w:r w:rsidRPr="005F4681">
                                        <w:rPr>
                                          <w:rStyle w:val="Fett"/>
                                          <w:rFonts w:asciiTheme="majorHAnsi" w:hAnsiTheme="majorHAnsi" w:cstheme="majorHAnsi"/>
                                          <w:b w:val="0"/>
                                        </w:rPr>
                                        <w:t>gute Wünsche senden</w:t>
                                      </w:r>
                                    </w:p>
                                    <w:p w:rsidR="00E37490" w:rsidRPr="005F4681" w:rsidRDefault="00E37490" w:rsidP="00B17B7B">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B7D292" id="_x0000_s1035" type="#_x0000_t202" style="position:absolute;left:0;text-align:left;margin-left:238.85pt;margin-top:6.55pt;width:186.95pt;height:123.25pt;z-index:251813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">
                          <v:textbox>
                            <w:txbxContent>
                              <w:p w:rsidR="00E37490" w:rsidRPr="005F4681" w:rsidRDefault="00E37490" w:rsidP="00B17B7B">
                                <w:pPr>
                                  <w:pStyle w:val="KeinLeerraum"/>
                                  <w:rPr>
                                    <w:rStyle w:val="Fett"/>
                                    <w:rFonts w:asciiTheme="majorHAnsi" w:eastAsia="Times New Roman" w:hAnsiTheme="majorHAnsi" w:cstheme="majorHAnsi"/>
                                    <w:lang w:eastAsia="de-DE"/>
                                  </w:rPr>
                                </w:pPr>
                                <w:r w:rsidRPr="005F4681">
                                  <w:rPr>
                                    <w:rStyle w:val="Fett"/>
                                    <w:rFonts w:eastAsia="Times New Roman"/>
                                    <w:lang w:eastAsia="de-DE"/>
                                  </w:rPr>
                                  <w:t xml:space="preserve">Stil </w:t>
                                </w:r>
                                <w:r w:rsidRPr="005F4681">
                                  <w:rPr>
                                    <w:rStyle w:val="Fett"/>
                                    <w:rFonts w:asciiTheme="majorHAnsi" w:eastAsia="Times New Roman" w:hAnsiTheme="majorHAnsi" w:cstheme="majorHAnsi"/>
                                    <w:lang w:eastAsia="de-DE"/>
                                  </w:rPr>
                                  <w:t>und Inhalt</w:t>
                                </w:r>
                              </w:p>
                              <w:p w:rsidR="00E37490" w:rsidRPr="005F4681" w:rsidRDefault="00E37490" w:rsidP="005D69C7">
                                <w:pPr>
                                  <w:pStyle w:val="KeinLeerraum"/>
                                  <w:numPr>
                                    <w:ilvl w:val="0"/>
                                    <w:numId w:val="29"/>
                                  </w:numPr>
                                  <w:jc w:val="left"/>
                                  <w:rPr>
                                    <w:rFonts w:asciiTheme="majorHAnsi" w:hAnsiTheme="majorHAnsi" w:cstheme="majorHAnsi"/>
                                  </w:rPr>
                                </w:pPr>
                                <w:r w:rsidRPr="005F4681">
                                  <w:rPr>
                                    <w:rStyle w:val="Fett"/>
                                    <w:rFonts w:asciiTheme="majorHAnsi" w:hAnsiTheme="majorHAnsi" w:cstheme="majorHAnsi"/>
                                    <w:b w:val="0"/>
                                  </w:rPr>
                                  <w:t>die Empfängerin persönlich ansprechen</w:t>
                                </w:r>
                              </w:p>
                              <w:p w:rsidR="00E37490" w:rsidRPr="005F4681" w:rsidRDefault="00E37490" w:rsidP="005D69C7">
                                <w:pPr>
                                  <w:pStyle w:val="KeinLeerraum"/>
                                  <w:numPr>
                                    <w:ilvl w:val="0"/>
                                    <w:numId w:val="29"/>
                                  </w:numPr>
                                  <w:jc w:val="left"/>
                                  <w:rPr>
                                    <w:rFonts w:asciiTheme="majorHAnsi" w:hAnsiTheme="majorHAnsi" w:cstheme="majorHAnsi"/>
                                  </w:rPr>
                                </w:pPr>
                                <w:r w:rsidRPr="005F4681">
                                  <w:rPr>
                                    <w:rStyle w:val="Fett"/>
                                    <w:rFonts w:asciiTheme="majorHAnsi" w:hAnsiTheme="majorHAnsi" w:cstheme="majorHAnsi"/>
                                    <w:b w:val="0"/>
                                  </w:rPr>
                                  <w:t>über Neuigkeiten sprechen</w:t>
                                </w:r>
                              </w:p>
                              <w:p w:rsidR="00E37490" w:rsidRPr="005F4681" w:rsidRDefault="00E37490" w:rsidP="005D69C7">
                                <w:pPr>
                                  <w:pStyle w:val="KeinLeerraum"/>
                                  <w:numPr>
                                    <w:ilvl w:val="0"/>
                                    <w:numId w:val="29"/>
                                  </w:numPr>
                                  <w:jc w:val="left"/>
                                  <w:rPr>
                                    <w:rFonts w:asciiTheme="majorHAnsi" w:hAnsiTheme="majorHAnsi" w:cstheme="majorHAnsi"/>
                                  </w:rPr>
                                </w:pPr>
                                <w:r w:rsidRPr="005F4681">
                                  <w:rPr>
                                    <w:rStyle w:val="Fett"/>
                                    <w:rFonts w:asciiTheme="majorHAnsi" w:hAnsiTheme="majorHAnsi" w:cstheme="majorHAnsi"/>
                                    <w:b w:val="0"/>
                                  </w:rPr>
                                  <w:t>die Empfängerin zu einer Antwort auffordern</w:t>
                                </w:r>
                              </w:p>
                              <w:p w:rsidR="00E37490" w:rsidRPr="005F4681" w:rsidRDefault="00E37490" w:rsidP="005D69C7">
                                <w:pPr>
                                  <w:pStyle w:val="KeinLeerraum"/>
                                  <w:numPr>
                                    <w:ilvl w:val="0"/>
                                    <w:numId w:val="29"/>
                                  </w:numPr>
                                  <w:jc w:val="left"/>
                                  <w:rPr>
                                    <w:rFonts w:asciiTheme="majorHAnsi" w:hAnsiTheme="majorHAnsi" w:cstheme="majorHAnsi"/>
                                  </w:rPr>
                                </w:pPr>
                                <w:r w:rsidRPr="005F4681">
                                  <w:rPr>
                                    <w:rStyle w:val="Fett"/>
                                    <w:rFonts w:asciiTheme="majorHAnsi" w:hAnsiTheme="majorHAnsi" w:cstheme="majorHAnsi"/>
                                    <w:b w:val="0"/>
                                  </w:rPr>
                                  <w:t>gute Wünsche senden</w:t>
                                </w:r>
                              </w:p>
                              <w:p w:rsidR="00E37490" w:rsidRPr="005F4681" w:rsidRDefault="00E37490" w:rsidP="00B17B7B">
                                <w:pPr>
                                  <w:rPr>
                                    <w:rFonts w:asciiTheme="majorHAnsi" w:hAnsiTheme="majorHAnsi" w:cstheme="majorHAnsi"/>
                                  </w:rPr>
                                </w:pPr>
                              </w:p>
                            </w:txbxContent>
                          </v:textbox>
                        </v:shape>
                      </w:pict>
                    </mc:Fallback>
                  </mc:AlternateContent>
                </w:r>
                <w:r w:rsidRPr="005F4681">
                  <w:rPr>
                    <w:rFonts w:asciiTheme="majorHAnsi" w:hAnsiTheme="majorHAnsi" w:cstheme="majorHAnsi"/>
                    <w:noProof/>
                    <w:szCs w:val="22"/>
                    <w:lang w:eastAsia="de-DE"/>
                  </w:rPr>
                  <mc:AlternateContent>
                    <mc:Choice Requires="wps">
                      <w:drawing>
                        <wp:anchor distT="0" distB="0" distL="114300" distR="114300" simplePos="0" relativeHeight="251812864" behindDoc="0" locked="0" layoutInCell="1" allowOverlap="1" wp14:anchorId="4C69CFB1" wp14:editId="12518714">
                          <wp:simplePos x="0" y="0"/>
                          <wp:positionH relativeFrom="column">
                            <wp:posOffset>64135</wp:posOffset>
                          </wp:positionH>
                          <wp:positionV relativeFrom="paragraph">
                            <wp:posOffset>86904</wp:posOffset>
                          </wp:positionV>
                          <wp:extent cx="2289175" cy="987425"/>
                          <wp:effectExtent l="0" t="0" r="15875" b="22225"/>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987425"/>
                                  </a:xfrm>
                                  <a:prstGeom prst="rect">
                                    <a:avLst/>
                                  </a:prstGeom>
                                  <a:solidFill>
                                    <a:srgbClr val="FFFFFF"/>
                                  </a:solidFill>
                                  <a:ln w="9525">
                                    <a:solidFill>
                                      <a:srgbClr val="000000"/>
                                    </a:solidFill>
                                    <a:miter lim="800000"/>
                                    <a:headEnd/>
                                    <a:tailEnd/>
                                  </a:ln>
                                </wps:spPr>
                                <wps:txbx>
                                  <w:txbxContent>
                                    <w:p w:rsidR="00E37490" w:rsidRPr="005F4681" w:rsidRDefault="00E37490" w:rsidP="00B17B7B">
                                      <w:pPr>
                                        <w:pStyle w:val="KeinLeerraum"/>
                                        <w:rPr>
                                          <w:rFonts w:asciiTheme="majorHAnsi" w:hAnsiTheme="majorHAnsi" w:cstheme="majorHAnsi"/>
                                          <w:lang w:eastAsia="de-DE"/>
                                        </w:rPr>
                                      </w:pPr>
                                      <w:r w:rsidRPr="005F4681">
                                        <w:rPr>
                                          <w:rFonts w:asciiTheme="majorHAnsi" w:hAnsiTheme="majorHAnsi" w:cstheme="majorHAnsi"/>
                                          <w:b/>
                                          <w:lang w:eastAsia="de-DE"/>
                                        </w:rPr>
                                        <w:t>Struktur</w:t>
                                      </w:r>
                                    </w:p>
                                    <w:p w:rsidR="00E37490" w:rsidRPr="005F4681" w:rsidRDefault="00E37490" w:rsidP="005D69C7">
                                      <w:pPr>
                                        <w:pStyle w:val="KeinLeerraum"/>
                                        <w:numPr>
                                          <w:ilvl w:val="0"/>
                                          <w:numId w:val="28"/>
                                        </w:numPr>
                                        <w:jc w:val="left"/>
                                        <w:rPr>
                                          <w:rFonts w:asciiTheme="majorHAnsi" w:eastAsia="Times New Roman" w:hAnsiTheme="majorHAnsi" w:cstheme="majorHAnsi"/>
                                          <w:lang w:eastAsia="de-DE"/>
                                        </w:rPr>
                                      </w:pPr>
                                      <w:r w:rsidRPr="005F4681">
                                        <w:rPr>
                                          <w:rFonts w:asciiTheme="majorHAnsi" w:eastAsia="Times New Roman" w:hAnsiTheme="majorHAnsi" w:cstheme="majorHAnsi"/>
                                          <w:lang w:eastAsia="de-DE"/>
                                        </w:rPr>
                                        <w:t>B</w:t>
                                      </w:r>
                                      <w:r w:rsidRPr="005F4681">
                                        <w:rPr>
                                          <w:rFonts w:asciiTheme="majorHAnsi" w:eastAsia="Times New Roman" w:hAnsiTheme="majorHAnsi" w:cstheme="majorHAnsi"/>
                                          <w:bCs/>
                                          <w:lang w:eastAsia="de-DE"/>
                                        </w:rPr>
                                        <w:t>riefkopf</w:t>
                                      </w:r>
                                      <w:r w:rsidRPr="005F4681">
                                        <w:rPr>
                                          <w:rFonts w:asciiTheme="majorHAnsi" w:eastAsia="Times New Roman" w:hAnsiTheme="majorHAnsi" w:cstheme="majorHAnsi"/>
                                          <w:lang w:eastAsia="de-DE"/>
                                        </w:rPr>
                                        <w:t xml:space="preserve"> (Ort und Datum) </w:t>
                                      </w:r>
                                    </w:p>
                                    <w:p w:rsidR="00E37490" w:rsidRPr="005F4681" w:rsidRDefault="00E37490" w:rsidP="005D69C7">
                                      <w:pPr>
                                        <w:pStyle w:val="KeinLeerraum"/>
                                        <w:numPr>
                                          <w:ilvl w:val="0"/>
                                          <w:numId w:val="28"/>
                                        </w:numPr>
                                        <w:jc w:val="left"/>
                                        <w:rPr>
                                          <w:rFonts w:asciiTheme="majorHAnsi" w:eastAsia="Times New Roman" w:hAnsiTheme="majorHAnsi" w:cstheme="majorHAnsi"/>
                                          <w:lang w:eastAsia="de-DE"/>
                                        </w:rPr>
                                      </w:pPr>
                                      <w:r w:rsidRPr="005F4681">
                                        <w:rPr>
                                          <w:rFonts w:asciiTheme="majorHAnsi" w:eastAsia="Times New Roman" w:hAnsiTheme="majorHAnsi" w:cstheme="majorHAnsi"/>
                                          <w:bCs/>
                                          <w:lang w:eastAsia="de-DE"/>
                                        </w:rPr>
                                        <w:t>Anrede</w:t>
                                      </w:r>
                                    </w:p>
                                    <w:p w:rsidR="00E37490" w:rsidRPr="005F4681" w:rsidRDefault="00E37490" w:rsidP="005D69C7">
                                      <w:pPr>
                                        <w:pStyle w:val="KeinLeerraum"/>
                                        <w:numPr>
                                          <w:ilvl w:val="0"/>
                                          <w:numId w:val="28"/>
                                        </w:numPr>
                                        <w:jc w:val="left"/>
                                        <w:rPr>
                                          <w:rFonts w:asciiTheme="majorHAnsi" w:eastAsia="Times New Roman" w:hAnsiTheme="majorHAnsi" w:cstheme="majorHAnsi"/>
                                          <w:lang w:eastAsia="de-DE"/>
                                        </w:rPr>
                                      </w:pPr>
                                      <w:r w:rsidRPr="005F4681">
                                        <w:rPr>
                                          <w:rFonts w:asciiTheme="majorHAnsi" w:eastAsia="Times New Roman" w:hAnsiTheme="majorHAnsi" w:cstheme="majorHAnsi"/>
                                          <w:bCs/>
                                          <w:lang w:eastAsia="de-DE"/>
                                        </w:rPr>
                                        <w:t>Brieftext</w:t>
                                      </w:r>
                                    </w:p>
                                    <w:p w:rsidR="00E37490" w:rsidRPr="005F4681" w:rsidRDefault="00E37490" w:rsidP="005D69C7">
                                      <w:pPr>
                                        <w:pStyle w:val="KeinLeerraum"/>
                                        <w:numPr>
                                          <w:ilvl w:val="0"/>
                                          <w:numId w:val="28"/>
                                        </w:numPr>
                                        <w:jc w:val="left"/>
                                        <w:rPr>
                                          <w:rFonts w:asciiTheme="majorHAnsi" w:eastAsia="Times New Roman" w:hAnsiTheme="majorHAnsi" w:cstheme="majorHAnsi"/>
                                          <w:bCs/>
                                          <w:lang w:eastAsia="de-DE"/>
                                        </w:rPr>
                                      </w:pPr>
                                      <w:r w:rsidRPr="005F4681">
                                        <w:rPr>
                                          <w:rFonts w:asciiTheme="majorHAnsi" w:eastAsia="Times New Roman" w:hAnsiTheme="majorHAnsi" w:cstheme="majorHAnsi"/>
                                          <w:bCs/>
                                          <w:lang w:eastAsia="de-DE"/>
                                        </w:rPr>
                                        <w:t>Briefschluss</w:t>
                                      </w:r>
                                    </w:p>
                                    <w:p w:rsidR="00E37490" w:rsidRDefault="00E37490" w:rsidP="00B17B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9CFB1" id="_x0000_s1036" type="#_x0000_t202" style="position:absolute;left:0;text-align:left;margin-left:5.05pt;margin-top:6.85pt;width:180.25pt;height:77.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">
                          <v:textbox>
                            <w:txbxContent>
                              <w:p w:rsidR="00E37490" w:rsidRPr="005F4681" w:rsidRDefault="00E37490" w:rsidP="00B17B7B">
                                <w:pPr>
                                  <w:pStyle w:val="KeinLeerraum"/>
                                  <w:rPr>
                                    <w:rFonts w:asciiTheme="majorHAnsi" w:hAnsiTheme="majorHAnsi" w:cstheme="majorHAnsi"/>
                                    <w:lang w:eastAsia="de-DE"/>
                                  </w:rPr>
                                </w:pPr>
                                <w:r w:rsidRPr="005F4681">
                                  <w:rPr>
                                    <w:rFonts w:asciiTheme="majorHAnsi" w:hAnsiTheme="majorHAnsi" w:cstheme="majorHAnsi"/>
                                    <w:b/>
                                    <w:lang w:eastAsia="de-DE"/>
                                  </w:rPr>
                                  <w:t>Struktur</w:t>
                                </w:r>
                              </w:p>
                              <w:p w:rsidR="00E37490" w:rsidRPr="005F4681" w:rsidRDefault="00E37490" w:rsidP="005D69C7">
                                <w:pPr>
                                  <w:pStyle w:val="KeinLeerraum"/>
                                  <w:numPr>
                                    <w:ilvl w:val="0"/>
                                    <w:numId w:val="28"/>
                                  </w:numPr>
                                  <w:jc w:val="left"/>
                                  <w:rPr>
                                    <w:rFonts w:asciiTheme="majorHAnsi" w:eastAsia="Times New Roman" w:hAnsiTheme="majorHAnsi" w:cstheme="majorHAnsi"/>
                                    <w:lang w:eastAsia="de-DE"/>
                                  </w:rPr>
                                </w:pPr>
                                <w:r w:rsidRPr="005F4681">
                                  <w:rPr>
                                    <w:rFonts w:asciiTheme="majorHAnsi" w:eastAsia="Times New Roman" w:hAnsiTheme="majorHAnsi" w:cstheme="majorHAnsi"/>
                                    <w:lang w:eastAsia="de-DE"/>
                                  </w:rPr>
                                  <w:t>B</w:t>
                                </w:r>
                                <w:r w:rsidRPr="005F4681">
                                  <w:rPr>
                                    <w:rFonts w:asciiTheme="majorHAnsi" w:eastAsia="Times New Roman" w:hAnsiTheme="majorHAnsi" w:cstheme="majorHAnsi"/>
                                    <w:bCs/>
                                    <w:lang w:eastAsia="de-DE"/>
                                  </w:rPr>
                                  <w:t>riefkopf</w:t>
                                </w:r>
                                <w:r w:rsidRPr="005F4681">
                                  <w:rPr>
                                    <w:rFonts w:asciiTheme="majorHAnsi" w:eastAsia="Times New Roman" w:hAnsiTheme="majorHAnsi" w:cstheme="majorHAnsi"/>
                                    <w:lang w:eastAsia="de-DE"/>
                                  </w:rPr>
                                  <w:t xml:space="preserve"> (Ort und Datum) </w:t>
                                </w:r>
                              </w:p>
                              <w:p w:rsidR="00E37490" w:rsidRPr="005F4681" w:rsidRDefault="00E37490" w:rsidP="005D69C7">
                                <w:pPr>
                                  <w:pStyle w:val="KeinLeerraum"/>
                                  <w:numPr>
                                    <w:ilvl w:val="0"/>
                                    <w:numId w:val="28"/>
                                  </w:numPr>
                                  <w:jc w:val="left"/>
                                  <w:rPr>
                                    <w:rFonts w:asciiTheme="majorHAnsi" w:eastAsia="Times New Roman" w:hAnsiTheme="majorHAnsi" w:cstheme="majorHAnsi"/>
                                    <w:lang w:eastAsia="de-DE"/>
                                  </w:rPr>
                                </w:pPr>
                                <w:r w:rsidRPr="005F4681">
                                  <w:rPr>
                                    <w:rFonts w:asciiTheme="majorHAnsi" w:eastAsia="Times New Roman" w:hAnsiTheme="majorHAnsi" w:cstheme="majorHAnsi"/>
                                    <w:bCs/>
                                    <w:lang w:eastAsia="de-DE"/>
                                  </w:rPr>
                                  <w:t>Anrede</w:t>
                                </w:r>
                              </w:p>
                              <w:p w:rsidR="00E37490" w:rsidRPr="005F4681" w:rsidRDefault="00E37490" w:rsidP="005D69C7">
                                <w:pPr>
                                  <w:pStyle w:val="KeinLeerraum"/>
                                  <w:numPr>
                                    <w:ilvl w:val="0"/>
                                    <w:numId w:val="28"/>
                                  </w:numPr>
                                  <w:jc w:val="left"/>
                                  <w:rPr>
                                    <w:rFonts w:asciiTheme="majorHAnsi" w:eastAsia="Times New Roman" w:hAnsiTheme="majorHAnsi" w:cstheme="majorHAnsi"/>
                                    <w:lang w:eastAsia="de-DE"/>
                                  </w:rPr>
                                </w:pPr>
                                <w:r w:rsidRPr="005F4681">
                                  <w:rPr>
                                    <w:rFonts w:asciiTheme="majorHAnsi" w:eastAsia="Times New Roman" w:hAnsiTheme="majorHAnsi" w:cstheme="majorHAnsi"/>
                                    <w:bCs/>
                                    <w:lang w:eastAsia="de-DE"/>
                                  </w:rPr>
                                  <w:t>Brieftext</w:t>
                                </w:r>
                              </w:p>
                              <w:p w:rsidR="00E37490" w:rsidRPr="005F4681" w:rsidRDefault="00E37490" w:rsidP="005D69C7">
                                <w:pPr>
                                  <w:pStyle w:val="KeinLeerraum"/>
                                  <w:numPr>
                                    <w:ilvl w:val="0"/>
                                    <w:numId w:val="28"/>
                                  </w:numPr>
                                  <w:jc w:val="left"/>
                                  <w:rPr>
                                    <w:rFonts w:asciiTheme="majorHAnsi" w:eastAsia="Times New Roman" w:hAnsiTheme="majorHAnsi" w:cstheme="majorHAnsi"/>
                                    <w:bCs/>
                                    <w:lang w:eastAsia="de-DE"/>
                                  </w:rPr>
                                </w:pPr>
                                <w:r w:rsidRPr="005F4681">
                                  <w:rPr>
                                    <w:rFonts w:asciiTheme="majorHAnsi" w:eastAsia="Times New Roman" w:hAnsiTheme="majorHAnsi" w:cstheme="majorHAnsi"/>
                                    <w:bCs/>
                                    <w:lang w:eastAsia="de-DE"/>
                                  </w:rPr>
                                  <w:t>Briefschluss</w:t>
                                </w:r>
                              </w:p>
                              <w:p w:rsidR="00E37490" w:rsidRDefault="00E37490" w:rsidP="00B17B7B"/>
                            </w:txbxContent>
                          </v:textbox>
                        </v:shape>
                      </w:pict>
                    </mc:Fallback>
                  </mc:AlternateContent>
                </w: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p w:rsidR="00B17B7B" w:rsidRPr="005F4681" w:rsidRDefault="00B17B7B" w:rsidP="00B17B7B">
                <w:pPr>
                  <w:spacing w:before="80" w:after="40"/>
                  <w:ind w:right="142"/>
                  <w:rPr>
                    <w:rFonts w:asciiTheme="majorHAnsi" w:eastAsia="Calibri" w:hAnsiTheme="majorHAnsi" w:cstheme="majorHAnsi"/>
                    <w:szCs w:val="22"/>
                    <w:lang w:val="de-DE"/>
                  </w:rPr>
                </w:pPr>
              </w:p>
            </w:tc>
          </w:tr>
        </w:tbl>
        <w:p w:rsidR="00B17B7B" w:rsidRPr="005F4681" w:rsidRDefault="00B17B7B" w:rsidP="00B17B7B">
          <w:pPr>
            <w:spacing w:before="80" w:after="40"/>
            <w:ind w:right="142"/>
            <w:rPr>
              <w:rFonts w:asciiTheme="majorHAnsi" w:eastAsia="Calibri" w:hAnsiTheme="majorHAnsi" w:cstheme="majorHAnsi"/>
              <w:szCs w:val="22"/>
            </w:rPr>
          </w:pPr>
        </w:p>
        <w:p w:rsidR="00B17B7B" w:rsidRDefault="00B17B7B" w:rsidP="00B17B7B">
          <w:pPr>
            <w:rPr>
              <w:rFonts w:asciiTheme="majorHAnsi" w:hAnsiTheme="majorHAnsi" w:cstheme="majorHAnsi"/>
              <w:szCs w:val="22"/>
            </w:rPr>
          </w:pPr>
        </w:p>
        <w:p w:rsidR="00C02E70" w:rsidRDefault="00C02E70" w:rsidP="00B17B7B">
          <w:pPr>
            <w:rPr>
              <w:rFonts w:asciiTheme="majorHAnsi" w:hAnsiTheme="majorHAnsi" w:cstheme="majorHAnsi"/>
              <w:szCs w:val="22"/>
            </w:rPr>
          </w:pPr>
        </w:p>
        <w:p w:rsidR="00C02E70" w:rsidRPr="005F4681" w:rsidRDefault="00C02E70" w:rsidP="00B17B7B">
          <w:pPr>
            <w:rPr>
              <w:rFonts w:asciiTheme="majorHAnsi" w:hAnsiTheme="majorHAnsi" w:cstheme="majorHAnsi"/>
              <w:szCs w:val="22"/>
            </w:rPr>
          </w:pPr>
        </w:p>
        <w:p w:rsidR="00B17B7B" w:rsidRPr="005F4681" w:rsidRDefault="00B17B7B" w:rsidP="00B17B7B">
          <w:pPr>
            <w:rPr>
              <w:rFonts w:asciiTheme="majorHAnsi" w:hAnsiTheme="majorHAnsi" w:cstheme="majorHAnsi"/>
              <w:szCs w:val="22"/>
            </w:rPr>
          </w:pPr>
        </w:p>
        <w:p w:rsidR="00B17B7B" w:rsidRDefault="00B17B7B" w:rsidP="00B17B7B">
          <w:pPr>
            <w:rPr>
              <w:rFonts w:asciiTheme="majorHAnsi" w:hAnsiTheme="majorHAnsi" w:cstheme="majorHAnsi"/>
              <w:szCs w:val="22"/>
            </w:rPr>
          </w:pPr>
        </w:p>
        <w:p w:rsidR="00572432" w:rsidRDefault="00857C69" w:rsidP="00572432">
          <w:pPr>
            <w:pStyle w:val="KeinAbsatzformat"/>
          </w:pPr>
        </w:p>
      </w:sdtContent>
    </w:sdt>
    <w:sectPr w:rsidR="00572432" w:rsidSect="00857C69">
      <w:footerReference w:type="default" r:id="rId12"/>
      <w:pgSz w:w="11907" w:h="16839" w:code="9"/>
      <w:pgMar w:top="1417" w:right="1417" w:bottom="1134" w:left="1417" w:header="0" w:footer="1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90" w:rsidRDefault="00E37490" w:rsidP="000023A5">
      <w:pPr>
        <w:spacing w:after="0" w:line="240" w:lineRule="auto"/>
      </w:pPr>
      <w:r>
        <w:separator/>
      </w:r>
    </w:p>
  </w:endnote>
  <w:endnote w:type="continuationSeparator" w:id="0">
    <w:p w:rsidR="00E37490" w:rsidRDefault="00E37490"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Content>
      <w:p w:rsidR="00ED780C" w:rsidRPr="00857C69" w:rsidRDefault="00857C69" w:rsidP="00857C69">
        <w:pPr>
          <w:tabs>
            <w:tab w:val="center" w:pos="4536"/>
            <w:tab w:val="right" w:pos="9072"/>
          </w:tabs>
          <w:spacing w:after="0" w:line="256" w:lineRule="auto"/>
          <w:jc w:val="right"/>
          <w:rPr>
            <w:rFonts w:eastAsia="Calibri" w:cs="Times New Roman"/>
            <w:color w:val="808080"/>
            <w:sz w:val="16"/>
            <w:szCs w:val="22"/>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7C69" w:rsidRDefault="00857C69" w:rsidP="00857C69">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1" w:history="1">
                                <w:r>
                                  <w:rPr>
                                    <w:rStyle w:val="Hyperlink"/>
                                    <w:sz w:val="16"/>
                                    <w:szCs w:val="16"/>
                                  </w:rPr>
                                  <w:t>CC BY 4.0</w:t>
                                </w:r>
                              </w:hyperlink>
                              <w:r>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37"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857C69" w:rsidRDefault="00857C69" w:rsidP="00857C69">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2" w:history="1">
                          <w:r>
                            <w:rPr>
                              <w:rStyle w:val="Hyperlink"/>
                              <w:sz w:val="16"/>
                              <w:szCs w:val="16"/>
                            </w:rPr>
                            <w:t>CC BY 4.0</w:t>
                          </w:r>
                        </w:hyperlink>
                        <w:r>
                          <w:rPr>
                            <w:sz w:val="16"/>
                            <w:szCs w:val="16"/>
                          </w:rPr>
                          <w:t>, 2021</w:t>
                        </w:r>
                      </w:p>
                    </w:txbxContent>
                  </v:textbox>
                </v:shape>
              </w:pict>
            </mc:Fallback>
          </mc:AlternateContent>
        </w:r>
        <w:r>
          <w:rPr>
            <w:noProof/>
            <w:lang w:eastAsia="de-DE"/>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-256540</wp:posOffset>
              </wp:positionV>
              <wp:extent cx="728980" cy="291465"/>
              <wp:effectExtent l="0" t="0" r="0" b="0"/>
              <wp:wrapNone/>
              <wp:docPr id="2" name="Grafik 2"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color w:val="808080"/>
            <w:sz w:val="16"/>
            <w:szCs w:val="22"/>
            <w:lang w:val="en-US"/>
          </w:rPr>
          <w:fldChar w:fldCharType="begin"/>
        </w:r>
        <w:r>
          <w:rPr>
            <w:rFonts w:eastAsia="Calibri" w:cs="Times New Roman"/>
            <w:color w:val="808080"/>
            <w:sz w:val="16"/>
            <w:szCs w:val="22"/>
            <w:lang w:val="en-US"/>
          </w:rPr>
          <w:instrText>PAGE   \* MERGEFORMAT</w:instrText>
        </w:r>
        <w:r>
          <w:rPr>
            <w:rFonts w:eastAsia="Calibri" w:cs="Times New Roman"/>
            <w:color w:val="808080"/>
            <w:sz w:val="16"/>
            <w:szCs w:val="22"/>
            <w:lang w:val="en-US"/>
          </w:rPr>
          <w:fldChar w:fldCharType="separate"/>
        </w:r>
        <w:r w:rsidRPr="00857C69">
          <w:rPr>
            <w:rFonts w:eastAsia="Calibri" w:cs="Times New Roman"/>
            <w:noProof/>
            <w:color w:val="808080"/>
            <w:sz w:val="16"/>
            <w:szCs w:val="22"/>
          </w:rPr>
          <w:t>5</w:t>
        </w:r>
        <w:r>
          <w:rPr>
            <w:rFonts w:eastAsia="Calibri" w:cs="Times New Roman"/>
            <w:color w:val="808080"/>
            <w:sz w:val="16"/>
            <w:szCs w:val="22"/>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90" w:rsidRPr="00DE339C" w:rsidRDefault="00E37490"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37490" w:rsidRDefault="00E37490" w:rsidP="000023A5">
      <w:pPr>
        <w:spacing w:after="0" w:line="240" w:lineRule="auto"/>
      </w:pPr>
    </w:p>
  </w:footnote>
  <w:footnote w:type="continuationSeparator" w:id="0">
    <w:p w:rsidR="00E37490" w:rsidRDefault="00E37490" w:rsidP="00002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406C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documentProtection w:edit="readOnly" w:enforcement="0"/>
  <w:defaultTabStop w:val="454"/>
  <w:autoHyphenation/>
  <w:hyphenationZone w:val="113"/>
  <w:characterSpacingControl w:val="doNotCompress"/>
  <w:hdrShapeDefaults>
    <o:shapedefaults v:ext="edit" spidmax="2051">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0C73"/>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57C69"/>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14B3"/>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227"/>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1927"/>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246"/>
    <w:rsid w:val="00DF0928"/>
    <w:rsid w:val="00DF244B"/>
    <w:rsid w:val="00DF3DA1"/>
    <w:rsid w:val="00DF4E34"/>
    <w:rsid w:val="00E01580"/>
    <w:rsid w:val="00E03511"/>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D780C"/>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A4C"/>
    <w:rsid w:val="00F86B98"/>
    <w:rsid w:val="00F87BB6"/>
    <w:rsid w:val="00F95C84"/>
    <w:rsid w:val="00F97613"/>
    <w:rsid w:val="00FA56BE"/>
    <w:rsid w:val="00FA7777"/>
    <w:rsid w:val="00FB2024"/>
    <w:rsid w:val="00FB37F1"/>
    <w:rsid w:val="00FB4315"/>
    <w:rsid w:val="00FB452B"/>
    <w:rsid w:val="00FB4838"/>
    <w:rsid w:val="00FC3493"/>
    <w:rsid w:val="00FC4719"/>
    <w:rsid w:val="00FC4F82"/>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d7001d"/>
    </o:shapedefaults>
    <o:shapelayout v:ext="edit">
      <o:idmap v:ext="edit" data="1"/>
    </o:shapelayout>
  </w:shapeDefaults>
  <w:decimalSymbol w:val=","/>
  <w:listSeparator w:val=";"/>
  <w14:docId w14:val="7A61102C"/>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1554076519">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de.wikipedia.org/wiki/Francesco_Rosi" TargetMode="External"/><Relationship Id="rId4" Type="http://schemas.openxmlformats.org/officeDocument/2006/relationships/settings" Target="settings.xml"/><Relationship Id="rId9" Type="http://schemas.openxmlformats.org/officeDocument/2006/relationships/hyperlink" Target="https://de.wikipedia.org/wiki/Francesco_Ro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355C5FB1-CF5C-45FC-9067-7BEEF93E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5</Pages>
  <Words>969</Words>
  <Characters>6108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7063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6</cp:revision>
  <cp:lastPrinted>2021-04-20T08:34:00Z</cp:lastPrinted>
  <dcterms:created xsi:type="dcterms:W3CDTF">2021-06-01T10:14:00Z</dcterms:created>
  <dcterms:modified xsi:type="dcterms:W3CDTF">2021-06-07T11:38:00Z</dcterms:modified>
</cp:coreProperties>
</file>